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7F" w:rsidRPr="00274BD7" w:rsidRDefault="001C037F" w:rsidP="00274BD7">
      <w:pPr>
        <w:spacing w:after="0" w:line="240" w:lineRule="auto"/>
        <w:jc w:val="center"/>
        <w:rPr>
          <w:b/>
          <w:sz w:val="28"/>
          <w:szCs w:val="28"/>
        </w:rPr>
      </w:pPr>
      <w:r w:rsidRPr="00274BD7">
        <w:rPr>
          <w:b/>
          <w:sz w:val="28"/>
          <w:szCs w:val="28"/>
        </w:rPr>
        <w:t>Bath Indoor Cricket League</w:t>
      </w:r>
    </w:p>
    <w:p w:rsidR="001C037F" w:rsidRPr="004B332C" w:rsidRDefault="001C037F" w:rsidP="004B33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2011-2012</w:t>
      </w:r>
    </w:p>
    <w:p w:rsidR="001C037F" w:rsidRDefault="001C037F">
      <w:pPr>
        <w:spacing w:after="0" w:line="240" w:lineRule="auto"/>
        <w:rPr>
          <w:b/>
          <w:sz w:val="24"/>
          <w:szCs w:val="24"/>
        </w:rPr>
      </w:pPr>
      <w:r w:rsidRPr="00274BD7">
        <w:rPr>
          <w:b/>
          <w:sz w:val="24"/>
          <w:szCs w:val="24"/>
        </w:rPr>
        <w:t>Highest Team Scores:</w:t>
      </w:r>
    </w:p>
    <w:p w:rsidR="001C037F" w:rsidRPr="004B332C" w:rsidRDefault="001C037F">
      <w:pPr>
        <w:spacing w:after="0" w:line="240" w:lineRule="auto"/>
        <w:rPr>
          <w:b/>
          <w:sz w:val="16"/>
          <w:szCs w:val="16"/>
        </w:rPr>
      </w:pPr>
    </w:p>
    <w:p w:rsidR="001C037F" w:rsidRDefault="001C03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Division One: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C037F" w:rsidRPr="0004318F" w:rsidRDefault="001C037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4318F">
        <w:rPr>
          <w:sz w:val="24"/>
          <w:szCs w:val="24"/>
        </w:rPr>
        <w:t>Bath Pedigree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 The Nearly Men)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126 for 4</w:t>
      </w:r>
      <w:r w:rsidRPr="0004318F">
        <w:rPr>
          <w:sz w:val="24"/>
          <w:szCs w:val="24"/>
        </w:rPr>
        <w:tab/>
      </w:r>
    </w:p>
    <w:p w:rsidR="001C037F" w:rsidRDefault="001C037F" w:rsidP="00847A7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C0840">
        <w:rPr>
          <w:sz w:val="24"/>
          <w:szCs w:val="24"/>
        </w:rPr>
        <w:t>Norton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 Bath Hospitals)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123 for 3</w:t>
      </w:r>
    </w:p>
    <w:p w:rsidR="001C037F" w:rsidRPr="004B332C" w:rsidRDefault="001C037F" w:rsidP="00847A73">
      <w:pPr>
        <w:spacing w:after="0" w:line="240" w:lineRule="auto"/>
        <w:rPr>
          <w:b/>
          <w:sz w:val="16"/>
          <w:szCs w:val="16"/>
        </w:rPr>
      </w:pPr>
    </w:p>
    <w:p w:rsidR="001C037F" w:rsidRPr="004B332C" w:rsidRDefault="001C037F" w:rsidP="00847A7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Division Two:</w:t>
      </w:r>
    </w:p>
    <w:p w:rsidR="001C037F" w:rsidRDefault="001C037F" w:rsidP="00847A73">
      <w:pPr>
        <w:spacing w:after="0" w:line="240" w:lineRule="auto"/>
        <w:rPr>
          <w:sz w:val="24"/>
          <w:szCs w:val="24"/>
        </w:rPr>
      </w:pPr>
      <w:r w:rsidRPr="00847A73">
        <w:rPr>
          <w:sz w:val="24"/>
          <w:szCs w:val="24"/>
        </w:rPr>
        <w:tab/>
      </w:r>
      <w:r w:rsidRPr="00847A73">
        <w:rPr>
          <w:sz w:val="24"/>
          <w:szCs w:val="24"/>
        </w:rPr>
        <w:tab/>
      </w:r>
      <w:r w:rsidRPr="00847A73">
        <w:rPr>
          <w:sz w:val="24"/>
          <w:szCs w:val="24"/>
        </w:rPr>
        <w:tab/>
        <w:t xml:space="preserve">Bathampton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847A73">
        <w:rPr>
          <w:sz w:val="24"/>
          <w:szCs w:val="24"/>
        </w:rPr>
        <w:t>v</w:t>
      </w:r>
      <w:r>
        <w:rPr>
          <w:sz w:val="24"/>
          <w:szCs w:val="24"/>
        </w:rPr>
        <w:t xml:space="preserve"> The Stellas)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all out</w:t>
      </w:r>
    </w:p>
    <w:p w:rsidR="001C037F" w:rsidRDefault="001C037F" w:rsidP="005D1B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7A73">
        <w:rPr>
          <w:sz w:val="24"/>
          <w:szCs w:val="24"/>
        </w:rPr>
        <w:t>Bathampton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847A73">
        <w:rPr>
          <w:sz w:val="24"/>
          <w:szCs w:val="24"/>
        </w:rPr>
        <w:t>v</w:t>
      </w:r>
      <w:r>
        <w:rPr>
          <w:sz w:val="24"/>
          <w:szCs w:val="24"/>
        </w:rPr>
        <w:t xml:space="preserve"> The Venturers)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98 all out</w:t>
      </w:r>
    </w:p>
    <w:p w:rsidR="001C037F" w:rsidRPr="004B332C" w:rsidRDefault="001C037F" w:rsidP="003E34D9">
      <w:pPr>
        <w:spacing w:after="0" w:line="240" w:lineRule="auto"/>
        <w:rPr>
          <w:b/>
          <w:sz w:val="16"/>
          <w:szCs w:val="16"/>
        </w:rPr>
      </w:pPr>
    </w:p>
    <w:p w:rsidR="001C037F" w:rsidRDefault="001C037F" w:rsidP="003E34D9">
      <w:pPr>
        <w:spacing w:after="0" w:line="240" w:lineRule="auto"/>
        <w:rPr>
          <w:b/>
          <w:sz w:val="24"/>
          <w:szCs w:val="24"/>
        </w:rPr>
      </w:pPr>
      <w:r w:rsidRPr="003E34D9">
        <w:rPr>
          <w:b/>
          <w:sz w:val="24"/>
          <w:szCs w:val="24"/>
        </w:rPr>
        <w:t>The Knockout Cup:</w:t>
      </w:r>
    </w:p>
    <w:p w:rsidR="001C037F" w:rsidRPr="004B332C" w:rsidRDefault="001C037F" w:rsidP="003E34D9">
      <w:pPr>
        <w:spacing w:after="0" w:line="240" w:lineRule="auto"/>
        <w:rPr>
          <w:b/>
          <w:sz w:val="16"/>
          <w:szCs w:val="16"/>
        </w:rPr>
      </w:pPr>
    </w:p>
    <w:p w:rsidR="001C037F" w:rsidRDefault="001C037F" w:rsidP="003E34D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C0840">
        <w:rPr>
          <w:sz w:val="24"/>
          <w:szCs w:val="24"/>
        </w:rPr>
        <w:t>Norton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(v The Nearly Men)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135 for 4</w:t>
      </w:r>
    </w:p>
    <w:p w:rsidR="001C037F" w:rsidRDefault="001C037F" w:rsidP="005D1B2D">
      <w:pPr>
        <w:spacing w:after="0" w:line="240" w:lineRule="auto"/>
        <w:rPr>
          <w:sz w:val="24"/>
          <w:szCs w:val="24"/>
        </w:rPr>
      </w:pPr>
    </w:p>
    <w:p w:rsidR="001C037F" w:rsidRDefault="001C037F" w:rsidP="003E34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Low</w:t>
      </w:r>
      <w:r w:rsidRPr="00274BD7">
        <w:rPr>
          <w:b/>
          <w:sz w:val="24"/>
          <w:szCs w:val="24"/>
        </w:rPr>
        <w:t>est Team Scores:</w:t>
      </w:r>
    </w:p>
    <w:p w:rsidR="001C037F" w:rsidRDefault="001C037F" w:rsidP="003E34D9">
      <w:pPr>
        <w:spacing w:after="0" w:line="240" w:lineRule="auto"/>
        <w:rPr>
          <w:b/>
          <w:sz w:val="24"/>
          <w:szCs w:val="24"/>
        </w:rPr>
      </w:pPr>
    </w:p>
    <w:p w:rsidR="001C037F" w:rsidRPr="004B332C" w:rsidRDefault="001C037F" w:rsidP="002056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Division One:</w:t>
      </w:r>
    </w:p>
    <w:p w:rsidR="001C037F" w:rsidRDefault="001C037F" w:rsidP="002056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Star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 Hinton Charterhouse)</w:t>
      </w:r>
      <w:r>
        <w:rPr>
          <w:sz w:val="24"/>
          <w:szCs w:val="24"/>
        </w:rPr>
        <w:tab/>
        <w:t>22 all out</w:t>
      </w:r>
    </w:p>
    <w:p w:rsidR="001C037F" w:rsidRDefault="001C037F" w:rsidP="002056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Bath Pedigree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 Bath Hospitals)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 all out</w:t>
      </w:r>
    </w:p>
    <w:p w:rsidR="001C037F" w:rsidRPr="004B332C" w:rsidRDefault="001C037F" w:rsidP="002056DD">
      <w:pPr>
        <w:spacing w:after="0" w:line="240" w:lineRule="auto"/>
        <w:rPr>
          <w:b/>
          <w:sz w:val="16"/>
          <w:szCs w:val="16"/>
        </w:rPr>
      </w:pPr>
    </w:p>
    <w:p w:rsidR="001C037F" w:rsidRDefault="001C037F" w:rsidP="002056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Division Two:</w:t>
      </w:r>
    </w:p>
    <w:p w:rsidR="001C037F" w:rsidRDefault="001C037F" w:rsidP="002056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Stellas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 Bath Exiles)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 all out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Bear Flat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 Hampset)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 for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037F" w:rsidRPr="004B332C" w:rsidRDefault="001C037F" w:rsidP="002056DD">
      <w:pPr>
        <w:spacing w:after="0" w:line="240" w:lineRule="auto"/>
        <w:rPr>
          <w:b/>
          <w:sz w:val="16"/>
          <w:szCs w:val="16"/>
        </w:rPr>
      </w:pPr>
    </w:p>
    <w:p w:rsidR="001C037F" w:rsidRPr="004B332C" w:rsidRDefault="001C037F" w:rsidP="002056DD">
      <w:pPr>
        <w:spacing w:after="0" w:line="240" w:lineRule="auto"/>
        <w:rPr>
          <w:b/>
          <w:sz w:val="24"/>
          <w:szCs w:val="24"/>
        </w:rPr>
      </w:pPr>
      <w:r w:rsidRPr="002056DD">
        <w:rPr>
          <w:b/>
          <w:sz w:val="24"/>
          <w:szCs w:val="24"/>
        </w:rPr>
        <w:t>The Knockout Cup:</w:t>
      </w:r>
    </w:p>
    <w:p w:rsidR="001C037F" w:rsidRDefault="001C037F" w:rsidP="002056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Nearly Men </w:t>
      </w:r>
      <w:r>
        <w:rPr>
          <w:sz w:val="24"/>
          <w:szCs w:val="24"/>
        </w:rPr>
        <w:tab/>
        <w:t>(v Norton)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 all out</w:t>
      </w:r>
    </w:p>
    <w:p w:rsidR="001C037F" w:rsidRDefault="001C037F" w:rsidP="0080302F">
      <w:pPr>
        <w:spacing w:after="0" w:line="240" w:lineRule="auto"/>
        <w:rPr>
          <w:sz w:val="16"/>
          <w:szCs w:val="16"/>
        </w:rPr>
      </w:pPr>
    </w:p>
    <w:p w:rsidR="001C037F" w:rsidRDefault="001C037F" w:rsidP="0080302F">
      <w:pPr>
        <w:spacing w:after="0" w:line="240" w:lineRule="auto"/>
        <w:rPr>
          <w:sz w:val="16"/>
          <w:szCs w:val="16"/>
        </w:rPr>
      </w:pPr>
    </w:p>
    <w:p w:rsidR="001C037F" w:rsidRDefault="001C037F" w:rsidP="0080302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Wicket-keeping:</w:t>
      </w:r>
    </w:p>
    <w:p w:rsidR="001C037F" w:rsidRDefault="001C037F" w:rsidP="0080302F">
      <w:pPr>
        <w:spacing w:after="0" w:line="240" w:lineRule="auto"/>
        <w:rPr>
          <w:b/>
          <w:sz w:val="24"/>
          <w:szCs w:val="24"/>
        </w:rPr>
      </w:pPr>
    </w:p>
    <w:p w:rsidR="001C037F" w:rsidRDefault="001C037F" w:rsidP="0080302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Stumpings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Catches</w:t>
      </w:r>
    </w:p>
    <w:p w:rsidR="001C037F" w:rsidRPr="00144945" w:rsidRDefault="001C037F" w:rsidP="0080302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Division One:</w:t>
      </w:r>
      <w:r>
        <w:rPr>
          <w:b/>
          <w:sz w:val="24"/>
          <w:szCs w:val="24"/>
        </w:rPr>
        <w:tab/>
      </w:r>
    </w:p>
    <w:p w:rsidR="001C037F" w:rsidRDefault="001C037F" w:rsidP="001449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Jon Harvey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</w:t>
      </w:r>
    </w:p>
    <w:p w:rsidR="001C037F" w:rsidRDefault="001C037F" w:rsidP="001449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Robin Cray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Nearly Men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4</w:t>
      </w:r>
    </w:p>
    <w:p w:rsidR="001C037F" w:rsidRDefault="001C037F" w:rsidP="001449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Rich Stockley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Bath Hospitals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3</w:t>
      </w:r>
    </w:p>
    <w:p w:rsidR="001C037F" w:rsidRDefault="001C037F" w:rsidP="001449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Richard Paige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Hinton Charterhouse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</w:t>
      </w:r>
    </w:p>
    <w:p w:rsidR="001C037F" w:rsidRDefault="001C037F" w:rsidP="001449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Tom Hulbert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Combe Down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0</w:t>
      </w:r>
    </w:p>
    <w:p w:rsidR="001C037F" w:rsidRDefault="001C037F" w:rsidP="001449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Dave Hirst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Bath Pedigree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0</w:t>
      </w:r>
    </w:p>
    <w:p w:rsidR="001C037F" w:rsidRDefault="001C037F" w:rsidP="001449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Ian Shanahan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Star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0</w:t>
      </w:r>
    </w:p>
    <w:p w:rsidR="001C037F" w:rsidRDefault="001C037F" w:rsidP="00FF4339">
      <w:pPr>
        <w:spacing w:after="0" w:line="240" w:lineRule="auto"/>
        <w:rPr>
          <w:sz w:val="24"/>
          <w:szCs w:val="24"/>
        </w:rPr>
      </w:pPr>
    </w:p>
    <w:p w:rsidR="001C037F" w:rsidRPr="004B332C" w:rsidRDefault="001C037F" w:rsidP="00FF4339">
      <w:pPr>
        <w:spacing w:after="0" w:line="240" w:lineRule="auto"/>
        <w:rPr>
          <w:b/>
          <w:sz w:val="24"/>
          <w:szCs w:val="24"/>
        </w:rPr>
      </w:pPr>
      <w:r w:rsidRPr="004B332C">
        <w:rPr>
          <w:b/>
          <w:sz w:val="24"/>
          <w:szCs w:val="24"/>
        </w:rPr>
        <w:t>Division Two</w:t>
      </w:r>
      <w:r>
        <w:rPr>
          <w:b/>
          <w:sz w:val="24"/>
          <w:szCs w:val="24"/>
        </w:rPr>
        <w:t>:</w:t>
      </w:r>
    </w:p>
    <w:p w:rsidR="001C037F" w:rsidRDefault="001C037F" w:rsidP="00FF43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Gez Rideout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Stellas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</w:t>
      </w:r>
    </w:p>
    <w:p w:rsidR="001C037F" w:rsidRDefault="001C037F" w:rsidP="00FF43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Gabriel 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Venturers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</w:t>
      </w:r>
    </w:p>
    <w:p w:rsidR="001C037F" w:rsidRDefault="001C037F" w:rsidP="00FF43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Adrian Jeffrey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Hampset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037F" w:rsidRDefault="001C037F" w:rsidP="00FF43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Steven Dalley-Smith</w:t>
      </w:r>
      <w:r>
        <w:rPr>
          <w:sz w:val="24"/>
          <w:szCs w:val="24"/>
        </w:rPr>
        <w:tab/>
        <w:t>Bathampton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</w:t>
      </w:r>
    </w:p>
    <w:p w:rsidR="001C037F" w:rsidRDefault="001C037F" w:rsidP="00FF43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Jon Keepen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Bath Exiles</w:t>
      </w:r>
      <w:r w:rsidRPr="007E0C7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0</w:t>
      </w:r>
    </w:p>
    <w:p w:rsidR="001C037F" w:rsidRDefault="001C037F" w:rsidP="00FF43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James Neuman</w:t>
      </w:r>
      <w:r>
        <w:rPr>
          <w:sz w:val="24"/>
          <w:szCs w:val="24"/>
        </w:rPr>
        <w:tab/>
        <w:t>Bath Exiles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0</w:t>
      </w:r>
    </w:p>
    <w:p w:rsidR="001C037F" w:rsidRDefault="001C037F" w:rsidP="00144945">
      <w:pPr>
        <w:spacing w:after="0" w:line="240" w:lineRule="auto"/>
        <w:rPr>
          <w:sz w:val="24"/>
          <w:szCs w:val="24"/>
        </w:rPr>
      </w:pPr>
      <w:r w:rsidRPr="007E0C77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037F" w:rsidRDefault="001C037F" w:rsidP="00144945">
      <w:pPr>
        <w:spacing w:after="0" w:line="240" w:lineRule="auto"/>
        <w:rPr>
          <w:sz w:val="24"/>
          <w:szCs w:val="24"/>
        </w:rPr>
      </w:pPr>
    </w:p>
    <w:p w:rsidR="001C037F" w:rsidRDefault="001C037F" w:rsidP="00144945">
      <w:pPr>
        <w:spacing w:after="0" w:line="240" w:lineRule="auto"/>
        <w:rPr>
          <w:sz w:val="16"/>
          <w:szCs w:val="16"/>
        </w:rPr>
      </w:pPr>
    </w:p>
    <w:p w:rsidR="001C037F" w:rsidRDefault="001C037F" w:rsidP="003E34D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Heather &amp; Colin Voutt</w:t>
      </w:r>
      <w:r>
        <w:rPr>
          <w:sz w:val="16"/>
          <w:szCs w:val="16"/>
        </w:rPr>
        <w:tab/>
        <w:t>April 2012</w:t>
      </w:r>
    </w:p>
    <w:p w:rsidR="001C037F" w:rsidRPr="00274BD7" w:rsidRDefault="001C037F" w:rsidP="007D4EF2">
      <w:pPr>
        <w:spacing w:after="0" w:line="240" w:lineRule="auto"/>
        <w:jc w:val="center"/>
        <w:rPr>
          <w:b/>
          <w:sz w:val="28"/>
          <w:szCs w:val="28"/>
        </w:rPr>
      </w:pPr>
      <w:r w:rsidRPr="00274BD7">
        <w:rPr>
          <w:b/>
          <w:sz w:val="28"/>
          <w:szCs w:val="28"/>
        </w:rPr>
        <w:t>Bath Indoor Cricket League</w:t>
      </w:r>
    </w:p>
    <w:p w:rsidR="001C037F" w:rsidRPr="00E2113F" w:rsidRDefault="001C037F" w:rsidP="007D4E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2011-2012</w:t>
      </w:r>
    </w:p>
    <w:p w:rsidR="001C037F" w:rsidRDefault="001C037F" w:rsidP="007D4EF2">
      <w:pPr>
        <w:spacing w:after="0" w:line="240" w:lineRule="auto"/>
        <w:jc w:val="center"/>
        <w:rPr>
          <w:b/>
          <w:sz w:val="24"/>
          <w:szCs w:val="24"/>
        </w:rPr>
      </w:pPr>
      <w:r w:rsidRPr="00112A6A">
        <w:rPr>
          <w:b/>
          <w:sz w:val="24"/>
          <w:szCs w:val="24"/>
        </w:rPr>
        <w:t>Individual Bowling Performances</w:t>
      </w:r>
    </w:p>
    <w:p w:rsidR="001C037F" w:rsidRDefault="001C037F" w:rsidP="007D4EF2">
      <w:pPr>
        <w:spacing w:after="0" w:line="240" w:lineRule="auto"/>
        <w:rPr>
          <w:b/>
          <w:sz w:val="24"/>
          <w:szCs w:val="24"/>
        </w:rPr>
      </w:pPr>
    </w:p>
    <w:p w:rsidR="001C037F" w:rsidRDefault="001C037F" w:rsidP="007D4E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Division One</w:t>
      </w:r>
    </w:p>
    <w:p w:rsidR="001C037F" w:rsidRDefault="001C037F" w:rsidP="007D4EF2">
      <w:pPr>
        <w:spacing w:after="0" w:line="240" w:lineRule="auto"/>
        <w:rPr>
          <w:b/>
          <w:sz w:val="24"/>
          <w:szCs w:val="24"/>
        </w:rPr>
      </w:pPr>
    </w:p>
    <w:p w:rsidR="001C037F" w:rsidRDefault="001C037F" w:rsidP="007D4EF2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Matt Brierley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Hinton Charterhouse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for 0</w:t>
      </w:r>
    </w:p>
    <w:p w:rsidR="001C037F" w:rsidRDefault="001C037F" w:rsidP="007D4EF2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Alex Lear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for 10</w:t>
      </w:r>
    </w:p>
    <w:p w:rsidR="001C037F" w:rsidRDefault="001C037F" w:rsidP="004025F2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Richard Hall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Bath Pedigree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for 15</w:t>
      </w:r>
    </w:p>
    <w:p w:rsidR="001C037F" w:rsidRDefault="001C037F" w:rsidP="004025F2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Martin Cox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for 16</w:t>
      </w:r>
    </w:p>
    <w:p w:rsidR="001C037F" w:rsidRDefault="001C037F" w:rsidP="007D4EF2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Nick Pang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for 20</w:t>
      </w:r>
    </w:p>
    <w:p w:rsidR="001C037F" w:rsidRDefault="001C037F" w:rsidP="00706F28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James Purchase </w:t>
      </w:r>
      <w:r>
        <w:rPr>
          <w:sz w:val="24"/>
          <w:szCs w:val="24"/>
        </w:rPr>
        <w:tab/>
        <w:t>The Nearly Men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for 21</w:t>
      </w:r>
    </w:p>
    <w:p w:rsidR="001C037F" w:rsidRDefault="001C037F" w:rsidP="00706F28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Chris Howard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Nearly Men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for 5</w:t>
      </w:r>
    </w:p>
    <w:p w:rsidR="001C037F" w:rsidRDefault="001C037F" w:rsidP="007D4EF2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Dave Brown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Star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for 6</w:t>
      </w:r>
    </w:p>
    <w:p w:rsidR="001C037F" w:rsidRDefault="001C037F" w:rsidP="007D4EF2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Clive Hulbert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Combe Down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for 7</w:t>
      </w:r>
    </w:p>
    <w:p w:rsidR="001C037F" w:rsidRDefault="001C037F" w:rsidP="007D4EF2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Nick Cox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for 8</w:t>
      </w:r>
    </w:p>
    <w:p w:rsidR="001C037F" w:rsidRDefault="001C037F" w:rsidP="00706F28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James Purchase </w:t>
      </w:r>
      <w:r>
        <w:rPr>
          <w:sz w:val="24"/>
          <w:szCs w:val="24"/>
        </w:rPr>
        <w:tab/>
        <w:t>The Nearly Men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for 8</w:t>
      </w:r>
    </w:p>
    <w:p w:rsidR="001C037F" w:rsidRDefault="001C037F" w:rsidP="00706F2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Andy Hulbert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Combe Down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for 10</w:t>
      </w:r>
    </w:p>
    <w:p w:rsidR="001C037F" w:rsidRDefault="001C037F" w:rsidP="00706F2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Alistair Platt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Star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for 10</w:t>
      </w:r>
    </w:p>
    <w:p w:rsidR="001C037F" w:rsidRDefault="001C037F" w:rsidP="00706F2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Barry Crowley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Bath Pedigree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for 11</w:t>
      </w:r>
    </w:p>
    <w:p w:rsidR="001C037F" w:rsidRDefault="001C037F" w:rsidP="00706F2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Robbie Fourrell</w:t>
      </w:r>
      <w:r>
        <w:rPr>
          <w:sz w:val="24"/>
          <w:szCs w:val="24"/>
        </w:rPr>
        <w:tab/>
        <w:t>Bath Hospitals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for 11</w:t>
      </w:r>
    </w:p>
    <w:p w:rsidR="001C037F" w:rsidRDefault="001C037F" w:rsidP="00706F2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John Hext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Bath Hospitals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for 11</w:t>
      </w:r>
    </w:p>
    <w:p w:rsidR="001C037F" w:rsidRDefault="001C037F" w:rsidP="00706F2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Chris Howard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Nearly Men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for 11</w:t>
      </w:r>
    </w:p>
    <w:p w:rsidR="001C037F" w:rsidRDefault="001C037F" w:rsidP="004025F2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Dave Brown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Star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for 12</w:t>
      </w:r>
    </w:p>
    <w:p w:rsidR="001C037F" w:rsidRDefault="001C037F" w:rsidP="004025F2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Nick Cox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for 13</w:t>
      </w:r>
    </w:p>
    <w:p w:rsidR="001C037F" w:rsidRDefault="001C037F" w:rsidP="006124D0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Bill Minchin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Bath Hospitals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for 13</w:t>
      </w:r>
    </w:p>
    <w:p w:rsidR="001C037F" w:rsidRDefault="001C037F" w:rsidP="004025F2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John Newport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Hinton Charterhouse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for 13</w:t>
      </w:r>
    </w:p>
    <w:p w:rsidR="001C037F" w:rsidRDefault="001C037F" w:rsidP="004025F2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Jack Wiggins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Star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for 13</w:t>
      </w:r>
    </w:p>
    <w:p w:rsidR="001C037F" w:rsidRDefault="001C037F" w:rsidP="004025F2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Matt Brierley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Hinton Charterhouse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for 14</w:t>
      </w:r>
    </w:p>
    <w:p w:rsidR="001C037F" w:rsidRDefault="001C037F" w:rsidP="006124D0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James Purchase </w:t>
      </w:r>
      <w:r>
        <w:rPr>
          <w:sz w:val="24"/>
          <w:szCs w:val="24"/>
        </w:rPr>
        <w:tab/>
        <w:t>The Nearly Men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for 14</w:t>
      </w:r>
    </w:p>
    <w:p w:rsidR="001C037F" w:rsidRPr="006124D0" w:rsidRDefault="001C037F" w:rsidP="007D4EF2">
      <w:pPr>
        <w:spacing w:after="0" w:line="240" w:lineRule="auto"/>
        <w:rPr>
          <w:sz w:val="24"/>
          <w:szCs w:val="24"/>
        </w:rPr>
      </w:pPr>
    </w:p>
    <w:p w:rsidR="001C037F" w:rsidRDefault="001C037F" w:rsidP="007D4E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Division Two</w:t>
      </w:r>
    </w:p>
    <w:p w:rsidR="001C037F" w:rsidRPr="00E2113F" w:rsidRDefault="001C037F" w:rsidP="007D4EF2">
      <w:pPr>
        <w:spacing w:after="0" w:line="240" w:lineRule="auto"/>
        <w:rPr>
          <w:b/>
          <w:sz w:val="24"/>
          <w:szCs w:val="24"/>
        </w:rPr>
      </w:pPr>
    </w:p>
    <w:p w:rsidR="001C037F" w:rsidRDefault="001C037F" w:rsidP="006124D0">
      <w:pPr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  <w:szCs w:val="24"/>
        </w:rPr>
        <w:t xml:space="preserve">Dave Clarke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Bath Exiles</w:t>
      </w:r>
      <w:r w:rsidRPr="007E0C77">
        <w:rPr>
          <w:sz w:val="24"/>
          <w:szCs w:val="24"/>
        </w:rPr>
        <w:tab/>
      </w:r>
      <w:r w:rsidRPr="007E0C77">
        <w:rPr>
          <w:sz w:val="24"/>
          <w:szCs w:val="24"/>
        </w:rPr>
        <w:tab/>
      </w:r>
      <w:r>
        <w:rPr>
          <w:sz w:val="24"/>
          <w:szCs w:val="24"/>
        </w:rPr>
        <w:tab/>
        <w:t>3 for 4</w:t>
      </w:r>
    </w:p>
    <w:p w:rsidR="001C037F" w:rsidRDefault="001C037F" w:rsidP="006124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Louie Gratton-Peters</w:t>
      </w:r>
      <w:r>
        <w:rPr>
          <w:sz w:val="24"/>
          <w:szCs w:val="24"/>
        </w:rPr>
        <w:tab/>
        <w:t>Hampset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for 13</w:t>
      </w:r>
    </w:p>
    <w:p w:rsidR="001C037F" w:rsidRDefault="001C037F" w:rsidP="006124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Gary Lewis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Stellas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for 17</w:t>
      </w:r>
    </w:p>
    <w:p w:rsidR="001C037F" w:rsidRDefault="001C037F" w:rsidP="006124D0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Keith Grimes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Bear Flat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for 6</w:t>
      </w:r>
    </w:p>
    <w:p w:rsidR="001C037F" w:rsidRDefault="001C037F" w:rsidP="006124D0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Paul Collard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Hampset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for 7</w:t>
      </w:r>
    </w:p>
    <w:p w:rsidR="001C037F" w:rsidRDefault="001C037F" w:rsidP="006124D0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Johnny Lewis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Bathampton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for 8</w:t>
      </w:r>
    </w:p>
    <w:p w:rsidR="001C037F" w:rsidRDefault="001C037F" w:rsidP="006124D0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Keith Grimes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Bear Flat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for 9</w:t>
      </w:r>
    </w:p>
    <w:p w:rsidR="001C037F" w:rsidRDefault="001C037F" w:rsidP="006124D0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Gary Lewis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Stellas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for 12</w:t>
      </w:r>
    </w:p>
    <w:p w:rsidR="001C037F" w:rsidRDefault="001C037F" w:rsidP="006124D0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Dave Clarke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Bath Exiles</w:t>
      </w:r>
      <w:r w:rsidRPr="007E0C77">
        <w:rPr>
          <w:sz w:val="24"/>
          <w:szCs w:val="24"/>
        </w:rPr>
        <w:tab/>
      </w:r>
      <w:r w:rsidRPr="007E0C77">
        <w:rPr>
          <w:sz w:val="24"/>
          <w:szCs w:val="24"/>
        </w:rPr>
        <w:tab/>
      </w:r>
      <w:r>
        <w:rPr>
          <w:sz w:val="24"/>
          <w:szCs w:val="24"/>
        </w:rPr>
        <w:tab/>
        <w:t>2 for 13</w:t>
      </w:r>
    </w:p>
    <w:p w:rsidR="001C037F" w:rsidRDefault="001C037F" w:rsidP="006124D0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Steven Dalley-Smith</w:t>
      </w:r>
      <w:r>
        <w:rPr>
          <w:sz w:val="24"/>
          <w:szCs w:val="24"/>
        </w:rPr>
        <w:tab/>
        <w:t>Bathampton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for 15</w:t>
      </w:r>
    </w:p>
    <w:p w:rsidR="001C037F" w:rsidRDefault="001C037F" w:rsidP="006124D0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Dave Clarke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Bath Exiles</w:t>
      </w:r>
      <w:r w:rsidRPr="007E0C77">
        <w:rPr>
          <w:sz w:val="24"/>
          <w:szCs w:val="24"/>
        </w:rPr>
        <w:tab/>
      </w:r>
      <w:r w:rsidRPr="007E0C77">
        <w:rPr>
          <w:sz w:val="24"/>
          <w:szCs w:val="24"/>
        </w:rPr>
        <w:tab/>
      </w:r>
      <w:r>
        <w:rPr>
          <w:sz w:val="24"/>
          <w:szCs w:val="24"/>
        </w:rPr>
        <w:tab/>
        <w:t>2 for 16</w:t>
      </w:r>
    </w:p>
    <w:p w:rsidR="001C037F" w:rsidRDefault="001C037F" w:rsidP="006124D0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Simon Shaw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Venturers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for 17</w:t>
      </w:r>
    </w:p>
    <w:p w:rsidR="001C037F" w:rsidRDefault="001C037F" w:rsidP="00BC6709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Russell Franks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Bathampton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for 18</w:t>
      </w:r>
    </w:p>
    <w:p w:rsidR="001C037F" w:rsidRDefault="001C037F" w:rsidP="00BC6709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David Clifford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Venturers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for 21</w:t>
      </w:r>
    </w:p>
    <w:p w:rsidR="001C037F" w:rsidRDefault="001C037F" w:rsidP="007D4E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037F" w:rsidRDefault="001C037F" w:rsidP="008F26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037F" w:rsidRDefault="001C037F" w:rsidP="007D4EF2">
      <w:pPr>
        <w:spacing w:after="0" w:line="240" w:lineRule="auto"/>
        <w:rPr>
          <w:sz w:val="16"/>
          <w:szCs w:val="16"/>
        </w:rPr>
      </w:pPr>
    </w:p>
    <w:p w:rsidR="001C037F" w:rsidRDefault="001C037F" w:rsidP="003E34D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Heather &amp; Colin Voutt</w:t>
      </w:r>
      <w:r>
        <w:rPr>
          <w:sz w:val="16"/>
          <w:szCs w:val="16"/>
        </w:rPr>
        <w:tab/>
        <w:t>April 2012</w:t>
      </w:r>
    </w:p>
    <w:p w:rsidR="001C037F" w:rsidRPr="00274BD7" w:rsidRDefault="001C037F" w:rsidP="007D4EF2">
      <w:pPr>
        <w:spacing w:after="0" w:line="240" w:lineRule="auto"/>
        <w:jc w:val="center"/>
        <w:rPr>
          <w:b/>
          <w:sz w:val="28"/>
          <w:szCs w:val="28"/>
        </w:rPr>
      </w:pPr>
      <w:r w:rsidRPr="00274BD7">
        <w:rPr>
          <w:b/>
          <w:sz w:val="28"/>
          <w:szCs w:val="28"/>
        </w:rPr>
        <w:t>Bath Indoor Cricket League</w:t>
      </w:r>
    </w:p>
    <w:p w:rsidR="001C037F" w:rsidRPr="00274BD7" w:rsidRDefault="001C037F" w:rsidP="007D4E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2011-2012</w:t>
      </w:r>
    </w:p>
    <w:p w:rsidR="001C037F" w:rsidRDefault="001C037F" w:rsidP="007D4EF2">
      <w:pPr>
        <w:spacing w:after="0" w:line="240" w:lineRule="auto"/>
        <w:jc w:val="center"/>
        <w:rPr>
          <w:b/>
          <w:sz w:val="24"/>
          <w:szCs w:val="24"/>
        </w:rPr>
      </w:pPr>
    </w:p>
    <w:p w:rsidR="001C037F" w:rsidRDefault="001C037F" w:rsidP="007D4EF2">
      <w:pPr>
        <w:spacing w:after="0" w:line="240" w:lineRule="auto"/>
        <w:rPr>
          <w:sz w:val="24"/>
          <w:szCs w:val="24"/>
        </w:rPr>
      </w:pPr>
      <w:r w:rsidRPr="005C0840">
        <w:rPr>
          <w:b/>
          <w:sz w:val="24"/>
          <w:szCs w:val="24"/>
        </w:rPr>
        <w:t>Most Economic Two Over (not elsewhere)</w:t>
      </w:r>
      <w:r>
        <w:rPr>
          <w:b/>
          <w:sz w:val="24"/>
          <w:szCs w:val="24"/>
        </w:rPr>
        <w:t>:</w:t>
      </w:r>
    </w:p>
    <w:p w:rsidR="001C037F" w:rsidRPr="00BC6709" w:rsidRDefault="001C037F" w:rsidP="007D4EF2">
      <w:pPr>
        <w:spacing w:after="0" w:line="240" w:lineRule="auto"/>
        <w:rPr>
          <w:b/>
          <w:sz w:val="16"/>
          <w:szCs w:val="16"/>
        </w:rPr>
      </w:pPr>
    </w:p>
    <w:p w:rsidR="001C037F" w:rsidRDefault="001C037F" w:rsidP="007D4E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Division One:</w:t>
      </w:r>
    </w:p>
    <w:p w:rsidR="001C037F" w:rsidRDefault="001C037F" w:rsidP="007D4EF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B5718">
        <w:rPr>
          <w:sz w:val="24"/>
          <w:szCs w:val="24"/>
        </w:rPr>
        <w:t>Jamie Mitchell</w:t>
      </w:r>
      <w:r>
        <w:rPr>
          <w:sz w:val="24"/>
          <w:szCs w:val="24"/>
        </w:rPr>
        <w:t xml:space="preserve"> (Combe Down)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for 4</w:t>
      </w:r>
    </w:p>
    <w:p w:rsidR="001C037F" w:rsidRDefault="001C037F" w:rsidP="007D4EF2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Andy Cox (Norton</w:t>
      </w:r>
      <w:r w:rsidRPr="005C0840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for 6</w:t>
      </w:r>
    </w:p>
    <w:p w:rsidR="001C037F" w:rsidRDefault="001C037F" w:rsidP="007D4EF2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Martin Cox (Norton</w:t>
      </w:r>
      <w:r w:rsidRPr="005C0840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for 6</w:t>
      </w:r>
    </w:p>
    <w:p w:rsidR="001C037F" w:rsidRDefault="001C037F" w:rsidP="007D4EF2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Chris Howard (The Nearly Men)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for 6</w:t>
      </w:r>
    </w:p>
    <w:p w:rsidR="001C037F" w:rsidRDefault="001C037F" w:rsidP="007D4EF2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Nick Pang (Norton</w:t>
      </w:r>
      <w:r w:rsidRPr="005C0840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for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037F" w:rsidRDefault="001C037F" w:rsidP="007D4EF2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Martin Cox (Norton</w:t>
      </w:r>
      <w:r w:rsidRPr="005C0840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for 7</w:t>
      </w:r>
    </w:p>
    <w:p w:rsidR="001C037F" w:rsidRDefault="001C037F" w:rsidP="007D4E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 Justin (The Nearly Men)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for 7</w:t>
      </w:r>
    </w:p>
    <w:p w:rsidR="001C037F" w:rsidRDefault="001C037F" w:rsidP="007D4E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Greg Macdonald (Bath Pedigree)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for 7</w:t>
      </w:r>
    </w:p>
    <w:p w:rsidR="001C037F" w:rsidRDefault="001C037F" w:rsidP="007D4E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Andy Cox (Norton</w:t>
      </w:r>
      <w:r w:rsidRPr="005C0840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for 8</w:t>
      </w:r>
    </w:p>
    <w:p w:rsidR="001C037F" w:rsidRPr="005C0840" w:rsidRDefault="001C037F" w:rsidP="007D4EF2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Harjeet Singh (The Star)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for 8</w:t>
      </w:r>
    </w:p>
    <w:p w:rsidR="001C037F" w:rsidRDefault="001C037F" w:rsidP="007D4EF2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2F0F">
        <w:rPr>
          <w:sz w:val="24"/>
          <w:szCs w:val="24"/>
        </w:rPr>
        <w:t>Tim Smith (Hinton Charterhouse)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for 8</w:t>
      </w:r>
    </w:p>
    <w:p w:rsidR="001C037F" w:rsidRDefault="001C037F" w:rsidP="007D4E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Julian Howgill (Combe Down)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for 9</w:t>
      </w:r>
    </w:p>
    <w:p w:rsidR="001C037F" w:rsidRDefault="001C037F" w:rsidP="007D4E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Andy Cox (Norton</w:t>
      </w:r>
      <w:r w:rsidRPr="005C0840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for 5</w:t>
      </w:r>
    </w:p>
    <w:p w:rsidR="001C037F" w:rsidRDefault="001C037F" w:rsidP="007D4E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Andy Steady (The Star)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for 6</w:t>
      </w:r>
    </w:p>
    <w:p w:rsidR="001C037F" w:rsidRDefault="001C037F" w:rsidP="007D4EF2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Matt Brierley (Hinton Charterhouse)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for 8</w:t>
      </w:r>
    </w:p>
    <w:p w:rsidR="001C037F" w:rsidRDefault="001C037F" w:rsidP="007D4E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Nick Cox (Norton</w:t>
      </w:r>
      <w:r w:rsidRPr="005C0840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for 8</w:t>
      </w:r>
    </w:p>
    <w:p w:rsidR="001C037F" w:rsidRDefault="001C037F" w:rsidP="007D4E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Peter Borton (Hinton Charterhouse)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for 9</w:t>
      </w:r>
    </w:p>
    <w:p w:rsidR="001C037F" w:rsidRDefault="001C037F" w:rsidP="007D4E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Hugh Brooker (Hinton Charterhouse)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for 9</w:t>
      </w:r>
    </w:p>
    <w:p w:rsidR="001C037F" w:rsidRDefault="001C037F" w:rsidP="007D4E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Sam Knott (Bath Hospitals)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for 9</w:t>
      </w:r>
    </w:p>
    <w:p w:rsidR="001C037F" w:rsidRDefault="001C037F" w:rsidP="007D4E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Alex Lear (Norton</w:t>
      </w:r>
      <w:r w:rsidRPr="005C0840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for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037F" w:rsidRPr="00BC6709" w:rsidRDefault="001C037F" w:rsidP="007D4EF2">
      <w:pPr>
        <w:spacing w:after="0" w:line="240" w:lineRule="auto"/>
        <w:rPr>
          <w:b/>
          <w:sz w:val="16"/>
          <w:szCs w:val="16"/>
        </w:rPr>
      </w:pPr>
    </w:p>
    <w:p w:rsidR="001C037F" w:rsidRDefault="001C037F" w:rsidP="007D4E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Division Two:</w:t>
      </w:r>
    </w:p>
    <w:p w:rsidR="001C037F" w:rsidRDefault="001C037F" w:rsidP="007D4EF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Dave Clarke (Bath Exiles</w:t>
      </w:r>
      <w:r w:rsidRPr="007E0C77">
        <w:rPr>
          <w:sz w:val="24"/>
          <w:szCs w:val="24"/>
        </w:rPr>
        <w:t>)</w:t>
      </w:r>
      <w:r w:rsidRPr="007E0C77">
        <w:rPr>
          <w:sz w:val="24"/>
          <w:szCs w:val="24"/>
        </w:rPr>
        <w:tab/>
      </w:r>
      <w:r w:rsidRPr="007E0C77">
        <w:rPr>
          <w:sz w:val="24"/>
          <w:szCs w:val="24"/>
        </w:rPr>
        <w:tab/>
      </w:r>
      <w:r>
        <w:rPr>
          <w:sz w:val="24"/>
          <w:szCs w:val="24"/>
        </w:rPr>
        <w:tab/>
        <w:t>1 for 4</w:t>
      </w:r>
    </w:p>
    <w:p w:rsidR="001C037F" w:rsidRDefault="001C037F" w:rsidP="007D4E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Lee Jones (Bath Exiles</w:t>
      </w:r>
      <w:r w:rsidRPr="007E0C77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for 5</w:t>
      </w:r>
    </w:p>
    <w:p w:rsidR="001C037F" w:rsidRDefault="001C037F" w:rsidP="007D4E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Mark Matthews (Hampset)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for 6</w:t>
      </w:r>
    </w:p>
    <w:p w:rsidR="001C037F" w:rsidRDefault="001C037F" w:rsidP="007D4EF2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Paul Collard (Hampset)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for 7</w:t>
      </w:r>
    </w:p>
    <w:p w:rsidR="001C037F" w:rsidRDefault="001C037F" w:rsidP="007D4EF2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Charlie Scharneck (Bath Exiles)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for 10</w:t>
      </w:r>
    </w:p>
    <w:p w:rsidR="001C037F" w:rsidRDefault="001C037F" w:rsidP="007D4E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Dave Clarke (Bath Exiles</w:t>
      </w:r>
      <w:r w:rsidRPr="007E0C77">
        <w:rPr>
          <w:sz w:val="24"/>
          <w:szCs w:val="24"/>
        </w:rPr>
        <w:t>)</w:t>
      </w:r>
      <w:r w:rsidRPr="007E0C77">
        <w:rPr>
          <w:sz w:val="24"/>
          <w:szCs w:val="24"/>
        </w:rPr>
        <w:tab/>
      </w:r>
      <w:r w:rsidRPr="007E0C77">
        <w:rPr>
          <w:sz w:val="24"/>
          <w:szCs w:val="24"/>
        </w:rPr>
        <w:tab/>
      </w:r>
      <w:r>
        <w:rPr>
          <w:sz w:val="24"/>
          <w:szCs w:val="24"/>
        </w:rPr>
        <w:tab/>
        <w:t>0 for 5</w:t>
      </w:r>
    </w:p>
    <w:p w:rsidR="001C037F" w:rsidRDefault="001C037F" w:rsidP="007D4E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Charlie Scharneck (Bath Exiles)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for 6</w:t>
      </w:r>
    </w:p>
    <w:p w:rsidR="001C037F" w:rsidRDefault="001C037F" w:rsidP="007D4E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Charlie Scharneck (Bath Exiles)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for 7</w:t>
      </w:r>
    </w:p>
    <w:p w:rsidR="001C037F" w:rsidRDefault="001C037F" w:rsidP="007D4E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Sam Allard (Bath Exiles)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 for 8 </w:t>
      </w:r>
      <w:r>
        <w:rPr>
          <w:b/>
          <w:sz w:val="24"/>
          <w:szCs w:val="24"/>
        </w:rPr>
        <w:t>x2</w:t>
      </w:r>
    </w:p>
    <w:p w:rsidR="001C037F" w:rsidRDefault="001C037F" w:rsidP="007D4E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Nicky Fairman (Hampset)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 for 8 </w:t>
      </w:r>
      <w:r>
        <w:rPr>
          <w:b/>
          <w:sz w:val="24"/>
          <w:szCs w:val="24"/>
        </w:rPr>
        <w:t>x2</w:t>
      </w:r>
    </w:p>
    <w:p w:rsidR="001C037F" w:rsidRPr="004B5718" w:rsidRDefault="001C037F" w:rsidP="007D4EF2">
      <w:pPr>
        <w:spacing w:after="0" w:line="240" w:lineRule="auto"/>
        <w:rPr>
          <w:sz w:val="24"/>
          <w:szCs w:val="24"/>
        </w:rPr>
      </w:pPr>
    </w:p>
    <w:p w:rsidR="001C037F" w:rsidRPr="00BC6709" w:rsidRDefault="001C037F" w:rsidP="007D4E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Quadruple Wicket Maiden Over, with a hat-trick:</w:t>
      </w:r>
    </w:p>
    <w:p w:rsidR="001C037F" w:rsidRDefault="001C037F" w:rsidP="007D4EF2">
      <w:pPr>
        <w:spacing w:after="0" w:line="240" w:lineRule="auto"/>
        <w:rPr>
          <w:sz w:val="24"/>
          <w:szCs w:val="24"/>
        </w:rPr>
      </w:pPr>
      <w:r w:rsidRPr="001302B1">
        <w:rPr>
          <w:sz w:val="24"/>
          <w:szCs w:val="24"/>
        </w:rPr>
        <w:tab/>
      </w:r>
      <w:r w:rsidRPr="001302B1">
        <w:rPr>
          <w:sz w:val="24"/>
          <w:szCs w:val="24"/>
        </w:rPr>
        <w:tab/>
      </w:r>
      <w:r w:rsidRPr="001302B1">
        <w:rPr>
          <w:sz w:val="24"/>
          <w:szCs w:val="24"/>
        </w:rPr>
        <w:tab/>
      </w:r>
      <w:r w:rsidRPr="001302B1">
        <w:rPr>
          <w:sz w:val="24"/>
          <w:szCs w:val="24"/>
        </w:rPr>
        <w:tab/>
      </w:r>
      <w:r>
        <w:rPr>
          <w:sz w:val="24"/>
          <w:szCs w:val="24"/>
        </w:rPr>
        <w:t>Matt Brierley (Hinton Charterhouse)</w:t>
      </w:r>
    </w:p>
    <w:p w:rsidR="001C037F" w:rsidRPr="00BC6709" w:rsidRDefault="001C037F" w:rsidP="007D4EF2">
      <w:pPr>
        <w:spacing w:after="0" w:line="240" w:lineRule="auto"/>
        <w:rPr>
          <w:sz w:val="16"/>
          <w:szCs w:val="16"/>
        </w:rPr>
      </w:pPr>
    </w:p>
    <w:p w:rsidR="001C037F" w:rsidRDefault="001C037F" w:rsidP="007D4E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Single Wicket Maiden Overs:</w:t>
      </w:r>
    </w:p>
    <w:p w:rsidR="001C037F" w:rsidRDefault="001C037F" w:rsidP="007D4EF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Alex Lear (Norton)</w:t>
      </w:r>
    </w:p>
    <w:p w:rsidR="001C037F" w:rsidRPr="00BC6709" w:rsidRDefault="001C037F" w:rsidP="007D4EF2">
      <w:pPr>
        <w:spacing w:after="0" w:line="240" w:lineRule="auto"/>
        <w:rPr>
          <w:sz w:val="16"/>
          <w:szCs w:val="16"/>
        </w:rPr>
      </w:pPr>
    </w:p>
    <w:p w:rsidR="001C037F" w:rsidRDefault="001C037F" w:rsidP="007D4EF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Maiden Overs: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037F" w:rsidRDefault="001C037F" w:rsidP="007D4EF2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Hugh Brooker (Hinton Charterhouse)</w:t>
      </w:r>
    </w:p>
    <w:p w:rsidR="001C037F" w:rsidRDefault="001C037F" w:rsidP="007D4E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Mark Matthews (Hampset)</w:t>
      </w:r>
    </w:p>
    <w:p w:rsidR="001C037F" w:rsidRDefault="001C037F" w:rsidP="007D4E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Jamie Mitchell (Combe Down)</w:t>
      </w:r>
    </w:p>
    <w:p w:rsidR="001C037F" w:rsidRDefault="001C037F" w:rsidP="00BC6709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Charlie Scharneck (Bath Exiles)</w:t>
      </w:r>
    </w:p>
    <w:p w:rsidR="001C037F" w:rsidRPr="00BC6709" w:rsidRDefault="001C037F" w:rsidP="00BC6709">
      <w:pPr>
        <w:spacing w:after="0" w:line="240" w:lineRule="auto"/>
        <w:ind w:left="2160" w:firstLine="720"/>
        <w:rPr>
          <w:sz w:val="16"/>
          <w:szCs w:val="16"/>
        </w:rPr>
      </w:pPr>
    </w:p>
    <w:p w:rsidR="001C037F" w:rsidRPr="004B332C" w:rsidRDefault="001C037F" w:rsidP="003E34D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Heather &amp; Colin Voutt</w:t>
      </w:r>
      <w:r>
        <w:rPr>
          <w:sz w:val="16"/>
          <w:szCs w:val="16"/>
        </w:rPr>
        <w:tab/>
        <w:t>April 2012</w:t>
      </w:r>
    </w:p>
    <w:sectPr w:rsidR="001C037F" w:rsidRPr="004B332C" w:rsidSect="007D4EF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840"/>
    <w:rsid w:val="0004318F"/>
    <w:rsid w:val="000C28D4"/>
    <w:rsid w:val="00112A6A"/>
    <w:rsid w:val="001302B1"/>
    <w:rsid w:val="00144945"/>
    <w:rsid w:val="001C037F"/>
    <w:rsid w:val="001C7E2E"/>
    <w:rsid w:val="002056DD"/>
    <w:rsid w:val="00274BD7"/>
    <w:rsid w:val="002A22C4"/>
    <w:rsid w:val="003D6BD7"/>
    <w:rsid w:val="003E34D9"/>
    <w:rsid w:val="004025F2"/>
    <w:rsid w:val="004B332C"/>
    <w:rsid w:val="004B5718"/>
    <w:rsid w:val="005264B4"/>
    <w:rsid w:val="005C0840"/>
    <w:rsid w:val="005D1B2D"/>
    <w:rsid w:val="006124D0"/>
    <w:rsid w:val="00633672"/>
    <w:rsid w:val="00706F28"/>
    <w:rsid w:val="007D000B"/>
    <w:rsid w:val="007D4EF2"/>
    <w:rsid w:val="007E0C77"/>
    <w:rsid w:val="0080302F"/>
    <w:rsid w:val="00847A73"/>
    <w:rsid w:val="00884D6E"/>
    <w:rsid w:val="008F2693"/>
    <w:rsid w:val="00B31672"/>
    <w:rsid w:val="00B92F0F"/>
    <w:rsid w:val="00BC6709"/>
    <w:rsid w:val="00CE2313"/>
    <w:rsid w:val="00D13A0C"/>
    <w:rsid w:val="00E2113F"/>
    <w:rsid w:val="00FC01C4"/>
    <w:rsid w:val="00FF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680</Words>
  <Characters>3877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Indoor Cricket League</dc:title>
  <dc:subject/>
  <dc:creator>Colin  Voutt</dc:creator>
  <cp:keywords/>
  <dc:description/>
  <cp:lastModifiedBy>masss</cp:lastModifiedBy>
  <cp:revision>2</cp:revision>
  <dcterms:created xsi:type="dcterms:W3CDTF">2012-04-24T15:20:00Z</dcterms:created>
  <dcterms:modified xsi:type="dcterms:W3CDTF">2012-04-24T15:20:00Z</dcterms:modified>
</cp:coreProperties>
</file>