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52" w:rsidRPr="00307752" w:rsidRDefault="00307752" w:rsidP="00C96ED6">
      <w:pPr>
        <w:contextualSpacing/>
        <w:rPr>
          <w:rFonts w:ascii="Arial" w:hAnsi="Arial" w:cs="Arial"/>
          <w:sz w:val="36"/>
          <w:szCs w:val="36"/>
        </w:rPr>
      </w:pPr>
      <w:r w:rsidRPr="00307752">
        <w:rPr>
          <w:rFonts w:ascii="Arial" w:hAnsi="Arial" w:cs="Arial"/>
          <w:b/>
          <w:sz w:val="36"/>
          <w:szCs w:val="36"/>
        </w:rPr>
        <w:t>Instructions for accessing the Doctoral Developments webinar, 9 February 2018.</w:t>
      </w:r>
    </w:p>
    <w:p w:rsidR="00307752" w:rsidRDefault="00307752" w:rsidP="00C96ED6">
      <w:pPr>
        <w:contextualSpacing/>
        <w:rPr>
          <w:rFonts w:ascii="Arial" w:hAnsi="Arial" w:cs="Arial"/>
          <w:sz w:val="24"/>
          <w:szCs w:val="24"/>
        </w:rPr>
      </w:pPr>
    </w:p>
    <w:p w:rsidR="00307752" w:rsidRDefault="00307752" w:rsidP="00C96ED6">
      <w:pPr>
        <w:contextualSpacing/>
        <w:rPr>
          <w:rFonts w:ascii="Arial" w:hAnsi="Arial" w:cs="Arial"/>
          <w:sz w:val="24"/>
          <w:szCs w:val="24"/>
        </w:rPr>
      </w:pPr>
    </w:p>
    <w:p w:rsidR="00307752" w:rsidRPr="00307752" w:rsidRDefault="00307752" w:rsidP="00C96ED6">
      <w:pPr>
        <w:contextualSpacing/>
        <w:rPr>
          <w:rFonts w:ascii="Arial" w:hAnsi="Arial" w:cs="Arial"/>
          <w:b/>
          <w:sz w:val="28"/>
          <w:szCs w:val="28"/>
        </w:rPr>
      </w:pPr>
      <w:r w:rsidRPr="00307752">
        <w:rPr>
          <w:rFonts w:ascii="Arial" w:hAnsi="Arial" w:cs="Arial"/>
          <w:b/>
          <w:sz w:val="28"/>
          <w:szCs w:val="28"/>
        </w:rPr>
        <w:t>Background</w:t>
      </w:r>
    </w:p>
    <w:p w:rsidR="00307752" w:rsidRDefault="00307752" w:rsidP="00C96ED6">
      <w:pPr>
        <w:contextualSpacing/>
        <w:rPr>
          <w:rFonts w:ascii="Arial" w:hAnsi="Arial" w:cs="Arial"/>
          <w:sz w:val="24"/>
          <w:szCs w:val="24"/>
        </w:rPr>
      </w:pPr>
    </w:p>
    <w:p w:rsidR="00F375ED" w:rsidRPr="00307752" w:rsidRDefault="00F375ED" w:rsidP="00C96ED6">
      <w:pPr>
        <w:contextualSpacing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>This is a virtual webinar and is only accessible online.</w:t>
      </w:r>
      <w:r w:rsidR="000E7BCC" w:rsidRPr="00307752">
        <w:rPr>
          <w:rFonts w:ascii="Arial" w:hAnsi="Arial" w:cs="Arial"/>
          <w:sz w:val="24"/>
          <w:szCs w:val="24"/>
        </w:rPr>
        <w:t xml:space="preserve"> </w:t>
      </w:r>
      <w:r w:rsidR="00307752">
        <w:rPr>
          <w:rFonts w:ascii="Arial" w:hAnsi="Arial" w:cs="Arial"/>
          <w:sz w:val="24"/>
          <w:szCs w:val="24"/>
        </w:rPr>
        <w:t xml:space="preserve">It </w:t>
      </w:r>
      <w:r w:rsidR="000E7BCC" w:rsidRPr="00307752">
        <w:rPr>
          <w:rFonts w:ascii="Arial" w:hAnsi="Arial" w:cs="Arial"/>
          <w:sz w:val="24"/>
          <w:szCs w:val="24"/>
        </w:rPr>
        <w:t xml:space="preserve">is hosted using </w:t>
      </w:r>
      <w:r w:rsidR="00563AA1" w:rsidRPr="00307752">
        <w:rPr>
          <w:rFonts w:ascii="Arial" w:hAnsi="Arial" w:cs="Arial"/>
          <w:sz w:val="24"/>
          <w:szCs w:val="24"/>
        </w:rPr>
        <w:t xml:space="preserve">the </w:t>
      </w:r>
      <w:r w:rsidR="00563AA1" w:rsidRPr="00307752">
        <w:rPr>
          <w:rFonts w:ascii="Arial" w:hAnsi="Arial" w:cs="Arial"/>
          <w:b/>
          <w:sz w:val="24"/>
          <w:szCs w:val="24"/>
        </w:rPr>
        <w:t>Adobe Connect</w:t>
      </w:r>
      <w:r w:rsidR="000E7BCC" w:rsidRPr="00307752">
        <w:rPr>
          <w:rFonts w:ascii="Arial" w:hAnsi="Arial" w:cs="Arial"/>
          <w:sz w:val="24"/>
          <w:szCs w:val="24"/>
        </w:rPr>
        <w:t xml:space="preserve"> software. </w:t>
      </w:r>
      <w:r w:rsidRPr="00307752">
        <w:rPr>
          <w:rFonts w:ascii="Arial" w:hAnsi="Arial" w:cs="Arial"/>
          <w:sz w:val="24"/>
          <w:szCs w:val="24"/>
        </w:rPr>
        <w:t xml:space="preserve">You will need access to a </w:t>
      </w:r>
      <w:r w:rsidR="00575AE5" w:rsidRPr="00307752">
        <w:rPr>
          <w:rFonts w:ascii="Arial" w:hAnsi="Arial" w:cs="Arial"/>
          <w:sz w:val="24"/>
          <w:szCs w:val="24"/>
        </w:rPr>
        <w:t>computer (Windows or Mac) with a good</w:t>
      </w:r>
      <w:r w:rsidRPr="00307752">
        <w:rPr>
          <w:rFonts w:ascii="Arial" w:hAnsi="Arial" w:cs="Arial"/>
          <w:sz w:val="24"/>
          <w:szCs w:val="24"/>
        </w:rPr>
        <w:t xml:space="preserve"> internet connection and audio. </w:t>
      </w:r>
      <w:r w:rsidR="00307752">
        <w:rPr>
          <w:rFonts w:ascii="Arial" w:hAnsi="Arial" w:cs="Arial"/>
          <w:sz w:val="24"/>
          <w:szCs w:val="24"/>
        </w:rPr>
        <w:t>Y</w:t>
      </w:r>
      <w:r w:rsidRPr="00307752">
        <w:rPr>
          <w:rFonts w:ascii="Arial" w:hAnsi="Arial" w:cs="Arial"/>
          <w:sz w:val="24"/>
          <w:szCs w:val="24"/>
        </w:rPr>
        <w:t xml:space="preserve">ou may be able to access the webinar via a mobile device but may be required to download </w:t>
      </w:r>
      <w:r w:rsidR="00C96ED6" w:rsidRPr="00307752">
        <w:rPr>
          <w:rFonts w:ascii="Arial" w:hAnsi="Arial" w:cs="Arial"/>
          <w:sz w:val="24"/>
          <w:szCs w:val="24"/>
        </w:rPr>
        <w:t>3</w:t>
      </w:r>
      <w:r w:rsidR="00C96ED6" w:rsidRPr="00307752">
        <w:rPr>
          <w:rFonts w:ascii="Arial" w:hAnsi="Arial" w:cs="Arial"/>
          <w:sz w:val="24"/>
          <w:szCs w:val="24"/>
          <w:vertAlign w:val="superscript"/>
        </w:rPr>
        <w:t>rd</w:t>
      </w:r>
      <w:r w:rsidR="00C96ED6" w:rsidRPr="00307752">
        <w:rPr>
          <w:rFonts w:ascii="Arial" w:hAnsi="Arial" w:cs="Arial"/>
          <w:sz w:val="24"/>
          <w:szCs w:val="24"/>
        </w:rPr>
        <w:t xml:space="preserve"> party</w:t>
      </w:r>
      <w:r w:rsidRPr="00307752">
        <w:rPr>
          <w:rFonts w:ascii="Arial" w:hAnsi="Arial" w:cs="Arial"/>
          <w:sz w:val="24"/>
          <w:szCs w:val="24"/>
        </w:rPr>
        <w:t xml:space="preserve"> apps.</w:t>
      </w:r>
    </w:p>
    <w:p w:rsidR="000E7BCC" w:rsidRPr="00307752" w:rsidRDefault="000E7BCC" w:rsidP="00C96ED6">
      <w:pPr>
        <w:contextualSpacing/>
        <w:rPr>
          <w:rFonts w:ascii="Arial" w:hAnsi="Arial" w:cs="Arial"/>
          <w:sz w:val="24"/>
          <w:szCs w:val="24"/>
        </w:rPr>
      </w:pPr>
    </w:p>
    <w:p w:rsidR="000E7BCC" w:rsidRPr="00307752" w:rsidRDefault="000E7BCC" w:rsidP="00C96ED6">
      <w:pPr>
        <w:contextualSpacing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 xml:space="preserve">Because of changes to </w:t>
      </w:r>
      <w:r w:rsidR="00575AE5" w:rsidRPr="00307752">
        <w:rPr>
          <w:rFonts w:ascii="Arial" w:hAnsi="Arial" w:cs="Arial"/>
          <w:sz w:val="24"/>
          <w:szCs w:val="24"/>
        </w:rPr>
        <w:t xml:space="preserve">Google </w:t>
      </w:r>
      <w:r w:rsidRPr="00307752">
        <w:rPr>
          <w:rFonts w:ascii="Arial" w:hAnsi="Arial" w:cs="Arial"/>
          <w:sz w:val="24"/>
          <w:szCs w:val="24"/>
        </w:rPr>
        <w:t>Chrome, with regard to 3</w:t>
      </w:r>
      <w:r w:rsidRPr="00307752">
        <w:rPr>
          <w:rFonts w:ascii="Arial" w:hAnsi="Arial" w:cs="Arial"/>
          <w:sz w:val="24"/>
          <w:szCs w:val="24"/>
          <w:vertAlign w:val="superscript"/>
        </w:rPr>
        <w:t>rd</w:t>
      </w:r>
      <w:r w:rsidRPr="00307752">
        <w:rPr>
          <w:rFonts w:ascii="Arial" w:hAnsi="Arial" w:cs="Arial"/>
          <w:sz w:val="24"/>
          <w:szCs w:val="24"/>
        </w:rPr>
        <w:t xml:space="preserve"> party software add-ins, we recommend that you use </w:t>
      </w:r>
      <w:r w:rsidRPr="00307752">
        <w:rPr>
          <w:rFonts w:ascii="Arial" w:hAnsi="Arial" w:cs="Arial"/>
          <w:b/>
          <w:sz w:val="24"/>
          <w:szCs w:val="24"/>
        </w:rPr>
        <w:t>MS Internet Explorer</w:t>
      </w:r>
      <w:r w:rsidRPr="00307752">
        <w:rPr>
          <w:rFonts w:ascii="Arial" w:hAnsi="Arial" w:cs="Arial"/>
          <w:sz w:val="24"/>
          <w:szCs w:val="24"/>
        </w:rPr>
        <w:t xml:space="preserve"> or </w:t>
      </w:r>
      <w:r w:rsidR="00575AE5" w:rsidRPr="00307752">
        <w:rPr>
          <w:rFonts w:ascii="Arial" w:hAnsi="Arial" w:cs="Arial"/>
          <w:b/>
          <w:sz w:val="24"/>
          <w:szCs w:val="24"/>
        </w:rPr>
        <w:t xml:space="preserve">Mozilla </w:t>
      </w:r>
      <w:r w:rsidRPr="00307752">
        <w:rPr>
          <w:rFonts w:ascii="Arial" w:hAnsi="Arial" w:cs="Arial"/>
          <w:b/>
          <w:sz w:val="24"/>
          <w:szCs w:val="24"/>
        </w:rPr>
        <w:t>Firefox</w:t>
      </w:r>
      <w:r w:rsidRPr="00307752">
        <w:rPr>
          <w:rFonts w:ascii="Arial" w:hAnsi="Arial" w:cs="Arial"/>
          <w:sz w:val="24"/>
          <w:szCs w:val="24"/>
        </w:rPr>
        <w:t xml:space="preserve"> to access this webinar. We have had no feedback from Mac users regarding issues of accessing these sessions so assume that this works fine.</w:t>
      </w:r>
    </w:p>
    <w:p w:rsidR="00575AE5" w:rsidRPr="00307752" w:rsidRDefault="00575AE5" w:rsidP="00C96ED6">
      <w:pPr>
        <w:contextualSpacing/>
        <w:rPr>
          <w:rFonts w:ascii="Arial" w:hAnsi="Arial" w:cs="Arial"/>
          <w:sz w:val="24"/>
          <w:szCs w:val="24"/>
        </w:rPr>
      </w:pPr>
    </w:p>
    <w:p w:rsidR="00575AE5" w:rsidRPr="00307752" w:rsidRDefault="00575AE5" w:rsidP="00C96ED6">
      <w:pPr>
        <w:contextualSpacing/>
        <w:rPr>
          <w:rFonts w:ascii="Arial" w:hAnsi="Arial" w:cs="Arial"/>
          <w:b/>
          <w:sz w:val="24"/>
          <w:szCs w:val="24"/>
        </w:rPr>
      </w:pPr>
      <w:r w:rsidRPr="00307752">
        <w:rPr>
          <w:rFonts w:ascii="Arial" w:hAnsi="Arial" w:cs="Arial"/>
          <w:b/>
          <w:sz w:val="24"/>
          <w:szCs w:val="24"/>
        </w:rPr>
        <w:t>We suggest you try accessing the webinar software a few days before the webinar to check for any IT issues. Please contact us if you have problems accessing the system.</w:t>
      </w:r>
    </w:p>
    <w:p w:rsidR="00F375ED" w:rsidRPr="00307752" w:rsidRDefault="00F375ED" w:rsidP="00C96ED6">
      <w:pPr>
        <w:contextualSpacing/>
        <w:rPr>
          <w:rFonts w:ascii="Arial" w:hAnsi="Arial" w:cs="Arial"/>
          <w:sz w:val="24"/>
          <w:szCs w:val="24"/>
        </w:rPr>
      </w:pPr>
    </w:p>
    <w:p w:rsidR="00575AE5" w:rsidRPr="00307752" w:rsidRDefault="00307752" w:rsidP="00C96ED6">
      <w:pPr>
        <w:contextualSpacing/>
        <w:rPr>
          <w:rFonts w:ascii="Arial" w:hAnsi="Arial" w:cs="Arial"/>
          <w:b/>
          <w:sz w:val="28"/>
          <w:szCs w:val="28"/>
        </w:rPr>
      </w:pPr>
      <w:r w:rsidRPr="00307752">
        <w:rPr>
          <w:rFonts w:ascii="Arial" w:hAnsi="Arial" w:cs="Arial"/>
          <w:b/>
          <w:sz w:val="28"/>
          <w:szCs w:val="28"/>
        </w:rPr>
        <w:t>A</w:t>
      </w:r>
      <w:r w:rsidR="00575AE5" w:rsidRPr="00307752">
        <w:rPr>
          <w:rFonts w:ascii="Arial" w:hAnsi="Arial" w:cs="Arial"/>
          <w:b/>
          <w:sz w:val="28"/>
          <w:szCs w:val="28"/>
        </w:rPr>
        <w:t>ccess the webinar</w:t>
      </w:r>
    </w:p>
    <w:p w:rsidR="00F375ED" w:rsidRPr="00307752" w:rsidRDefault="00EE43C0" w:rsidP="00C96ED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07752">
        <w:rPr>
          <w:rFonts w:ascii="Arial" w:hAnsi="Arial" w:cs="Arial"/>
          <w:sz w:val="24"/>
          <w:szCs w:val="24"/>
        </w:rPr>
        <w:t>G</w:t>
      </w:r>
      <w:r w:rsidR="00F375ED" w:rsidRPr="00307752">
        <w:rPr>
          <w:rFonts w:ascii="Arial" w:hAnsi="Arial" w:cs="Arial"/>
          <w:sz w:val="24"/>
          <w:szCs w:val="24"/>
        </w:rPr>
        <w:t xml:space="preserve">o to </w:t>
      </w:r>
      <w:hyperlink r:id="rId5" w:history="1">
        <w:r w:rsidR="00F375ED" w:rsidRPr="00307752">
          <w:rPr>
            <w:rStyle w:val="Hyperlink"/>
            <w:rFonts w:ascii="Arial" w:hAnsi="Arial" w:cs="Arial"/>
            <w:sz w:val="24"/>
            <w:szCs w:val="24"/>
          </w:rPr>
          <w:t>http://uob.adobeconnect.com/rdu/</w:t>
        </w:r>
      </w:hyperlink>
    </w:p>
    <w:p w:rsidR="00F375ED" w:rsidRPr="00307752" w:rsidRDefault="00F375ED" w:rsidP="00C96ED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 xml:space="preserve">Your system may have to add an </w:t>
      </w:r>
      <w:r w:rsidR="00575AE5" w:rsidRPr="00307752">
        <w:rPr>
          <w:rFonts w:ascii="Arial" w:hAnsi="Arial" w:cs="Arial"/>
          <w:sz w:val="24"/>
          <w:szCs w:val="24"/>
        </w:rPr>
        <w:t>A</w:t>
      </w:r>
      <w:r w:rsidRPr="00307752">
        <w:rPr>
          <w:rFonts w:ascii="Arial" w:hAnsi="Arial" w:cs="Arial"/>
          <w:sz w:val="24"/>
          <w:szCs w:val="24"/>
        </w:rPr>
        <w:t xml:space="preserve">dobe </w:t>
      </w:r>
      <w:r w:rsidR="00575AE5" w:rsidRPr="00307752">
        <w:rPr>
          <w:rFonts w:ascii="Arial" w:hAnsi="Arial" w:cs="Arial"/>
          <w:sz w:val="24"/>
          <w:szCs w:val="24"/>
        </w:rPr>
        <w:t>C</w:t>
      </w:r>
      <w:r w:rsidR="00C96ED6" w:rsidRPr="00307752">
        <w:rPr>
          <w:rFonts w:ascii="Arial" w:hAnsi="Arial" w:cs="Arial"/>
          <w:sz w:val="24"/>
          <w:szCs w:val="24"/>
        </w:rPr>
        <w:t xml:space="preserve">onnect </w:t>
      </w:r>
      <w:r w:rsidRPr="00307752">
        <w:rPr>
          <w:rFonts w:ascii="Arial" w:hAnsi="Arial" w:cs="Arial"/>
          <w:sz w:val="24"/>
          <w:szCs w:val="24"/>
        </w:rPr>
        <w:t xml:space="preserve">add-in to view this. </w:t>
      </w:r>
    </w:p>
    <w:p w:rsidR="00F375ED" w:rsidRPr="00307752" w:rsidRDefault="00F375ED" w:rsidP="00C96ED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>You should see a screen like this</w:t>
      </w:r>
    </w:p>
    <w:p w:rsidR="00C96ED6" w:rsidRPr="00307752" w:rsidRDefault="00575AE5" w:rsidP="00C96ED6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EE7D79F" wp14:editId="4F47DF87">
            <wp:simplePos x="0" y="0"/>
            <wp:positionH relativeFrom="column">
              <wp:posOffset>258017</wp:posOffset>
            </wp:positionH>
            <wp:positionV relativeFrom="paragraph">
              <wp:posOffset>205090</wp:posOffset>
            </wp:positionV>
            <wp:extent cx="5514340" cy="2714625"/>
            <wp:effectExtent l="19050" t="19050" r="10160" b="28575"/>
            <wp:wrapThrough wrapText="bothSides">
              <wp:wrapPolygon edited="0">
                <wp:start x="-75" y="-152"/>
                <wp:lineTo x="-75" y="21676"/>
                <wp:lineTo x="21565" y="21676"/>
                <wp:lineTo x="21565" y="-152"/>
                <wp:lineTo x="-75" y="-15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45CF1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340" cy="271462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ED6" w:rsidRPr="00307752" w:rsidRDefault="00F375ED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 xml:space="preserve">You will need to enter the webinar </w:t>
      </w:r>
      <w:r w:rsidRPr="00307752">
        <w:rPr>
          <w:rFonts w:ascii="Arial" w:hAnsi="Arial" w:cs="Arial"/>
          <w:b/>
          <w:sz w:val="24"/>
          <w:szCs w:val="24"/>
        </w:rPr>
        <w:t>as a guest</w:t>
      </w:r>
      <w:r w:rsidRPr="00307752">
        <w:rPr>
          <w:rFonts w:ascii="Arial" w:hAnsi="Arial" w:cs="Arial"/>
          <w:sz w:val="24"/>
          <w:szCs w:val="24"/>
        </w:rPr>
        <w:t xml:space="preserve">. </w:t>
      </w:r>
    </w:p>
    <w:p w:rsidR="00F375ED" w:rsidRPr="00307752" w:rsidRDefault="00F375ED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b/>
          <w:sz w:val="24"/>
          <w:szCs w:val="24"/>
        </w:rPr>
        <w:t xml:space="preserve">Please type in your </w:t>
      </w:r>
      <w:r w:rsidRPr="00307752">
        <w:rPr>
          <w:rFonts w:ascii="Arial" w:hAnsi="Arial" w:cs="Arial"/>
          <w:b/>
          <w:sz w:val="24"/>
          <w:szCs w:val="24"/>
          <w:u w:val="single"/>
        </w:rPr>
        <w:t>full name</w:t>
      </w:r>
      <w:r w:rsidRPr="00307752">
        <w:rPr>
          <w:rFonts w:ascii="Arial" w:hAnsi="Arial" w:cs="Arial"/>
          <w:b/>
          <w:sz w:val="24"/>
          <w:szCs w:val="24"/>
        </w:rPr>
        <w:t xml:space="preserve"> (first name and surname).</w:t>
      </w:r>
    </w:p>
    <w:p w:rsidR="00C96ED6" w:rsidRPr="00307752" w:rsidRDefault="00575AE5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>Click on</w:t>
      </w:r>
      <w:r w:rsidR="00C96ED6" w:rsidRPr="00307752">
        <w:rPr>
          <w:rFonts w:ascii="Arial" w:hAnsi="Arial" w:cs="Arial"/>
          <w:sz w:val="24"/>
          <w:szCs w:val="24"/>
        </w:rPr>
        <w:t xml:space="preserve"> ‘</w:t>
      </w:r>
      <w:r w:rsidRPr="00307752">
        <w:rPr>
          <w:rFonts w:ascii="Arial" w:hAnsi="Arial" w:cs="Arial"/>
          <w:sz w:val="24"/>
          <w:szCs w:val="24"/>
        </w:rPr>
        <w:t>E</w:t>
      </w:r>
      <w:r w:rsidR="00C96ED6" w:rsidRPr="00307752">
        <w:rPr>
          <w:rFonts w:ascii="Arial" w:hAnsi="Arial" w:cs="Arial"/>
          <w:sz w:val="24"/>
          <w:szCs w:val="24"/>
        </w:rPr>
        <w:t xml:space="preserve">nter </w:t>
      </w:r>
      <w:r w:rsidRPr="00307752">
        <w:rPr>
          <w:rFonts w:ascii="Arial" w:hAnsi="Arial" w:cs="Arial"/>
          <w:sz w:val="24"/>
          <w:szCs w:val="24"/>
        </w:rPr>
        <w:t>R</w:t>
      </w:r>
      <w:r w:rsidR="00C96ED6" w:rsidRPr="00307752">
        <w:rPr>
          <w:rFonts w:ascii="Arial" w:hAnsi="Arial" w:cs="Arial"/>
          <w:sz w:val="24"/>
          <w:szCs w:val="24"/>
        </w:rPr>
        <w:t>oom’.</w:t>
      </w:r>
    </w:p>
    <w:p w:rsidR="00C96ED6" w:rsidRPr="00307752" w:rsidRDefault="00C96ED6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>There may be a small delay whilst the Adobe Connect console is initiated.</w:t>
      </w:r>
    </w:p>
    <w:p w:rsidR="00C96ED6" w:rsidRPr="00307752" w:rsidRDefault="00C96ED6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>Once this opens you will be presented with a ‘tips’ window.</w:t>
      </w:r>
    </w:p>
    <w:p w:rsidR="00C96ED6" w:rsidRPr="00307752" w:rsidRDefault="00C96ED6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>Once you have browsed this please close this window and await further instructions from the presenter or moderator.</w:t>
      </w:r>
    </w:p>
    <w:p w:rsidR="00C96ED6" w:rsidRPr="00307752" w:rsidRDefault="00C96ED6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 xml:space="preserve">If you encounter any problems please email </w:t>
      </w:r>
      <w:hyperlink r:id="rId7" w:history="1">
        <w:r w:rsidRPr="00307752">
          <w:rPr>
            <w:rStyle w:val="Hyperlink"/>
            <w:rFonts w:ascii="Arial" w:hAnsi="Arial" w:cs="Arial"/>
            <w:sz w:val="24"/>
            <w:szCs w:val="24"/>
          </w:rPr>
          <w:t>n.j.bannister@bath.ac.uk</w:t>
        </w:r>
      </w:hyperlink>
      <w:r w:rsidR="00563AA1" w:rsidRPr="0030775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 </w:t>
      </w:r>
      <w:hyperlink r:id="rId8" w:history="1">
        <w:r w:rsidR="00563AA1" w:rsidRPr="00307752">
          <w:rPr>
            <w:rStyle w:val="Hyperlink"/>
            <w:rFonts w:ascii="Arial" w:hAnsi="Arial" w:cs="Arial"/>
            <w:sz w:val="24"/>
            <w:szCs w:val="24"/>
          </w:rPr>
          <w:t>doctoralskills@bath.ac.uk</w:t>
        </w:r>
      </w:hyperlink>
    </w:p>
    <w:p w:rsidR="00C96ED6" w:rsidRPr="00307752" w:rsidRDefault="00C96ED6" w:rsidP="00D83C2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 xml:space="preserve">Please </w:t>
      </w:r>
      <w:r w:rsidR="00307752">
        <w:rPr>
          <w:rFonts w:ascii="Arial" w:hAnsi="Arial" w:cs="Arial"/>
          <w:sz w:val="24"/>
          <w:szCs w:val="24"/>
        </w:rPr>
        <w:t xml:space="preserve">do email your </w:t>
      </w:r>
      <w:r w:rsidRPr="00307752">
        <w:rPr>
          <w:rFonts w:ascii="Arial" w:hAnsi="Arial" w:cs="Arial"/>
          <w:sz w:val="24"/>
          <w:szCs w:val="24"/>
        </w:rPr>
        <w:t>feedback of your experiences of this session</w:t>
      </w:r>
      <w:r w:rsidR="00307752">
        <w:rPr>
          <w:rFonts w:ascii="Arial" w:hAnsi="Arial" w:cs="Arial"/>
          <w:sz w:val="24"/>
          <w:szCs w:val="24"/>
        </w:rPr>
        <w:t xml:space="preserve"> to E.Parker@bath.ac.uk</w:t>
      </w:r>
      <w:r w:rsidRPr="00307752">
        <w:rPr>
          <w:rFonts w:ascii="Arial" w:hAnsi="Arial" w:cs="Arial"/>
          <w:sz w:val="24"/>
          <w:szCs w:val="24"/>
        </w:rPr>
        <w:t>.</w:t>
      </w:r>
    </w:p>
    <w:p w:rsidR="00372C68" w:rsidRPr="00307752" w:rsidRDefault="00372C68" w:rsidP="00C96ED6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B77B71" w:rsidRPr="00307752" w:rsidRDefault="00B77B71" w:rsidP="00C96ED6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sectPr w:rsidR="00B77B71" w:rsidRPr="00307752" w:rsidSect="00372C68">
      <w:pgSz w:w="11906" w:h="16838"/>
      <w:pgMar w:top="993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24E"/>
    <w:multiLevelType w:val="hybridMultilevel"/>
    <w:tmpl w:val="BA607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63AB7"/>
    <w:multiLevelType w:val="hybridMultilevel"/>
    <w:tmpl w:val="929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90B51"/>
    <w:multiLevelType w:val="hybridMultilevel"/>
    <w:tmpl w:val="A0C2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ED"/>
    <w:rsid w:val="000E7BCC"/>
    <w:rsid w:val="00112679"/>
    <w:rsid w:val="001B5568"/>
    <w:rsid w:val="0022778C"/>
    <w:rsid w:val="00307752"/>
    <w:rsid w:val="00372C68"/>
    <w:rsid w:val="003D2BFD"/>
    <w:rsid w:val="00563AA1"/>
    <w:rsid w:val="00575AE5"/>
    <w:rsid w:val="005C0D13"/>
    <w:rsid w:val="005E60EE"/>
    <w:rsid w:val="006670F2"/>
    <w:rsid w:val="007A5643"/>
    <w:rsid w:val="00962615"/>
    <w:rsid w:val="00B77B71"/>
    <w:rsid w:val="00C073CA"/>
    <w:rsid w:val="00C96ED6"/>
    <w:rsid w:val="00DD7129"/>
    <w:rsid w:val="00EE43C0"/>
    <w:rsid w:val="00EF1F7E"/>
    <w:rsid w:val="00F3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7C20A-2C69-49C2-8D39-93FEBF10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5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5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2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lskills@bath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j.bannister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ob.adobeconnect.com/r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E25A44CF.dotm</Template>
  <TotalTime>1</TotalTime>
  <Pages>2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Bannister</dc:creator>
  <cp:keywords/>
  <dc:description/>
  <cp:lastModifiedBy>Lorraine Finnigan</cp:lastModifiedBy>
  <cp:revision>2</cp:revision>
  <dcterms:created xsi:type="dcterms:W3CDTF">2018-01-26T11:36:00Z</dcterms:created>
  <dcterms:modified xsi:type="dcterms:W3CDTF">2018-01-26T11:36:00Z</dcterms:modified>
</cp:coreProperties>
</file>