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CA" w:rsidRDefault="00176D3A" w:rsidP="00577EFB">
      <w:pPr>
        <w:outlineLvl w:val="0"/>
        <w:rPr>
          <w:rFonts w:ascii="Calibri" w:hAnsi="Calibri"/>
          <w:b/>
          <w:sz w:val="32"/>
          <w:szCs w:val="28"/>
        </w:rPr>
      </w:pPr>
      <w:r w:rsidRPr="001D101D">
        <w:rPr>
          <w:rFonts w:ascii="Calibri" w:hAnsi="Calibr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9C7EAA" wp14:editId="48B3EDD7">
                <wp:simplePos x="0" y="0"/>
                <wp:positionH relativeFrom="column">
                  <wp:posOffset>3508213</wp:posOffset>
                </wp:positionH>
                <wp:positionV relativeFrom="paragraph">
                  <wp:posOffset>-1662430</wp:posOffset>
                </wp:positionV>
                <wp:extent cx="3171825" cy="10779125"/>
                <wp:effectExtent l="0" t="0" r="9525" b="31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1825" cy="10779125"/>
                          <a:chOff x="0" y="0"/>
                          <a:chExt cx="3171825" cy="10779125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969500"/>
                            <a:ext cx="317182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5383" w:rsidRDefault="00FB5383" w:rsidP="00176D3A"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91D9089" wp14:editId="7E3EC443">
                                    <wp:extent cx="2857500" cy="676275"/>
                                    <wp:effectExtent l="0" t="0" r="0" b="9525"/>
                                    <wp:docPr id="6" name="Picture 6" descr="\\myfiles\ds330\Profiles_Do_Not_Delete\campus\Desktop\NEW GUIDES\separate library logo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\\myfiles\ds330\Profiles_Do_Not_Delete\campus\Desktop\NEW GUIDES\separate library logo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676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38100" y="0"/>
                            <a:ext cx="3076575" cy="1285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5383" w:rsidRDefault="00FB5383" w:rsidP="00176D3A"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100F2B36" wp14:editId="30F97602">
                                    <wp:extent cx="2905125" cy="1162050"/>
                                    <wp:effectExtent l="0" t="0" r="9525" b="0"/>
                                    <wp:docPr id="7" name="Picture 7" descr="\\myfiles\ds330\Profiles_Do_Not_Delete\campus\Desktop\NEW GUIDES\separate library tag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\\myfiles\ds330\Profiles_Do_Not_Delete\campus\Desktop\NEW GUIDES\separate library tag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05125" cy="1162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9C7EAA" id="Group 4" o:spid="_x0000_s1026" style="position:absolute;margin-left:276.25pt;margin-top:-130.9pt;width:249.75pt;height:848.75pt;z-index:251659264" coordsize="31718,107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99695;width:31718;height:8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FB5383" w:rsidRDefault="00FB5383" w:rsidP="00176D3A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791D9089" wp14:editId="7E3EC443">
                              <wp:extent cx="2857500" cy="676275"/>
                              <wp:effectExtent l="0" t="0" r="0" b="9525"/>
                              <wp:docPr id="6" name="Picture 6" descr="\\myfiles\ds330\Profiles_Do_Not_Delete\campus\Desktop\NEW GUIDES\separate library logo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\\myfiles\ds330\Profiles_Do_Not_Delete\campus\Desktop\NEW GUIDES\separate library logo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0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9" o:spid="_x0000_s1028" type="#_x0000_t202" style="position:absolute;left:381;width:30765;height:1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:rsidR="00FB5383" w:rsidRDefault="00FB5383" w:rsidP="00176D3A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100F2B36" wp14:editId="30F97602">
                              <wp:extent cx="2905125" cy="1162050"/>
                              <wp:effectExtent l="0" t="0" r="9525" b="0"/>
                              <wp:docPr id="7" name="Picture 7" descr="\\myfiles\ds330\Profiles_Do_Not_Delete\campus\Desktop\NEW GUIDES\separate library tag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\\myfiles\ds330\Profiles_Do_Not_Delete\campus\Desktop\NEW GUIDES\separate library tag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05125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7EFB" w:rsidRPr="001D101D">
        <w:rPr>
          <w:rFonts w:ascii="Calibri" w:hAnsi="Calibri"/>
          <w:b/>
          <w:sz w:val="32"/>
          <w:szCs w:val="28"/>
        </w:rPr>
        <w:t xml:space="preserve">Mathematical Sciences </w:t>
      </w:r>
      <w:r w:rsidR="00DC1AD9">
        <w:rPr>
          <w:rFonts w:ascii="Calibri" w:hAnsi="Calibri"/>
          <w:b/>
          <w:sz w:val="32"/>
          <w:szCs w:val="28"/>
        </w:rPr>
        <w:t>Worksheet</w:t>
      </w:r>
    </w:p>
    <w:p w:rsidR="00577EFB" w:rsidRPr="001D101D" w:rsidRDefault="00577EFB" w:rsidP="00577EFB">
      <w:pPr>
        <w:outlineLvl w:val="0"/>
        <w:rPr>
          <w:rFonts w:ascii="Calibri" w:hAnsi="Calibri"/>
          <w:b/>
          <w:sz w:val="28"/>
        </w:rPr>
      </w:pPr>
      <w:bookmarkStart w:id="0" w:name="_GoBack"/>
      <w:bookmarkEnd w:id="0"/>
      <w:r w:rsidRPr="001D101D">
        <w:rPr>
          <w:rFonts w:ascii="Calibri" w:hAnsi="Calibri"/>
          <w:b/>
          <w:sz w:val="28"/>
        </w:rPr>
        <w:tab/>
      </w:r>
      <w:r w:rsidRPr="001D101D">
        <w:rPr>
          <w:rFonts w:ascii="Calibri" w:hAnsi="Calibri"/>
          <w:b/>
          <w:sz w:val="28"/>
        </w:rPr>
        <w:tab/>
      </w:r>
      <w:r w:rsidRPr="001D101D">
        <w:rPr>
          <w:rFonts w:ascii="Calibri" w:hAnsi="Calibri"/>
          <w:b/>
          <w:sz w:val="28"/>
        </w:rPr>
        <w:tab/>
        <w:t xml:space="preserve">    </w:t>
      </w:r>
      <w:r w:rsidRPr="001D101D">
        <w:rPr>
          <w:rFonts w:ascii="Calibri" w:hAnsi="Calibri"/>
          <w:b/>
          <w:sz w:val="28"/>
        </w:rPr>
        <w:tab/>
        <w:t xml:space="preserve">       </w:t>
      </w:r>
      <w:r w:rsidRPr="001D101D">
        <w:rPr>
          <w:rFonts w:ascii="Calibri" w:hAnsi="Calibri"/>
          <w:b/>
          <w:sz w:val="28"/>
        </w:rPr>
        <w:tab/>
        <w:t xml:space="preserve"> </w:t>
      </w:r>
    </w:p>
    <w:p w:rsidR="00DC1AD9" w:rsidRPr="00FB5383" w:rsidRDefault="00DC1AD9" w:rsidP="00DC1AD9">
      <w:pPr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Exercise 1</w:t>
      </w:r>
      <w:r w:rsidR="00FB5383">
        <w:rPr>
          <w:rFonts w:asciiTheme="minorHAnsi" w:hAnsiTheme="minorHAnsi" w:cs="Arial"/>
          <w:b/>
          <w:sz w:val="22"/>
          <w:szCs w:val="22"/>
        </w:rPr>
        <w:t xml:space="preserve"> </w:t>
      </w:r>
      <w:r w:rsidR="00FB5383" w:rsidRPr="00FB5383">
        <w:rPr>
          <w:rFonts w:asciiTheme="minorHAnsi" w:hAnsiTheme="minorHAnsi" w:cs="Arial"/>
          <w:i/>
          <w:sz w:val="22"/>
          <w:szCs w:val="22"/>
        </w:rPr>
        <w:t xml:space="preserve">(an </w:t>
      </w:r>
      <w:r w:rsidR="005B3247" w:rsidRPr="00FB5383">
        <w:rPr>
          <w:rFonts w:asciiTheme="minorHAnsi" w:hAnsiTheme="minorHAnsi" w:cs="Arial"/>
          <w:i/>
          <w:sz w:val="22"/>
          <w:szCs w:val="22"/>
        </w:rPr>
        <w:t xml:space="preserve">example </w:t>
      </w:r>
      <w:r w:rsidR="00EA0671" w:rsidRPr="00FB5383">
        <w:rPr>
          <w:rFonts w:asciiTheme="minorHAnsi" w:hAnsiTheme="minorHAnsi" w:cs="Arial"/>
          <w:i/>
          <w:sz w:val="22"/>
          <w:szCs w:val="22"/>
        </w:rPr>
        <w:t xml:space="preserve">of how to complete this </w:t>
      </w:r>
      <w:r w:rsidR="00FB5383">
        <w:rPr>
          <w:rFonts w:asciiTheme="minorHAnsi" w:hAnsiTheme="minorHAnsi" w:cs="Arial"/>
          <w:i/>
          <w:sz w:val="22"/>
          <w:szCs w:val="22"/>
        </w:rPr>
        <w:t>exercise</w:t>
      </w:r>
      <w:r w:rsidR="00EA0671" w:rsidRPr="00FB5383">
        <w:rPr>
          <w:rFonts w:asciiTheme="minorHAnsi" w:hAnsiTheme="minorHAnsi" w:cs="Arial"/>
          <w:i/>
          <w:sz w:val="22"/>
          <w:szCs w:val="22"/>
        </w:rPr>
        <w:t xml:space="preserve"> </w:t>
      </w:r>
      <w:r w:rsidR="00FB5383" w:rsidRPr="00FB5383">
        <w:rPr>
          <w:rFonts w:asciiTheme="minorHAnsi" w:hAnsiTheme="minorHAnsi" w:cs="Arial"/>
          <w:i/>
          <w:sz w:val="22"/>
          <w:szCs w:val="22"/>
        </w:rPr>
        <w:t xml:space="preserve">can be seem </w:t>
      </w:r>
      <w:r w:rsidR="005B3247" w:rsidRPr="00FB5383">
        <w:rPr>
          <w:rFonts w:asciiTheme="minorHAnsi" w:hAnsiTheme="minorHAnsi" w:cs="Arial"/>
          <w:i/>
          <w:sz w:val="22"/>
          <w:szCs w:val="22"/>
        </w:rPr>
        <w:t xml:space="preserve">at </w:t>
      </w:r>
      <w:r w:rsidR="00FB5383" w:rsidRPr="00FB5383">
        <w:rPr>
          <w:rFonts w:asciiTheme="minorHAnsi" w:hAnsiTheme="minorHAnsi" w:cs="Arial"/>
          <w:i/>
          <w:sz w:val="22"/>
          <w:szCs w:val="22"/>
        </w:rPr>
        <w:t xml:space="preserve">the </w:t>
      </w:r>
      <w:r w:rsidR="005B3247" w:rsidRPr="00FB5383">
        <w:rPr>
          <w:rFonts w:asciiTheme="minorHAnsi" w:hAnsiTheme="minorHAnsi" w:cs="Arial"/>
          <w:i/>
          <w:sz w:val="22"/>
          <w:szCs w:val="22"/>
        </w:rPr>
        <w:t>bottom of</w:t>
      </w:r>
      <w:r w:rsidR="00FB5383" w:rsidRPr="00FB5383">
        <w:rPr>
          <w:rFonts w:asciiTheme="minorHAnsi" w:hAnsiTheme="minorHAnsi" w:cs="Arial"/>
          <w:i/>
          <w:sz w:val="22"/>
          <w:szCs w:val="22"/>
        </w:rPr>
        <w:t xml:space="preserve"> the</w:t>
      </w:r>
      <w:r w:rsidR="005B3247" w:rsidRPr="00FB5383">
        <w:rPr>
          <w:rFonts w:asciiTheme="minorHAnsi" w:hAnsiTheme="minorHAnsi" w:cs="Arial"/>
          <w:i/>
          <w:sz w:val="22"/>
          <w:szCs w:val="22"/>
        </w:rPr>
        <w:t xml:space="preserve"> page)</w:t>
      </w:r>
    </w:p>
    <w:p w:rsidR="00DC1AD9" w:rsidRPr="00DC1AD9" w:rsidRDefault="00DC1AD9" w:rsidP="00DC1AD9">
      <w:pPr>
        <w:rPr>
          <w:rFonts w:asciiTheme="minorHAnsi" w:hAnsiTheme="minorHAnsi" w:cs="Arial"/>
          <w:b/>
          <w:sz w:val="22"/>
          <w:szCs w:val="22"/>
        </w:rPr>
      </w:pPr>
    </w:p>
    <w:p w:rsidR="00DC1AD9" w:rsidRPr="00DC1AD9" w:rsidRDefault="00DC1AD9" w:rsidP="00DC1AD9">
      <w:pPr>
        <w:pStyle w:val="ListParagraph"/>
        <w:numPr>
          <w:ilvl w:val="0"/>
          <w:numId w:val="39"/>
        </w:numPr>
        <w:rPr>
          <w:rFonts w:asciiTheme="minorHAnsi" w:hAnsiTheme="minorHAnsi" w:cs="Arial"/>
          <w:b/>
          <w:sz w:val="22"/>
          <w:szCs w:val="22"/>
        </w:rPr>
      </w:pPr>
      <w:r w:rsidRPr="00DC1AD9">
        <w:rPr>
          <w:rFonts w:asciiTheme="minorHAnsi" w:hAnsiTheme="minorHAnsi" w:cs="Arial"/>
          <w:b/>
          <w:sz w:val="22"/>
          <w:szCs w:val="22"/>
        </w:rPr>
        <w:t>Write down your topic/title:</w:t>
      </w:r>
    </w:p>
    <w:p w:rsidR="00DC1AD9" w:rsidRPr="00DC1AD9" w:rsidRDefault="00DC1AD9" w:rsidP="00DC1AD9">
      <w:pPr>
        <w:rPr>
          <w:rFonts w:asciiTheme="minorHAnsi" w:hAnsiTheme="minorHAnsi" w:cs="Arial"/>
          <w:b/>
          <w:sz w:val="22"/>
          <w:szCs w:val="22"/>
        </w:rPr>
      </w:pPr>
    </w:p>
    <w:p w:rsidR="005B3247" w:rsidRDefault="00DC1AD9" w:rsidP="005B3247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 w:val="22"/>
          <w:szCs w:val="22"/>
        </w:rPr>
      </w:pPr>
      <w:r w:rsidRPr="00DC1AD9">
        <w:rPr>
          <w:rFonts w:asciiTheme="minorHAnsi" w:hAnsiTheme="minorHAnsi" w:cs="Arial"/>
          <w:b/>
          <w:sz w:val="22"/>
          <w:szCs w:val="22"/>
        </w:rPr>
        <w:t>TOPIC:</w:t>
      </w:r>
    </w:p>
    <w:p w:rsidR="005B3247" w:rsidRPr="005B3247" w:rsidRDefault="005B3247" w:rsidP="005B3247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 w:val="16"/>
          <w:szCs w:val="16"/>
        </w:rPr>
      </w:pPr>
    </w:p>
    <w:p w:rsidR="00DC1AD9" w:rsidRPr="00DC1AD9" w:rsidRDefault="00DC1AD9" w:rsidP="00DC1AD9">
      <w:pPr>
        <w:rPr>
          <w:rFonts w:asciiTheme="minorHAnsi" w:hAnsiTheme="minorHAnsi" w:cs="Arial"/>
          <w:b/>
          <w:sz w:val="22"/>
          <w:szCs w:val="22"/>
        </w:rPr>
      </w:pPr>
    </w:p>
    <w:p w:rsidR="00DC1AD9" w:rsidRPr="00DC1AD9" w:rsidRDefault="00DC1AD9" w:rsidP="00DC1AD9">
      <w:pPr>
        <w:pStyle w:val="ListParagraph"/>
        <w:numPr>
          <w:ilvl w:val="0"/>
          <w:numId w:val="39"/>
        </w:numPr>
        <w:rPr>
          <w:rFonts w:asciiTheme="minorHAnsi" w:hAnsiTheme="minorHAnsi" w:cs="Arial"/>
          <w:b/>
          <w:sz w:val="22"/>
          <w:szCs w:val="22"/>
        </w:rPr>
      </w:pPr>
      <w:r w:rsidRPr="00DC1AD9">
        <w:rPr>
          <w:rFonts w:asciiTheme="minorHAnsi" w:hAnsiTheme="minorHAnsi" w:cs="Arial"/>
          <w:b/>
          <w:sz w:val="22"/>
          <w:szCs w:val="22"/>
        </w:rPr>
        <w:t>Brainstorm topic concepts and keyword alternatives:</w:t>
      </w:r>
    </w:p>
    <w:p w:rsidR="00DC1AD9" w:rsidRPr="00DC1AD9" w:rsidRDefault="00DC1AD9" w:rsidP="00DC1AD9">
      <w:pPr>
        <w:rPr>
          <w:rFonts w:asciiTheme="minorHAnsi" w:hAnsiTheme="minorHAnsi"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5"/>
        <w:gridCol w:w="3114"/>
        <w:gridCol w:w="2949"/>
      </w:tblGrid>
      <w:tr w:rsidR="00DC1AD9" w:rsidRPr="00DC1AD9" w:rsidTr="005B3247">
        <w:trPr>
          <w:trHeight w:val="417"/>
        </w:trPr>
        <w:tc>
          <w:tcPr>
            <w:tcW w:w="3045" w:type="dxa"/>
          </w:tcPr>
          <w:p w:rsidR="00DC1AD9" w:rsidRPr="00DC1AD9" w:rsidRDefault="00DC1AD9" w:rsidP="005B324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1AD9">
              <w:rPr>
                <w:rFonts w:asciiTheme="minorHAnsi" w:hAnsiTheme="minorHAnsi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3671570</wp:posOffset>
                      </wp:positionH>
                      <wp:positionV relativeFrom="paragraph">
                        <wp:posOffset>148590</wp:posOffset>
                      </wp:positionV>
                      <wp:extent cx="548640" cy="274320"/>
                      <wp:effectExtent l="8255" t="12700" r="5080" b="825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5383" w:rsidRDefault="00FB5383" w:rsidP="00DC1AD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9" type="#_x0000_t202" style="position:absolute;left:0;text-align:left;margin-left:289.1pt;margin-top:11.7pt;width:43.2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" o:allowincell="f">
                      <v:textbox>
                        <w:txbxContent>
                          <w:p w:rsidR="00FB5383" w:rsidRDefault="00FB5383" w:rsidP="00DC1A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1AD9">
              <w:rPr>
                <w:rFonts w:asciiTheme="minorHAnsi" w:hAnsiTheme="minorHAnsi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148590</wp:posOffset>
                      </wp:positionV>
                      <wp:extent cx="548640" cy="274320"/>
                      <wp:effectExtent l="6350" t="12700" r="6985" b="8255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5383" w:rsidRDefault="00FB5383" w:rsidP="00DC1AD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0" type="#_x0000_t202" style="position:absolute;left:0;text-align:left;margin-left:130.7pt;margin-top:11.7pt;width:43.2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" o:allowincell="f">
                      <v:textbox>
                        <w:txbxContent>
                          <w:p w:rsidR="00FB5383" w:rsidRDefault="00FB5383" w:rsidP="00DC1A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1AD9">
              <w:rPr>
                <w:rFonts w:asciiTheme="minorHAnsi" w:hAnsiTheme="minorHAnsi"/>
                <w:b/>
                <w:sz w:val="22"/>
                <w:szCs w:val="22"/>
              </w:rPr>
              <w:t>Concept 1</w:t>
            </w:r>
          </w:p>
        </w:tc>
        <w:tc>
          <w:tcPr>
            <w:tcW w:w="3114" w:type="dxa"/>
          </w:tcPr>
          <w:p w:rsidR="00DC1AD9" w:rsidRPr="00DC1AD9" w:rsidRDefault="00DC1AD9" w:rsidP="005B324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1AD9">
              <w:rPr>
                <w:rFonts w:asciiTheme="minorHAnsi" w:hAnsiTheme="minorHAnsi"/>
                <w:b/>
                <w:sz w:val="22"/>
                <w:szCs w:val="22"/>
              </w:rPr>
              <w:t>Concept 2</w:t>
            </w:r>
          </w:p>
        </w:tc>
        <w:tc>
          <w:tcPr>
            <w:tcW w:w="2949" w:type="dxa"/>
          </w:tcPr>
          <w:p w:rsidR="00DC1AD9" w:rsidRPr="00DC1AD9" w:rsidRDefault="00DC1AD9" w:rsidP="005B324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1AD9">
              <w:rPr>
                <w:rFonts w:asciiTheme="minorHAnsi" w:hAnsiTheme="minorHAnsi"/>
                <w:b/>
                <w:sz w:val="22"/>
                <w:szCs w:val="22"/>
              </w:rPr>
              <w:t>Concept 3</w:t>
            </w:r>
          </w:p>
        </w:tc>
      </w:tr>
      <w:tr w:rsidR="00DC1AD9" w:rsidRPr="00DC1AD9" w:rsidTr="00DC1AD9">
        <w:trPr>
          <w:trHeight w:val="2867"/>
        </w:trPr>
        <w:tc>
          <w:tcPr>
            <w:tcW w:w="3045" w:type="dxa"/>
          </w:tcPr>
          <w:p w:rsidR="005B3247" w:rsidRDefault="005B3247" w:rsidP="00DC1AD9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C1AD9" w:rsidRPr="00DC1AD9" w:rsidRDefault="00DC1AD9" w:rsidP="00DC1AD9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C1AD9">
              <w:rPr>
                <w:rFonts w:asciiTheme="minorHAnsi" w:hAnsiTheme="minorHAnsi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855BFA" wp14:editId="162643CA">
                      <wp:simplePos x="0" y="0"/>
                      <wp:positionH relativeFrom="column">
                        <wp:posOffset>-306705</wp:posOffset>
                      </wp:positionH>
                      <wp:positionV relativeFrom="paragraph">
                        <wp:posOffset>877570</wp:posOffset>
                      </wp:positionV>
                      <wp:extent cx="457200" cy="274320"/>
                      <wp:effectExtent l="11430" t="8890" r="7620" b="12065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5383" w:rsidRDefault="00FB5383" w:rsidP="00DC1AD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55BFA" id="Text Box 23" o:spid="_x0000_s1031" type="#_x0000_t202" style="position:absolute;margin-left:-24.15pt;margin-top:69.1pt;width:36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">
                      <v:textbox>
                        <w:txbxContent>
                          <w:p w:rsidR="00FB5383" w:rsidRDefault="00FB5383" w:rsidP="00DC1A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1AD9">
              <w:rPr>
                <w:rFonts w:asciiTheme="minorHAnsi" w:hAnsiTheme="minorHAnsi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03582D" wp14:editId="7C5A8E3C">
                      <wp:simplePos x="0" y="0"/>
                      <wp:positionH relativeFrom="column">
                        <wp:posOffset>-295275</wp:posOffset>
                      </wp:positionH>
                      <wp:positionV relativeFrom="paragraph">
                        <wp:posOffset>191770</wp:posOffset>
                      </wp:positionV>
                      <wp:extent cx="457200" cy="274320"/>
                      <wp:effectExtent l="13335" t="8890" r="5715" b="12065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5383" w:rsidRDefault="00FB5383" w:rsidP="00DC1AD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3582D" id="Text Box 22" o:spid="_x0000_s1032" type="#_x0000_t202" style="position:absolute;margin-left:-23.25pt;margin-top:15.1pt;width:36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">
                      <v:textbox>
                        <w:txbxContent>
                          <w:p w:rsidR="00FB5383" w:rsidRDefault="00FB5383" w:rsidP="00DC1A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4" w:type="dxa"/>
          </w:tcPr>
          <w:p w:rsidR="00DC1AD9" w:rsidRPr="00DC1AD9" w:rsidRDefault="00DC1AD9" w:rsidP="00DC1AD9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49" w:type="dxa"/>
          </w:tcPr>
          <w:p w:rsidR="00DC1AD9" w:rsidRPr="00DC1AD9" w:rsidRDefault="00DC1AD9" w:rsidP="005B324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C1AD9" w:rsidRPr="00DC1AD9" w:rsidRDefault="00DC1AD9" w:rsidP="005B3247">
            <w:pPr>
              <w:spacing w:after="120"/>
              <w:ind w:firstLine="323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C1AD9" w:rsidRPr="00DC1AD9" w:rsidRDefault="00DC1AD9" w:rsidP="00DC1AD9">
      <w:pPr>
        <w:rPr>
          <w:rFonts w:asciiTheme="minorHAnsi" w:hAnsiTheme="minorHAnsi"/>
          <w:sz w:val="22"/>
          <w:szCs w:val="22"/>
        </w:rPr>
      </w:pPr>
    </w:p>
    <w:p w:rsidR="00DC1AD9" w:rsidRPr="00DC1AD9" w:rsidRDefault="00DC1AD9" w:rsidP="00DC1AD9">
      <w:pPr>
        <w:pStyle w:val="Heading3"/>
        <w:numPr>
          <w:ilvl w:val="0"/>
          <w:numId w:val="39"/>
        </w:numPr>
        <w:rPr>
          <w:rFonts w:asciiTheme="minorHAnsi" w:hAnsiTheme="minorHAnsi"/>
          <w:b/>
          <w:color w:val="auto"/>
          <w:sz w:val="22"/>
          <w:szCs w:val="22"/>
        </w:rPr>
      </w:pPr>
      <w:r w:rsidRPr="00DC1AD9">
        <w:rPr>
          <w:rFonts w:asciiTheme="minorHAnsi" w:hAnsiTheme="minorHAnsi"/>
          <w:b/>
          <w:color w:val="auto"/>
          <w:sz w:val="22"/>
          <w:szCs w:val="22"/>
        </w:rPr>
        <w:t>Write your topic out as a “search sentence”</w:t>
      </w:r>
    </w:p>
    <w:p w:rsidR="00DC1AD9" w:rsidRPr="00DC1AD9" w:rsidRDefault="00DC1AD9" w:rsidP="00DC1AD9">
      <w:pPr>
        <w:rPr>
          <w:rFonts w:asciiTheme="minorHAnsi" w:hAnsiTheme="minorHAnsi"/>
          <w:sz w:val="22"/>
          <w:szCs w:val="22"/>
        </w:rPr>
      </w:pPr>
    </w:p>
    <w:p w:rsidR="00DC1AD9" w:rsidRPr="00DC1AD9" w:rsidRDefault="00DC1AD9" w:rsidP="00DC1A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rFonts w:asciiTheme="minorHAnsi" w:hAnsiTheme="minorHAnsi"/>
          <w:sz w:val="22"/>
          <w:szCs w:val="22"/>
        </w:rPr>
      </w:pPr>
    </w:p>
    <w:p w:rsidR="00DC1AD9" w:rsidRPr="00DC1AD9" w:rsidRDefault="00DC1AD9" w:rsidP="00DC1A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rFonts w:asciiTheme="minorHAnsi" w:hAnsiTheme="minorHAnsi"/>
          <w:sz w:val="22"/>
          <w:szCs w:val="22"/>
        </w:rPr>
      </w:pPr>
    </w:p>
    <w:p w:rsidR="00DC1AD9" w:rsidRPr="00DC1AD9" w:rsidRDefault="00DC1AD9" w:rsidP="00DC1A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rFonts w:asciiTheme="minorHAnsi" w:hAnsiTheme="minorHAnsi"/>
          <w:sz w:val="22"/>
          <w:szCs w:val="22"/>
        </w:rPr>
      </w:pPr>
      <w:r w:rsidRPr="00DC1AD9">
        <w:rPr>
          <w:rFonts w:asciiTheme="minorHAnsi" w:hAnsiTheme="minorHAnsi"/>
          <w:sz w:val="22"/>
          <w:szCs w:val="22"/>
        </w:rPr>
        <w:br/>
      </w:r>
    </w:p>
    <w:p w:rsidR="00DC1AD9" w:rsidRPr="00DC1AD9" w:rsidRDefault="00DC1AD9" w:rsidP="00DC1A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rFonts w:asciiTheme="minorHAnsi" w:hAnsiTheme="minorHAnsi"/>
          <w:sz w:val="22"/>
          <w:szCs w:val="22"/>
        </w:rPr>
      </w:pPr>
    </w:p>
    <w:p w:rsidR="00DC1AD9" w:rsidRPr="00DC1AD9" w:rsidRDefault="00DC1AD9" w:rsidP="00DC1AD9">
      <w:pPr>
        <w:ind w:left="720"/>
        <w:rPr>
          <w:rFonts w:asciiTheme="minorHAnsi" w:hAnsiTheme="minorHAnsi" w:cs="Arial"/>
          <w:sz w:val="22"/>
          <w:szCs w:val="22"/>
        </w:rPr>
      </w:pPr>
      <w:r w:rsidRPr="00DC1AD9">
        <w:rPr>
          <w:rFonts w:asciiTheme="minorHAnsi" w:hAnsiTheme="minorHAnsi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6286500" cy="2493034"/>
                <wp:effectExtent l="0" t="0" r="19050" b="21590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4930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0C3381" id="Rounded Rectangle 21" o:spid="_x0000_s1026" style="position:absolute;margin-left:0;margin-top:16.95pt;width:495pt;height:196.3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" filled="f" fillcolor="silver">
                <v:stroke dashstyle="dash"/>
                <w10:wrap anchorx="margin"/>
              </v:roundrect>
            </w:pict>
          </mc:Fallback>
        </mc:AlternateContent>
      </w:r>
      <w:r w:rsidRPr="00DC1AD9">
        <w:rPr>
          <w:rFonts w:asciiTheme="minorHAnsi" w:hAnsiTheme="minorHAnsi" w:cs="Arial"/>
          <w:b/>
          <w:sz w:val="22"/>
          <w:szCs w:val="22"/>
        </w:rPr>
        <w:br/>
      </w:r>
      <w:r w:rsidRPr="00DC1AD9">
        <w:rPr>
          <w:rFonts w:asciiTheme="minorHAnsi" w:hAnsiTheme="minorHAnsi" w:cs="Arial"/>
          <w:b/>
          <w:sz w:val="22"/>
          <w:szCs w:val="22"/>
        </w:rPr>
        <w:br/>
      </w:r>
      <w:r w:rsidR="005B3247" w:rsidRPr="005B3247">
        <w:rPr>
          <w:rFonts w:asciiTheme="minorHAnsi" w:hAnsiTheme="minorHAnsi" w:cs="Arial"/>
          <w:b/>
          <w:i/>
          <w:sz w:val="22"/>
          <w:szCs w:val="22"/>
        </w:rPr>
        <w:t>EXAMPLE:</w:t>
      </w:r>
      <w:r w:rsidRPr="00DC1AD9">
        <w:rPr>
          <w:rFonts w:asciiTheme="minorHAnsi" w:hAnsiTheme="minorHAnsi" w:cs="Arial"/>
          <w:sz w:val="22"/>
          <w:szCs w:val="22"/>
        </w:rPr>
        <w:t xml:space="preserve">       </w:t>
      </w:r>
      <w:r>
        <w:rPr>
          <w:rFonts w:asciiTheme="minorHAnsi" w:hAnsiTheme="minorHAnsi" w:cs="Arial"/>
          <w:sz w:val="22"/>
          <w:szCs w:val="22"/>
        </w:rPr>
        <w:br/>
      </w:r>
      <w:r w:rsidRPr="00DC1AD9">
        <w:rPr>
          <w:rFonts w:asciiTheme="minorHAnsi" w:hAnsiTheme="minorHAnsi" w:cs="Arial"/>
          <w:sz w:val="22"/>
          <w:szCs w:val="22"/>
        </w:rPr>
        <w:t>TOPIC:  “options pricing and financial mathematics equations”</w:t>
      </w:r>
    </w:p>
    <w:p w:rsidR="00DC1AD9" w:rsidRPr="00DC1AD9" w:rsidRDefault="00DC1AD9" w:rsidP="00DC1AD9">
      <w:pPr>
        <w:rPr>
          <w:rFonts w:asciiTheme="minorHAnsi" w:hAnsiTheme="minorHAnsi" w:cs="Arial"/>
          <w:sz w:val="22"/>
          <w:szCs w:val="22"/>
        </w:rPr>
      </w:pPr>
    </w:p>
    <w:tbl>
      <w:tblPr>
        <w:tblW w:w="8998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5"/>
        <w:gridCol w:w="3114"/>
        <w:gridCol w:w="2839"/>
      </w:tblGrid>
      <w:tr w:rsidR="00DC1AD9" w:rsidRPr="00DC1AD9" w:rsidTr="00DC1AD9">
        <w:trPr>
          <w:trHeight w:val="417"/>
        </w:trPr>
        <w:tc>
          <w:tcPr>
            <w:tcW w:w="3045" w:type="dxa"/>
          </w:tcPr>
          <w:p w:rsidR="00DC1AD9" w:rsidRPr="00DC1AD9" w:rsidRDefault="00DC1AD9" w:rsidP="005B324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C1AD9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3671570</wp:posOffset>
                      </wp:positionH>
                      <wp:positionV relativeFrom="paragraph">
                        <wp:posOffset>148590</wp:posOffset>
                      </wp:positionV>
                      <wp:extent cx="548640" cy="274320"/>
                      <wp:effectExtent l="8255" t="8255" r="5080" b="1270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5383" w:rsidRPr="00FD5C58" w:rsidRDefault="00FB5383" w:rsidP="00DC1AD9">
                                  <w:r w:rsidRPr="00FD5C58">
                                    <w:t>AND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3" type="#_x0000_t202" style="position:absolute;left:0;text-align:left;margin-left:289.1pt;margin-top:11.7pt;width:43.2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" o:allowincell="f">
                      <v:textbox>
                        <w:txbxContent>
                          <w:p w:rsidR="00FB5383" w:rsidRPr="00FD5C58" w:rsidRDefault="00FB5383" w:rsidP="00DC1AD9">
                            <w:r w:rsidRPr="00FD5C58">
                              <w:t>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1AD9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148590</wp:posOffset>
                      </wp:positionV>
                      <wp:extent cx="548640" cy="274320"/>
                      <wp:effectExtent l="6350" t="8255" r="6985" b="1270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5383" w:rsidRPr="00FD5C58" w:rsidRDefault="00FB5383" w:rsidP="00DC1AD9">
                                  <w:r w:rsidRPr="00FD5C58">
                                    <w:t>AND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4" type="#_x0000_t202" style="position:absolute;left:0;text-align:left;margin-left:130.7pt;margin-top:11.7pt;width:43.2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" o:allowincell="f">
                      <v:textbox>
                        <w:txbxContent>
                          <w:p w:rsidR="00FB5383" w:rsidRPr="00FD5C58" w:rsidRDefault="00FB5383" w:rsidP="00DC1AD9">
                            <w:r w:rsidRPr="00FD5C58">
                              <w:t>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1AD9">
              <w:rPr>
                <w:rFonts w:asciiTheme="minorHAnsi" w:hAnsiTheme="minorHAnsi" w:cs="Arial"/>
                <w:sz w:val="22"/>
                <w:szCs w:val="22"/>
              </w:rPr>
              <w:t>Concept 1</w:t>
            </w:r>
          </w:p>
        </w:tc>
        <w:tc>
          <w:tcPr>
            <w:tcW w:w="3114" w:type="dxa"/>
          </w:tcPr>
          <w:p w:rsidR="00DC1AD9" w:rsidRPr="00DC1AD9" w:rsidRDefault="00DC1AD9" w:rsidP="005B324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C1AD9">
              <w:rPr>
                <w:rFonts w:asciiTheme="minorHAnsi" w:hAnsiTheme="minorHAnsi" w:cs="Arial"/>
                <w:sz w:val="22"/>
                <w:szCs w:val="22"/>
              </w:rPr>
              <w:t>Concept 2</w:t>
            </w:r>
          </w:p>
        </w:tc>
        <w:tc>
          <w:tcPr>
            <w:tcW w:w="2839" w:type="dxa"/>
          </w:tcPr>
          <w:p w:rsidR="00DC1AD9" w:rsidRPr="00DC1AD9" w:rsidRDefault="00DC1AD9" w:rsidP="005B324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C1AD9">
              <w:rPr>
                <w:rFonts w:asciiTheme="minorHAnsi" w:hAnsiTheme="minorHAnsi" w:cs="Arial"/>
                <w:sz w:val="22"/>
                <w:szCs w:val="22"/>
              </w:rPr>
              <w:t>Concept 3</w:t>
            </w:r>
          </w:p>
        </w:tc>
      </w:tr>
      <w:tr w:rsidR="00DC1AD9" w:rsidRPr="00DC1AD9" w:rsidTr="00DC1AD9">
        <w:trPr>
          <w:trHeight w:val="1352"/>
        </w:trPr>
        <w:tc>
          <w:tcPr>
            <w:tcW w:w="3045" w:type="dxa"/>
          </w:tcPr>
          <w:p w:rsidR="00DC1AD9" w:rsidRPr="00DC1AD9" w:rsidRDefault="00DC1AD9" w:rsidP="005B32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C1AD9" w:rsidRPr="00DC1AD9" w:rsidRDefault="00DC1AD9" w:rsidP="005B3247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C1AD9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-344805</wp:posOffset>
                      </wp:positionH>
                      <wp:positionV relativeFrom="paragraph">
                        <wp:posOffset>194310</wp:posOffset>
                      </wp:positionV>
                      <wp:extent cx="457200" cy="274320"/>
                      <wp:effectExtent l="12700" t="6350" r="6350" b="508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5383" w:rsidRPr="00FD5C58" w:rsidRDefault="00FB5383" w:rsidP="00DC1AD9">
                                  <w:r w:rsidRPr="00FD5C58"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5" type="#_x0000_t202" style="position:absolute;margin-left:-27.15pt;margin-top:15.3pt;width:36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">
                      <v:textbox>
                        <w:txbxContent>
                          <w:p w:rsidR="00FB5383" w:rsidRPr="00FD5C58" w:rsidRDefault="00FB5383" w:rsidP="00DC1AD9">
                            <w:r w:rsidRPr="00FD5C58"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1AD9">
              <w:rPr>
                <w:rFonts w:asciiTheme="minorHAnsi" w:hAnsiTheme="minorHAnsi" w:cs="Arial"/>
                <w:sz w:val="22"/>
                <w:szCs w:val="22"/>
              </w:rPr>
              <w:t xml:space="preserve">      </w:t>
            </w:r>
            <w:r w:rsidR="005B324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C1AD9">
              <w:rPr>
                <w:rFonts w:asciiTheme="minorHAnsi" w:hAnsiTheme="minorHAnsi" w:cs="Arial"/>
                <w:sz w:val="22"/>
                <w:szCs w:val="22"/>
              </w:rPr>
              <w:t>options</w:t>
            </w:r>
          </w:p>
          <w:p w:rsidR="00DC1AD9" w:rsidRPr="00DC1AD9" w:rsidRDefault="00DC1AD9" w:rsidP="005B3247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C1AD9">
              <w:rPr>
                <w:rFonts w:asciiTheme="minorHAnsi" w:hAnsiTheme="minorHAnsi" w:cs="Arial"/>
                <w:sz w:val="22"/>
                <w:szCs w:val="22"/>
              </w:rPr>
              <w:t xml:space="preserve">       “options pricing”</w:t>
            </w:r>
          </w:p>
          <w:p w:rsidR="00DC1AD9" w:rsidRPr="00DC1AD9" w:rsidRDefault="00DC1AD9" w:rsidP="005B3247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C1AD9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  <w:r w:rsidR="005B324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C1AD9">
              <w:rPr>
                <w:rFonts w:asciiTheme="minorHAnsi" w:hAnsiTheme="minorHAnsi" w:cs="Arial"/>
                <w:sz w:val="22"/>
                <w:szCs w:val="22"/>
              </w:rPr>
              <w:t>investment</w:t>
            </w:r>
          </w:p>
        </w:tc>
        <w:tc>
          <w:tcPr>
            <w:tcW w:w="3114" w:type="dxa"/>
          </w:tcPr>
          <w:p w:rsidR="00DC1AD9" w:rsidRPr="00DC1AD9" w:rsidRDefault="00DC1AD9" w:rsidP="005B324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C1AD9">
              <w:rPr>
                <w:rFonts w:asciiTheme="minorHAnsi" w:hAnsiTheme="minorHAnsi" w:cs="Arial"/>
                <w:sz w:val="22"/>
                <w:szCs w:val="22"/>
              </w:rPr>
              <w:t>d</w:t>
            </w:r>
          </w:p>
          <w:p w:rsidR="00DC1AD9" w:rsidRPr="00DC1AD9" w:rsidRDefault="00DC1AD9" w:rsidP="005B3247">
            <w:pPr>
              <w:spacing w:line="360" w:lineRule="auto"/>
              <w:ind w:firstLine="459"/>
              <w:rPr>
                <w:rFonts w:asciiTheme="minorHAnsi" w:hAnsiTheme="minorHAnsi" w:cs="Arial"/>
                <w:sz w:val="22"/>
                <w:szCs w:val="22"/>
              </w:rPr>
            </w:pPr>
            <w:r w:rsidRPr="00DC1AD9">
              <w:rPr>
                <w:rFonts w:asciiTheme="minorHAnsi" w:hAnsiTheme="minorHAnsi" w:cs="Arial"/>
                <w:sz w:val="22"/>
                <w:szCs w:val="22"/>
              </w:rPr>
              <w:t>equation</w:t>
            </w:r>
          </w:p>
          <w:p w:rsidR="00DC1AD9" w:rsidRPr="00DC1AD9" w:rsidRDefault="00DC1AD9" w:rsidP="005B3247">
            <w:pPr>
              <w:spacing w:line="360" w:lineRule="auto"/>
              <w:ind w:firstLine="459"/>
              <w:rPr>
                <w:rFonts w:asciiTheme="minorHAnsi" w:hAnsiTheme="minorHAnsi" w:cs="Arial"/>
                <w:sz w:val="22"/>
                <w:szCs w:val="22"/>
              </w:rPr>
            </w:pPr>
            <w:r w:rsidRPr="00DC1AD9">
              <w:rPr>
                <w:rFonts w:asciiTheme="minorHAnsi" w:hAnsiTheme="minorHAnsi" w:cs="Arial"/>
                <w:sz w:val="22"/>
                <w:szCs w:val="22"/>
              </w:rPr>
              <w:t>formula</w:t>
            </w:r>
          </w:p>
          <w:p w:rsidR="00DC1AD9" w:rsidRPr="00DC1AD9" w:rsidRDefault="00DC1AD9" w:rsidP="005B3247">
            <w:pPr>
              <w:spacing w:line="360" w:lineRule="auto"/>
              <w:ind w:firstLine="459"/>
              <w:rPr>
                <w:rFonts w:asciiTheme="minorHAnsi" w:hAnsiTheme="minorHAnsi" w:cs="Arial"/>
                <w:sz w:val="22"/>
                <w:szCs w:val="22"/>
              </w:rPr>
            </w:pPr>
            <w:r w:rsidRPr="00DC1AD9">
              <w:rPr>
                <w:rFonts w:asciiTheme="minorHAnsi" w:hAnsiTheme="minorHAnsi" w:cs="Arial"/>
                <w:sz w:val="22"/>
                <w:szCs w:val="22"/>
              </w:rPr>
              <w:t>theory</w:t>
            </w:r>
          </w:p>
        </w:tc>
        <w:tc>
          <w:tcPr>
            <w:tcW w:w="2839" w:type="dxa"/>
          </w:tcPr>
          <w:p w:rsidR="00DC1AD9" w:rsidRPr="00DC1AD9" w:rsidRDefault="00DC1AD9" w:rsidP="005B3247">
            <w:pPr>
              <w:spacing w:after="120"/>
              <w:ind w:firstLine="323"/>
              <w:rPr>
                <w:rFonts w:asciiTheme="minorHAnsi" w:hAnsiTheme="minorHAnsi" w:cs="Arial"/>
                <w:sz w:val="22"/>
                <w:szCs w:val="22"/>
              </w:rPr>
            </w:pPr>
          </w:p>
          <w:p w:rsidR="00DC1AD9" w:rsidRPr="00DC1AD9" w:rsidRDefault="00DC1AD9" w:rsidP="005B3247">
            <w:pPr>
              <w:spacing w:after="120"/>
              <w:ind w:firstLine="323"/>
              <w:rPr>
                <w:rFonts w:asciiTheme="minorHAnsi" w:hAnsiTheme="minorHAnsi" w:cs="Arial"/>
                <w:sz w:val="22"/>
                <w:szCs w:val="22"/>
              </w:rPr>
            </w:pPr>
            <w:r w:rsidRPr="00DC1AD9">
              <w:rPr>
                <w:rFonts w:asciiTheme="minorHAnsi" w:hAnsiTheme="minorHAnsi" w:cs="Arial"/>
                <w:sz w:val="22"/>
                <w:szCs w:val="22"/>
              </w:rPr>
              <w:t>Black-Scholes</w:t>
            </w:r>
          </w:p>
          <w:p w:rsidR="00DC1AD9" w:rsidRPr="00DC1AD9" w:rsidRDefault="00DC1AD9" w:rsidP="005B3247">
            <w:pPr>
              <w:spacing w:after="120"/>
              <w:ind w:firstLine="323"/>
              <w:rPr>
                <w:rFonts w:asciiTheme="minorHAnsi" w:hAnsiTheme="minorHAnsi" w:cs="Arial"/>
                <w:sz w:val="22"/>
                <w:szCs w:val="22"/>
              </w:rPr>
            </w:pPr>
            <w:r w:rsidRPr="00DC1AD9">
              <w:rPr>
                <w:rFonts w:asciiTheme="minorHAnsi" w:hAnsiTheme="minorHAnsi" w:cs="Arial"/>
                <w:sz w:val="22"/>
                <w:szCs w:val="22"/>
              </w:rPr>
              <w:t>Garman-</w:t>
            </w:r>
            <w:proofErr w:type="spellStart"/>
            <w:r w:rsidRPr="00DC1AD9">
              <w:rPr>
                <w:rFonts w:asciiTheme="minorHAnsi" w:hAnsiTheme="minorHAnsi" w:cs="Arial"/>
                <w:sz w:val="22"/>
                <w:szCs w:val="22"/>
              </w:rPr>
              <w:t>Kohlhagen</w:t>
            </w:r>
            <w:proofErr w:type="spellEnd"/>
          </w:p>
          <w:p w:rsidR="00DC1AD9" w:rsidRPr="00DC1AD9" w:rsidRDefault="00DC1AD9" w:rsidP="005B3247">
            <w:pPr>
              <w:spacing w:after="120"/>
              <w:ind w:firstLine="323"/>
              <w:rPr>
                <w:rFonts w:asciiTheme="minorHAnsi" w:hAnsiTheme="minorHAnsi" w:cs="Arial"/>
                <w:sz w:val="22"/>
                <w:szCs w:val="22"/>
              </w:rPr>
            </w:pPr>
            <w:r w:rsidRPr="00DC1AD9">
              <w:rPr>
                <w:rFonts w:asciiTheme="minorHAnsi" w:hAnsiTheme="minorHAnsi" w:cs="Arial"/>
                <w:sz w:val="22"/>
                <w:szCs w:val="22"/>
              </w:rPr>
              <w:t>Stochastic calculus</w:t>
            </w:r>
          </w:p>
        </w:tc>
      </w:tr>
    </w:tbl>
    <w:p w:rsidR="00DC1AD9" w:rsidRPr="00DC1AD9" w:rsidRDefault="00DC1AD9" w:rsidP="00DC1AD9">
      <w:pPr>
        <w:jc w:val="center"/>
        <w:rPr>
          <w:rFonts w:asciiTheme="minorHAnsi" w:hAnsiTheme="minorHAnsi" w:cs="Arial"/>
          <w:sz w:val="22"/>
          <w:szCs w:val="22"/>
        </w:rPr>
      </w:pPr>
    </w:p>
    <w:p w:rsidR="00DC1AD9" w:rsidRDefault="00DC1AD9" w:rsidP="00DC1AD9">
      <w:pPr>
        <w:ind w:firstLine="720"/>
        <w:jc w:val="center"/>
        <w:rPr>
          <w:rFonts w:asciiTheme="minorHAnsi" w:hAnsiTheme="minorHAnsi" w:cs="Arial"/>
          <w:sz w:val="22"/>
          <w:szCs w:val="22"/>
        </w:rPr>
      </w:pPr>
      <w:r w:rsidRPr="00DC1AD9">
        <w:rPr>
          <w:rFonts w:asciiTheme="minorHAnsi" w:hAnsiTheme="minorHAnsi" w:cs="Arial"/>
          <w:sz w:val="22"/>
          <w:szCs w:val="22"/>
        </w:rPr>
        <w:t xml:space="preserve">SENTENCE:   (“options pricing” or investment) and (equation or formula) and </w:t>
      </w:r>
    </w:p>
    <w:p w:rsidR="00DC1AD9" w:rsidRPr="00DC1AD9" w:rsidRDefault="00DC1AD9" w:rsidP="00DC1AD9">
      <w:pPr>
        <w:ind w:firstLine="720"/>
        <w:jc w:val="center"/>
        <w:rPr>
          <w:rFonts w:asciiTheme="minorHAnsi" w:hAnsiTheme="minorHAnsi" w:cs="Arial"/>
          <w:sz w:val="22"/>
          <w:szCs w:val="22"/>
        </w:rPr>
      </w:pPr>
      <w:r w:rsidRPr="00DC1AD9">
        <w:rPr>
          <w:rFonts w:asciiTheme="minorHAnsi" w:hAnsiTheme="minorHAnsi" w:cs="Arial"/>
          <w:sz w:val="22"/>
          <w:szCs w:val="22"/>
        </w:rPr>
        <w:t>(Black-Scholes or Garman-</w:t>
      </w:r>
      <w:proofErr w:type="spellStart"/>
      <w:r w:rsidRPr="00DC1AD9">
        <w:rPr>
          <w:rFonts w:asciiTheme="minorHAnsi" w:hAnsiTheme="minorHAnsi" w:cs="Arial"/>
          <w:sz w:val="22"/>
          <w:szCs w:val="22"/>
        </w:rPr>
        <w:t>Kohlhagen</w:t>
      </w:r>
      <w:proofErr w:type="spellEnd"/>
      <w:r w:rsidRPr="00DC1AD9">
        <w:rPr>
          <w:rFonts w:asciiTheme="minorHAnsi" w:hAnsiTheme="minorHAnsi" w:cs="Arial"/>
          <w:sz w:val="22"/>
          <w:szCs w:val="22"/>
        </w:rPr>
        <w:t xml:space="preserve">)    </w:t>
      </w:r>
    </w:p>
    <w:p w:rsidR="00577EFB" w:rsidRDefault="00163415" w:rsidP="00577EFB">
      <w:pPr>
        <w:tabs>
          <w:tab w:val="left" w:pos="5812"/>
          <w:tab w:val="right" w:pos="8222"/>
        </w:tabs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lastRenderedPageBreak/>
        <w:t>MathSciNet</w:t>
      </w:r>
      <w:proofErr w:type="spellEnd"/>
    </w:p>
    <w:p w:rsidR="00577EFB" w:rsidRPr="001D101D" w:rsidRDefault="00577EFB" w:rsidP="00577EFB">
      <w:pPr>
        <w:tabs>
          <w:tab w:val="left" w:pos="5812"/>
          <w:tab w:val="right" w:pos="8222"/>
        </w:tabs>
        <w:rPr>
          <w:rFonts w:ascii="Calibri" w:hAnsi="Calibri"/>
          <w:sz w:val="22"/>
          <w:szCs w:val="28"/>
        </w:rPr>
      </w:pPr>
    </w:p>
    <w:p w:rsidR="00163415" w:rsidRDefault="00163415" w:rsidP="00163415">
      <w:pPr>
        <w:tabs>
          <w:tab w:val="left" w:pos="5812"/>
          <w:tab w:val="right" w:pos="8222"/>
        </w:tabs>
        <w:rPr>
          <w:rFonts w:ascii="Calibri" w:hAnsi="Calibri"/>
          <w:sz w:val="22"/>
          <w:szCs w:val="28"/>
        </w:rPr>
      </w:pPr>
      <w:proofErr w:type="spellStart"/>
      <w:r w:rsidRPr="00163415">
        <w:rPr>
          <w:rFonts w:ascii="Calibri" w:hAnsi="Calibri"/>
          <w:sz w:val="22"/>
          <w:szCs w:val="28"/>
        </w:rPr>
        <w:t>MathSciNet</w:t>
      </w:r>
      <w:proofErr w:type="spellEnd"/>
      <w:r w:rsidRPr="00163415">
        <w:rPr>
          <w:rFonts w:ascii="Calibri" w:hAnsi="Calibri"/>
          <w:sz w:val="22"/>
          <w:szCs w:val="28"/>
        </w:rPr>
        <w:t xml:space="preserve"> is the electronic version of Mathematical Reviews and Current Mathematical Publications published monthly by the American Mathematical Society (AMS).</w:t>
      </w:r>
      <w:r w:rsidR="004066D6">
        <w:rPr>
          <w:rFonts w:ascii="Calibri" w:hAnsi="Calibri"/>
          <w:sz w:val="22"/>
          <w:szCs w:val="28"/>
        </w:rPr>
        <w:t xml:space="preserve"> </w:t>
      </w:r>
      <w:r w:rsidRPr="00163415">
        <w:rPr>
          <w:rFonts w:ascii="Calibri" w:hAnsi="Calibri"/>
          <w:sz w:val="22"/>
          <w:szCs w:val="28"/>
        </w:rPr>
        <w:t xml:space="preserve">It </w:t>
      </w:r>
      <w:r w:rsidRPr="003770A8">
        <w:rPr>
          <w:rFonts w:ascii="Calibri" w:hAnsi="Calibri"/>
          <w:b/>
          <w:sz w:val="22"/>
          <w:szCs w:val="28"/>
        </w:rPr>
        <w:t xml:space="preserve">indexes </w:t>
      </w:r>
      <w:r w:rsidRPr="00163415">
        <w:rPr>
          <w:rFonts w:ascii="Calibri" w:hAnsi="Calibri"/>
          <w:sz w:val="22"/>
          <w:szCs w:val="28"/>
        </w:rPr>
        <w:t>material published from 1940 to date, covering all areas of pure and applied mathematics.</w:t>
      </w:r>
      <w:r w:rsidR="00EB69C2">
        <w:rPr>
          <w:rFonts w:ascii="Calibri" w:hAnsi="Calibri"/>
          <w:sz w:val="22"/>
          <w:szCs w:val="28"/>
        </w:rPr>
        <w:t xml:space="preserve"> </w:t>
      </w:r>
      <w:r w:rsidRPr="00163415">
        <w:rPr>
          <w:rFonts w:ascii="Calibri" w:hAnsi="Calibri"/>
          <w:sz w:val="22"/>
          <w:szCs w:val="28"/>
        </w:rPr>
        <w:t>References are included for journal articles, books, conference proceedings and audio-visual material. Critical reviews are given for most items covered, with some links to full text material.</w:t>
      </w:r>
      <w:r w:rsidR="004066D6">
        <w:rPr>
          <w:rFonts w:ascii="Calibri" w:hAnsi="Calibri"/>
          <w:sz w:val="22"/>
          <w:szCs w:val="28"/>
        </w:rPr>
        <w:t xml:space="preserve"> </w:t>
      </w:r>
    </w:p>
    <w:p w:rsidR="00163415" w:rsidRDefault="00163415" w:rsidP="00163415">
      <w:pPr>
        <w:tabs>
          <w:tab w:val="left" w:pos="5812"/>
          <w:tab w:val="right" w:pos="8222"/>
        </w:tabs>
        <w:rPr>
          <w:rFonts w:ascii="Calibri" w:hAnsi="Calibri"/>
          <w:sz w:val="22"/>
          <w:szCs w:val="28"/>
        </w:rPr>
      </w:pPr>
    </w:p>
    <w:p w:rsidR="00577EFB" w:rsidRDefault="00EB69C2" w:rsidP="00577EFB">
      <w:pPr>
        <w:tabs>
          <w:tab w:val="left" w:pos="5812"/>
          <w:tab w:val="right" w:pos="8222"/>
        </w:tabs>
        <w:rPr>
          <w:rFonts w:ascii="Calibri" w:hAnsi="Calibri"/>
          <w:sz w:val="22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1DDBA4C9" wp14:editId="0E4D7BB4">
            <wp:simplePos x="0" y="0"/>
            <wp:positionH relativeFrom="margin">
              <wp:posOffset>4963028</wp:posOffset>
            </wp:positionH>
            <wp:positionV relativeFrom="paragraph">
              <wp:posOffset>6350</wp:posOffset>
            </wp:positionV>
            <wp:extent cx="914400" cy="304800"/>
            <wp:effectExtent l="0" t="0" r="0" b="0"/>
            <wp:wrapTight wrapText="bothSides">
              <wp:wrapPolygon edited="0">
                <wp:start x="0" y="0"/>
                <wp:lineTo x="0" y="20250"/>
                <wp:lineTo x="21150" y="20250"/>
                <wp:lineTo x="2115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061">
        <w:rPr>
          <w:rFonts w:ascii="Calibri" w:hAnsi="Calibri"/>
          <w:sz w:val="22"/>
          <w:szCs w:val="28"/>
        </w:rPr>
        <w:t>Use the Links button to find what the library has immediate access to, see the information in exercise 2b for more detail about full text access and library links.</w:t>
      </w:r>
    </w:p>
    <w:p w:rsidR="00B10061" w:rsidRPr="001D101D" w:rsidRDefault="00B10061" w:rsidP="00577EFB">
      <w:pPr>
        <w:tabs>
          <w:tab w:val="left" w:pos="5812"/>
          <w:tab w:val="right" w:pos="8222"/>
        </w:tabs>
        <w:rPr>
          <w:rFonts w:ascii="Calibri" w:hAnsi="Calibri"/>
          <w:sz w:val="22"/>
          <w:szCs w:val="28"/>
        </w:rPr>
      </w:pPr>
    </w:p>
    <w:p w:rsidR="00577EFB" w:rsidRPr="001D101D" w:rsidRDefault="00B10F0B" w:rsidP="00577EFB">
      <w:pPr>
        <w:pStyle w:val="BodyTex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Conn</w:t>
      </w:r>
      <w:r w:rsidR="00577EFB" w:rsidRPr="001D101D">
        <w:rPr>
          <w:rFonts w:ascii="Calibri" w:hAnsi="Calibri"/>
          <w:szCs w:val="22"/>
        </w:rPr>
        <w:t xml:space="preserve">ect to the Library’s </w:t>
      </w:r>
      <w:r w:rsidR="00577EFB" w:rsidRPr="001D101D">
        <w:rPr>
          <w:rFonts w:ascii="Calibri" w:hAnsi="Calibri"/>
          <w:i/>
          <w:szCs w:val="22"/>
        </w:rPr>
        <w:t xml:space="preserve">Resources for </w:t>
      </w:r>
      <w:r>
        <w:rPr>
          <w:rFonts w:ascii="Calibri" w:hAnsi="Calibri"/>
          <w:i/>
          <w:szCs w:val="22"/>
        </w:rPr>
        <w:t>Mathematical Sciences</w:t>
      </w:r>
      <w:r w:rsidR="00577EFB" w:rsidRPr="001D101D">
        <w:rPr>
          <w:rFonts w:ascii="Calibri" w:hAnsi="Calibri"/>
          <w:i/>
          <w:szCs w:val="22"/>
        </w:rPr>
        <w:t xml:space="preserve"> </w:t>
      </w:r>
      <w:r w:rsidR="00577EFB" w:rsidRPr="001D101D">
        <w:rPr>
          <w:rFonts w:ascii="Calibri" w:hAnsi="Calibri"/>
          <w:szCs w:val="22"/>
        </w:rPr>
        <w:t>web pages at:</w:t>
      </w:r>
    </w:p>
    <w:p w:rsidR="00577EFB" w:rsidRPr="001D101D" w:rsidRDefault="00577EFB" w:rsidP="00577EFB">
      <w:pPr>
        <w:pStyle w:val="BodyText"/>
        <w:rPr>
          <w:rFonts w:ascii="Calibri" w:hAnsi="Calibri"/>
          <w:szCs w:val="22"/>
        </w:rPr>
      </w:pPr>
      <w:r w:rsidRPr="001D101D">
        <w:rPr>
          <w:rFonts w:ascii="Calibri" w:hAnsi="Calibri"/>
          <w:szCs w:val="22"/>
        </w:rPr>
        <w:t>http://www.bath.ac.uk/library/subjects/</w:t>
      </w:r>
      <w:r w:rsidR="00B10F0B">
        <w:rPr>
          <w:rFonts w:ascii="Calibri" w:hAnsi="Calibri"/>
          <w:szCs w:val="22"/>
        </w:rPr>
        <w:t>math-sci</w:t>
      </w:r>
    </w:p>
    <w:p w:rsidR="00B10F0B" w:rsidRDefault="00577EFB" w:rsidP="00577EFB">
      <w:pPr>
        <w:tabs>
          <w:tab w:val="left" w:pos="5812"/>
          <w:tab w:val="right" w:pos="8222"/>
        </w:tabs>
        <w:rPr>
          <w:rFonts w:ascii="Calibri" w:hAnsi="Calibri"/>
          <w:b/>
          <w:i/>
          <w:sz w:val="22"/>
          <w:szCs w:val="22"/>
        </w:rPr>
      </w:pPr>
      <w:r w:rsidRPr="001D101D">
        <w:rPr>
          <w:rFonts w:ascii="Calibri" w:hAnsi="Calibri"/>
          <w:sz w:val="22"/>
          <w:szCs w:val="22"/>
        </w:rPr>
        <w:t>From the list of databases, click on the title link to</w:t>
      </w:r>
      <w:r w:rsidRPr="001D101D">
        <w:rPr>
          <w:rFonts w:ascii="Calibri" w:hAnsi="Calibri"/>
          <w:b/>
          <w:i/>
          <w:sz w:val="22"/>
          <w:szCs w:val="22"/>
        </w:rPr>
        <w:t xml:space="preserve"> </w:t>
      </w:r>
      <w:proofErr w:type="spellStart"/>
      <w:r w:rsidR="00B10F0B">
        <w:rPr>
          <w:rFonts w:ascii="Calibri" w:hAnsi="Calibri"/>
          <w:b/>
          <w:i/>
          <w:sz w:val="22"/>
          <w:szCs w:val="22"/>
        </w:rPr>
        <w:t>MathSciNet</w:t>
      </w:r>
      <w:proofErr w:type="spellEnd"/>
      <w:r w:rsidR="00B10F0B">
        <w:rPr>
          <w:rFonts w:ascii="Calibri" w:hAnsi="Calibri"/>
          <w:b/>
          <w:i/>
          <w:sz w:val="22"/>
          <w:szCs w:val="22"/>
        </w:rPr>
        <w:t xml:space="preserve"> (MSN). </w:t>
      </w:r>
    </w:p>
    <w:p w:rsidR="00B10F0B" w:rsidRDefault="00B10F0B" w:rsidP="00577EFB">
      <w:pPr>
        <w:tabs>
          <w:tab w:val="left" w:pos="5812"/>
          <w:tab w:val="right" w:pos="8222"/>
        </w:tabs>
        <w:rPr>
          <w:rFonts w:ascii="Calibri" w:hAnsi="Calibri"/>
          <w:b/>
          <w:i/>
          <w:sz w:val="22"/>
          <w:szCs w:val="22"/>
        </w:rPr>
      </w:pPr>
    </w:p>
    <w:p w:rsidR="00577EFB" w:rsidRPr="00B10F0B" w:rsidRDefault="00B10F0B" w:rsidP="00577EFB">
      <w:pPr>
        <w:tabs>
          <w:tab w:val="left" w:pos="5812"/>
          <w:tab w:val="right" w:pos="8222"/>
        </w:tabs>
        <w:rPr>
          <w:rFonts w:ascii="Calibri" w:hAnsi="Calibri"/>
          <w:sz w:val="22"/>
          <w:szCs w:val="22"/>
        </w:rPr>
      </w:pPr>
      <w:r w:rsidRPr="00B10F0B">
        <w:rPr>
          <w:rFonts w:ascii="Calibri" w:hAnsi="Calibri"/>
          <w:sz w:val="22"/>
          <w:szCs w:val="22"/>
        </w:rPr>
        <w:t xml:space="preserve">Alternatively you can access </w:t>
      </w:r>
      <w:proofErr w:type="spellStart"/>
      <w:r w:rsidRPr="00B10F0B">
        <w:rPr>
          <w:rFonts w:ascii="Calibri" w:hAnsi="Calibri"/>
          <w:sz w:val="22"/>
          <w:szCs w:val="22"/>
        </w:rPr>
        <w:t>MathSciNet</w:t>
      </w:r>
      <w:proofErr w:type="spellEnd"/>
      <w:r w:rsidRPr="00B10F0B">
        <w:rPr>
          <w:rFonts w:ascii="Calibri" w:hAnsi="Calibri"/>
          <w:sz w:val="22"/>
          <w:szCs w:val="22"/>
        </w:rPr>
        <w:t xml:space="preserve"> through the library catalogue. Simply type ‘</w:t>
      </w:r>
      <w:proofErr w:type="spellStart"/>
      <w:r w:rsidRPr="00B10F0B">
        <w:rPr>
          <w:rFonts w:ascii="Calibri" w:hAnsi="Calibri"/>
          <w:sz w:val="22"/>
          <w:szCs w:val="22"/>
        </w:rPr>
        <w:t>mathscinet</w:t>
      </w:r>
      <w:proofErr w:type="spellEnd"/>
      <w:r w:rsidRPr="00B10F0B">
        <w:rPr>
          <w:rFonts w:ascii="Calibri" w:hAnsi="Calibri"/>
          <w:sz w:val="22"/>
          <w:szCs w:val="22"/>
        </w:rPr>
        <w:t xml:space="preserve">’ in the search box on the Library’s homepage and you will get a result for the database.  Then click </w:t>
      </w:r>
      <w:r w:rsidR="00612A2D">
        <w:rPr>
          <w:rFonts w:ascii="Calibri" w:hAnsi="Calibri"/>
          <w:sz w:val="22"/>
          <w:szCs w:val="22"/>
        </w:rPr>
        <w:t>‘</w:t>
      </w:r>
      <w:r w:rsidRPr="00B10F0B">
        <w:rPr>
          <w:rFonts w:ascii="Calibri" w:hAnsi="Calibri"/>
          <w:sz w:val="22"/>
          <w:szCs w:val="22"/>
        </w:rPr>
        <w:t>View Online</w:t>
      </w:r>
      <w:r w:rsidR="00612A2D">
        <w:rPr>
          <w:rFonts w:ascii="Calibri" w:hAnsi="Calibri"/>
          <w:sz w:val="22"/>
          <w:szCs w:val="22"/>
        </w:rPr>
        <w:t>’</w:t>
      </w:r>
      <w:r w:rsidRPr="00B10F0B">
        <w:rPr>
          <w:rFonts w:ascii="Calibri" w:hAnsi="Calibri"/>
          <w:sz w:val="22"/>
          <w:szCs w:val="22"/>
        </w:rPr>
        <w:t xml:space="preserve"> to access it.</w:t>
      </w:r>
    </w:p>
    <w:p w:rsidR="00F73ED1" w:rsidRDefault="00F73ED1" w:rsidP="000A71BE">
      <w:pPr>
        <w:pBdr>
          <w:bottom w:val="single" w:sz="4" w:space="1" w:color="auto"/>
        </w:pBdr>
        <w:tabs>
          <w:tab w:val="left" w:pos="5812"/>
          <w:tab w:val="right" w:pos="8222"/>
        </w:tabs>
        <w:rPr>
          <w:rFonts w:ascii="Calibri" w:hAnsi="Calibri"/>
          <w:b/>
          <w:i/>
          <w:sz w:val="22"/>
          <w:szCs w:val="22"/>
        </w:rPr>
      </w:pPr>
    </w:p>
    <w:p w:rsidR="000A71BE" w:rsidRDefault="000A71BE" w:rsidP="00F73ED1">
      <w:pPr>
        <w:tabs>
          <w:tab w:val="left" w:pos="5812"/>
          <w:tab w:val="right" w:pos="8222"/>
        </w:tabs>
        <w:rPr>
          <w:rFonts w:ascii="Calibri" w:hAnsi="Calibri"/>
          <w:sz w:val="22"/>
          <w:szCs w:val="22"/>
        </w:rPr>
      </w:pPr>
    </w:p>
    <w:p w:rsidR="000A71BE" w:rsidRPr="00DC1AD9" w:rsidRDefault="00DC1AD9" w:rsidP="000A71BE">
      <w:pPr>
        <w:rPr>
          <w:rFonts w:ascii="Calibri" w:hAnsi="Calibri"/>
          <w:b/>
          <w:sz w:val="22"/>
        </w:rPr>
      </w:pPr>
      <w:r w:rsidRPr="00DC1AD9">
        <w:rPr>
          <w:rFonts w:ascii="Calibri" w:hAnsi="Calibri"/>
          <w:b/>
          <w:sz w:val="22"/>
        </w:rPr>
        <w:t xml:space="preserve">Exercise 2 </w:t>
      </w:r>
    </w:p>
    <w:p w:rsidR="00B10F0B" w:rsidRDefault="00F73ED1" w:rsidP="00577EFB">
      <w:pPr>
        <w:tabs>
          <w:tab w:val="left" w:pos="5812"/>
          <w:tab w:val="right" w:pos="8222"/>
        </w:tabs>
        <w:rPr>
          <w:rFonts w:ascii="Calibri" w:hAnsi="Calibri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216C659B" wp14:editId="56829EEF">
            <wp:simplePos x="0" y="0"/>
            <wp:positionH relativeFrom="column">
              <wp:posOffset>2233874</wp:posOffset>
            </wp:positionH>
            <wp:positionV relativeFrom="paragraph">
              <wp:posOffset>149233</wp:posOffset>
            </wp:positionV>
            <wp:extent cx="3929380" cy="1816735"/>
            <wp:effectExtent l="0" t="0" r="0" b="0"/>
            <wp:wrapTight wrapText="bothSides">
              <wp:wrapPolygon edited="0">
                <wp:start x="0" y="0"/>
                <wp:lineTo x="0" y="21290"/>
                <wp:lineTo x="21467" y="21290"/>
                <wp:lineTo x="2146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380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EFB" w:rsidRPr="001D101D" w:rsidRDefault="00DC1AD9" w:rsidP="00577EFB">
      <w:pPr>
        <w:tabs>
          <w:tab w:val="left" w:pos="5812"/>
          <w:tab w:val="right" w:pos="8222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a) </w:t>
      </w:r>
      <w:r w:rsidR="001B225B">
        <w:rPr>
          <w:rFonts w:ascii="Calibri" w:hAnsi="Calibri"/>
          <w:sz w:val="22"/>
          <w:szCs w:val="22"/>
        </w:rPr>
        <w:t xml:space="preserve">Search for multivariate </w:t>
      </w:r>
      <w:proofErr w:type="spellStart"/>
      <w:r w:rsidR="001B225B">
        <w:rPr>
          <w:rFonts w:ascii="Calibri" w:hAnsi="Calibri"/>
          <w:sz w:val="22"/>
          <w:szCs w:val="22"/>
        </w:rPr>
        <w:t>analys</w:t>
      </w:r>
      <w:proofErr w:type="spellEnd"/>
      <w:r w:rsidR="001B225B">
        <w:rPr>
          <w:rFonts w:ascii="Calibri" w:hAnsi="Calibri"/>
          <w:sz w:val="22"/>
          <w:szCs w:val="22"/>
        </w:rPr>
        <w:t xml:space="preserve">* </w:t>
      </w:r>
      <w:r w:rsidR="00FB5383">
        <w:rPr>
          <w:rFonts w:ascii="Calibri" w:hAnsi="Calibri"/>
          <w:sz w:val="22"/>
          <w:szCs w:val="22"/>
        </w:rPr>
        <w:t>in the title field.</w:t>
      </w:r>
    </w:p>
    <w:p w:rsidR="00577EFB" w:rsidRPr="001D101D" w:rsidRDefault="00577EFB" w:rsidP="00577EFB">
      <w:pPr>
        <w:tabs>
          <w:tab w:val="left" w:pos="5812"/>
          <w:tab w:val="right" w:pos="8222"/>
        </w:tabs>
        <w:rPr>
          <w:rFonts w:ascii="Calibri" w:hAnsi="Calibri"/>
          <w:sz w:val="22"/>
          <w:szCs w:val="22"/>
        </w:rPr>
      </w:pPr>
    </w:p>
    <w:p w:rsidR="00577EFB" w:rsidRPr="001D101D" w:rsidRDefault="00577EFB" w:rsidP="00577EFB">
      <w:pPr>
        <w:tabs>
          <w:tab w:val="left" w:pos="5812"/>
          <w:tab w:val="right" w:pos="8222"/>
        </w:tabs>
        <w:rPr>
          <w:rFonts w:ascii="Calibri" w:hAnsi="Calibri"/>
          <w:sz w:val="22"/>
          <w:szCs w:val="22"/>
        </w:rPr>
      </w:pPr>
      <w:r w:rsidRPr="001D101D">
        <w:rPr>
          <w:rFonts w:ascii="Calibri" w:hAnsi="Calibri"/>
          <w:sz w:val="22"/>
          <w:szCs w:val="22"/>
        </w:rPr>
        <w:t>How many results do you get?</w:t>
      </w:r>
      <w:r w:rsidR="00B10F0B" w:rsidRPr="00B10F0B">
        <w:rPr>
          <w:noProof/>
          <w:lang w:eastAsia="en-GB"/>
        </w:rPr>
        <w:t xml:space="preserve"> </w:t>
      </w:r>
    </w:p>
    <w:p w:rsidR="00577EFB" w:rsidRDefault="00577EFB" w:rsidP="00577EFB">
      <w:pPr>
        <w:tabs>
          <w:tab w:val="left" w:pos="5812"/>
          <w:tab w:val="right" w:pos="8222"/>
        </w:tabs>
        <w:rPr>
          <w:rFonts w:ascii="Calibri" w:hAnsi="Calibri"/>
          <w:sz w:val="22"/>
          <w:szCs w:val="22"/>
        </w:rPr>
      </w:pPr>
    </w:p>
    <w:p w:rsidR="00FB5383" w:rsidRPr="001D101D" w:rsidRDefault="00FB5383" w:rsidP="00577EFB">
      <w:pPr>
        <w:tabs>
          <w:tab w:val="left" w:pos="5812"/>
          <w:tab w:val="right" w:pos="8222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Does it make a significant difference if you search using anywhere?</w:t>
      </w:r>
    </w:p>
    <w:p w:rsidR="00577EFB" w:rsidRDefault="00577EFB" w:rsidP="00577EFB">
      <w:pPr>
        <w:tabs>
          <w:tab w:val="left" w:pos="5812"/>
          <w:tab w:val="right" w:pos="8222"/>
        </w:tabs>
        <w:rPr>
          <w:rFonts w:ascii="Calibri" w:hAnsi="Calibri"/>
          <w:sz w:val="22"/>
          <w:szCs w:val="22"/>
        </w:rPr>
      </w:pPr>
      <w:r w:rsidRPr="001D101D">
        <w:rPr>
          <w:rFonts w:ascii="Calibri" w:hAnsi="Calibri"/>
          <w:sz w:val="22"/>
        </w:rPr>
        <w:t>__________________________________________________________________________________</w:t>
      </w:r>
      <w:r w:rsidRPr="001D101D">
        <w:rPr>
          <w:rFonts w:ascii="Calibri" w:hAnsi="Calibri"/>
          <w:sz w:val="22"/>
        </w:rPr>
        <w:br/>
      </w:r>
    </w:p>
    <w:p w:rsidR="00577EFB" w:rsidRPr="001D101D" w:rsidRDefault="00DC1AD9" w:rsidP="00577EFB">
      <w:pPr>
        <w:tabs>
          <w:tab w:val="left" w:pos="5812"/>
          <w:tab w:val="right" w:pos="8222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b) </w:t>
      </w:r>
      <w:r w:rsidR="003770A8">
        <w:rPr>
          <w:rFonts w:ascii="Calibri" w:hAnsi="Calibri"/>
          <w:sz w:val="22"/>
          <w:szCs w:val="22"/>
        </w:rPr>
        <w:t xml:space="preserve">On the first page of results, are you able to get full text access to any of the articles? </w:t>
      </w:r>
      <w:r w:rsidR="00577EFB" w:rsidRPr="001D101D">
        <w:rPr>
          <w:rFonts w:ascii="Calibri" w:hAnsi="Calibri"/>
          <w:sz w:val="22"/>
          <w:szCs w:val="22"/>
        </w:rPr>
        <w:br/>
      </w:r>
    </w:p>
    <w:p w:rsidR="00B10F0B" w:rsidRDefault="00612A2D" w:rsidP="00F73ED1">
      <w:pPr>
        <w:tabs>
          <w:tab w:val="left" w:pos="5812"/>
          <w:tab w:val="right" w:pos="8222"/>
        </w:tabs>
        <w:rPr>
          <w:rFonts w:ascii="Calibri" w:hAnsi="Calibri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0DAF9C6D" wp14:editId="2510B659">
            <wp:simplePos x="0" y="0"/>
            <wp:positionH relativeFrom="margin">
              <wp:posOffset>5046452</wp:posOffset>
            </wp:positionH>
            <wp:positionV relativeFrom="paragraph">
              <wp:posOffset>435179</wp:posOffset>
            </wp:positionV>
            <wp:extent cx="914400" cy="304800"/>
            <wp:effectExtent l="0" t="0" r="0" b="0"/>
            <wp:wrapTight wrapText="bothSides">
              <wp:wrapPolygon edited="0">
                <wp:start x="0" y="0"/>
                <wp:lineTo x="0" y="20250"/>
                <wp:lineTo x="21150" y="20250"/>
                <wp:lineTo x="211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ED1" w:rsidRPr="00F73ED1">
        <w:rPr>
          <w:rFonts w:ascii="Calibri" w:hAnsi="Calibri"/>
          <w:sz w:val="22"/>
          <w:szCs w:val="22"/>
        </w:rPr>
        <w:t>Each record you find has a Journal and an Article link beneath</w:t>
      </w:r>
      <w:r w:rsidR="00B10061">
        <w:rPr>
          <w:rFonts w:ascii="Calibri" w:hAnsi="Calibri"/>
          <w:sz w:val="22"/>
          <w:szCs w:val="22"/>
        </w:rPr>
        <w:t>. Where the Article link is red you can</w:t>
      </w:r>
      <w:r w:rsidR="00F73ED1" w:rsidRPr="00F73ED1">
        <w:rPr>
          <w:rFonts w:ascii="Calibri" w:hAnsi="Calibri"/>
          <w:sz w:val="22"/>
          <w:szCs w:val="22"/>
        </w:rPr>
        <w:t xml:space="preserve"> </w:t>
      </w:r>
      <w:r w:rsidR="00EB69C2">
        <w:rPr>
          <w:rFonts w:ascii="Calibri" w:hAnsi="Calibri"/>
          <w:sz w:val="22"/>
          <w:szCs w:val="22"/>
        </w:rPr>
        <w:t xml:space="preserve">click </w:t>
      </w:r>
      <w:r w:rsidR="00B10061">
        <w:rPr>
          <w:rFonts w:ascii="Calibri" w:hAnsi="Calibri"/>
          <w:sz w:val="22"/>
          <w:szCs w:val="22"/>
        </w:rPr>
        <w:t xml:space="preserve">to </w:t>
      </w:r>
      <w:r w:rsidR="00EB69C2">
        <w:rPr>
          <w:rFonts w:ascii="Calibri" w:hAnsi="Calibri"/>
          <w:sz w:val="22"/>
          <w:szCs w:val="22"/>
        </w:rPr>
        <w:t xml:space="preserve">view </w:t>
      </w:r>
      <w:r w:rsidR="00B10061">
        <w:rPr>
          <w:rFonts w:ascii="Calibri" w:hAnsi="Calibri"/>
          <w:sz w:val="22"/>
          <w:szCs w:val="22"/>
        </w:rPr>
        <w:t>the</w:t>
      </w:r>
      <w:r w:rsidR="00F73ED1" w:rsidRPr="00F73ED1">
        <w:rPr>
          <w:rFonts w:ascii="Calibri" w:hAnsi="Calibri"/>
          <w:sz w:val="22"/>
          <w:szCs w:val="22"/>
        </w:rPr>
        <w:t xml:space="preserve"> full text</w:t>
      </w:r>
      <w:r w:rsidR="00CC3CEF">
        <w:rPr>
          <w:rFonts w:ascii="Calibri" w:hAnsi="Calibri"/>
          <w:sz w:val="22"/>
          <w:szCs w:val="22"/>
        </w:rPr>
        <w:t xml:space="preserve"> through the library catalogue</w:t>
      </w:r>
      <w:r w:rsidR="00F73ED1">
        <w:rPr>
          <w:rFonts w:ascii="Calibri" w:hAnsi="Calibri"/>
          <w:sz w:val="22"/>
          <w:szCs w:val="22"/>
        </w:rPr>
        <w:t xml:space="preserve">. </w:t>
      </w:r>
      <w:r w:rsidR="00F73ED1" w:rsidRPr="00F73ED1">
        <w:rPr>
          <w:rFonts w:ascii="Calibri" w:hAnsi="Calibri"/>
          <w:sz w:val="22"/>
          <w:szCs w:val="22"/>
        </w:rPr>
        <w:t>If this link is greyed out, you will need to follow the Un</w:t>
      </w:r>
      <w:r w:rsidR="00F73ED1">
        <w:rPr>
          <w:rFonts w:ascii="Calibri" w:hAnsi="Calibri"/>
          <w:sz w:val="22"/>
          <w:szCs w:val="22"/>
        </w:rPr>
        <w:t xml:space="preserve">iversity of Bath LINKS button </w:t>
      </w:r>
      <w:r w:rsidR="00F73ED1" w:rsidRPr="00F73ED1">
        <w:rPr>
          <w:rFonts w:ascii="Calibri" w:hAnsi="Calibri"/>
          <w:sz w:val="22"/>
          <w:szCs w:val="22"/>
        </w:rPr>
        <w:t>at the right hand side of the record.  This will connect to the library catalogue and provide a link to an electronic version if available and offer other search options</w:t>
      </w:r>
      <w:r w:rsidR="00FB5383">
        <w:rPr>
          <w:rFonts w:ascii="Calibri" w:hAnsi="Calibri"/>
          <w:sz w:val="22"/>
          <w:szCs w:val="22"/>
        </w:rPr>
        <w:t>,</w:t>
      </w:r>
      <w:r w:rsidR="00F73ED1" w:rsidRPr="00F73ED1">
        <w:rPr>
          <w:rFonts w:ascii="Calibri" w:hAnsi="Calibri"/>
          <w:sz w:val="22"/>
          <w:szCs w:val="22"/>
        </w:rPr>
        <w:t xml:space="preserve"> including for Print holdings</w:t>
      </w:r>
      <w:r w:rsidR="00CC3CEF">
        <w:rPr>
          <w:rFonts w:ascii="Calibri" w:hAnsi="Calibri"/>
          <w:sz w:val="22"/>
          <w:szCs w:val="22"/>
        </w:rPr>
        <w:t>.</w:t>
      </w:r>
    </w:p>
    <w:p w:rsidR="00B10F0B" w:rsidRDefault="00B10F0B" w:rsidP="00577EFB">
      <w:pPr>
        <w:tabs>
          <w:tab w:val="left" w:pos="5812"/>
          <w:tab w:val="right" w:pos="8222"/>
        </w:tabs>
        <w:rPr>
          <w:rFonts w:ascii="Calibri" w:hAnsi="Calibri"/>
          <w:sz w:val="22"/>
          <w:szCs w:val="22"/>
        </w:rPr>
      </w:pPr>
    </w:p>
    <w:p w:rsidR="00B10F0B" w:rsidRDefault="00B10F0B" w:rsidP="00577EFB">
      <w:pPr>
        <w:tabs>
          <w:tab w:val="left" w:pos="5812"/>
          <w:tab w:val="right" w:pos="8222"/>
        </w:tabs>
        <w:rPr>
          <w:rFonts w:ascii="Calibri" w:hAnsi="Calibri"/>
          <w:sz w:val="22"/>
          <w:szCs w:val="22"/>
        </w:rPr>
      </w:pPr>
    </w:p>
    <w:p w:rsidR="00B10F0B" w:rsidRDefault="00B10061" w:rsidP="00577EFB">
      <w:pPr>
        <w:tabs>
          <w:tab w:val="left" w:pos="5812"/>
          <w:tab w:val="right" w:pos="8222"/>
        </w:tabs>
        <w:rPr>
          <w:rFonts w:ascii="Calibri" w:hAnsi="Calibri"/>
          <w:sz w:val="22"/>
          <w:szCs w:val="22"/>
        </w:rPr>
      </w:pPr>
      <w:r>
        <w:rPr>
          <w:noProof/>
          <w:lang w:eastAsia="en-GB"/>
        </w:rPr>
        <w:lastRenderedPageBreak/>
        <w:drawing>
          <wp:inline distT="0" distB="0" distL="0" distR="0" wp14:anchorId="79EB31A8" wp14:editId="15FDAD41">
            <wp:extent cx="6120130" cy="1282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ED1" w:rsidRDefault="00F73ED1" w:rsidP="00F73ED1">
      <w:pPr>
        <w:pBdr>
          <w:bottom w:val="single" w:sz="4" w:space="1" w:color="auto"/>
        </w:pBdr>
        <w:tabs>
          <w:tab w:val="left" w:pos="5812"/>
          <w:tab w:val="right" w:pos="8222"/>
        </w:tabs>
        <w:rPr>
          <w:rFonts w:ascii="Calibri" w:hAnsi="Calibri"/>
          <w:sz w:val="22"/>
          <w:szCs w:val="22"/>
        </w:rPr>
      </w:pPr>
    </w:p>
    <w:p w:rsidR="00F73ED1" w:rsidRPr="000A71BE" w:rsidRDefault="00F73ED1" w:rsidP="00577EFB">
      <w:pPr>
        <w:tabs>
          <w:tab w:val="left" w:pos="5812"/>
          <w:tab w:val="right" w:pos="8222"/>
        </w:tabs>
        <w:rPr>
          <w:rFonts w:ascii="Calibri" w:hAnsi="Calibri"/>
          <w:sz w:val="22"/>
          <w:szCs w:val="22"/>
        </w:rPr>
      </w:pPr>
    </w:p>
    <w:p w:rsidR="00F73ED1" w:rsidRDefault="00DC1AD9" w:rsidP="00577EFB">
      <w:pPr>
        <w:tabs>
          <w:tab w:val="left" w:pos="5812"/>
          <w:tab w:val="right" w:pos="8222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c) </w:t>
      </w:r>
      <w:r w:rsidR="000A71BE" w:rsidRPr="000A71BE">
        <w:rPr>
          <w:rFonts w:ascii="Calibri" w:hAnsi="Calibri"/>
          <w:sz w:val="22"/>
          <w:szCs w:val="22"/>
        </w:rPr>
        <w:t>Search for your own topic</w:t>
      </w:r>
      <w:r w:rsidR="000A71BE">
        <w:rPr>
          <w:rFonts w:ascii="Calibri" w:hAnsi="Calibri"/>
          <w:sz w:val="22"/>
          <w:szCs w:val="22"/>
        </w:rPr>
        <w:t xml:space="preserve">. Try using AND, OR </w:t>
      </w:r>
      <w:proofErr w:type="spellStart"/>
      <w:r w:rsidR="000A71BE">
        <w:rPr>
          <w:rFonts w:ascii="Calibri" w:hAnsi="Calibri"/>
          <w:sz w:val="22"/>
          <w:szCs w:val="22"/>
        </w:rPr>
        <w:t>or</w:t>
      </w:r>
      <w:proofErr w:type="spellEnd"/>
      <w:r w:rsidR="000A71BE">
        <w:rPr>
          <w:rFonts w:ascii="Calibri" w:hAnsi="Calibri"/>
          <w:sz w:val="22"/>
          <w:szCs w:val="22"/>
        </w:rPr>
        <w:t xml:space="preserve"> NOT, or p</w:t>
      </w:r>
      <w:r w:rsidR="000A71BE" w:rsidRPr="000A71BE">
        <w:rPr>
          <w:rFonts w:ascii="Calibri" w:hAnsi="Calibri"/>
          <w:sz w:val="22"/>
          <w:szCs w:val="22"/>
        </w:rPr>
        <w:t>hrases and adjacency</w:t>
      </w:r>
      <w:r w:rsidR="000A71BE">
        <w:rPr>
          <w:rFonts w:ascii="Calibri" w:hAnsi="Calibri"/>
          <w:sz w:val="22"/>
          <w:szCs w:val="22"/>
        </w:rPr>
        <w:t xml:space="preserve"> searching to see how different your results list is. Can you find relevant references for your topic? Are you able to access the full text?</w:t>
      </w:r>
    </w:p>
    <w:p w:rsidR="00DC1AD9" w:rsidRDefault="00DC1AD9" w:rsidP="00DC1AD9">
      <w:pPr>
        <w:pBdr>
          <w:bottom w:val="single" w:sz="4" w:space="1" w:color="auto"/>
        </w:pBdr>
        <w:tabs>
          <w:tab w:val="left" w:pos="5812"/>
          <w:tab w:val="right" w:pos="8222"/>
        </w:tabs>
        <w:rPr>
          <w:rFonts w:ascii="Calibri" w:hAnsi="Calibri"/>
          <w:sz w:val="22"/>
          <w:szCs w:val="22"/>
        </w:rPr>
      </w:pPr>
    </w:p>
    <w:p w:rsidR="00DC1AD9" w:rsidRDefault="00DC1AD9" w:rsidP="00577EFB">
      <w:pPr>
        <w:tabs>
          <w:tab w:val="left" w:pos="5812"/>
          <w:tab w:val="right" w:pos="8222"/>
        </w:tabs>
        <w:rPr>
          <w:rFonts w:ascii="Calibri" w:hAnsi="Calibri"/>
          <w:sz w:val="22"/>
          <w:szCs w:val="22"/>
        </w:rPr>
      </w:pPr>
    </w:p>
    <w:p w:rsidR="00577EFB" w:rsidRPr="001D101D" w:rsidRDefault="000A71BE" w:rsidP="00577EFB">
      <w:pPr>
        <w:tabs>
          <w:tab w:val="left" w:pos="5812"/>
          <w:tab w:val="right" w:pos="8222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Web of Science</w:t>
      </w:r>
    </w:p>
    <w:p w:rsidR="00577EFB" w:rsidRDefault="00577EFB" w:rsidP="00577EFB">
      <w:pPr>
        <w:rPr>
          <w:rFonts w:ascii="Calibri" w:hAnsi="Calibri"/>
          <w:sz w:val="22"/>
        </w:rPr>
      </w:pPr>
    </w:p>
    <w:p w:rsidR="000A71BE" w:rsidRDefault="000A71BE" w:rsidP="000A71BE">
      <w:pPr>
        <w:rPr>
          <w:rFonts w:ascii="Calibri" w:hAnsi="Calibri"/>
          <w:sz w:val="22"/>
        </w:rPr>
      </w:pPr>
      <w:r w:rsidRPr="000A71BE">
        <w:rPr>
          <w:rFonts w:ascii="Calibri" w:hAnsi="Calibri"/>
          <w:sz w:val="22"/>
        </w:rPr>
        <w:t xml:space="preserve">The Web of </w:t>
      </w:r>
      <w:r>
        <w:rPr>
          <w:rFonts w:ascii="Calibri" w:hAnsi="Calibri"/>
          <w:sz w:val="22"/>
        </w:rPr>
        <w:t>Science</w:t>
      </w:r>
      <w:r w:rsidRPr="000A71BE">
        <w:rPr>
          <w:rFonts w:ascii="Calibri" w:hAnsi="Calibri"/>
          <w:sz w:val="22"/>
        </w:rPr>
        <w:t xml:space="preserve"> is a platform which provides access to the</w:t>
      </w:r>
      <w:r w:rsidR="007F4940">
        <w:rPr>
          <w:rFonts w:ascii="Calibri" w:hAnsi="Calibri"/>
          <w:sz w:val="22"/>
        </w:rPr>
        <w:t xml:space="preserve"> following individual databases</w:t>
      </w:r>
      <w:r w:rsidRPr="000A71BE">
        <w:rPr>
          <w:rFonts w:ascii="Calibri" w:hAnsi="Calibri"/>
          <w:sz w:val="22"/>
        </w:rPr>
        <w:t>:</w:t>
      </w:r>
    </w:p>
    <w:p w:rsidR="000A71BE" w:rsidRDefault="000A71BE" w:rsidP="000A71BE">
      <w:pPr>
        <w:pStyle w:val="ListParagraph"/>
        <w:numPr>
          <w:ilvl w:val="0"/>
          <w:numId w:val="36"/>
        </w:numPr>
        <w:rPr>
          <w:rFonts w:ascii="Calibri" w:hAnsi="Calibri"/>
          <w:sz w:val="22"/>
        </w:rPr>
      </w:pPr>
      <w:r w:rsidRPr="000A71BE">
        <w:rPr>
          <w:rFonts w:ascii="Calibri" w:hAnsi="Calibri"/>
          <w:sz w:val="22"/>
        </w:rPr>
        <w:t xml:space="preserve">Web of Science </w:t>
      </w:r>
      <w:r w:rsidR="00EB69C2">
        <w:rPr>
          <w:rFonts w:ascii="Calibri" w:hAnsi="Calibri"/>
          <w:sz w:val="22"/>
        </w:rPr>
        <w:t xml:space="preserve">Core Collection </w:t>
      </w:r>
      <w:r w:rsidRPr="000A71BE">
        <w:rPr>
          <w:rFonts w:ascii="Calibri" w:hAnsi="Calibri"/>
          <w:sz w:val="22"/>
        </w:rPr>
        <w:t>(including conference proceedings)</w:t>
      </w:r>
    </w:p>
    <w:p w:rsidR="000A71BE" w:rsidRDefault="000A71BE" w:rsidP="000A71BE">
      <w:pPr>
        <w:pStyle w:val="ListParagraph"/>
        <w:numPr>
          <w:ilvl w:val="0"/>
          <w:numId w:val="36"/>
        </w:numPr>
        <w:rPr>
          <w:rFonts w:ascii="Calibri" w:hAnsi="Calibri"/>
          <w:sz w:val="22"/>
        </w:rPr>
      </w:pPr>
      <w:r w:rsidRPr="000A71BE">
        <w:rPr>
          <w:rFonts w:ascii="Calibri" w:hAnsi="Calibri"/>
          <w:sz w:val="22"/>
        </w:rPr>
        <w:t>BIOSIS Previews</w:t>
      </w:r>
    </w:p>
    <w:p w:rsidR="000A71BE" w:rsidRPr="000A71BE" w:rsidRDefault="000A71BE" w:rsidP="000A71BE">
      <w:pPr>
        <w:pStyle w:val="ListParagraph"/>
        <w:numPr>
          <w:ilvl w:val="0"/>
          <w:numId w:val="36"/>
        </w:numPr>
        <w:rPr>
          <w:rFonts w:ascii="Calibri" w:hAnsi="Calibri"/>
          <w:sz w:val="22"/>
        </w:rPr>
      </w:pPr>
      <w:r w:rsidRPr="000A71BE">
        <w:rPr>
          <w:rFonts w:ascii="Calibri" w:hAnsi="Calibri"/>
          <w:sz w:val="22"/>
        </w:rPr>
        <w:t xml:space="preserve">MEDLINE </w:t>
      </w:r>
    </w:p>
    <w:p w:rsidR="000A71BE" w:rsidRPr="000A71BE" w:rsidRDefault="000A71BE" w:rsidP="000A71BE">
      <w:pPr>
        <w:rPr>
          <w:rFonts w:ascii="Calibri" w:hAnsi="Calibri"/>
          <w:sz w:val="22"/>
        </w:rPr>
      </w:pPr>
    </w:p>
    <w:p w:rsidR="000A71BE" w:rsidRPr="000A71BE" w:rsidRDefault="000A71BE" w:rsidP="000A71BE">
      <w:pPr>
        <w:rPr>
          <w:rFonts w:ascii="Calibri" w:hAnsi="Calibri"/>
          <w:sz w:val="22"/>
        </w:rPr>
      </w:pPr>
      <w:r w:rsidRPr="000A71BE">
        <w:rPr>
          <w:rFonts w:ascii="Calibri" w:hAnsi="Calibri"/>
          <w:sz w:val="22"/>
        </w:rPr>
        <w:t xml:space="preserve">You can use the Web of </w:t>
      </w:r>
      <w:r w:rsidR="007F4940">
        <w:rPr>
          <w:rFonts w:ascii="Calibri" w:hAnsi="Calibri"/>
          <w:sz w:val="22"/>
        </w:rPr>
        <w:t>Science</w:t>
      </w:r>
      <w:r w:rsidRPr="000A71BE">
        <w:rPr>
          <w:rFonts w:ascii="Calibri" w:hAnsi="Calibri"/>
          <w:sz w:val="22"/>
        </w:rPr>
        <w:t xml:space="preserve"> platform to search across all the databases simultaneously or if your search is in a particular subject area, </w:t>
      </w:r>
      <w:r w:rsidR="007F4940">
        <w:rPr>
          <w:rFonts w:ascii="Calibri" w:hAnsi="Calibri"/>
          <w:sz w:val="22"/>
        </w:rPr>
        <w:t>the</w:t>
      </w:r>
      <w:r w:rsidRPr="000A71BE">
        <w:rPr>
          <w:rFonts w:ascii="Calibri" w:hAnsi="Calibri"/>
          <w:sz w:val="22"/>
        </w:rPr>
        <w:t xml:space="preserve"> individual databases </w:t>
      </w:r>
      <w:r w:rsidR="007F4940">
        <w:rPr>
          <w:rFonts w:ascii="Calibri" w:hAnsi="Calibri"/>
          <w:sz w:val="22"/>
        </w:rPr>
        <w:t>give</w:t>
      </w:r>
      <w:r w:rsidRPr="000A71BE">
        <w:rPr>
          <w:rFonts w:ascii="Calibri" w:hAnsi="Calibri"/>
          <w:sz w:val="22"/>
        </w:rPr>
        <w:t xml:space="preserve"> more detailed search options.</w:t>
      </w:r>
    </w:p>
    <w:p w:rsidR="000A71BE" w:rsidRPr="000A71BE" w:rsidRDefault="000A71BE" w:rsidP="000A71BE">
      <w:pPr>
        <w:rPr>
          <w:rFonts w:ascii="Calibri" w:hAnsi="Calibri"/>
          <w:sz w:val="22"/>
        </w:rPr>
      </w:pPr>
    </w:p>
    <w:p w:rsidR="000A71BE" w:rsidRPr="00DC1AD9" w:rsidRDefault="00DC1AD9" w:rsidP="000A71BE">
      <w:pPr>
        <w:rPr>
          <w:rFonts w:ascii="Calibri" w:hAnsi="Calibri"/>
          <w:b/>
          <w:sz w:val="22"/>
        </w:rPr>
      </w:pPr>
      <w:r w:rsidRPr="00DC1AD9">
        <w:rPr>
          <w:rFonts w:ascii="Calibri" w:hAnsi="Calibri"/>
          <w:b/>
          <w:sz w:val="22"/>
        </w:rPr>
        <w:t>Exercise 3</w:t>
      </w:r>
    </w:p>
    <w:p w:rsidR="000A71BE" w:rsidRPr="000A71BE" w:rsidRDefault="000A71BE" w:rsidP="000A71BE">
      <w:pPr>
        <w:rPr>
          <w:rFonts w:ascii="Calibri" w:hAnsi="Calibri"/>
          <w:sz w:val="22"/>
        </w:rPr>
      </w:pPr>
    </w:p>
    <w:p w:rsidR="000A71BE" w:rsidRPr="000A71BE" w:rsidRDefault="00DC1AD9" w:rsidP="000A71BE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a) </w:t>
      </w:r>
      <w:r w:rsidR="000A71BE" w:rsidRPr="000A71BE">
        <w:rPr>
          <w:rFonts w:ascii="Calibri" w:hAnsi="Calibri"/>
          <w:sz w:val="22"/>
        </w:rPr>
        <w:t xml:space="preserve">Carry out a search in Web of </w:t>
      </w:r>
      <w:r w:rsidR="007F4940">
        <w:rPr>
          <w:rFonts w:ascii="Calibri" w:hAnsi="Calibri"/>
          <w:sz w:val="22"/>
        </w:rPr>
        <w:t>Science</w:t>
      </w:r>
      <w:r w:rsidR="000A71BE">
        <w:rPr>
          <w:rFonts w:ascii="Calibri" w:hAnsi="Calibri"/>
          <w:sz w:val="22"/>
        </w:rPr>
        <w:t xml:space="preserve"> on an area of your research, or use the previous search.</w:t>
      </w:r>
      <w:r w:rsidR="000A71BE" w:rsidRPr="000A71BE">
        <w:rPr>
          <w:rFonts w:ascii="Calibri" w:hAnsi="Calibri"/>
          <w:sz w:val="22"/>
        </w:rPr>
        <w:t xml:space="preserve"> </w:t>
      </w:r>
    </w:p>
    <w:p w:rsidR="000A71BE" w:rsidRDefault="000A71BE" w:rsidP="000A71BE">
      <w:pPr>
        <w:rPr>
          <w:rFonts w:ascii="Calibri" w:hAnsi="Calibri"/>
          <w:sz w:val="22"/>
        </w:rPr>
      </w:pPr>
    </w:p>
    <w:p w:rsidR="000A71BE" w:rsidRPr="007F4940" w:rsidRDefault="000A71BE" w:rsidP="007F4940">
      <w:pPr>
        <w:rPr>
          <w:rFonts w:ascii="Calibri" w:hAnsi="Calibri"/>
          <w:sz w:val="22"/>
        </w:rPr>
      </w:pPr>
      <w:r w:rsidRPr="007F4940">
        <w:rPr>
          <w:rFonts w:ascii="Calibri" w:hAnsi="Calibri"/>
          <w:sz w:val="22"/>
        </w:rPr>
        <w:t>Think about:</w:t>
      </w:r>
    </w:p>
    <w:p w:rsidR="000A71BE" w:rsidRDefault="000A71BE" w:rsidP="000A71BE">
      <w:pPr>
        <w:pStyle w:val="ListParagraph"/>
        <w:numPr>
          <w:ilvl w:val="0"/>
          <w:numId w:val="37"/>
        </w:numPr>
        <w:rPr>
          <w:rFonts w:ascii="Calibri" w:hAnsi="Calibri"/>
          <w:sz w:val="22"/>
        </w:rPr>
      </w:pPr>
      <w:r w:rsidRPr="000A71BE">
        <w:rPr>
          <w:rFonts w:ascii="Calibri" w:hAnsi="Calibri"/>
          <w:sz w:val="22"/>
        </w:rPr>
        <w:t>Alternative terms</w:t>
      </w:r>
    </w:p>
    <w:p w:rsidR="000A71BE" w:rsidRDefault="000A71BE" w:rsidP="000A71BE">
      <w:pPr>
        <w:pStyle w:val="ListParagraph"/>
        <w:numPr>
          <w:ilvl w:val="0"/>
          <w:numId w:val="37"/>
        </w:numPr>
        <w:rPr>
          <w:rFonts w:ascii="Calibri" w:hAnsi="Calibri"/>
          <w:sz w:val="22"/>
        </w:rPr>
      </w:pPr>
      <w:r w:rsidRPr="000A71BE">
        <w:rPr>
          <w:rFonts w:ascii="Calibri" w:hAnsi="Calibri"/>
          <w:sz w:val="22"/>
        </w:rPr>
        <w:t>Alternative spellings</w:t>
      </w:r>
    </w:p>
    <w:p w:rsidR="000A71BE" w:rsidRDefault="000A71BE" w:rsidP="000A71BE">
      <w:pPr>
        <w:pStyle w:val="ListParagraph"/>
        <w:numPr>
          <w:ilvl w:val="0"/>
          <w:numId w:val="37"/>
        </w:numPr>
        <w:rPr>
          <w:rFonts w:ascii="Calibri" w:hAnsi="Calibri"/>
          <w:sz w:val="22"/>
        </w:rPr>
      </w:pPr>
      <w:r w:rsidRPr="000A71BE">
        <w:rPr>
          <w:rFonts w:ascii="Calibri" w:hAnsi="Calibri"/>
          <w:sz w:val="22"/>
        </w:rPr>
        <w:t>Whether you want to use truncation (*)</w:t>
      </w:r>
    </w:p>
    <w:p w:rsidR="000A71BE" w:rsidRDefault="000A71BE" w:rsidP="000A71BE">
      <w:pPr>
        <w:pStyle w:val="ListParagraph"/>
        <w:numPr>
          <w:ilvl w:val="0"/>
          <w:numId w:val="37"/>
        </w:numPr>
        <w:rPr>
          <w:rFonts w:ascii="Calibri" w:hAnsi="Calibri"/>
          <w:sz w:val="22"/>
        </w:rPr>
      </w:pPr>
      <w:r w:rsidRPr="000A71BE">
        <w:rPr>
          <w:rFonts w:ascii="Calibri" w:hAnsi="Calibri"/>
          <w:sz w:val="22"/>
        </w:rPr>
        <w:t>Locating the abstract</w:t>
      </w:r>
      <w:r w:rsidR="00EB69C2">
        <w:rPr>
          <w:rFonts w:ascii="Calibri" w:hAnsi="Calibri"/>
          <w:sz w:val="22"/>
        </w:rPr>
        <w:t xml:space="preserve"> </w:t>
      </w:r>
    </w:p>
    <w:p w:rsidR="000A71BE" w:rsidRDefault="000A71BE" w:rsidP="000A71BE">
      <w:pPr>
        <w:pStyle w:val="ListParagraph"/>
        <w:numPr>
          <w:ilvl w:val="0"/>
          <w:numId w:val="37"/>
        </w:numPr>
        <w:rPr>
          <w:rFonts w:ascii="Calibri" w:hAnsi="Calibri"/>
          <w:sz w:val="22"/>
        </w:rPr>
      </w:pPr>
      <w:r w:rsidRPr="000A71BE">
        <w:rPr>
          <w:rFonts w:ascii="Calibri" w:hAnsi="Calibri"/>
          <w:sz w:val="22"/>
        </w:rPr>
        <w:t>Sorting your results</w:t>
      </w:r>
    </w:p>
    <w:p w:rsidR="000A71BE" w:rsidRDefault="000A71BE" w:rsidP="000A71BE">
      <w:pPr>
        <w:pStyle w:val="ListParagraph"/>
        <w:numPr>
          <w:ilvl w:val="0"/>
          <w:numId w:val="37"/>
        </w:numPr>
        <w:rPr>
          <w:rFonts w:ascii="Calibri" w:hAnsi="Calibri"/>
          <w:sz w:val="22"/>
        </w:rPr>
      </w:pPr>
      <w:r w:rsidRPr="000A71BE">
        <w:rPr>
          <w:rFonts w:ascii="Calibri" w:hAnsi="Calibri"/>
          <w:sz w:val="22"/>
        </w:rPr>
        <w:t>Refining your results</w:t>
      </w:r>
    </w:p>
    <w:p w:rsidR="000A71BE" w:rsidRPr="000A71BE" w:rsidRDefault="000A71BE" w:rsidP="000A71BE">
      <w:pPr>
        <w:pStyle w:val="ListParagraph"/>
        <w:numPr>
          <w:ilvl w:val="0"/>
          <w:numId w:val="37"/>
        </w:numPr>
        <w:rPr>
          <w:rFonts w:ascii="Calibri" w:hAnsi="Calibri"/>
          <w:sz w:val="22"/>
        </w:rPr>
      </w:pPr>
      <w:r w:rsidRPr="000A71BE">
        <w:rPr>
          <w:rFonts w:ascii="Calibri" w:hAnsi="Calibri"/>
          <w:sz w:val="22"/>
        </w:rPr>
        <w:t>Seeing if the Library subscribes to the articles retrieved electronically or in print</w:t>
      </w:r>
    </w:p>
    <w:p w:rsidR="007062D4" w:rsidRDefault="007062D4" w:rsidP="007062D4">
      <w:pPr>
        <w:tabs>
          <w:tab w:val="left" w:leader="underscore" w:pos="8222"/>
        </w:tabs>
        <w:rPr>
          <w:rFonts w:ascii="Calibri" w:hAnsi="Calibri"/>
          <w:sz w:val="22"/>
        </w:rPr>
      </w:pPr>
    </w:p>
    <w:p w:rsidR="007F4940" w:rsidRDefault="007062D4" w:rsidP="007062D4">
      <w:pPr>
        <w:tabs>
          <w:tab w:val="left" w:leader="underscore" w:pos="8222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Can you find relevant references for your topic? Are you able to access the full text?</w:t>
      </w:r>
    </w:p>
    <w:p w:rsidR="007F4940" w:rsidRDefault="007F4940" w:rsidP="007F4940">
      <w:pPr>
        <w:pBdr>
          <w:bottom w:val="single" w:sz="4" w:space="1" w:color="auto"/>
        </w:pBdr>
        <w:tabs>
          <w:tab w:val="left" w:leader="underscore" w:pos="8222"/>
        </w:tabs>
        <w:rPr>
          <w:rFonts w:ascii="Calibri" w:hAnsi="Calibri"/>
          <w:sz w:val="22"/>
          <w:szCs w:val="22"/>
        </w:rPr>
      </w:pPr>
    </w:p>
    <w:p w:rsidR="007F4940" w:rsidRDefault="007F4940" w:rsidP="007F4940">
      <w:pPr>
        <w:rPr>
          <w:rFonts w:ascii="Arial" w:hAnsi="Arial" w:cs="Arial"/>
        </w:rPr>
      </w:pPr>
    </w:p>
    <w:p w:rsidR="007F4940" w:rsidRPr="007F4940" w:rsidRDefault="00DC1AD9" w:rsidP="007F494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b) </w:t>
      </w:r>
      <w:r w:rsidR="007F4940" w:rsidRPr="007F4940">
        <w:rPr>
          <w:rFonts w:asciiTheme="minorHAnsi" w:hAnsiTheme="minorHAnsi" w:cs="Arial"/>
          <w:sz w:val="22"/>
          <w:szCs w:val="22"/>
        </w:rPr>
        <w:t>Select a f</w:t>
      </w:r>
      <w:r w:rsidR="00EB69C2">
        <w:rPr>
          <w:rFonts w:asciiTheme="minorHAnsi" w:hAnsiTheme="minorHAnsi" w:cs="Arial"/>
          <w:sz w:val="22"/>
          <w:szCs w:val="22"/>
        </w:rPr>
        <w:t>ew of the references you find b</w:t>
      </w:r>
      <w:r w:rsidR="007F4940" w:rsidRPr="007F4940">
        <w:rPr>
          <w:rFonts w:asciiTheme="minorHAnsi" w:hAnsiTheme="minorHAnsi" w:cs="Arial"/>
          <w:sz w:val="22"/>
          <w:szCs w:val="22"/>
        </w:rPr>
        <w:t xml:space="preserve">y clicking in the box to the left of the references then </w:t>
      </w:r>
      <w:r w:rsidR="00CC3CEF">
        <w:rPr>
          <w:rFonts w:asciiTheme="minorHAnsi" w:hAnsiTheme="minorHAnsi" w:cs="Arial"/>
          <w:sz w:val="22"/>
          <w:szCs w:val="22"/>
        </w:rPr>
        <w:t>click on ‘Add to M</w:t>
      </w:r>
      <w:r w:rsidR="007F4940" w:rsidRPr="007F4940">
        <w:rPr>
          <w:rFonts w:asciiTheme="minorHAnsi" w:hAnsiTheme="minorHAnsi" w:cs="Arial"/>
          <w:sz w:val="22"/>
          <w:szCs w:val="22"/>
        </w:rPr>
        <w:t xml:space="preserve">arked </w:t>
      </w:r>
      <w:r w:rsidR="00CC3CEF">
        <w:rPr>
          <w:rFonts w:asciiTheme="minorHAnsi" w:hAnsiTheme="minorHAnsi" w:cs="Arial"/>
          <w:sz w:val="22"/>
          <w:szCs w:val="22"/>
        </w:rPr>
        <w:t>L</w:t>
      </w:r>
      <w:r w:rsidR="007F4940" w:rsidRPr="007F4940">
        <w:rPr>
          <w:rFonts w:asciiTheme="minorHAnsi" w:hAnsiTheme="minorHAnsi" w:cs="Arial"/>
          <w:sz w:val="22"/>
          <w:szCs w:val="22"/>
        </w:rPr>
        <w:t>ist’</w:t>
      </w:r>
      <w:r w:rsidR="00CC3CEF">
        <w:rPr>
          <w:rFonts w:asciiTheme="minorHAnsi" w:hAnsiTheme="minorHAnsi" w:cs="Arial"/>
          <w:sz w:val="22"/>
          <w:szCs w:val="22"/>
        </w:rPr>
        <w:t xml:space="preserve"> (at the top of the results page)</w:t>
      </w:r>
      <w:r w:rsidR="007F4940" w:rsidRPr="007F4940">
        <w:rPr>
          <w:rFonts w:asciiTheme="minorHAnsi" w:hAnsiTheme="minorHAnsi" w:cs="Arial"/>
          <w:sz w:val="22"/>
          <w:szCs w:val="22"/>
        </w:rPr>
        <w:t xml:space="preserve">. Click on the words ‘marked list’ towards the top </w:t>
      </w:r>
      <w:r w:rsidR="00CC3CEF">
        <w:rPr>
          <w:rFonts w:asciiTheme="minorHAnsi" w:hAnsiTheme="minorHAnsi" w:cs="Arial"/>
          <w:sz w:val="22"/>
          <w:szCs w:val="22"/>
        </w:rPr>
        <w:t>right</w:t>
      </w:r>
      <w:r w:rsidR="007F4940" w:rsidRPr="007F4940">
        <w:rPr>
          <w:rFonts w:asciiTheme="minorHAnsi" w:hAnsiTheme="minorHAnsi" w:cs="Arial"/>
          <w:sz w:val="22"/>
          <w:szCs w:val="22"/>
        </w:rPr>
        <w:t xml:space="preserve"> of the screen </w:t>
      </w:r>
      <w:r w:rsidR="00CC3CEF" w:rsidRPr="007F4940">
        <w:rPr>
          <w:rFonts w:asciiTheme="minorHAnsi" w:hAnsiTheme="minorHAnsi" w:cs="Arial"/>
          <w:sz w:val="22"/>
          <w:szCs w:val="22"/>
        </w:rPr>
        <w:t>to send these results to your email address</w:t>
      </w:r>
      <w:r w:rsidR="00CC3CEF">
        <w:rPr>
          <w:rFonts w:asciiTheme="minorHAnsi" w:hAnsiTheme="minorHAnsi" w:cs="Arial"/>
          <w:sz w:val="22"/>
          <w:szCs w:val="22"/>
        </w:rPr>
        <w:t xml:space="preserve">. </w:t>
      </w:r>
      <w:r w:rsidR="007F4940" w:rsidRPr="007F4940">
        <w:rPr>
          <w:rFonts w:asciiTheme="minorHAnsi" w:hAnsiTheme="minorHAnsi" w:cs="Arial"/>
          <w:sz w:val="22"/>
          <w:szCs w:val="22"/>
        </w:rPr>
        <w:t xml:space="preserve">Fill in the necessary information </w:t>
      </w:r>
      <w:r w:rsidR="00CC3CEF">
        <w:rPr>
          <w:rFonts w:asciiTheme="minorHAnsi" w:hAnsiTheme="minorHAnsi" w:cs="Arial"/>
          <w:sz w:val="22"/>
          <w:szCs w:val="22"/>
        </w:rPr>
        <w:t>following steps 1 - 3, step 1 - select records, step 2</w:t>
      </w:r>
      <w:r w:rsidR="007F4940" w:rsidRPr="007F4940">
        <w:rPr>
          <w:rFonts w:asciiTheme="minorHAnsi" w:hAnsiTheme="minorHAnsi" w:cs="Arial"/>
          <w:sz w:val="22"/>
          <w:szCs w:val="22"/>
        </w:rPr>
        <w:t xml:space="preserve"> </w:t>
      </w:r>
      <w:r w:rsidR="00CC3CEF">
        <w:rPr>
          <w:rFonts w:asciiTheme="minorHAnsi" w:hAnsiTheme="minorHAnsi" w:cs="Arial"/>
          <w:sz w:val="22"/>
          <w:szCs w:val="22"/>
        </w:rPr>
        <w:t xml:space="preserve">– select content e.g. include abstract, step 3 – click on the blue envelope to send to your email address. </w:t>
      </w:r>
    </w:p>
    <w:p w:rsidR="00EB69C2" w:rsidRDefault="00EB69C2" w:rsidP="007F4940">
      <w:pPr>
        <w:tabs>
          <w:tab w:val="left" w:leader="underscore" w:pos="8222"/>
        </w:tabs>
        <w:rPr>
          <w:rFonts w:ascii="Calibri" w:hAnsi="Calibri"/>
          <w:sz w:val="22"/>
          <w:szCs w:val="22"/>
        </w:rPr>
      </w:pPr>
    </w:p>
    <w:p w:rsidR="007F4940" w:rsidRPr="007F4940" w:rsidRDefault="00DC1AD9" w:rsidP="007F4940">
      <w:pPr>
        <w:tabs>
          <w:tab w:val="left" w:leader="underscore" w:pos="8222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c) </w:t>
      </w:r>
      <w:r w:rsidR="007F4940" w:rsidRPr="007F4940">
        <w:rPr>
          <w:rFonts w:ascii="Calibri" w:hAnsi="Calibri"/>
          <w:sz w:val="22"/>
          <w:szCs w:val="22"/>
        </w:rPr>
        <w:t>From the main search page</w:t>
      </w:r>
      <w:r w:rsidR="00FB5383">
        <w:rPr>
          <w:rFonts w:ascii="Calibri" w:hAnsi="Calibri"/>
          <w:sz w:val="22"/>
          <w:szCs w:val="22"/>
        </w:rPr>
        <w:t xml:space="preserve"> (set to Web of Science Core Collection)</w:t>
      </w:r>
      <w:r w:rsidR="007F4940" w:rsidRPr="007F4940">
        <w:rPr>
          <w:rFonts w:ascii="Calibri" w:hAnsi="Calibri"/>
          <w:sz w:val="22"/>
          <w:szCs w:val="22"/>
        </w:rPr>
        <w:t xml:space="preserve">, </w:t>
      </w:r>
      <w:r w:rsidR="00FB5383">
        <w:rPr>
          <w:rFonts w:ascii="Calibri" w:hAnsi="Calibri"/>
          <w:sz w:val="22"/>
          <w:szCs w:val="22"/>
        </w:rPr>
        <w:t>click on the drop down beside the words Basic Search and select</w:t>
      </w:r>
      <w:r w:rsidR="007F4940" w:rsidRPr="007F4940">
        <w:rPr>
          <w:rFonts w:ascii="Calibri" w:hAnsi="Calibri"/>
          <w:sz w:val="22"/>
          <w:szCs w:val="22"/>
        </w:rPr>
        <w:t xml:space="preserve"> Author </w:t>
      </w:r>
      <w:r w:rsidR="00FB5383">
        <w:rPr>
          <w:rFonts w:ascii="Calibri" w:hAnsi="Calibri"/>
          <w:sz w:val="22"/>
          <w:szCs w:val="22"/>
        </w:rPr>
        <w:t>Search</w:t>
      </w:r>
      <w:r w:rsidR="007F4940" w:rsidRPr="007F4940">
        <w:rPr>
          <w:rFonts w:ascii="Calibri" w:hAnsi="Calibri"/>
          <w:sz w:val="22"/>
          <w:szCs w:val="22"/>
        </w:rPr>
        <w:t>. Follow Steps 1-</w:t>
      </w:r>
      <w:r w:rsidR="00FB5383">
        <w:rPr>
          <w:rFonts w:ascii="Calibri" w:hAnsi="Calibri"/>
          <w:sz w:val="22"/>
          <w:szCs w:val="22"/>
        </w:rPr>
        <w:t>3</w:t>
      </w:r>
      <w:r w:rsidR="007F4940" w:rsidRPr="007F4940">
        <w:rPr>
          <w:rFonts w:ascii="Calibri" w:hAnsi="Calibri"/>
          <w:sz w:val="22"/>
          <w:szCs w:val="22"/>
        </w:rPr>
        <w:t xml:space="preserve"> to identify records by the Vice Chancellor of the University of Bath using the following information:</w:t>
      </w:r>
    </w:p>
    <w:p w:rsidR="007F4940" w:rsidRPr="007F4940" w:rsidRDefault="007F4940" w:rsidP="007F4940">
      <w:pPr>
        <w:tabs>
          <w:tab w:val="left" w:leader="underscore" w:pos="8222"/>
        </w:tabs>
        <w:rPr>
          <w:rFonts w:ascii="Calibri" w:hAnsi="Calibri"/>
          <w:sz w:val="22"/>
          <w:szCs w:val="22"/>
        </w:rPr>
      </w:pPr>
      <w:r w:rsidRPr="007F4940">
        <w:rPr>
          <w:rFonts w:ascii="Calibri" w:hAnsi="Calibri"/>
          <w:sz w:val="22"/>
          <w:szCs w:val="22"/>
        </w:rPr>
        <w:t xml:space="preserve">Name: Glynis M. </w:t>
      </w:r>
      <w:proofErr w:type="spellStart"/>
      <w:r w:rsidRPr="007F4940">
        <w:rPr>
          <w:rFonts w:ascii="Calibri" w:hAnsi="Calibri"/>
          <w:sz w:val="22"/>
          <w:szCs w:val="22"/>
        </w:rPr>
        <w:t>Breakwell</w:t>
      </w:r>
      <w:proofErr w:type="spellEnd"/>
      <w:r w:rsidRPr="007F4940">
        <w:rPr>
          <w:rFonts w:ascii="Calibri" w:hAnsi="Calibri"/>
          <w:sz w:val="22"/>
          <w:szCs w:val="22"/>
        </w:rPr>
        <w:t xml:space="preserve"> </w:t>
      </w:r>
    </w:p>
    <w:p w:rsidR="007F4940" w:rsidRPr="007F4940" w:rsidRDefault="007F4940" w:rsidP="007F4940">
      <w:pPr>
        <w:tabs>
          <w:tab w:val="left" w:leader="underscore" w:pos="8222"/>
        </w:tabs>
        <w:rPr>
          <w:rFonts w:ascii="Calibri" w:hAnsi="Calibri"/>
          <w:sz w:val="22"/>
          <w:szCs w:val="22"/>
        </w:rPr>
      </w:pPr>
      <w:r w:rsidRPr="007F4940">
        <w:rPr>
          <w:rFonts w:ascii="Calibri" w:hAnsi="Calibri"/>
          <w:sz w:val="22"/>
          <w:szCs w:val="22"/>
        </w:rPr>
        <w:t>Research area: Psychology i.e. Social Sciences</w:t>
      </w:r>
    </w:p>
    <w:p w:rsidR="007F4940" w:rsidRPr="007F4940" w:rsidRDefault="007F4940" w:rsidP="007F4940">
      <w:pPr>
        <w:tabs>
          <w:tab w:val="left" w:leader="underscore" w:pos="8222"/>
        </w:tabs>
        <w:rPr>
          <w:rFonts w:ascii="Calibri" w:hAnsi="Calibri"/>
          <w:sz w:val="22"/>
          <w:szCs w:val="22"/>
        </w:rPr>
      </w:pPr>
      <w:r w:rsidRPr="007F4940">
        <w:rPr>
          <w:rFonts w:ascii="Calibri" w:hAnsi="Calibri"/>
          <w:sz w:val="22"/>
          <w:szCs w:val="22"/>
        </w:rPr>
        <w:t>Career links: University of Oxford (Nuffield College); University of Bristol; University of Surrey; University of Bath</w:t>
      </w:r>
    </w:p>
    <w:p w:rsidR="007F4940" w:rsidRPr="007F4940" w:rsidRDefault="007F4940" w:rsidP="007F4940">
      <w:pPr>
        <w:tabs>
          <w:tab w:val="left" w:leader="underscore" w:pos="8222"/>
        </w:tabs>
        <w:rPr>
          <w:rFonts w:ascii="Calibri" w:hAnsi="Calibri"/>
          <w:sz w:val="22"/>
          <w:szCs w:val="22"/>
        </w:rPr>
      </w:pPr>
    </w:p>
    <w:p w:rsidR="007F4940" w:rsidRPr="007F4940" w:rsidRDefault="007F4940" w:rsidP="007F4940">
      <w:pPr>
        <w:tabs>
          <w:tab w:val="left" w:leader="underscore" w:pos="8222"/>
        </w:tabs>
        <w:rPr>
          <w:rFonts w:ascii="Calibri" w:hAnsi="Calibri"/>
          <w:sz w:val="22"/>
          <w:szCs w:val="22"/>
        </w:rPr>
      </w:pPr>
      <w:r w:rsidRPr="007F4940">
        <w:rPr>
          <w:rFonts w:ascii="Calibri" w:hAnsi="Calibri"/>
          <w:sz w:val="22"/>
          <w:szCs w:val="22"/>
        </w:rPr>
        <w:t>How many records did you find once you have focused your search? _______</w:t>
      </w:r>
    </w:p>
    <w:p w:rsidR="007F4940" w:rsidRPr="007F4940" w:rsidRDefault="007F4940" w:rsidP="007F4940">
      <w:pPr>
        <w:tabs>
          <w:tab w:val="left" w:leader="underscore" w:pos="8222"/>
        </w:tabs>
        <w:rPr>
          <w:rFonts w:ascii="Calibri" w:hAnsi="Calibri"/>
          <w:sz w:val="22"/>
          <w:szCs w:val="22"/>
        </w:rPr>
      </w:pPr>
    </w:p>
    <w:p w:rsidR="00577EFB" w:rsidRPr="001D101D" w:rsidRDefault="007F4940" w:rsidP="007F4940">
      <w:pPr>
        <w:tabs>
          <w:tab w:val="left" w:leader="underscore" w:pos="8222"/>
        </w:tabs>
        <w:rPr>
          <w:rFonts w:ascii="Calibri" w:hAnsi="Calibri"/>
        </w:rPr>
      </w:pPr>
      <w:r w:rsidRPr="007F4940">
        <w:rPr>
          <w:rFonts w:ascii="Calibri" w:hAnsi="Calibri"/>
          <w:sz w:val="22"/>
          <w:szCs w:val="22"/>
        </w:rPr>
        <w:t xml:space="preserve">Refine your search with the keyword:   </w:t>
      </w:r>
      <w:proofErr w:type="spellStart"/>
      <w:r w:rsidRPr="007F4940">
        <w:rPr>
          <w:rFonts w:ascii="Calibri" w:hAnsi="Calibri"/>
          <w:sz w:val="22"/>
          <w:szCs w:val="22"/>
        </w:rPr>
        <w:t>psycholog</w:t>
      </w:r>
      <w:proofErr w:type="spellEnd"/>
      <w:r w:rsidRPr="007F4940">
        <w:rPr>
          <w:rFonts w:ascii="Calibri" w:hAnsi="Calibri"/>
          <w:sz w:val="22"/>
          <w:szCs w:val="22"/>
        </w:rPr>
        <w:t>*   how many results do you get now? ______</w:t>
      </w:r>
    </w:p>
    <w:p w:rsidR="00577EFB" w:rsidRPr="001D101D" w:rsidRDefault="00577EFB" w:rsidP="00577EFB">
      <w:pPr>
        <w:rPr>
          <w:rFonts w:ascii="Calibri" w:hAnsi="Calibri"/>
        </w:rPr>
      </w:pPr>
    </w:p>
    <w:p w:rsidR="00111591" w:rsidRPr="001D101D" w:rsidRDefault="00111591" w:rsidP="005E6956">
      <w:pPr>
        <w:pStyle w:val="Handoutmaintitle"/>
        <w:rPr>
          <w:rFonts w:ascii="Calibri" w:hAnsi="Calibri"/>
        </w:rPr>
      </w:pPr>
    </w:p>
    <w:p w:rsidR="007F4940" w:rsidRDefault="007F4940" w:rsidP="007F4940">
      <w:pPr>
        <w:tabs>
          <w:tab w:val="left" w:leader="underscore" w:pos="8222"/>
        </w:tabs>
        <w:rPr>
          <w:rFonts w:ascii="Calibri" w:hAnsi="Calibri"/>
          <w:b/>
          <w:sz w:val="22"/>
          <w:szCs w:val="22"/>
        </w:rPr>
      </w:pPr>
    </w:p>
    <w:p w:rsidR="007F4940" w:rsidRDefault="007F4940" w:rsidP="007F4940">
      <w:pPr>
        <w:tabs>
          <w:tab w:val="left" w:leader="underscore" w:pos="8222"/>
        </w:tabs>
        <w:rPr>
          <w:rFonts w:ascii="Calibri" w:hAnsi="Calibri"/>
          <w:b/>
          <w:sz w:val="22"/>
          <w:szCs w:val="22"/>
        </w:rPr>
      </w:pPr>
    </w:p>
    <w:p w:rsidR="007F4940" w:rsidRDefault="007F4940" w:rsidP="007F4940">
      <w:pPr>
        <w:tabs>
          <w:tab w:val="left" w:leader="underscore" w:pos="8222"/>
        </w:tabs>
        <w:rPr>
          <w:rFonts w:ascii="Calibri" w:hAnsi="Calibri"/>
          <w:b/>
          <w:sz w:val="22"/>
          <w:szCs w:val="22"/>
        </w:rPr>
      </w:pPr>
    </w:p>
    <w:p w:rsidR="007F4940" w:rsidRDefault="007F4940" w:rsidP="007F4940">
      <w:pPr>
        <w:tabs>
          <w:tab w:val="left" w:leader="underscore" w:pos="8222"/>
        </w:tabs>
        <w:rPr>
          <w:rFonts w:ascii="Calibri" w:hAnsi="Calibri"/>
          <w:b/>
          <w:sz w:val="22"/>
          <w:szCs w:val="22"/>
        </w:rPr>
      </w:pPr>
    </w:p>
    <w:p w:rsidR="007F4940" w:rsidRDefault="007F4940" w:rsidP="007F4940">
      <w:pPr>
        <w:tabs>
          <w:tab w:val="left" w:leader="underscore" w:pos="8222"/>
        </w:tabs>
        <w:rPr>
          <w:rFonts w:ascii="Calibri" w:hAnsi="Calibri"/>
          <w:b/>
          <w:sz w:val="22"/>
          <w:szCs w:val="22"/>
        </w:rPr>
      </w:pPr>
    </w:p>
    <w:p w:rsidR="007F4940" w:rsidRDefault="007F4940" w:rsidP="007F4940">
      <w:pPr>
        <w:tabs>
          <w:tab w:val="left" w:leader="underscore" w:pos="8222"/>
        </w:tabs>
        <w:rPr>
          <w:rFonts w:ascii="Calibri" w:hAnsi="Calibri"/>
          <w:b/>
          <w:sz w:val="22"/>
          <w:szCs w:val="22"/>
        </w:rPr>
      </w:pPr>
    </w:p>
    <w:p w:rsidR="007F4940" w:rsidRDefault="007F4940" w:rsidP="007F4940">
      <w:pPr>
        <w:tabs>
          <w:tab w:val="left" w:leader="underscore" w:pos="8222"/>
        </w:tabs>
        <w:rPr>
          <w:rFonts w:ascii="Calibri" w:hAnsi="Calibri"/>
          <w:b/>
          <w:sz w:val="22"/>
          <w:szCs w:val="22"/>
        </w:rPr>
      </w:pPr>
    </w:p>
    <w:p w:rsidR="007F4940" w:rsidRDefault="007F4940" w:rsidP="007F4940">
      <w:pPr>
        <w:tabs>
          <w:tab w:val="left" w:leader="underscore" w:pos="8222"/>
        </w:tabs>
        <w:rPr>
          <w:rFonts w:ascii="Calibri" w:hAnsi="Calibri"/>
          <w:b/>
          <w:sz w:val="22"/>
          <w:szCs w:val="22"/>
        </w:rPr>
      </w:pPr>
    </w:p>
    <w:p w:rsidR="007F4940" w:rsidRDefault="007F4940" w:rsidP="007F4940">
      <w:pPr>
        <w:tabs>
          <w:tab w:val="left" w:leader="underscore" w:pos="8222"/>
        </w:tabs>
        <w:rPr>
          <w:rFonts w:ascii="Calibri" w:hAnsi="Calibri"/>
          <w:b/>
          <w:sz w:val="22"/>
          <w:szCs w:val="22"/>
        </w:rPr>
      </w:pPr>
    </w:p>
    <w:p w:rsidR="007F4940" w:rsidRDefault="007F4940" w:rsidP="007F4940">
      <w:pPr>
        <w:tabs>
          <w:tab w:val="left" w:leader="underscore" w:pos="8222"/>
        </w:tabs>
        <w:rPr>
          <w:rFonts w:ascii="Calibri" w:hAnsi="Calibri"/>
          <w:b/>
          <w:sz w:val="22"/>
          <w:szCs w:val="22"/>
        </w:rPr>
      </w:pPr>
    </w:p>
    <w:p w:rsidR="007F4940" w:rsidRDefault="007F4940" w:rsidP="007F4940">
      <w:pPr>
        <w:tabs>
          <w:tab w:val="left" w:leader="underscore" w:pos="8222"/>
        </w:tabs>
        <w:rPr>
          <w:rFonts w:ascii="Calibri" w:hAnsi="Calibri"/>
          <w:b/>
          <w:sz w:val="22"/>
          <w:szCs w:val="22"/>
        </w:rPr>
      </w:pPr>
    </w:p>
    <w:p w:rsidR="007F4940" w:rsidRDefault="007F4940" w:rsidP="007F4940">
      <w:pPr>
        <w:tabs>
          <w:tab w:val="left" w:leader="underscore" w:pos="8222"/>
        </w:tabs>
        <w:rPr>
          <w:rFonts w:ascii="Calibri" w:hAnsi="Calibri"/>
          <w:b/>
          <w:sz w:val="22"/>
          <w:szCs w:val="22"/>
        </w:rPr>
      </w:pPr>
    </w:p>
    <w:p w:rsidR="007F4940" w:rsidRDefault="007F4940" w:rsidP="007F4940">
      <w:pPr>
        <w:tabs>
          <w:tab w:val="left" w:leader="underscore" w:pos="8222"/>
        </w:tabs>
        <w:rPr>
          <w:rFonts w:ascii="Calibri" w:hAnsi="Calibri"/>
          <w:b/>
          <w:sz w:val="22"/>
          <w:szCs w:val="22"/>
        </w:rPr>
      </w:pPr>
    </w:p>
    <w:p w:rsidR="007F4940" w:rsidRDefault="007F4940" w:rsidP="007F4940">
      <w:pPr>
        <w:tabs>
          <w:tab w:val="left" w:leader="underscore" w:pos="8222"/>
        </w:tabs>
        <w:rPr>
          <w:rFonts w:ascii="Calibri" w:hAnsi="Calibri"/>
          <w:b/>
          <w:sz w:val="22"/>
          <w:szCs w:val="22"/>
        </w:rPr>
      </w:pPr>
    </w:p>
    <w:p w:rsidR="007F4940" w:rsidRDefault="007F4940" w:rsidP="007F4940">
      <w:pPr>
        <w:tabs>
          <w:tab w:val="left" w:leader="underscore" w:pos="8222"/>
        </w:tabs>
        <w:rPr>
          <w:rFonts w:ascii="Calibri" w:hAnsi="Calibri"/>
          <w:b/>
          <w:sz w:val="22"/>
          <w:szCs w:val="22"/>
        </w:rPr>
      </w:pPr>
    </w:p>
    <w:p w:rsidR="007F4940" w:rsidRDefault="007F4940" w:rsidP="007F4940">
      <w:pPr>
        <w:tabs>
          <w:tab w:val="left" w:leader="underscore" w:pos="8222"/>
        </w:tabs>
        <w:rPr>
          <w:rFonts w:ascii="Calibri" w:hAnsi="Calibri"/>
          <w:b/>
          <w:sz w:val="22"/>
          <w:szCs w:val="22"/>
        </w:rPr>
      </w:pPr>
    </w:p>
    <w:p w:rsidR="007F4940" w:rsidRDefault="007F4940" w:rsidP="007F4940">
      <w:pPr>
        <w:tabs>
          <w:tab w:val="left" w:leader="underscore" w:pos="8222"/>
        </w:tabs>
        <w:rPr>
          <w:rFonts w:ascii="Calibri" w:hAnsi="Calibri"/>
          <w:b/>
          <w:sz w:val="22"/>
          <w:szCs w:val="22"/>
        </w:rPr>
      </w:pPr>
    </w:p>
    <w:p w:rsidR="00DC1AD9" w:rsidRDefault="00DC1AD9" w:rsidP="007F4940">
      <w:pPr>
        <w:tabs>
          <w:tab w:val="left" w:leader="underscore" w:pos="8222"/>
        </w:tabs>
        <w:rPr>
          <w:rFonts w:ascii="Calibri" w:hAnsi="Calibri"/>
          <w:b/>
          <w:sz w:val="22"/>
          <w:szCs w:val="22"/>
        </w:rPr>
      </w:pPr>
    </w:p>
    <w:p w:rsidR="00DC1AD9" w:rsidRDefault="00DC1AD9" w:rsidP="007F4940">
      <w:pPr>
        <w:tabs>
          <w:tab w:val="left" w:leader="underscore" w:pos="8222"/>
        </w:tabs>
        <w:rPr>
          <w:rFonts w:ascii="Calibri" w:hAnsi="Calibri"/>
          <w:b/>
          <w:sz w:val="22"/>
          <w:szCs w:val="22"/>
        </w:rPr>
      </w:pPr>
    </w:p>
    <w:p w:rsidR="00DC1AD9" w:rsidRDefault="00DC1AD9" w:rsidP="007F4940">
      <w:pPr>
        <w:tabs>
          <w:tab w:val="left" w:leader="underscore" w:pos="8222"/>
        </w:tabs>
        <w:rPr>
          <w:rFonts w:ascii="Calibri" w:hAnsi="Calibri"/>
          <w:b/>
          <w:sz w:val="22"/>
          <w:szCs w:val="22"/>
        </w:rPr>
      </w:pPr>
    </w:p>
    <w:p w:rsidR="00DC1AD9" w:rsidRDefault="00DC1AD9" w:rsidP="007F4940">
      <w:pPr>
        <w:tabs>
          <w:tab w:val="left" w:leader="underscore" w:pos="8222"/>
        </w:tabs>
        <w:rPr>
          <w:rFonts w:ascii="Calibri" w:hAnsi="Calibri"/>
          <w:b/>
          <w:sz w:val="22"/>
          <w:szCs w:val="22"/>
        </w:rPr>
      </w:pPr>
    </w:p>
    <w:p w:rsidR="007F4940" w:rsidRDefault="007F4940" w:rsidP="007F4940">
      <w:pPr>
        <w:tabs>
          <w:tab w:val="left" w:leader="underscore" w:pos="8222"/>
        </w:tabs>
        <w:rPr>
          <w:rFonts w:ascii="Calibri" w:hAnsi="Calibri"/>
          <w:b/>
          <w:sz w:val="22"/>
          <w:szCs w:val="22"/>
        </w:rPr>
      </w:pPr>
    </w:p>
    <w:p w:rsidR="007F4940" w:rsidRPr="007062D4" w:rsidRDefault="007F4940" w:rsidP="007F4940">
      <w:pPr>
        <w:tabs>
          <w:tab w:val="left" w:leader="underscore" w:pos="8222"/>
        </w:tabs>
        <w:rPr>
          <w:rFonts w:ascii="Calibri" w:hAnsi="Calibri"/>
          <w:b/>
          <w:sz w:val="22"/>
          <w:szCs w:val="22"/>
        </w:rPr>
      </w:pPr>
      <w:r w:rsidRPr="007062D4">
        <w:rPr>
          <w:rFonts w:ascii="Calibri" w:hAnsi="Calibri"/>
          <w:b/>
          <w:sz w:val="22"/>
          <w:szCs w:val="22"/>
        </w:rPr>
        <w:t>Contact details for your Librarian:</w:t>
      </w:r>
    </w:p>
    <w:p w:rsidR="007F4940" w:rsidRPr="007062D4" w:rsidRDefault="007F4940" w:rsidP="007F4940">
      <w:pPr>
        <w:tabs>
          <w:tab w:val="left" w:leader="underscore" w:pos="8222"/>
        </w:tabs>
        <w:rPr>
          <w:rFonts w:ascii="Calibri" w:hAnsi="Calibri"/>
          <w:sz w:val="22"/>
          <w:szCs w:val="22"/>
        </w:rPr>
      </w:pPr>
    </w:p>
    <w:p w:rsidR="007F4940" w:rsidRPr="007062D4" w:rsidRDefault="007F4940" w:rsidP="007F4940">
      <w:pPr>
        <w:tabs>
          <w:tab w:val="left" w:leader="underscore" w:pos="8222"/>
        </w:tabs>
        <w:rPr>
          <w:rFonts w:ascii="Calibri" w:hAnsi="Calibri"/>
          <w:sz w:val="22"/>
          <w:szCs w:val="22"/>
        </w:rPr>
      </w:pPr>
      <w:r w:rsidRPr="007062D4">
        <w:rPr>
          <w:rFonts w:ascii="Calibri" w:hAnsi="Calibri"/>
          <w:sz w:val="22"/>
          <w:szCs w:val="22"/>
        </w:rPr>
        <w:t xml:space="preserve">Emma Stuart Edwards       </w:t>
      </w:r>
    </w:p>
    <w:p w:rsidR="007F4940" w:rsidRPr="007062D4" w:rsidRDefault="007F4940" w:rsidP="007F4940">
      <w:pPr>
        <w:tabs>
          <w:tab w:val="left" w:leader="underscore" w:pos="8222"/>
        </w:tabs>
        <w:rPr>
          <w:rFonts w:ascii="Calibri" w:hAnsi="Calibri"/>
          <w:sz w:val="22"/>
          <w:szCs w:val="22"/>
        </w:rPr>
      </w:pPr>
    </w:p>
    <w:p w:rsidR="007F4940" w:rsidRPr="007062D4" w:rsidRDefault="007F4940" w:rsidP="007F4940">
      <w:pPr>
        <w:tabs>
          <w:tab w:val="left" w:leader="underscore" w:pos="8222"/>
        </w:tabs>
        <w:rPr>
          <w:rFonts w:ascii="Calibri" w:hAnsi="Calibri"/>
          <w:sz w:val="22"/>
          <w:szCs w:val="22"/>
        </w:rPr>
      </w:pPr>
      <w:r w:rsidRPr="007062D4">
        <w:rPr>
          <w:rFonts w:ascii="Calibri" w:hAnsi="Calibri"/>
          <w:sz w:val="22"/>
          <w:szCs w:val="22"/>
        </w:rPr>
        <w:t>Location: Library level 4, room 4.02</w:t>
      </w:r>
    </w:p>
    <w:p w:rsidR="007F4940" w:rsidRPr="007062D4" w:rsidRDefault="007F4940" w:rsidP="007F4940">
      <w:pPr>
        <w:tabs>
          <w:tab w:val="left" w:leader="underscore" w:pos="8222"/>
        </w:tabs>
        <w:rPr>
          <w:rFonts w:ascii="Calibri" w:hAnsi="Calibri"/>
          <w:sz w:val="22"/>
          <w:szCs w:val="22"/>
        </w:rPr>
      </w:pPr>
    </w:p>
    <w:p w:rsidR="007F4940" w:rsidRPr="007062D4" w:rsidRDefault="007F4940" w:rsidP="007F4940">
      <w:pPr>
        <w:tabs>
          <w:tab w:val="left" w:leader="underscore" w:pos="8222"/>
        </w:tabs>
        <w:rPr>
          <w:rFonts w:ascii="Calibri" w:hAnsi="Calibri"/>
          <w:sz w:val="22"/>
          <w:szCs w:val="22"/>
        </w:rPr>
      </w:pPr>
      <w:r w:rsidRPr="007062D4">
        <w:rPr>
          <w:rFonts w:ascii="Calibri" w:hAnsi="Calibri"/>
          <w:sz w:val="22"/>
          <w:szCs w:val="22"/>
        </w:rPr>
        <w:t>Phone: 01225 385809, Email: e.stuartedwards@bath.ac.uk</w:t>
      </w:r>
    </w:p>
    <w:p w:rsidR="00577EFB" w:rsidRPr="001D101D" w:rsidRDefault="00577EFB" w:rsidP="00577EFB">
      <w:pPr>
        <w:pStyle w:val="Handouttextpara"/>
        <w:rPr>
          <w:rFonts w:ascii="Calibri" w:hAnsi="Calibri"/>
        </w:rPr>
      </w:pPr>
    </w:p>
    <w:sectPr w:rsidR="00577EFB" w:rsidRPr="001D101D" w:rsidSect="005B3247">
      <w:pgSz w:w="11906" w:h="16838"/>
      <w:pgMar w:top="2410" w:right="1134" w:bottom="1418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7B5"/>
    <w:multiLevelType w:val="multilevel"/>
    <w:tmpl w:val="EC6EC460"/>
    <w:numStyleLink w:val="Handoutnumbers"/>
  </w:abstractNum>
  <w:abstractNum w:abstractNumId="1" w15:restartNumberingAfterBreak="0">
    <w:nsid w:val="01EA11D8"/>
    <w:multiLevelType w:val="multilevel"/>
    <w:tmpl w:val="EC6EC460"/>
    <w:numStyleLink w:val="StyleHandoutnumbersOutlinenumberedLeft063cmHanging1"/>
  </w:abstractNum>
  <w:abstractNum w:abstractNumId="2" w15:restartNumberingAfterBreak="0">
    <w:nsid w:val="031E427A"/>
    <w:multiLevelType w:val="multilevel"/>
    <w:tmpl w:val="4084748C"/>
    <w:numStyleLink w:val="Handoutnumberedlist"/>
  </w:abstractNum>
  <w:abstractNum w:abstractNumId="3" w15:restartNumberingAfterBreak="0">
    <w:nsid w:val="03E34CD4"/>
    <w:multiLevelType w:val="multilevel"/>
    <w:tmpl w:val="EC6EC460"/>
    <w:numStyleLink w:val="StyleHandoutnumbersOutlinenumberedLeft063cmHanging1"/>
  </w:abstractNum>
  <w:abstractNum w:abstractNumId="4" w15:restartNumberingAfterBreak="0">
    <w:nsid w:val="04C772A2"/>
    <w:multiLevelType w:val="singleLevel"/>
    <w:tmpl w:val="FE0809C2"/>
    <w:lvl w:ilvl="0">
      <w:start w:val="1"/>
      <w:numFmt w:val="bullet"/>
      <w:pStyle w:val="Handoutbulleted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09D42AD8"/>
    <w:multiLevelType w:val="multilevel"/>
    <w:tmpl w:val="EC6EC460"/>
    <w:numStyleLink w:val="Handoutnumbers"/>
  </w:abstractNum>
  <w:abstractNum w:abstractNumId="6" w15:restartNumberingAfterBreak="0">
    <w:nsid w:val="0C6D61E1"/>
    <w:multiLevelType w:val="multilevel"/>
    <w:tmpl w:val="EC6EC460"/>
    <w:styleLink w:val="StyleHandoutnumbersOutlinenumberedLeft063cmHanging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kern w:val="18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20E91"/>
    <w:multiLevelType w:val="multilevel"/>
    <w:tmpl w:val="EC6EC460"/>
    <w:numStyleLink w:val="StyleHandoutnumbersOutlinenumberedLeft063cmHanging1"/>
  </w:abstractNum>
  <w:abstractNum w:abstractNumId="8" w15:restartNumberingAfterBreak="0">
    <w:nsid w:val="0F973495"/>
    <w:multiLevelType w:val="hybridMultilevel"/>
    <w:tmpl w:val="D8E207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014AE"/>
    <w:multiLevelType w:val="multilevel"/>
    <w:tmpl w:val="4084748C"/>
    <w:styleLink w:val="Handoutnumberedlist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kern w:val="18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5319F"/>
    <w:multiLevelType w:val="multilevel"/>
    <w:tmpl w:val="EC6EC460"/>
    <w:numStyleLink w:val="Handoutnumbers"/>
  </w:abstractNum>
  <w:abstractNum w:abstractNumId="11" w15:restartNumberingAfterBreak="0">
    <w:nsid w:val="1F8312BC"/>
    <w:multiLevelType w:val="hybridMultilevel"/>
    <w:tmpl w:val="511271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54AA9"/>
    <w:multiLevelType w:val="hybridMultilevel"/>
    <w:tmpl w:val="CE9CC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97A7D"/>
    <w:multiLevelType w:val="hybridMultilevel"/>
    <w:tmpl w:val="E6EEE8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13A09"/>
    <w:multiLevelType w:val="multilevel"/>
    <w:tmpl w:val="EC6EC460"/>
    <w:numStyleLink w:val="Handoutnumbers"/>
  </w:abstractNum>
  <w:abstractNum w:abstractNumId="15" w15:restartNumberingAfterBreak="0">
    <w:nsid w:val="24807C5D"/>
    <w:multiLevelType w:val="hybridMultilevel"/>
    <w:tmpl w:val="9EF6D2B4"/>
    <w:lvl w:ilvl="0" w:tplc="8C7288D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659C4"/>
    <w:multiLevelType w:val="multilevel"/>
    <w:tmpl w:val="EC6EC460"/>
    <w:numStyleLink w:val="StyleHandoutnumbersOutlinenumberedLeft063cmHanging1"/>
  </w:abstractNum>
  <w:abstractNum w:abstractNumId="17" w15:restartNumberingAfterBreak="0">
    <w:nsid w:val="261D6BAC"/>
    <w:multiLevelType w:val="hybridMultilevel"/>
    <w:tmpl w:val="E5129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B66B1"/>
    <w:multiLevelType w:val="multilevel"/>
    <w:tmpl w:val="EC6EC460"/>
    <w:numStyleLink w:val="StyleHandoutnumbersOutlinenumberedLeft063cmHanging1"/>
  </w:abstractNum>
  <w:abstractNum w:abstractNumId="19" w15:restartNumberingAfterBreak="0">
    <w:nsid w:val="30E80272"/>
    <w:multiLevelType w:val="hybridMultilevel"/>
    <w:tmpl w:val="1AC07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096045"/>
    <w:multiLevelType w:val="multilevel"/>
    <w:tmpl w:val="EC6EC46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kern w:val="18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10943"/>
    <w:multiLevelType w:val="multilevel"/>
    <w:tmpl w:val="EC6EC460"/>
    <w:numStyleLink w:val="Handoutnumbers"/>
  </w:abstractNum>
  <w:abstractNum w:abstractNumId="22" w15:restartNumberingAfterBreak="0">
    <w:nsid w:val="39EB3C0D"/>
    <w:multiLevelType w:val="singleLevel"/>
    <w:tmpl w:val="14D47F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3AC135A2"/>
    <w:multiLevelType w:val="hybridMultilevel"/>
    <w:tmpl w:val="6F20A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C26E1"/>
    <w:multiLevelType w:val="multilevel"/>
    <w:tmpl w:val="EC6EC460"/>
    <w:numStyleLink w:val="StyleHandoutnumbersOutlinenumberedLeft063cmHanging1"/>
  </w:abstractNum>
  <w:abstractNum w:abstractNumId="25" w15:restartNumberingAfterBreak="0">
    <w:nsid w:val="3EE468BE"/>
    <w:multiLevelType w:val="multilevel"/>
    <w:tmpl w:val="4084748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kern w:val="18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5371F"/>
    <w:multiLevelType w:val="hybridMultilevel"/>
    <w:tmpl w:val="F1C6C8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90AE8"/>
    <w:multiLevelType w:val="hybridMultilevel"/>
    <w:tmpl w:val="EAE4E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E22EA"/>
    <w:multiLevelType w:val="multilevel"/>
    <w:tmpl w:val="EC6EC460"/>
    <w:numStyleLink w:val="StyleHandoutnumbersOutlinenumberedLeft063cmHanging1"/>
  </w:abstractNum>
  <w:abstractNum w:abstractNumId="29" w15:restartNumberingAfterBreak="0">
    <w:nsid w:val="51142F73"/>
    <w:multiLevelType w:val="multilevel"/>
    <w:tmpl w:val="EC6EC460"/>
    <w:numStyleLink w:val="Handoutnumbers"/>
  </w:abstractNum>
  <w:abstractNum w:abstractNumId="30" w15:restartNumberingAfterBreak="0">
    <w:nsid w:val="51B72B19"/>
    <w:multiLevelType w:val="hybridMultilevel"/>
    <w:tmpl w:val="1C82FDB2"/>
    <w:lvl w:ilvl="0" w:tplc="48F8AE60">
      <w:start w:val="1"/>
      <w:numFmt w:val="bullet"/>
      <w:pStyle w:val="Handou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812391"/>
    <w:multiLevelType w:val="multilevel"/>
    <w:tmpl w:val="4084748C"/>
    <w:numStyleLink w:val="Handoutnumberedlist"/>
  </w:abstractNum>
  <w:abstractNum w:abstractNumId="32" w15:restartNumberingAfterBreak="0">
    <w:nsid w:val="574A7597"/>
    <w:multiLevelType w:val="hybridMultilevel"/>
    <w:tmpl w:val="EC6EC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671F7"/>
    <w:multiLevelType w:val="multilevel"/>
    <w:tmpl w:val="EC6EC460"/>
    <w:numStyleLink w:val="StyleHandoutnumbersOutlinenumberedLeft063cmHanging1"/>
  </w:abstractNum>
  <w:abstractNum w:abstractNumId="34" w15:restartNumberingAfterBreak="0">
    <w:nsid w:val="5A0D7421"/>
    <w:multiLevelType w:val="multilevel"/>
    <w:tmpl w:val="EC6EC460"/>
    <w:styleLink w:val="StyleHandoutnumbersOutlinenumberedLeft063cmHanging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kern w:val="18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E22EE"/>
    <w:multiLevelType w:val="multilevel"/>
    <w:tmpl w:val="EC6EC460"/>
    <w:styleLink w:val="Handoutnumbers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kern w:val="18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1588D"/>
    <w:multiLevelType w:val="hybridMultilevel"/>
    <w:tmpl w:val="B2FC0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06F6C"/>
    <w:multiLevelType w:val="hybridMultilevel"/>
    <w:tmpl w:val="8D544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130E9"/>
    <w:multiLevelType w:val="multilevel"/>
    <w:tmpl w:val="EC6EC460"/>
    <w:numStyleLink w:val="StyleHandoutnumbersOutlinenumberedLeft063cmHanging"/>
  </w:abstractNum>
  <w:num w:numId="1">
    <w:abstractNumId w:val="4"/>
  </w:num>
  <w:num w:numId="2">
    <w:abstractNumId w:val="37"/>
  </w:num>
  <w:num w:numId="3">
    <w:abstractNumId w:val="8"/>
  </w:num>
  <w:num w:numId="4">
    <w:abstractNumId w:val="12"/>
  </w:num>
  <w:num w:numId="5">
    <w:abstractNumId w:val="30"/>
  </w:num>
  <w:num w:numId="6">
    <w:abstractNumId w:val="13"/>
  </w:num>
  <w:num w:numId="7">
    <w:abstractNumId w:val="27"/>
  </w:num>
  <w:num w:numId="8">
    <w:abstractNumId w:val="9"/>
  </w:num>
  <w:num w:numId="9">
    <w:abstractNumId w:val="2"/>
  </w:num>
  <w:num w:numId="10">
    <w:abstractNumId w:val="31"/>
  </w:num>
  <w:num w:numId="11">
    <w:abstractNumId w:val="25"/>
  </w:num>
  <w:num w:numId="12">
    <w:abstractNumId w:val="32"/>
  </w:num>
  <w:num w:numId="13">
    <w:abstractNumId w:val="35"/>
  </w:num>
  <w:num w:numId="14">
    <w:abstractNumId w:val="21"/>
  </w:num>
  <w:num w:numId="15">
    <w:abstractNumId w:val="14"/>
  </w:num>
  <w:num w:numId="16">
    <w:abstractNumId w:val="0"/>
  </w:num>
  <w:num w:numId="17">
    <w:abstractNumId w:val="10"/>
  </w:num>
  <w:num w:numId="18">
    <w:abstractNumId w:val="5"/>
  </w:num>
  <w:num w:numId="19">
    <w:abstractNumId w:val="20"/>
  </w:num>
  <w:num w:numId="20">
    <w:abstractNumId w:val="6"/>
  </w:num>
  <w:num w:numId="21">
    <w:abstractNumId w:val="38"/>
  </w:num>
  <w:num w:numId="22">
    <w:abstractNumId w:val="34"/>
  </w:num>
  <w:num w:numId="23">
    <w:abstractNumId w:val="7"/>
  </w:num>
  <w:num w:numId="24">
    <w:abstractNumId w:val="1"/>
  </w:num>
  <w:num w:numId="25">
    <w:abstractNumId w:val="24"/>
  </w:num>
  <w:num w:numId="26">
    <w:abstractNumId w:val="28"/>
  </w:num>
  <w:num w:numId="27">
    <w:abstractNumId w:val="16"/>
  </w:num>
  <w:num w:numId="28">
    <w:abstractNumId w:val="3"/>
  </w:num>
  <w:num w:numId="29">
    <w:abstractNumId w:val="18"/>
  </w:num>
  <w:num w:numId="30">
    <w:abstractNumId w:val="33"/>
  </w:num>
  <w:num w:numId="31">
    <w:abstractNumId w:val="29"/>
  </w:num>
  <w:num w:numId="32">
    <w:abstractNumId w:val="22"/>
  </w:num>
  <w:num w:numId="33">
    <w:abstractNumId w:val="15"/>
  </w:num>
  <w:num w:numId="34">
    <w:abstractNumId w:val="17"/>
  </w:num>
  <w:num w:numId="35">
    <w:abstractNumId w:val="36"/>
  </w:num>
  <w:num w:numId="36">
    <w:abstractNumId w:val="19"/>
  </w:num>
  <w:num w:numId="37">
    <w:abstractNumId w:val="23"/>
  </w:num>
  <w:num w:numId="38">
    <w:abstractNumId w:val="26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B7"/>
    <w:rsid w:val="000378F5"/>
    <w:rsid w:val="00087B07"/>
    <w:rsid w:val="000A71BE"/>
    <w:rsid w:val="000E2DCB"/>
    <w:rsid w:val="00111591"/>
    <w:rsid w:val="0011185C"/>
    <w:rsid w:val="00150625"/>
    <w:rsid w:val="00161408"/>
    <w:rsid w:val="00163415"/>
    <w:rsid w:val="00176D3A"/>
    <w:rsid w:val="001B225B"/>
    <w:rsid w:val="001D07DC"/>
    <w:rsid w:val="001D101D"/>
    <w:rsid w:val="00213099"/>
    <w:rsid w:val="00214765"/>
    <w:rsid w:val="00276D7E"/>
    <w:rsid w:val="002879F3"/>
    <w:rsid w:val="002C6A90"/>
    <w:rsid w:val="002D57C7"/>
    <w:rsid w:val="002E059B"/>
    <w:rsid w:val="003242C7"/>
    <w:rsid w:val="00334A40"/>
    <w:rsid w:val="00344334"/>
    <w:rsid w:val="003718F7"/>
    <w:rsid w:val="003770A8"/>
    <w:rsid w:val="00391787"/>
    <w:rsid w:val="003B222C"/>
    <w:rsid w:val="004066D6"/>
    <w:rsid w:val="004177BC"/>
    <w:rsid w:val="00451557"/>
    <w:rsid w:val="004537F3"/>
    <w:rsid w:val="00471DE5"/>
    <w:rsid w:val="00472068"/>
    <w:rsid w:val="00481D05"/>
    <w:rsid w:val="00487D1C"/>
    <w:rsid w:val="004C19B8"/>
    <w:rsid w:val="005036CA"/>
    <w:rsid w:val="005476F7"/>
    <w:rsid w:val="00553FE5"/>
    <w:rsid w:val="005728FC"/>
    <w:rsid w:val="00577EFB"/>
    <w:rsid w:val="0059642E"/>
    <w:rsid w:val="005A3BE9"/>
    <w:rsid w:val="005B3247"/>
    <w:rsid w:val="005E6956"/>
    <w:rsid w:val="005F0235"/>
    <w:rsid w:val="00612A2D"/>
    <w:rsid w:val="00631ADB"/>
    <w:rsid w:val="006532F2"/>
    <w:rsid w:val="0068529C"/>
    <w:rsid w:val="006C4D50"/>
    <w:rsid w:val="006E4370"/>
    <w:rsid w:val="006E506C"/>
    <w:rsid w:val="007062D4"/>
    <w:rsid w:val="0073217E"/>
    <w:rsid w:val="00790C50"/>
    <w:rsid w:val="007F1DEB"/>
    <w:rsid w:val="007F4940"/>
    <w:rsid w:val="008A5156"/>
    <w:rsid w:val="00957553"/>
    <w:rsid w:val="00A02CCE"/>
    <w:rsid w:val="00A0403A"/>
    <w:rsid w:val="00A64EAF"/>
    <w:rsid w:val="00A67348"/>
    <w:rsid w:val="00A71B52"/>
    <w:rsid w:val="00AB681D"/>
    <w:rsid w:val="00AE61E5"/>
    <w:rsid w:val="00B05E96"/>
    <w:rsid w:val="00B10061"/>
    <w:rsid w:val="00B10281"/>
    <w:rsid w:val="00B10F0B"/>
    <w:rsid w:val="00B63DA0"/>
    <w:rsid w:val="00B70E8E"/>
    <w:rsid w:val="00B8514E"/>
    <w:rsid w:val="00B855BA"/>
    <w:rsid w:val="00B93199"/>
    <w:rsid w:val="00BA2ED2"/>
    <w:rsid w:val="00BB16C8"/>
    <w:rsid w:val="00BC2FD3"/>
    <w:rsid w:val="00BE7AB1"/>
    <w:rsid w:val="00C62D40"/>
    <w:rsid w:val="00C86EFD"/>
    <w:rsid w:val="00C90A2D"/>
    <w:rsid w:val="00CC3CEF"/>
    <w:rsid w:val="00D101B7"/>
    <w:rsid w:val="00D6741F"/>
    <w:rsid w:val="00DB2E71"/>
    <w:rsid w:val="00DC1AD9"/>
    <w:rsid w:val="00DE2F89"/>
    <w:rsid w:val="00E0591D"/>
    <w:rsid w:val="00E11553"/>
    <w:rsid w:val="00E11E4C"/>
    <w:rsid w:val="00E23D9D"/>
    <w:rsid w:val="00E5062E"/>
    <w:rsid w:val="00E65A41"/>
    <w:rsid w:val="00E70EB9"/>
    <w:rsid w:val="00E83D5C"/>
    <w:rsid w:val="00E86B00"/>
    <w:rsid w:val="00EA0671"/>
    <w:rsid w:val="00EB69C2"/>
    <w:rsid w:val="00F03178"/>
    <w:rsid w:val="00F31662"/>
    <w:rsid w:val="00F41112"/>
    <w:rsid w:val="00F504A1"/>
    <w:rsid w:val="00F72474"/>
    <w:rsid w:val="00F73ED1"/>
    <w:rsid w:val="00FB5383"/>
    <w:rsid w:val="00FC2540"/>
    <w:rsid w:val="00FD3509"/>
    <w:rsid w:val="00FD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C47BD4-A008-41A4-938E-FD29849E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81D"/>
    <w:rPr>
      <w:lang w:eastAsia="en-US"/>
    </w:rPr>
  </w:style>
  <w:style w:type="paragraph" w:styleId="Heading1">
    <w:name w:val="heading 1"/>
    <w:basedOn w:val="Normal"/>
    <w:next w:val="Normal"/>
    <w:qFormat/>
    <w:rsid w:val="003B22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B22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C1A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outmaintitle">
    <w:name w:val="Handout main title"/>
    <w:next w:val="Handouttextpara"/>
    <w:qFormat/>
    <w:rsid w:val="00E86B00"/>
    <w:pPr>
      <w:spacing w:after="480"/>
    </w:pPr>
    <w:rPr>
      <w:rFonts w:ascii="Arial" w:hAnsi="Arial"/>
      <w:b/>
      <w:i/>
      <w:sz w:val="48"/>
      <w:lang w:eastAsia="en-US"/>
    </w:rPr>
  </w:style>
  <w:style w:type="paragraph" w:customStyle="1" w:styleId="Handoutbullets">
    <w:name w:val="Handout bullets"/>
    <w:link w:val="HandoutbulletsChar"/>
    <w:qFormat/>
    <w:rsid w:val="00E86B00"/>
    <w:pPr>
      <w:numPr>
        <w:numId w:val="5"/>
      </w:numPr>
      <w:spacing w:after="120"/>
      <w:ind w:left="714" w:hanging="357"/>
    </w:pPr>
    <w:rPr>
      <w:rFonts w:ascii="Arial" w:hAnsi="Arial"/>
      <w:kern w:val="18"/>
      <w:sz w:val="18"/>
      <w:lang w:eastAsia="en-US"/>
    </w:rPr>
  </w:style>
  <w:style w:type="paragraph" w:customStyle="1" w:styleId="Handouttextpara">
    <w:name w:val="Handout text para"/>
    <w:link w:val="HandouttextparaChar"/>
    <w:qFormat/>
    <w:rsid w:val="001D07DC"/>
    <w:pPr>
      <w:spacing w:after="180" w:line="360" w:lineRule="auto"/>
    </w:pPr>
    <w:rPr>
      <w:rFonts w:ascii="Arial" w:hAnsi="Arial"/>
      <w:kern w:val="18"/>
      <w:sz w:val="18"/>
      <w:lang w:eastAsia="en-US"/>
    </w:rPr>
  </w:style>
  <w:style w:type="numbering" w:customStyle="1" w:styleId="Handoutnumberedlist">
    <w:name w:val="Handout numbered list"/>
    <w:basedOn w:val="NoList"/>
    <w:rsid w:val="005A3BE9"/>
    <w:pPr>
      <w:numPr>
        <w:numId w:val="8"/>
      </w:numPr>
    </w:pPr>
  </w:style>
  <w:style w:type="character" w:customStyle="1" w:styleId="HandouttextparaChar">
    <w:name w:val="Handout text para Char"/>
    <w:link w:val="Handouttextpara"/>
    <w:rsid w:val="001D07DC"/>
    <w:rPr>
      <w:rFonts w:ascii="Arial" w:hAnsi="Arial"/>
      <w:kern w:val="18"/>
      <w:sz w:val="18"/>
      <w:lang w:eastAsia="en-US"/>
    </w:rPr>
  </w:style>
  <w:style w:type="character" w:styleId="HTMLCite">
    <w:name w:val="HTML Cite"/>
    <w:rsid w:val="003B222C"/>
    <w:rPr>
      <w:i/>
      <w:iCs/>
    </w:rPr>
  </w:style>
  <w:style w:type="character" w:customStyle="1" w:styleId="smalltext">
    <w:name w:val="smalltext"/>
    <w:basedOn w:val="DefaultParagraphFont"/>
    <w:rsid w:val="003B222C"/>
  </w:style>
  <w:style w:type="character" w:customStyle="1" w:styleId="Handoutsub-subtitleChar">
    <w:name w:val="Handout sub-subtitle Char"/>
    <w:link w:val="Handoutsub-subtitle"/>
    <w:rsid w:val="00E86B00"/>
    <w:rPr>
      <w:rFonts w:ascii="Arial" w:hAnsi="Arial"/>
      <w:b/>
      <w:bCs/>
      <w:sz w:val="18"/>
    </w:rPr>
  </w:style>
  <w:style w:type="paragraph" w:customStyle="1" w:styleId="Handoutbulletedtext">
    <w:name w:val="Handout bulleted text"/>
    <w:basedOn w:val="Normal"/>
    <w:rsid w:val="005476F7"/>
    <w:pPr>
      <w:numPr>
        <w:numId w:val="1"/>
      </w:numPr>
      <w:tabs>
        <w:tab w:val="clear" w:pos="360"/>
        <w:tab w:val="num" w:pos="1080"/>
      </w:tabs>
      <w:ind w:left="1077" w:hanging="357"/>
    </w:pPr>
    <w:rPr>
      <w:rFonts w:ascii="Arial" w:hAnsi="Arial"/>
      <w:sz w:val="18"/>
      <w:lang w:eastAsia="en-GB"/>
    </w:rPr>
  </w:style>
  <w:style w:type="character" w:styleId="Hyperlink">
    <w:name w:val="Hyperlink"/>
    <w:rsid w:val="005476F7"/>
    <w:rPr>
      <w:color w:val="0000FF"/>
      <w:u w:val="single"/>
    </w:rPr>
  </w:style>
  <w:style w:type="paragraph" w:customStyle="1" w:styleId="Handoutsub-subtitle">
    <w:name w:val="Handout sub-subtitle"/>
    <w:next w:val="Handouttextpara"/>
    <w:link w:val="Handoutsub-subtitleChar"/>
    <w:qFormat/>
    <w:rsid w:val="00E86B00"/>
    <w:pPr>
      <w:spacing w:line="360" w:lineRule="auto"/>
    </w:pPr>
    <w:rPr>
      <w:rFonts w:ascii="Arial" w:hAnsi="Arial"/>
      <w:b/>
      <w:bCs/>
      <w:sz w:val="18"/>
    </w:rPr>
  </w:style>
  <w:style w:type="paragraph" w:customStyle="1" w:styleId="Handoutsubtitle">
    <w:name w:val="Handout subtitle"/>
    <w:next w:val="Handouttextpara"/>
    <w:qFormat/>
    <w:rsid w:val="00E86B00"/>
    <w:pPr>
      <w:keepNext/>
      <w:spacing w:after="240"/>
      <w:outlineLvl w:val="1"/>
    </w:pPr>
    <w:rPr>
      <w:rFonts w:ascii="Arial" w:hAnsi="Arial"/>
      <w:b/>
      <w:sz w:val="24"/>
    </w:rPr>
  </w:style>
  <w:style w:type="paragraph" w:customStyle="1" w:styleId="Handoutauthor">
    <w:name w:val="Handout author"/>
    <w:aliases w:val="date,disclaimer"/>
    <w:next w:val="Handouttextpara"/>
    <w:qFormat/>
    <w:rsid w:val="00E86B00"/>
    <w:pPr>
      <w:jc w:val="right"/>
    </w:pPr>
    <w:rPr>
      <w:rFonts w:ascii="Arial" w:hAnsi="Arial"/>
      <w:i/>
      <w:iCs/>
      <w:sz w:val="18"/>
    </w:rPr>
  </w:style>
  <w:style w:type="character" w:styleId="FollowedHyperlink">
    <w:name w:val="FollowedHyperlink"/>
    <w:rsid w:val="0015062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86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6EFD"/>
    <w:rPr>
      <w:rFonts w:ascii="Tahoma" w:hAnsi="Tahoma" w:cs="Tahoma"/>
      <w:sz w:val="16"/>
      <w:szCs w:val="16"/>
      <w:lang w:eastAsia="en-US"/>
    </w:rPr>
  </w:style>
  <w:style w:type="character" w:customStyle="1" w:styleId="HandoutbulletsChar">
    <w:name w:val="Handout bullets Char"/>
    <w:basedOn w:val="HandouttextparaChar"/>
    <w:link w:val="Handoutbullets"/>
    <w:rsid w:val="00E86B00"/>
    <w:rPr>
      <w:rFonts w:ascii="Arial" w:hAnsi="Arial"/>
      <w:kern w:val="18"/>
      <w:sz w:val="18"/>
      <w:lang w:eastAsia="en-US"/>
    </w:rPr>
  </w:style>
  <w:style w:type="numbering" w:customStyle="1" w:styleId="Handoutnumbers">
    <w:name w:val="Handout numbers"/>
    <w:basedOn w:val="NoList"/>
    <w:rsid w:val="00790C50"/>
    <w:pPr>
      <w:numPr>
        <w:numId w:val="13"/>
      </w:numPr>
    </w:pPr>
  </w:style>
  <w:style w:type="numbering" w:customStyle="1" w:styleId="StyleHandoutnumbersOutlinenumberedLeft063cmHanging">
    <w:name w:val="Style Handout numbers + Outline numbered Left:  0.63 cm Hanging: ..."/>
    <w:basedOn w:val="NoList"/>
    <w:rsid w:val="00E86B00"/>
    <w:pPr>
      <w:numPr>
        <w:numId w:val="20"/>
      </w:numPr>
    </w:pPr>
  </w:style>
  <w:style w:type="character" w:styleId="Emphasis">
    <w:name w:val="Emphasis"/>
    <w:qFormat/>
    <w:rsid w:val="006C4D50"/>
    <w:rPr>
      <w:i/>
      <w:iCs/>
    </w:rPr>
  </w:style>
  <w:style w:type="numbering" w:customStyle="1" w:styleId="StyleHandoutnumbersOutlinenumberedLeft063cmHanging1">
    <w:name w:val="Style Handout numbers + Outline numbered Left:  0.63 cm Hanging: ...1"/>
    <w:basedOn w:val="NoList"/>
    <w:rsid w:val="00B8514E"/>
    <w:pPr>
      <w:numPr>
        <w:numId w:val="22"/>
      </w:numPr>
    </w:pPr>
  </w:style>
  <w:style w:type="paragraph" w:styleId="BodyText">
    <w:name w:val="Body Text"/>
    <w:basedOn w:val="Normal"/>
    <w:link w:val="BodyTextChar"/>
    <w:rsid w:val="00577EFB"/>
    <w:rPr>
      <w:sz w:val="22"/>
      <w:lang w:eastAsia="en-GB"/>
    </w:rPr>
  </w:style>
  <w:style w:type="character" w:customStyle="1" w:styleId="BodyTextChar">
    <w:name w:val="Body Text Char"/>
    <w:basedOn w:val="DefaultParagraphFont"/>
    <w:link w:val="BodyText"/>
    <w:rsid w:val="00577EFB"/>
    <w:rPr>
      <w:sz w:val="22"/>
    </w:rPr>
  </w:style>
  <w:style w:type="character" w:styleId="Strong">
    <w:name w:val="Strong"/>
    <w:qFormat/>
    <w:rsid w:val="00577EFB"/>
    <w:rPr>
      <w:b/>
      <w:bCs/>
    </w:rPr>
  </w:style>
  <w:style w:type="paragraph" w:styleId="Title">
    <w:name w:val="Title"/>
    <w:basedOn w:val="Normal"/>
    <w:next w:val="Normal"/>
    <w:link w:val="TitleChar"/>
    <w:qFormat/>
    <w:rsid w:val="00577EF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577EFB"/>
    <w:rPr>
      <w:rFonts w:ascii="Cambria" w:hAnsi="Cambria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F73ED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DC1A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330\AppData\Local\Temp\Library%20handout%202013-09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Library handout 2013-09-1</Template>
  <TotalTime>282</TotalTime>
  <Pages>4</Pages>
  <Words>758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Handout 2013-09</vt:lpstr>
    </vt:vector>
  </TitlesOfParts>
  <Company>University of Bath</Company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Handout 2013-09</dc:title>
  <dc:creator>David Stacey</dc:creator>
  <cp:lastModifiedBy>Emma Stuart Edwards</cp:lastModifiedBy>
  <cp:revision>7</cp:revision>
  <cp:lastPrinted>2016-02-12T17:14:00Z</cp:lastPrinted>
  <dcterms:created xsi:type="dcterms:W3CDTF">2015-10-07T15:53:00Z</dcterms:created>
  <dcterms:modified xsi:type="dcterms:W3CDTF">2016-02-12T17:14:00Z</dcterms:modified>
</cp:coreProperties>
</file>