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8F" w:rsidRPr="00A85CB5" w:rsidRDefault="004E0028" w:rsidP="00A85CB5">
      <w:pPr>
        <w:pStyle w:val="Title"/>
        <w:rPr>
          <w:b/>
        </w:rPr>
      </w:pPr>
      <w:bookmarkStart w:id="0" w:name="_GoBack"/>
      <w:bookmarkEnd w:id="0"/>
      <w:r w:rsidRPr="00A85CB5">
        <w:rPr>
          <w:b/>
        </w:rPr>
        <w:t xml:space="preserve">Faculty of </w:t>
      </w:r>
      <w:r w:rsidR="00B0208F" w:rsidRPr="00A85CB5">
        <w:rPr>
          <w:b/>
        </w:rPr>
        <w:t>Engineering</w:t>
      </w:r>
      <w:r w:rsidRPr="00A85CB5">
        <w:rPr>
          <w:b/>
        </w:rPr>
        <w:t xml:space="preserve"> &amp; Design</w:t>
      </w:r>
      <w:r w:rsidR="00B0208F" w:rsidRPr="00A85CB5">
        <w:rPr>
          <w:b/>
        </w:rPr>
        <w:t xml:space="preserve"> Technica</w:t>
      </w:r>
      <w:r w:rsidR="003D4E8B" w:rsidRPr="00A85CB5">
        <w:rPr>
          <w:b/>
        </w:rPr>
        <w:t>l Services O</w:t>
      </w:r>
      <w:r w:rsidR="00B0208F" w:rsidRPr="00A85CB5">
        <w:rPr>
          <w:b/>
        </w:rPr>
        <w:t>rganisation</w:t>
      </w:r>
      <w:r w:rsidR="008D6DAF" w:rsidRPr="00A85CB5">
        <w:rPr>
          <w:b/>
        </w:rPr>
        <w:t>al</w:t>
      </w:r>
      <w:r w:rsidR="003F489B" w:rsidRPr="00A85CB5">
        <w:rPr>
          <w:b/>
        </w:rPr>
        <w:t xml:space="preserve"> </w:t>
      </w:r>
      <w:r w:rsidR="008D6DAF" w:rsidRPr="00A85CB5">
        <w:rPr>
          <w:b/>
        </w:rPr>
        <w:t>Structure</w:t>
      </w:r>
    </w:p>
    <w:p w:rsidR="00B0208F" w:rsidRPr="00A85CB5" w:rsidRDefault="003C6A5D">
      <w:pPr>
        <w:rPr>
          <w:b/>
          <w:u w:val="single"/>
        </w:rPr>
      </w:pPr>
      <w:r w:rsidRPr="00A85CB5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D8DC6D1" wp14:editId="73113BEE">
                <wp:simplePos x="0" y="0"/>
                <wp:positionH relativeFrom="column">
                  <wp:posOffset>4010025</wp:posOffset>
                </wp:positionH>
                <wp:positionV relativeFrom="paragraph">
                  <wp:posOffset>107950</wp:posOffset>
                </wp:positionV>
                <wp:extent cx="1440180" cy="396000"/>
                <wp:effectExtent l="0" t="0" r="26670" b="23495"/>
                <wp:wrapNone/>
                <wp:docPr id="44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39600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F97" w:rsidRPr="00795B13" w:rsidRDefault="00CE0F97" w:rsidP="000676FC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795B13">
                              <w:rPr>
                                <w:b/>
                                <w:lang w:val="en-GB"/>
                              </w:rPr>
                              <w:t>Dean of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the Faculty of</w:t>
                            </w:r>
                            <w:r w:rsidRPr="00795B13">
                              <w:rPr>
                                <w:b/>
                                <w:lang w:val="en-GB"/>
                              </w:rPr>
                              <w:t xml:space="preserve"> Engineering &amp;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DC6D1" id="Rectangle 358" o:spid="_x0000_s1026" style="position:absolute;margin-left:315.75pt;margin-top:8.5pt;width:113.4pt;height:31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" fillcolor="white [3201]" strokecolor="black [3200]">
                <v:textbox>
                  <w:txbxContent>
                    <w:p w:rsidR="00CE0F97" w:rsidRPr="00795B13" w:rsidRDefault="00CE0F97" w:rsidP="000676FC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795B13">
                        <w:rPr>
                          <w:b/>
                          <w:lang w:val="en-GB"/>
                        </w:rPr>
                        <w:t>Dean of</w:t>
                      </w:r>
                      <w:r>
                        <w:rPr>
                          <w:b/>
                          <w:lang w:val="en-GB"/>
                        </w:rPr>
                        <w:t xml:space="preserve"> the Faculty of</w:t>
                      </w:r>
                      <w:r w:rsidRPr="00795B13">
                        <w:rPr>
                          <w:b/>
                          <w:lang w:val="en-GB"/>
                        </w:rPr>
                        <w:t xml:space="preserve"> Engineering &amp; Design</w:t>
                      </w:r>
                    </w:p>
                  </w:txbxContent>
                </v:textbox>
              </v:rect>
            </w:pict>
          </mc:Fallback>
        </mc:AlternateContent>
      </w:r>
    </w:p>
    <w:p w:rsidR="00B0208F" w:rsidRDefault="00B0208F">
      <w:pPr>
        <w:pStyle w:val="Header"/>
        <w:tabs>
          <w:tab w:val="clear" w:pos="4153"/>
          <w:tab w:val="clear" w:pos="8306"/>
        </w:tabs>
        <w:rPr>
          <w:noProof/>
        </w:rPr>
      </w:pPr>
    </w:p>
    <w:p w:rsidR="00B0208F" w:rsidRDefault="0006769C" w:rsidP="00A272CE">
      <w:pPr>
        <w:pStyle w:val="Header"/>
        <w:tabs>
          <w:tab w:val="clear" w:pos="4153"/>
          <w:tab w:val="clear" w:pos="8306"/>
        </w:tabs>
        <w:ind w:firstLine="720"/>
        <w:rPr>
          <w:noProof/>
        </w:rPr>
      </w:pPr>
      <w:r>
        <w:rPr>
          <w:noProof/>
        </w:rPr>
        <w:t>Last updated:-</w:t>
      </w:r>
      <w:r w:rsidR="00853A45">
        <w:rPr>
          <w:noProof/>
        </w:rPr>
        <w:t xml:space="preserve"> </w:t>
      </w:r>
      <w:r w:rsidR="002D4460">
        <w:rPr>
          <w:noProof/>
        </w:rPr>
        <w:t>30</w:t>
      </w:r>
      <w:r w:rsidR="002D4460" w:rsidRPr="002D4460">
        <w:rPr>
          <w:noProof/>
          <w:vertAlign w:val="superscript"/>
        </w:rPr>
        <w:t>th</w:t>
      </w:r>
      <w:r w:rsidR="002D4460">
        <w:rPr>
          <w:noProof/>
        </w:rPr>
        <w:t xml:space="preserve"> June 2017</w:t>
      </w:r>
    </w:p>
    <w:p w:rsidR="00B0208F" w:rsidRDefault="003C6A5D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7350AF9" wp14:editId="48F2F9DA">
                <wp:simplePos x="0" y="0"/>
                <wp:positionH relativeFrom="column">
                  <wp:posOffset>4010025</wp:posOffset>
                </wp:positionH>
                <wp:positionV relativeFrom="paragraph">
                  <wp:posOffset>39370</wp:posOffset>
                </wp:positionV>
                <wp:extent cx="1440180" cy="252000"/>
                <wp:effectExtent l="0" t="0" r="26670" b="15240"/>
                <wp:wrapNone/>
                <wp:docPr id="43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97" w:rsidRPr="00E84389" w:rsidRDefault="00CE0F9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50AF9" id="Rectangle 359" o:spid="_x0000_s1027" style="position:absolute;margin-left:315.75pt;margin-top:3.1pt;width:113.4pt;height:19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">
                <v:textbox>
                  <w:txbxContent>
                    <w:p w:rsidR="00CE0F97" w:rsidRPr="00E84389" w:rsidRDefault="00CE0F97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38CE" w:rsidRDefault="008138CE">
      <w:pPr>
        <w:pStyle w:val="Header"/>
        <w:tabs>
          <w:tab w:val="clear" w:pos="4153"/>
          <w:tab w:val="clear" w:pos="8306"/>
        </w:tabs>
        <w:rPr>
          <w:noProof/>
        </w:rPr>
      </w:pPr>
    </w:p>
    <w:p w:rsidR="008138CE" w:rsidRDefault="002D4623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0068CA" wp14:editId="6BC0EBCA">
                <wp:simplePos x="0" y="0"/>
                <wp:positionH relativeFrom="column">
                  <wp:posOffset>4684395</wp:posOffset>
                </wp:positionH>
                <wp:positionV relativeFrom="paragraph">
                  <wp:posOffset>13335</wp:posOffset>
                </wp:positionV>
                <wp:extent cx="0" cy="481965"/>
                <wp:effectExtent l="0" t="0" r="19050" b="1333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1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8F9AD" id="Straight Connector 28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85pt,1.05pt" to="368.8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" strokecolor="black [3040]"/>
            </w:pict>
          </mc:Fallback>
        </mc:AlternateContent>
      </w:r>
    </w:p>
    <w:p w:rsidR="00B0208F" w:rsidRDefault="002D4623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5880E2" wp14:editId="6A5558C2">
                <wp:simplePos x="0" y="0"/>
                <wp:positionH relativeFrom="column">
                  <wp:posOffset>6650990</wp:posOffset>
                </wp:positionH>
                <wp:positionV relativeFrom="paragraph">
                  <wp:posOffset>85725</wp:posOffset>
                </wp:positionV>
                <wp:extent cx="0" cy="282575"/>
                <wp:effectExtent l="0" t="0" r="19050" b="22225"/>
                <wp:wrapNone/>
                <wp:docPr id="39" name="Auto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F06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3" o:spid="_x0000_s1026" type="#_x0000_t32" style="position:absolute;margin-left:523.7pt;margin-top:6.75pt;width:0;height:2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D3BE72" wp14:editId="683DE584">
                <wp:simplePos x="0" y="0"/>
                <wp:positionH relativeFrom="column">
                  <wp:posOffset>1076325</wp:posOffset>
                </wp:positionH>
                <wp:positionV relativeFrom="paragraph">
                  <wp:posOffset>85725</wp:posOffset>
                </wp:positionV>
                <wp:extent cx="0" cy="266700"/>
                <wp:effectExtent l="0" t="0" r="19050" b="19050"/>
                <wp:wrapNone/>
                <wp:docPr id="37" name="AutoShap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D95D6" id="AutoShape 469" o:spid="_x0000_s1026" type="#_x0000_t32" style="position:absolute;margin-left:84.75pt;margin-top:6.75pt;width:0;height:2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" strokecolor="black [3040]"/>
            </w:pict>
          </mc:Fallback>
        </mc:AlternateContent>
      </w:r>
      <w:r w:rsidR="00C778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9AEB72" wp14:editId="37473CDF">
                <wp:simplePos x="0" y="0"/>
                <wp:positionH relativeFrom="column">
                  <wp:posOffset>2950845</wp:posOffset>
                </wp:positionH>
                <wp:positionV relativeFrom="paragraph">
                  <wp:posOffset>76200</wp:posOffset>
                </wp:positionV>
                <wp:extent cx="0" cy="287655"/>
                <wp:effectExtent l="0" t="0" r="19050" b="17145"/>
                <wp:wrapNone/>
                <wp:docPr id="38" name="Auto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AB992" id="AutoShape 471" o:spid="_x0000_s1026" type="#_x0000_t32" style="position:absolute;margin-left:232.35pt;margin-top:6pt;width:0;height:22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rZIAIAAD0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"/>
            </w:pict>
          </mc:Fallback>
        </mc:AlternateContent>
      </w:r>
      <w:r w:rsidR="008E27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F7034A" wp14:editId="19460447">
                <wp:simplePos x="0" y="0"/>
                <wp:positionH relativeFrom="column">
                  <wp:posOffset>1083945</wp:posOffset>
                </wp:positionH>
                <wp:positionV relativeFrom="paragraph">
                  <wp:posOffset>73025</wp:posOffset>
                </wp:positionV>
                <wp:extent cx="754380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5C92F" id="Straight Connector 6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35pt,5.75pt" to="679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" strokecolor="black [3040]"/>
            </w:pict>
          </mc:Fallback>
        </mc:AlternateContent>
      </w:r>
      <w:r w:rsidR="008E27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1EDBD4" wp14:editId="70E42B28">
                <wp:simplePos x="0" y="0"/>
                <wp:positionH relativeFrom="column">
                  <wp:posOffset>8620125</wp:posOffset>
                </wp:positionH>
                <wp:positionV relativeFrom="paragraph">
                  <wp:posOffset>85725</wp:posOffset>
                </wp:positionV>
                <wp:extent cx="0" cy="282575"/>
                <wp:effectExtent l="0" t="0" r="19050" b="22225"/>
                <wp:wrapNone/>
                <wp:docPr id="40" name="Auto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E8475" id="AutoShape 474" o:spid="_x0000_s1026" type="#_x0000_t32" style="position:absolute;margin-left:678.75pt;margin-top:6.75pt;width:0;height:2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yl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"/>
            </w:pict>
          </mc:Fallback>
        </mc:AlternateContent>
      </w:r>
    </w:p>
    <w:p w:rsidR="00B0208F" w:rsidRDefault="00B0208F">
      <w:pPr>
        <w:pStyle w:val="Header"/>
        <w:tabs>
          <w:tab w:val="clear" w:pos="4153"/>
          <w:tab w:val="clear" w:pos="8306"/>
        </w:tabs>
        <w:rPr>
          <w:noProof/>
        </w:rPr>
      </w:pPr>
    </w:p>
    <w:p w:rsidR="00B0208F" w:rsidRDefault="002D462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B2320B6" wp14:editId="1DAAC667">
                <wp:simplePos x="0" y="0"/>
                <wp:positionH relativeFrom="column">
                  <wp:posOffset>5903595</wp:posOffset>
                </wp:positionH>
                <wp:positionV relativeFrom="paragraph">
                  <wp:posOffset>85725</wp:posOffset>
                </wp:positionV>
                <wp:extent cx="1511935" cy="575945"/>
                <wp:effectExtent l="0" t="0" r="12065" b="14605"/>
                <wp:wrapNone/>
                <wp:docPr id="33" name="Text Box 39" descr="Text Box:Rolls Royce U.T.C.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575945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F97" w:rsidRPr="00795B13" w:rsidRDefault="00CE0F97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795B13">
                              <w:rPr>
                                <w:b/>
                                <w:lang w:val="en-GB"/>
                              </w:rPr>
                              <w:t>HoD</w:t>
                            </w:r>
                          </w:p>
                          <w:p w:rsidR="00CE0F97" w:rsidRDefault="00CE0F9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Chemical</w:t>
                            </w:r>
                            <w:r w:rsidRPr="00E84389">
                              <w:rPr>
                                <w:lang w:val="en-GB"/>
                              </w:rPr>
                              <w:t>. Eng.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320B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alt="Text Box:Rolls Royce U.T.C.&#10;" style="position:absolute;margin-left:464.85pt;margin-top:6.75pt;width:119.05pt;height:45.3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" fillcolor="white [3201]" strokecolor="black [3200]">
                <v:textbox>
                  <w:txbxContent>
                    <w:p w:rsidR="00CE0F97" w:rsidRPr="00795B13" w:rsidRDefault="00CE0F97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795B13">
                        <w:rPr>
                          <w:b/>
                          <w:lang w:val="en-GB"/>
                        </w:rPr>
                        <w:t>HoD</w:t>
                      </w:r>
                    </w:p>
                    <w:p w:rsidR="00CE0F97" w:rsidRDefault="00CE0F97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Chemical</w:t>
                      </w:r>
                      <w:r w:rsidRPr="00E84389">
                        <w:rPr>
                          <w:lang w:val="en-GB"/>
                        </w:rPr>
                        <w:t>. Eng.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5D3E9CD" wp14:editId="6DBD27CD">
                <wp:simplePos x="0" y="0"/>
                <wp:positionH relativeFrom="column">
                  <wp:posOffset>318135</wp:posOffset>
                </wp:positionH>
                <wp:positionV relativeFrom="paragraph">
                  <wp:posOffset>66675</wp:posOffset>
                </wp:positionV>
                <wp:extent cx="1511935" cy="575945"/>
                <wp:effectExtent l="0" t="0" r="12065" b="1460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575945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F97" w:rsidRPr="00795B13" w:rsidRDefault="00CE0F97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795B13">
                              <w:rPr>
                                <w:b/>
                                <w:lang w:val="en-GB"/>
                              </w:rPr>
                              <w:t>HoD</w:t>
                            </w:r>
                          </w:p>
                          <w:p w:rsidR="00CE0F97" w:rsidRDefault="00CE0F9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Architecture &amp; Civil </w:t>
                            </w:r>
                            <w:r w:rsidRPr="00E84389">
                              <w:rPr>
                                <w:lang w:val="en-GB"/>
                              </w:rPr>
                              <w:t>Eng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3E9CD" id="Text Box 10" o:spid="_x0000_s1029" type="#_x0000_t202" style="position:absolute;margin-left:25.05pt;margin-top:5.25pt;width:119.05pt;height:45.3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" fillcolor="white [3201]" strokecolor="black [3200]">
                <v:textbox>
                  <w:txbxContent>
                    <w:p w:rsidR="00CE0F97" w:rsidRPr="00795B13" w:rsidRDefault="00CE0F97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795B13">
                        <w:rPr>
                          <w:b/>
                          <w:lang w:val="en-GB"/>
                        </w:rPr>
                        <w:t>HoD</w:t>
                      </w:r>
                    </w:p>
                    <w:p w:rsidR="00CE0F97" w:rsidRDefault="00CE0F97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Architecture &amp; Civil </w:t>
                      </w:r>
                      <w:r w:rsidRPr="00E84389">
                        <w:rPr>
                          <w:lang w:val="en-GB"/>
                        </w:rPr>
                        <w:t>Eng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CACC482" wp14:editId="5AFB6B65">
                <wp:simplePos x="0" y="0"/>
                <wp:positionH relativeFrom="column">
                  <wp:posOffset>4000500</wp:posOffset>
                </wp:positionH>
                <wp:positionV relativeFrom="paragraph">
                  <wp:posOffset>66675</wp:posOffset>
                </wp:positionV>
                <wp:extent cx="1511935" cy="575945"/>
                <wp:effectExtent l="0" t="0" r="12065" b="14605"/>
                <wp:wrapNone/>
                <wp:docPr id="2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575945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F97" w:rsidRPr="00795B13" w:rsidRDefault="00CE0F97" w:rsidP="00CE0F97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</w:rPr>
                            </w:pPr>
                            <w:r w:rsidRPr="00795B13">
                              <w:rPr>
                                <w:b/>
                              </w:rPr>
                              <w:t>Director of Technical Services</w:t>
                            </w:r>
                          </w:p>
                          <w:p w:rsidR="00CE0F97" w:rsidRPr="00E84389" w:rsidRDefault="00CE0F97" w:rsidP="00CE0F97">
                            <w:pPr>
                              <w:shd w:val="clear" w:color="auto" w:fill="00B0F0"/>
                              <w:jc w:val="center"/>
                            </w:pPr>
                            <w:r w:rsidRPr="00E84389">
                              <w:t>Julian Sulley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C482" id="Text Box 172" o:spid="_x0000_s1030" type="#_x0000_t202" style="position:absolute;margin-left:315pt;margin-top:5.25pt;width:119.05pt;height:45.3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" fillcolor="white [3201]" strokecolor="black [3200]">
                <v:textbox>
                  <w:txbxContent>
                    <w:p w:rsidR="00CE0F97" w:rsidRPr="00795B13" w:rsidRDefault="00CE0F97" w:rsidP="00CE0F97">
                      <w:pPr>
                        <w:shd w:val="clear" w:color="auto" w:fill="00B0F0"/>
                        <w:jc w:val="center"/>
                        <w:rPr>
                          <w:b/>
                        </w:rPr>
                      </w:pPr>
                      <w:r w:rsidRPr="00795B13">
                        <w:rPr>
                          <w:b/>
                        </w:rPr>
                        <w:t>Director of Technical Services</w:t>
                      </w:r>
                    </w:p>
                    <w:p w:rsidR="00CE0F97" w:rsidRPr="00E84389" w:rsidRDefault="00CE0F97" w:rsidP="00CE0F97">
                      <w:pPr>
                        <w:shd w:val="clear" w:color="auto" w:fill="00B0F0"/>
                        <w:jc w:val="center"/>
                      </w:pPr>
                      <w:r w:rsidRPr="00E84389">
                        <w:t>Julian Sulley</w:t>
                      </w:r>
                    </w:p>
                  </w:txbxContent>
                </v:textbox>
              </v:shape>
            </w:pict>
          </mc:Fallback>
        </mc:AlternateContent>
      </w:r>
      <w:r w:rsidR="00C778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A53D60F" wp14:editId="7D47EB84">
                <wp:simplePos x="0" y="0"/>
                <wp:positionH relativeFrom="column">
                  <wp:posOffset>2188845</wp:posOffset>
                </wp:positionH>
                <wp:positionV relativeFrom="paragraph">
                  <wp:posOffset>70485</wp:posOffset>
                </wp:positionV>
                <wp:extent cx="1511935" cy="575945"/>
                <wp:effectExtent l="0" t="0" r="12065" b="14605"/>
                <wp:wrapNone/>
                <wp:docPr id="32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575945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F97" w:rsidRPr="00795B13" w:rsidRDefault="00CE0F97" w:rsidP="00546137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795B13">
                              <w:rPr>
                                <w:b/>
                                <w:lang w:val="en-GB"/>
                              </w:rPr>
                              <w:t>HoD</w:t>
                            </w:r>
                          </w:p>
                          <w:p w:rsidR="00CE0F97" w:rsidRDefault="00CE0F97" w:rsidP="0054613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Mechanical Eng.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3D60F" id="Rectangle 368" o:spid="_x0000_s1031" style="position:absolute;margin-left:172.35pt;margin-top:5.55pt;width:119.05pt;height:45.3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" fillcolor="white [3201]" strokecolor="black [3200]">
                <v:textbox>
                  <w:txbxContent>
                    <w:p w:rsidR="00CE0F97" w:rsidRPr="00795B13" w:rsidRDefault="00CE0F97" w:rsidP="00546137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795B13">
                        <w:rPr>
                          <w:b/>
                          <w:lang w:val="en-GB"/>
                        </w:rPr>
                        <w:t>HoD</w:t>
                      </w:r>
                    </w:p>
                    <w:p w:rsidR="00CE0F97" w:rsidRDefault="00CE0F97" w:rsidP="00546137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Mechanical Eng.</w:t>
                      </w:r>
                    </w:p>
                  </w:txbxContent>
                </v:textbox>
              </v:rect>
            </w:pict>
          </mc:Fallback>
        </mc:AlternateContent>
      </w:r>
      <w:r w:rsidR="00E933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C0E8705" wp14:editId="645E9A50">
                <wp:simplePos x="0" y="0"/>
                <wp:positionH relativeFrom="column">
                  <wp:posOffset>7864475</wp:posOffset>
                </wp:positionH>
                <wp:positionV relativeFrom="paragraph">
                  <wp:posOffset>82550</wp:posOffset>
                </wp:positionV>
                <wp:extent cx="1512000" cy="576000"/>
                <wp:effectExtent l="0" t="0" r="12065" b="14605"/>
                <wp:wrapNone/>
                <wp:docPr id="34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000" cy="57600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F97" w:rsidRPr="00795B13" w:rsidRDefault="00CE0F97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795B13">
                              <w:rPr>
                                <w:b/>
                                <w:lang w:val="en-GB"/>
                              </w:rPr>
                              <w:t>HoD</w:t>
                            </w:r>
                          </w:p>
                          <w:p w:rsidR="00CE0F97" w:rsidRDefault="00CE0F9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Elec. &amp; Elec.</w:t>
                            </w:r>
                            <w:r w:rsidRPr="00E84389">
                              <w:rPr>
                                <w:lang w:val="en-GB"/>
                              </w:rPr>
                              <w:t xml:space="preserve"> Eng.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E8705" id="Text Box 243" o:spid="_x0000_s1032" type="#_x0000_t202" style="position:absolute;margin-left:619.25pt;margin-top:6.5pt;width:119.05pt;height:45.3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" fillcolor="white [3201]" strokecolor="black [3200]">
                <v:textbox>
                  <w:txbxContent>
                    <w:p w:rsidR="00CE0F97" w:rsidRPr="00795B13" w:rsidRDefault="00CE0F97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795B13">
                        <w:rPr>
                          <w:b/>
                          <w:lang w:val="en-GB"/>
                        </w:rPr>
                        <w:t>HoD</w:t>
                      </w:r>
                    </w:p>
                    <w:p w:rsidR="00CE0F97" w:rsidRDefault="00CE0F97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Elec. &amp; Elec.</w:t>
                      </w:r>
                      <w:r w:rsidRPr="00E84389">
                        <w:rPr>
                          <w:lang w:val="en-GB"/>
                        </w:rPr>
                        <w:t xml:space="preserve"> Eng.</w:t>
                      </w:r>
                    </w:p>
                  </w:txbxContent>
                </v:textbox>
              </v:shape>
            </w:pict>
          </mc:Fallback>
        </mc:AlternateContent>
      </w:r>
    </w:p>
    <w:p w:rsidR="000225DA" w:rsidRDefault="004A257E" w:rsidP="004A257E">
      <w:pPr>
        <w:tabs>
          <w:tab w:val="center" w:pos="9292"/>
        </w:tabs>
      </w:pPr>
      <w:r>
        <w:tab/>
      </w:r>
    </w:p>
    <w:p w:rsidR="000225DA" w:rsidRDefault="000225DA"/>
    <w:p w:rsidR="00B0208F" w:rsidRDefault="003C6A5D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1AD5D66" wp14:editId="22E514CF">
                <wp:simplePos x="0" y="0"/>
                <wp:positionH relativeFrom="column">
                  <wp:posOffset>756285</wp:posOffset>
                </wp:positionH>
                <wp:positionV relativeFrom="paragraph">
                  <wp:posOffset>78740</wp:posOffset>
                </wp:positionV>
                <wp:extent cx="0" cy="0"/>
                <wp:effectExtent l="0" t="0" r="0" b="0"/>
                <wp:wrapNone/>
                <wp:docPr id="31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BE0D9" id="Line 333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6.2pt" to="59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VPDgIAACU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95BFB53" wp14:editId="68C58CD8">
                <wp:simplePos x="0" y="0"/>
                <wp:positionH relativeFrom="column">
                  <wp:posOffset>4852035</wp:posOffset>
                </wp:positionH>
                <wp:positionV relativeFrom="paragraph">
                  <wp:posOffset>128270</wp:posOffset>
                </wp:positionV>
                <wp:extent cx="0" cy="0"/>
                <wp:effectExtent l="0" t="0" r="0" b="0"/>
                <wp:wrapNone/>
                <wp:docPr id="30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FEA41" id="Line 24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05pt,10.1pt" to="382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"/>
            </w:pict>
          </mc:Fallback>
        </mc:AlternateContent>
      </w:r>
    </w:p>
    <w:p w:rsidR="00B0208F" w:rsidRDefault="0073444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8637270</wp:posOffset>
                </wp:positionH>
                <wp:positionV relativeFrom="paragraph">
                  <wp:posOffset>77470</wp:posOffset>
                </wp:positionV>
                <wp:extent cx="0" cy="224155"/>
                <wp:effectExtent l="0" t="0" r="19050" b="2349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BB03F" id="Straight Connector 81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0.1pt,6.1pt" to="680.1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" strokecolor="#69696d [3044]">
                <v:stroke dashstyle="dash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6646545</wp:posOffset>
                </wp:positionH>
                <wp:positionV relativeFrom="paragraph">
                  <wp:posOffset>77470</wp:posOffset>
                </wp:positionV>
                <wp:extent cx="0" cy="224155"/>
                <wp:effectExtent l="0" t="0" r="19050" b="444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E2965" id="Straight Connector 7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35pt,6.1pt" to="523.3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" strokecolor="#69696d [3044]">
                <v:stroke dashstyle="dash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58420</wp:posOffset>
                </wp:positionV>
                <wp:extent cx="0" cy="238760"/>
                <wp:effectExtent l="0" t="0" r="1905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5FE9D" id="Straight Connector 7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1pt,4.6pt" to="401.1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" strokecolor="#69696d [3044]">
                <v:stroke dashstyle="dash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63500</wp:posOffset>
                </wp:positionV>
                <wp:extent cx="0" cy="238125"/>
                <wp:effectExtent l="0" t="0" r="19050" b="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4D6E1" id="Straight Connector 7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85pt,5pt" to="341.8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" strokecolor="#69696d [3044]">
                <v:stroke dashstyle="dash"/>
              </v:line>
            </w:pict>
          </mc:Fallback>
        </mc:AlternateContent>
      </w:r>
      <w:r w:rsidR="002D46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86C25D" wp14:editId="05DB21FC">
                <wp:simplePos x="0" y="0"/>
                <wp:positionH relativeFrom="column">
                  <wp:posOffset>4684395</wp:posOffset>
                </wp:positionH>
                <wp:positionV relativeFrom="paragraph">
                  <wp:posOffset>39370</wp:posOffset>
                </wp:positionV>
                <wp:extent cx="0" cy="652780"/>
                <wp:effectExtent l="0" t="0" r="19050" b="139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7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9C304" id="Straight Connecto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85pt,3.1pt" to="368.8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" strokecolor="black [3040]"/>
            </w:pict>
          </mc:Fallback>
        </mc:AlternateContent>
      </w:r>
      <w:r w:rsidR="002D46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B37CDD" wp14:editId="7ACA0C96">
                <wp:simplePos x="0" y="0"/>
                <wp:positionH relativeFrom="column">
                  <wp:posOffset>2969895</wp:posOffset>
                </wp:positionH>
                <wp:positionV relativeFrom="paragraph">
                  <wp:posOffset>67945</wp:posOffset>
                </wp:positionV>
                <wp:extent cx="0" cy="214630"/>
                <wp:effectExtent l="0" t="0" r="19050" b="1397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D0520" id="Straight Connector 6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85pt,5.35pt" to="233.8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" strokecolor="black [3213]">
                <v:stroke dashstyle="dash"/>
              </v:line>
            </w:pict>
          </mc:Fallback>
        </mc:AlternateContent>
      </w:r>
      <w:r w:rsidR="002D46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51E2AF" wp14:editId="447227B8">
                <wp:simplePos x="0" y="0"/>
                <wp:positionH relativeFrom="column">
                  <wp:posOffset>1055370</wp:posOffset>
                </wp:positionH>
                <wp:positionV relativeFrom="paragraph">
                  <wp:posOffset>67945</wp:posOffset>
                </wp:positionV>
                <wp:extent cx="0" cy="233680"/>
                <wp:effectExtent l="0" t="0" r="19050" b="1397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96E50" id="Straight Connector 5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pt,5.35pt" to="83.1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" strokecolor="black [3213]">
                <v:stroke dashstyle="dash"/>
              </v:line>
            </w:pict>
          </mc:Fallback>
        </mc:AlternateContent>
      </w:r>
    </w:p>
    <w:p w:rsidR="00B0208F" w:rsidRDefault="00B0208F"/>
    <w:p w:rsidR="00B0208F" w:rsidRDefault="0073444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9525</wp:posOffset>
                </wp:positionV>
                <wp:extent cx="3543300" cy="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4C65E" id="Straight Connector 7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1pt,.75pt" to="680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" strokecolor="#69696d [3044]">
                <v:stroke dashstyle="dash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1055369</wp:posOffset>
                </wp:positionH>
                <wp:positionV relativeFrom="paragraph">
                  <wp:posOffset>9525</wp:posOffset>
                </wp:positionV>
                <wp:extent cx="3286125" cy="0"/>
                <wp:effectExtent l="0" t="0" r="952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9DE2B" id="Straight Connector 7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pt,.75pt" to="34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" strokecolor="#69696d [3044]">
                <v:stroke dashstyle="dash"/>
              </v:line>
            </w:pict>
          </mc:Fallback>
        </mc:AlternateContent>
      </w:r>
    </w:p>
    <w:p w:rsidR="00B0208F" w:rsidRDefault="00B0208F"/>
    <w:p w:rsidR="00B0208F" w:rsidRDefault="00ED21C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21FD" wp14:editId="200ACA58">
                <wp:simplePos x="0" y="0"/>
                <wp:positionH relativeFrom="column">
                  <wp:posOffset>7962900</wp:posOffset>
                </wp:positionH>
                <wp:positionV relativeFrom="paragraph">
                  <wp:posOffset>95250</wp:posOffset>
                </wp:positionV>
                <wp:extent cx="0" cy="22860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49B8F" id="Straight Connector 5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7pt,7.5pt" to="627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" strokecolor="black [3040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0146F1" wp14:editId="210B7580">
                <wp:simplePos x="0" y="0"/>
                <wp:positionH relativeFrom="column">
                  <wp:posOffset>2102485</wp:posOffset>
                </wp:positionH>
                <wp:positionV relativeFrom="paragraph">
                  <wp:posOffset>98425</wp:posOffset>
                </wp:positionV>
                <wp:extent cx="5857875" cy="0"/>
                <wp:effectExtent l="0" t="0" r="952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73AB1" id="Straight Connector 4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55pt,7.75pt" to="626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" strokecolor="black [3040]"/>
            </w:pict>
          </mc:Fallback>
        </mc:AlternateContent>
      </w:r>
      <w:r w:rsidR="00332B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78332" wp14:editId="6860EAE1">
                <wp:simplePos x="0" y="0"/>
                <wp:positionH relativeFrom="column">
                  <wp:posOffset>2095500</wp:posOffset>
                </wp:positionH>
                <wp:positionV relativeFrom="paragraph">
                  <wp:posOffset>85725</wp:posOffset>
                </wp:positionV>
                <wp:extent cx="0" cy="20955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8ECE0" id="Straight Connector 4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6.75pt" to="16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" strokecolor="black [3040]"/>
            </w:pict>
          </mc:Fallback>
        </mc:AlternateContent>
      </w:r>
    </w:p>
    <w:p w:rsidR="00B0208F" w:rsidRDefault="004A5CD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D9BE162" wp14:editId="00222D32">
                <wp:simplePos x="0" y="0"/>
                <wp:positionH relativeFrom="column">
                  <wp:posOffset>1179195</wp:posOffset>
                </wp:positionH>
                <wp:positionV relativeFrom="paragraph">
                  <wp:posOffset>133350</wp:posOffset>
                </wp:positionV>
                <wp:extent cx="1800225" cy="396000"/>
                <wp:effectExtent l="0" t="0" r="28575" b="23495"/>
                <wp:wrapNone/>
                <wp:docPr id="2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9600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F97" w:rsidRDefault="00CE0F97" w:rsidP="00CE0F97">
                            <w:pPr>
                              <w:pStyle w:val="BodyText3"/>
                              <w:shd w:val="clear" w:color="auto" w:fill="00B0F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795B13">
                              <w:rPr>
                                <w:b/>
                                <w:sz w:val="20"/>
                              </w:rPr>
                              <w:t>Technical Manager</w:t>
                            </w:r>
                          </w:p>
                          <w:p w:rsidR="00CE0F97" w:rsidRPr="004D15C3" w:rsidRDefault="00CE0F97" w:rsidP="00CE0F97">
                            <w:pPr>
                              <w:pStyle w:val="BodyText3"/>
                              <w:shd w:val="clear" w:color="auto" w:fill="00B0F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Technical Grade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BE162" id="Text Box 164" o:spid="_x0000_s1033" type="#_x0000_t202" style="position:absolute;margin-left:92.85pt;margin-top:10.5pt;width:141.75pt;height:31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" fillcolor="white [3201]" strokecolor="black [3200]">
                <v:textbox>
                  <w:txbxContent>
                    <w:p w:rsidR="00CE0F97" w:rsidRDefault="00CE0F97" w:rsidP="00CE0F97">
                      <w:pPr>
                        <w:pStyle w:val="BodyText3"/>
                        <w:shd w:val="clear" w:color="auto" w:fill="00B0F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t xml:space="preserve"> </w:t>
                      </w:r>
                      <w:r w:rsidRPr="00795B13">
                        <w:rPr>
                          <w:b/>
                          <w:sz w:val="20"/>
                        </w:rPr>
                        <w:t>Technical Manager</w:t>
                      </w:r>
                    </w:p>
                    <w:p w:rsidR="00CE0F97" w:rsidRPr="004D15C3" w:rsidRDefault="00CE0F97" w:rsidP="00CE0F97">
                      <w:pPr>
                        <w:pStyle w:val="BodyText3"/>
                        <w:shd w:val="clear" w:color="auto" w:fill="00B0F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Technical Grade 8</w:t>
                      </w:r>
                    </w:p>
                  </w:txbxContent>
                </v:textbox>
              </v:shape>
            </w:pict>
          </mc:Fallback>
        </mc:AlternateContent>
      </w:r>
    </w:p>
    <w:p w:rsidR="00B0208F" w:rsidRDefault="004A5CD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43B6543" wp14:editId="35A8843F">
                <wp:simplePos x="0" y="0"/>
                <wp:positionH relativeFrom="column">
                  <wp:posOffset>7038340</wp:posOffset>
                </wp:positionH>
                <wp:positionV relativeFrom="paragraph">
                  <wp:posOffset>38100</wp:posOffset>
                </wp:positionV>
                <wp:extent cx="1800225" cy="396000"/>
                <wp:effectExtent l="0" t="0" r="28575" b="23495"/>
                <wp:wrapNone/>
                <wp:docPr id="25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97" w:rsidRDefault="00CE0F97" w:rsidP="000676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795B13">
                              <w:rPr>
                                <w:b/>
                              </w:rPr>
                              <w:t>Technical Manager</w:t>
                            </w:r>
                          </w:p>
                          <w:p w:rsidR="00CE0F97" w:rsidRPr="004D15C3" w:rsidRDefault="00CE0F97" w:rsidP="000676FC">
                            <w:pPr>
                              <w:jc w:val="center"/>
                            </w:pPr>
                            <w:r w:rsidRPr="004D15C3">
                              <w:t>Technical</w:t>
                            </w:r>
                            <w:r>
                              <w:t xml:space="preserve"> </w:t>
                            </w:r>
                            <w:r w:rsidRPr="004D15C3">
                              <w:t>Grade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B6543" id="Rectangle 445" o:spid="_x0000_s1034" style="position:absolute;margin-left:554.2pt;margin-top:3pt;width:141.75pt;height:31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">
                <v:textbox>
                  <w:txbxContent>
                    <w:p w:rsidR="00CE0F97" w:rsidRDefault="00CE0F97" w:rsidP="000676FC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795B13">
                        <w:rPr>
                          <w:b/>
                        </w:rPr>
                        <w:t>Technical Manager</w:t>
                      </w:r>
                    </w:p>
                    <w:p w:rsidR="00CE0F97" w:rsidRPr="004D15C3" w:rsidRDefault="00CE0F97" w:rsidP="000676FC">
                      <w:pPr>
                        <w:jc w:val="center"/>
                      </w:pPr>
                      <w:r w:rsidRPr="004D15C3">
                        <w:t>Technical</w:t>
                      </w:r>
                      <w:r>
                        <w:t xml:space="preserve"> </w:t>
                      </w:r>
                      <w:r w:rsidRPr="004D15C3">
                        <w:t>Grade 8</w:t>
                      </w:r>
                    </w:p>
                  </w:txbxContent>
                </v:textbox>
              </v:rect>
            </w:pict>
          </mc:Fallback>
        </mc:AlternateContent>
      </w:r>
    </w:p>
    <w:p w:rsidR="00B0208F" w:rsidRDefault="00B0208F"/>
    <w:p w:rsidR="00B0208F" w:rsidRDefault="002034B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E6349D" wp14:editId="467D28B3">
                <wp:simplePos x="0" y="0"/>
                <wp:positionH relativeFrom="column">
                  <wp:posOffset>2093595</wp:posOffset>
                </wp:positionH>
                <wp:positionV relativeFrom="paragraph">
                  <wp:posOffset>90805</wp:posOffset>
                </wp:positionV>
                <wp:extent cx="0" cy="128270"/>
                <wp:effectExtent l="0" t="0" r="19050" b="2413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C755A" id="Straight Connector 6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85pt,7.15pt" to="164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" strokecolor="black [3040]"/>
            </w:pict>
          </mc:Fallback>
        </mc:AlternateContent>
      </w:r>
    </w:p>
    <w:p w:rsidR="00B0208F" w:rsidRPr="00744D27" w:rsidRDefault="002034B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A451A5" wp14:editId="4BDD0041">
                <wp:simplePos x="0" y="0"/>
                <wp:positionH relativeFrom="column">
                  <wp:posOffset>7960995</wp:posOffset>
                </wp:positionH>
                <wp:positionV relativeFrom="paragraph">
                  <wp:posOffset>-7620</wp:posOffset>
                </wp:positionV>
                <wp:extent cx="0" cy="147320"/>
                <wp:effectExtent l="0" t="0" r="19050" b="2413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A0FEE" id="Straight Connector 7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.85pt,-.6pt" to="626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5FAB3B" wp14:editId="0938ECAD">
                <wp:simplePos x="0" y="0"/>
                <wp:positionH relativeFrom="column">
                  <wp:posOffset>9323070</wp:posOffset>
                </wp:positionH>
                <wp:positionV relativeFrom="paragraph">
                  <wp:posOffset>139700</wp:posOffset>
                </wp:positionV>
                <wp:extent cx="0" cy="180975"/>
                <wp:effectExtent l="0" t="0" r="19050" b="952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E5527" id="Straight Connector 6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4.1pt,11pt" to="734.1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" strokecolor="black [3040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DC4E3C" wp14:editId="09B24624">
                <wp:simplePos x="0" y="0"/>
                <wp:positionH relativeFrom="column">
                  <wp:posOffset>6465570</wp:posOffset>
                </wp:positionH>
                <wp:positionV relativeFrom="paragraph">
                  <wp:posOffset>139700</wp:posOffset>
                </wp:positionV>
                <wp:extent cx="0" cy="161925"/>
                <wp:effectExtent l="0" t="0" r="19050" b="952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B6E61" id="Straight Connector 6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1pt,11pt" to="509.1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" strokecolor="black [3040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398D9A" wp14:editId="15F9FB1B">
                <wp:simplePos x="0" y="0"/>
                <wp:positionH relativeFrom="column">
                  <wp:posOffset>3388995</wp:posOffset>
                </wp:positionH>
                <wp:positionV relativeFrom="paragraph">
                  <wp:posOffset>73025</wp:posOffset>
                </wp:positionV>
                <wp:extent cx="0" cy="200025"/>
                <wp:effectExtent l="0" t="0" r="19050" b="952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12FB7" id="Straight Connector 6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85pt,5.75pt" to="266.8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" strokecolor="black [3040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22EA17" wp14:editId="007B3F70">
                <wp:simplePos x="0" y="0"/>
                <wp:positionH relativeFrom="column">
                  <wp:posOffset>788670</wp:posOffset>
                </wp:positionH>
                <wp:positionV relativeFrom="paragraph">
                  <wp:posOffset>73025</wp:posOffset>
                </wp:positionV>
                <wp:extent cx="0" cy="161925"/>
                <wp:effectExtent l="0" t="0" r="19050" b="952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46FE7" id="Straight Connector 5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5.75pt" to="62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" strokecolor="black [3040]"/>
            </w:pict>
          </mc:Fallback>
        </mc:AlternateContent>
      </w:r>
      <w:r w:rsidR="00764E6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3D5F51" wp14:editId="347E5FAC">
                <wp:simplePos x="0" y="0"/>
                <wp:positionH relativeFrom="column">
                  <wp:posOffset>788035</wp:posOffset>
                </wp:positionH>
                <wp:positionV relativeFrom="paragraph">
                  <wp:posOffset>73025</wp:posOffset>
                </wp:positionV>
                <wp:extent cx="2600325" cy="0"/>
                <wp:effectExtent l="0" t="0" r="95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1940B" id="Straight Connector 4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05pt,5.75pt" to="266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" strokecolor="black [3040]"/>
            </w:pict>
          </mc:Fallback>
        </mc:AlternateContent>
      </w:r>
      <w:r w:rsidR="002826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292621" wp14:editId="18A8C3FA">
                <wp:simplePos x="0" y="0"/>
                <wp:positionH relativeFrom="column">
                  <wp:posOffset>6465570</wp:posOffset>
                </wp:positionH>
                <wp:positionV relativeFrom="paragraph">
                  <wp:posOffset>139700</wp:posOffset>
                </wp:positionV>
                <wp:extent cx="285750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0F729" id="Straight Connector 4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1pt,11pt" to="734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" strokecolor="black [3040]"/>
            </w:pict>
          </mc:Fallback>
        </mc:AlternateContent>
      </w:r>
    </w:p>
    <w:p w:rsidR="00B0208F" w:rsidRDefault="00764E6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924E20B" wp14:editId="37008D9F">
                <wp:simplePos x="0" y="0"/>
                <wp:positionH relativeFrom="column">
                  <wp:posOffset>2898140</wp:posOffset>
                </wp:positionH>
                <wp:positionV relativeFrom="paragraph">
                  <wp:posOffset>130175</wp:posOffset>
                </wp:positionV>
                <wp:extent cx="1332000" cy="503555"/>
                <wp:effectExtent l="0" t="0" r="20955" b="1079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0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  <w:r w:rsidRPr="00C54878">
                              <w:rPr>
                                <w:b/>
                                <w:sz w:val="18"/>
                                <w:lang w:val="en-GB"/>
                              </w:rPr>
                              <w:t>Mech</w:t>
                            </w:r>
                            <w:r>
                              <w:rPr>
                                <w:b/>
                                <w:sz w:val="18"/>
                                <w:lang w:val="en-GB"/>
                              </w:rPr>
                              <w:t>.</w:t>
                            </w:r>
                            <w:r w:rsidRPr="00C54878">
                              <w:rPr>
                                <w:b/>
                                <w:sz w:val="18"/>
                                <w:lang w:val="en-GB"/>
                              </w:rPr>
                              <w:t xml:space="preserve"> Eng</w:t>
                            </w:r>
                            <w:r>
                              <w:rPr>
                                <w:b/>
                                <w:sz w:val="18"/>
                                <w:lang w:val="en-GB"/>
                              </w:rPr>
                              <w:t>.</w:t>
                            </w:r>
                          </w:p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GB"/>
                              </w:rPr>
                              <w:t>Mechanical</w:t>
                            </w:r>
                          </w:p>
                          <w:p w:rsidR="00CE0F97" w:rsidRPr="00C54878" w:rsidRDefault="00CE0F97" w:rsidP="007154C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GB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4E20B" id="Text Box 22" o:spid="_x0000_s1035" type="#_x0000_t202" style="position:absolute;margin-left:228.2pt;margin-top:10.25pt;width:104.9pt;height:39.6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">
                <v:textbox>
                  <w:txbxContent>
                    <w:p w:rsidR="00CE0F97" w:rsidRDefault="00CE0F97" w:rsidP="007154C8">
                      <w:pPr>
                        <w:shd w:val="clear" w:color="auto" w:fill="00B0F0"/>
                        <w:jc w:val="center"/>
                        <w:rPr>
                          <w:b/>
                          <w:sz w:val="18"/>
                          <w:lang w:val="en-GB"/>
                        </w:rPr>
                      </w:pPr>
                      <w:r w:rsidRPr="00C54878">
                        <w:rPr>
                          <w:b/>
                          <w:sz w:val="18"/>
                          <w:lang w:val="en-GB"/>
                        </w:rPr>
                        <w:t>Mech</w:t>
                      </w:r>
                      <w:r>
                        <w:rPr>
                          <w:b/>
                          <w:sz w:val="18"/>
                          <w:lang w:val="en-GB"/>
                        </w:rPr>
                        <w:t>.</w:t>
                      </w:r>
                      <w:r w:rsidRPr="00C54878">
                        <w:rPr>
                          <w:b/>
                          <w:sz w:val="18"/>
                          <w:lang w:val="en-GB"/>
                        </w:rPr>
                        <w:t xml:space="preserve"> Eng</w:t>
                      </w:r>
                      <w:r>
                        <w:rPr>
                          <w:b/>
                          <w:sz w:val="18"/>
                          <w:lang w:val="en-GB"/>
                        </w:rPr>
                        <w:t>.</w:t>
                      </w:r>
                    </w:p>
                    <w:p w:rsidR="00CE0F97" w:rsidRDefault="00CE0F97" w:rsidP="007154C8">
                      <w:pPr>
                        <w:shd w:val="clear" w:color="auto" w:fill="00B0F0"/>
                        <w:jc w:val="center"/>
                        <w:rPr>
                          <w:b/>
                          <w:sz w:val="18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lang w:val="en-GB"/>
                        </w:rPr>
                        <w:t>Mechanical</w:t>
                      </w:r>
                    </w:p>
                    <w:p w:rsidR="00CE0F97" w:rsidRPr="00C54878" w:rsidRDefault="00CE0F97" w:rsidP="007154C8">
                      <w:pPr>
                        <w:shd w:val="clear" w:color="auto" w:fill="00B0F0"/>
                        <w:jc w:val="center"/>
                        <w:rPr>
                          <w:b/>
                          <w:sz w:val="18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lang w:val="en-GB"/>
                        </w:rPr>
                        <w:t>Services</w:t>
                      </w:r>
                    </w:p>
                  </w:txbxContent>
                </v:textbox>
              </v:shape>
            </w:pict>
          </mc:Fallback>
        </mc:AlternateContent>
      </w:r>
      <w:r w:rsidR="00A12C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B45ED7F" wp14:editId="34B4E7B8">
                <wp:simplePos x="0" y="0"/>
                <wp:positionH relativeFrom="column">
                  <wp:posOffset>99060</wp:posOffset>
                </wp:positionH>
                <wp:positionV relativeFrom="paragraph">
                  <wp:posOffset>88900</wp:posOffset>
                </wp:positionV>
                <wp:extent cx="1367790" cy="251460"/>
                <wp:effectExtent l="0" t="0" r="22860" b="1524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97" w:rsidRPr="00C54878" w:rsidRDefault="00CE0F97" w:rsidP="00CE0F97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  <w:r w:rsidRPr="00C54878">
                              <w:rPr>
                                <w:b/>
                                <w:sz w:val="18"/>
                                <w:lang w:val="en-GB"/>
                              </w:rPr>
                              <w:t>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5ED7F" id="Text Box 5" o:spid="_x0000_s1036" type="#_x0000_t202" style="position:absolute;margin-left:7.8pt;margin-top:7pt;width:107.7pt;height:19.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">
                <v:textbox>
                  <w:txbxContent>
                    <w:p w:rsidR="00CE0F97" w:rsidRPr="00C54878" w:rsidRDefault="00CE0F97" w:rsidP="00CE0F97">
                      <w:pPr>
                        <w:shd w:val="clear" w:color="auto" w:fill="00B0F0"/>
                        <w:jc w:val="center"/>
                        <w:rPr>
                          <w:b/>
                          <w:sz w:val="18"/>
                          <w:lang w:val="en-GB"/>
                        </w:rPr>
                      </w:pPr>
                      <w:r w:rsidRPr="00C54878">
                        <w:rPr>
                          <w:b/>
                          <w:sz w:val="18"/>
                          <w:lang w:val="en-GB"/>
                        </w:rPr>
                        <w:t>ACE</w:t>
                      </w:r>
                    </w:p>
                  </w:txbxContent>
                </v:textbox>
              </v:shape>
            </w:pict>
          </mc:Fallback>
        </mc:AlternateContent>
      </w:r>
    </w:p>
    <w:p w:rsidR="00B0208F" w:rsidRDefault="00527D3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B2A5BBB" wp14:editId="430DDF43">
                <wp:simplePos x="0" y="0"/>
                <wp:positionH relativeFrom="column">
                  <wp:posOffset>7410450</wp:posOffset>
                </wp:positionH>
                <wp:positionV relativeFrom="paragraph">
                  <wp:posOffset>22225</wp:posOffset>
                </wp:positionV>
                <wp:extent cx="1224000" cy="575945"/>
                <wp:effectExtent l="0" t="0" r="14605" b="14605"/>
                <wp:wrapNone/>
                <wp:docPr id="21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97" w:rsidRDefault="00CE0F97" w:rsidP="003975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Mech. Eng.</w:t>
                            </w:r>
                          </w:p>
                          <w:p w:rsidR="00CE0F97" w:rsidRDefault="00CE0F97" w:rsidP="003975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Instrumentation</w:t>
                            </w:r>
                          </w:p>
                          <w:p w:rsidR="00CE0F97" w:rsidRPr="00C54878" w:rsidRDefault="00CE0F97" w:rsidP="003975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A5BBB" id="Rectangle 458" o:spid="_x0000_s1037" style="position:absolute;margin-left:583.5pt;margin-top:1.75pt;width:96.4pt;height:45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">
                <v:textbox>
                  <w:txbxContent>
                    <w:p w:rsidR="00CE0F97" w:rsidRDefault="00CE0F97" w:rsidP="0039752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Mech. Eng.</w:t>
                      </w:r>
                    </w:p>
                    <w:p w:rsidR="00CE0F97" w:rsidRDefault="00CE0F97" w:rsidP="0039752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Instrumentation</w:t>
                      </w:r>
                    </w:p>
                    <w:p w:rsidR="00CE0F97" w:rsidRPr="00C54878" w:rsidRDefault="00CE0F97" w:rsidP="0039752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Services</w:t>
                      </w:r>
                    </w:p>
                  </w:txbxContent>
                </v:textbox>
              </v:rect>
            </w:pict>
          </mc:Fallback>
        </mc:AlternateContent>
      </w:r>
      <w:r w:rsidR="003F502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63AEE60" wp14:editId="1DD794F8">
                <wp:simplePos x="0" y="0"/>
                <wp:positionH relativeFrom="column">
                  <wp:posOffset>5791200</wp:posOffset>
                </wp:positionH>
                <wp:positionV relativeFrom="paragraph">
                  <wp:posOffset>12700</wp:posOffset>
                </wp:positionV>
                <wp:extent cx="1331595" cy="251460"/>
                <wp:effectExtent l="0" t="0" r="20955" b="15240"/>
                <wp:wrapNone/>
                <wp:docPr id="16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97" w:rsidRPr="00C54878" w:rsidRDefault="00CE0F97" w:rsidP="003975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4878">
                              <w:rPr>
                                <w:b/>
                              </w:rPr>
                              <w:t>Chem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C54878">
                              <w:rPr>
                                <w:b/>
                              </w:rPr>
                              <w:t xml:space="preserve"> Eng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AEE60" id="Rectangle 369" o:spid="_x0000_s1038" style="position:absolute;margin-left:456pt;margin-top:1pt;width:104.85pt;height:19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">
                <v:textbox>
                  <w:txbxContent>
                    <w:p w:rsidR="00CE0F97" w:rsidRPr="00C54878" w:rsidRDefault="00CE0F97" w:rsidP="00397522">
                      <w:pPr>
                        <w:jc w:val="center"/>
                        <w:rPr>
                          <w:b/>
                        </w:rPr>
                      </w:pPr>
                      <w:r w:rsidRPr="00C54878">
                        <w:rPr>
                          <w:b/>
                        </w:rPr>
                        <w:t>Chem</w:t>
                      </w:r>
                      <w:r>
                        <w:rPr>
                          <w:b/>
                        </w:rPr>
                        <w:t>.</w:t>
                      </w:r>
                      <w:r w:rsidRPr="00C54878">
                        <w:rPr>
                          <w:b/>
                        </w:rPr>
                        <w:t xml:space="preserve"> Eng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64E6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27ABB7E" wp14:editId="6977C2F6">
                <wp:simplePos x="0" y="0"/>
                <wp:positionH relativeFrom="column">
                  <wp:posOffset>8810625</wp:posOffset>
                </wp:positionH>
                <wp:positionV relativeFrom="paragraph">
                  <wp:posOffset>31750</wp:posOffset>
                </wp:positionV>
                <wp:extent cx="1296000" cy="251460"/>
                <wp:effectExtent l="0" t="0" r="19050" b="15240"/>
                <wp:wrapNone/>
                <wp:docPr id="22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97" w:rsidRPr="00C54878" w:rsidRDefault="00CE0F97" w:rsidP="003975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4878">
                              <w:rPr>
                                <w:b/>
                              </w:rPr>
                              <w:t>Elec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C54878">
                              <w:rPr>
                                <w:b/>
                              </w:rPr>
                              <w:t xml:space="preserve"> Eng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ABB7E" id="Rectangle 457" o:spid="_x0000_s1039" style="position:absolute;margin-left:693.75pt;margin-top:2.5pt;width:102.05pt;height:19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">
                <v:textbox>
                  <w:txbxContent>
                    <w:p w:rsidR="00CE0F97" w:rsidRPr="00C54878" w:rsidRDefault="00CE0F97" w:rsidP="00397522">
                      <w:pPr>
                        <w:jc w:val="center"/>
                        <w:rPr>
                          <w:b/>
                        </w:rPr>
                      </w:pPr>
                      <w:r w:rsidRPr="00C54878">
                        <w:rPr>
                          <w:b/>
                        </w:rPr>
                        <w:t>Elec</w:t>
                      </w:r>
                      <w:r>
                        <w:rPr>
                          <w:b/>
                        </w:rPr>
                        <w:t>.</w:t>
                      </w:r>
                      <w:r w:rsidRPr="00C54878">
                        <w:rPr>
                          <w:b/>
                        </w:rPr>
                        <w:t xml:space="preserve"> Eng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B0208F" w:rsidRDefault="009F39D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C2A4DB" wp14:editId="063B4C24">
                <wp:simplePos x="0" y="0"/>
                <wp:positionH relativeFrom="column">
                  <wp:posOffset>4229100</wp:posOffset>
                </wp:positionH>
                <wp:positionV relativeFrom="paragraph">
                  <wp:posOffset>50165</wp:posOffset>
                </wp:positionV>
                <wp:extent cx="1224000" cy="539750"/>
                <wp:effectExtent l="0" t="0" r="14605" b="12700"/>
                <wp:wrapNone/>
                <wp:docPr id="42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Composites</w:t>
                            </w:r>
                          </w:p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Technician Grade 6</w:t>
                            </w:r>
                          </w:p>
                          <w:p w:rsidR="00CE0F97" w:rsidRPr="003A3AE1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Technician Grade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2A4DB" id="Rectangle 461" o:spid="_x0000_s1040" style="position:absolute;margin-left:333pt;margin-top:3.95pt;width:96.4pt;height:4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">
                <v:textbox>
                  <w:txbxContent>
                    <w:p w:rsidR="00CE0F97" w:rsidRDefault="00CE0F97" w:rsidP="007154C8">
                      <w:pPr>
                        <w:shd w:val="clear" w:color="auto" w:fill="00B0F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Composites</w:t>
                      </w:r>
                    </w:p>
                    <w:p w:rsidR="00CE0F97" w:rsidRDefault="00CE0F97" w:rsidP="007154C8">
                      <w:pPr>
                        <w:shd w:val="clear" w:color="auto" w:fill="00B0F0"/>
                        <w:jc w:val="center"/>
                      </w:pPr>
                      <w:r>
                        <w:t>Technician Grade 6</w:t>
                      </w:r>
                    </w:p>
                    <w:p w:rsidR="00CE0F97" w:rsidRPr="003A3AE1" w:rsidRDefault="00CE0F97" w:rsidP="007154C8">
                      <w:pPr>
                        <w:shd w:val="clear" w:color="auto" w:fill="00B0F0"/>
                        <w:jc w:val="center"/>
                      </w:pPr>
                      <w:r>
                        <w:t>Technician Grade 5</w:t>
                      </w:r>
                    </w:p>
                  </w:txbxContent>
                </v:textbox>
              </v:rect>
            </w:pict>
          </mc:Fallback>
        </mc:AlternateContent>
      </w:r>
      <w:r w:rsidR="002C781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83B26" wp14:editId="7582073B">
                <wp:simplePos x="0" y="0"/>
                <wp:positionH relativeFrom="column">
                  <wp:posOffset>104775</wp:posOffset>
                </wp:positionH>
                <wp:positionV relativeFrom="paragraph">
                  <wp:posOffset>31115</wp:posOffset>
                </wp:positionV>
                <wp:extent cx="1367790" cy="395605"/>
                <wp:effectExtent l="0" t="0" r="22860" b="2349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3956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F97" w:rsidRPr="000C04A4" w:rsidRDefault="00CE0F97" w:rsidP="00CE0F97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</w:rPr>
                            </w:pPr>
                            <w:r w:rsidRPr="000C04A4">
                              <w:rPr>
                                <w:b/>
                              </w:rPr>
                              <w:t>Technical Super</w:t>
                            </w:r>
                            <w:r>
                              <w:rPr>
                                <w:b/>
                              </w:rPr>
                              <w:t>v</w:t>
                            </w:r>
                            <w:r w:rsidRPr="000C04A4">
                              <w:rPr>
                                <w:b/>
                              </w:rPr>
                              <w:t>isor</w:t>
                            </w:r>
                          </w:p>
                          <w:p w:rsidR="00CE0F97" w:rsidRDefault="00CE0F97" w:rsidP="00CE0F97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Technical Grade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83B26" id="Rectangle 48" o:spid="_x0000_s1041" style="position:absolute;margin-left:8.25pt;margin-top:2.45pt;width:107.7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" fillcolor="white [3201]" strokecolor="black [3200]">
                <v:textbox>
                  <w:txbxContent>
                    <w:p w:rsidR="00CE0F97" w:rsidRPr="000C04A4" w:rsidRDefault="00CE0F97" w:rsidP="00CE0F97">
                      <w:pPr>
                        <w:shd w:val="clear" w:color="auto" w:fill="00B0F0"/>
                        <w:jc w:val="center"/>
                        <w:rPr>
                          <w:b/>
                        </w:rPr>
                      </w:pPr>
                      <w:r w:rsidRPr="000C04A4">
                        <w:rPr>
                          <w:b/>
                        </w:rPr>
                        <w:t>Technical Super</w:t>
                      </w:r>
                      <w:r>
                        <w:rPr>
                          <w:b/>
                        </w:rPr>
                        <w:t>v</w:t>
                      </w:r>
                      <w:r w:rsidRPr="000C04A4">
                        <w:rPr>
                          <w:b/>
                        </w:rPr>
                        <w:t>isor</w:t>
                      </w:r>
                    </w:p>
                    <w:p w:rsidR="00CE0F97" w:rsidRDefault="00CE0F97" w:rsidP="00CE0F97">
                      <w:pPr>
                        <w:shd w:val="clear" w:color="auto" w:fill="00B0F0"/>
                        <w:jc w:val="center"/>
                      </w:pPr>
                      <w:r>
                        <w:t>Technical Grade 7</w:t>
                      </w:r>
                    </w:p>
                  </w:txbxContent>
                </v:textbox>
              </v:rect>
            </w:pict>
          </mc:Fallback>
        </mc:AlternateContent>
      </w:r>
      <w:r w:rsidR="001209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C47E4" wp14:editId="273EA735">
                <wp:simplePos x="0" y="0"/>
                <wp:positionH relativeFrom="column">
                  <wp:posOffset>8810625</wp:posOffset>
                </wp:positionH>
                <wp:positionV relativeFrom="paragraph">
                  <wp:posOffset>129540</wp:posOffset>
                </wp:positionV>
                <wp:extent cx="1296000" cy="6477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647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F97" w:rsidRDefault="00CE0F97" w:rsidP="008730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42EA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enior</w:t>
                            </w:r>
                          </w:p>
                          <w:p w:rsidR="00CE0F97" w:rsidRDefault="00CE0F97" w:rsidP="008730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42EA">
                              <w:rPr>
                                <w:b/>
                              </w:rPr>
                              <w:t>Technician</w:t>
                            </w:r>
                          </w:p>
                          <w:p w:rsidR="00CE0F97" w:rsidRPr="004D15C3" w:rsidRDefault="00CE0F97" w:rsidP="0087305F">
                            <w:pPr>
                              <w:jc w:val="center"/>
                            </w:pPr>
                            <w:r w:rsidRPr="004D15C3">
                              <w:t>Technical Grade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C47E4" id="Rectangle 10" o:spid="_x0000_s1042" style="position:absolute;margin-left:693.75pt;margin-top:10.2pt;width:102.0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" fillcolor="white [3201]" strokecolor="black [3213]">
                <v:textbox>
                  <w:txbxContent>
                    <w:p w:rsidR="00CE0F97" w:rsidRDefault="00CE0F97" w:rsidP="0087305F">
                      <w:pPr>
                        <w:jc w:val="center"/>
                        <w:rPr>
                          <w:b/>
                        </w:rPr>
                      </w:pPr>
                      <w:r w:rsidRPr="00E742EA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enior</w:t>
                      </w:r>
                    </w:p>
                    <w:p w:rsidR="00CE0F97" w:rsidRDefault="00CE0F97" w:rsidP="0087305F">
                      <w:pPr>
                        <w:jc w:val="center"/>
                        <w:rPr>
                          <w:b/>
                        </w:rPr>
                      </w:pPr>
                      <w:r w:rsidRPr="00E742EA">
                        <w:rPr>
                          <w:b/>
                        </w:rPr>
                        <w:t>Technician</w:t>
                      </w:r>
                    </w:p>
                    <w:p w:rsidR="00CE0F97" w:rsidRPr="004D15C3" w:rsidRDefault="00CE0F97" w:rsidP="0087305F">
                      <w:pPr>
                        <w:jc w:val="center"/>
                      </w:pPr>
                      <w:r w:rsidRPr="004D15C3">
                        <w:t>Technical Grade 6</w:t>
                      </w:r>
                    </w:p>
                  </w:txbxContent>
                </v:textbox>
              </v:rect>
            </w:pict>
          </mc:Fallback>
        </mc:AlternateContent>
      </w:r>
      <w:r w:rsidR="003F502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A16AA1" wp14:editId="30847C2E">
                <wp:simplePos x="0" y="0"/>
                <wp:positionH relativeFrom="column">
                  <wp:posOffset>5791200</wp:posOffset>
                </wp:positionH>
                <wp:positionV relativeFrom="paragraph">
                  <wp:posOffset>108585</wp:posOffset>
                </wp:positionV>
                <wp:extent cx="1331595" cy="684000"/>
                <wp:effectExtent l="0" t="0" r="20955" b="20955"/>
                <wp:wrapNone/>
                <wp:docPr id="9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68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97" w:rsidRDefault="00CE0F97" w:rsidP="008E09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Technical Supervisor</w:t>
                            </w:r>
                          </w:p>
                          <w:p w:rsidR="00CE0F97" w:rsidRPr="004D15C3" w:rsidRDefault="00CE0F97" w:rsidP="008E0921">
                            <w:pPr>
                              <w:jc w:val="center"/>
                            </w:pPr>
                            <w:r>
                              <w:t>Technical Grade 7</w:t>
                            </w:r>
                          </w:p>
                          <w:p w:rsidR="00CE0F97" w:rsidRPr="00CA7A7C" w:rsidRDefault="00CE0F97" w:rsidP="008E0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16AA1" id="Rectangle 477" o:spid="_x0000_s1043" style="position:absolute;margin-left:456pt;margin-top:8.55pt;width:104.85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">
                <v:textbox>
                  <w:txbxContent>
                    <w:p w:rsidR="00CE0F97" w:rsidRDefault="00CE0F97" w:rsidP="008E09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Technical Supervisor</w:t>
                      </w:r>
                    </w:p>
                    <w:p w:rsidR="00CE0F97" w:rsidRPr="004D15C3" w:rsidRDefault="00CE0F97" w:rsidP="008E0921">
                      <w:pPr>
                        <w:jc w:val="center"/>
                      </w:pPr>
                      <w:r>
                        <w:t>Technical Grade 7</w:t>
                      </w:r>
                    </w:p>
                    <w:p w:rsidR="00CE0F97" w:rsidRPr="00CA7A7C" w:rsidRDefault="00CE0F97" w:rsidP="008E09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A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59CB472" wp14:editId="47C35B0C">
                <wp:simplePos x="0" y="0"/>
                <wp:positionH relativeFrom="column">
                  <wp:posOffset>6090920</wp:posOffset>
                </wp:positionH>
                <wp:positionV relativeFrom="paragraph">
                  <wp:posOffset>19685</wp:posOffset>
                </wp:positionV>
                <wp:extent cx="0" cy="0"/>
                <wp:effectExtent l="0" t="0" r="0" b="0"/>
                <wp:wrapNone/>
                <wp:docPr id="23" name="Auto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09067" id="AutoShape 423" o:spid="_x0000_s1026" type="#_x0000_t32" style="position:absolute;margin-left:479.6pt;margin-top:1.55pt;width:0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"/>
            </w:pict>
          </mc:Fallback>
        </mc:AlternateContent>
      </w:r>
    </w:p>
    <w:p w:rsidR="00B0208F" w:rsidRDefault="00B0208F"/>
    <w:p w:rsidR="00B0208F" w:rsidRDefault="00CE0F9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FAE8A7" wp14:editId="47BC0EBB">
                <wp:simplePos x="0" y="0"/>
                <wp:positionH relativeFrom="column">
                  <wp:posOffset>97627</wp:posOffset>
                </wp:positionH>
                <wp:positionV relativeFrom="paragraph">
                  <wp:posOffset>140970</wp:posOffset>
                </wp:positionV>
                <wp:extent cx="1367790" cy="1403985"/>
                <wp:effectExtent l="0" t="0" r="22860" b="24765"/>
                <wp:wrapNone/>
                <wp:docPr id="15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97" w:rsidRDefault="00CE0F97" w:rsidP="00CE0F97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</w:rPr>
                            </w:pPr>
                            <w:r w:rsidRPr="000C04A4">
                              <w:rPr>
                                <w:b/>
                              </w:rPr>
                              <w:t>Laboratories</w:t>
                            </w:r>
                          </w:p>
                          <w:p w:rsidR="00CE0F97" w:rsidRDefault="00CE0F97" w:rsidP="00CE0F97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E0F97" w:rsidRDefault="00CE0F97" w:rsidP="00CE0F97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Technician</w:t>
                            </w:r>
                            <w:r w:rsidRPr="004D15C3">
                              <w:t xml:space="preserve"> Grade 6</w:t>
                            </w:r>
                          </w:p>
                          <w:p w:rsidR="00CE0F97" w:rsidRDefault="00CE0F97" w:rsidP="00CE0F97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Technician Grade 6</w:t>
                            </w:r>
                          </w:p>
                          <w:p w:rsidR="00CE0F97" w:rsidRDefault="00CE0F97" w:rsidP="00CE0F97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Technician Grade 6</w:t>
                            </w:r>
                          </w:p>
                          <w:p w:rsidR="00CE0F97" w:rsidRDefault="00CE0F97" w:rsidP="00CE0F97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Technician Grade 6</w:t>
                            </w:r>
                          </w:p>
                          <w:p w:rsidR="00CE0F97" w:rsidRPr="004D15C3" w:rsidRDefault="00CE0F97" w:rsidP="00CE0F97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Technician Grade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AE8A7" id="Rectangle 479" o:spid="_x0000_s1044" style="position:absolute;margin-left:7.7pt;margin-top:11.1pt;width:107.7pt;height:1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">
                <v:textbox>
                  <w:txbxContent>
                    <w:p w:rsidR="00CE0F97" w:rsidRDefault="00CE0F97" w:rsidP="00CE0F97">
                      <w:pPr>
                        <w:shd w:val="clear" w:color="auto" w:fill="00B0F0"/>
                        <w:jc w:val="center"/>
                        <w:rPr>
                          <w:b/>
                        </w:rPr>
                      </w:pPr>
                      <w:r w:rsidRPr="000C04A4">
                        <w:rPr>
                          <w:b/>
                        </w:rPr>
                        <w:t>Laboratories</w:t>
                      </w:r>
                    </w:p>
                    <w:p w:rsidR="00CE0F97" w:rsidRDefault="00CE0F97" w:rsidP="00CE0F97">
                      <w:pPr>
                        <w:shd w:val="clear" w:color="auto" w:fill="00B0F0"/>
                        <w:jc w:val="center"/>
                        <w:rPr>
                          <w:b/>
                        </w:rPr>
                      </w:pPr>
                    </w:p>
                    <w:p w:rsidR="00CE0F97" w:rsidRDefault="00CE0F97" w:rsidP="00CE0F97">
                      <w:pPr>
                        <w:shd w:val="clear" w:color="auto" w:fill="00B0F0"/>
                        <w:jc w:val="center"/>
                      </w:pPr>
                      <w:r>
                        <w:t>Technician</w:t>
                      </w:r>
                      <w:r w:rsidRPr="004D15C3">
                        <w:t xml:space="preserve"> Grade 6</w:t>
                      </w:r>
                    </w:p>
                    <w:p w:rsidR="00CE0F97" w:rsidRDefault="00CE0F97" w:rsidP="00CE0F97">
                      <w:pPr>
                        <w:shd w:val="clear" w:color="auto" w:fill="00B0F0"/>
                        <w:jc w:val="center"/>
                      </w:pPr>
                      <w:r>
                        <w:t>Technician Grade 6</w:t>
                      </w:r>
                    </w:p>
                    <w:p w:rsidR="00CE0F97" w:rsidRDefault="00CE0F97" w:rsidP="00CE0F97">
                      <w:pPr>
                        <w:shd w:val="clear" w:color="auto" w:fill="00B0F0"/>
                        <w:jc w:val="center"/>
                      </w:pPr>
                      <w:r>
                        <w:t>Technician Grade 6</w:t>
                      </w:r>
                    </w:p>
                    <w:p w:rsidR="00CE0F97" w:rsidRDefault="00CE0F97" w:rsidP="00CE0F97">
                      <w:pPr>
                        <w:shd w:val="clear" w:color="auto" w:fill="00B0F0"/>
                        <w:jc w:val="center"/>
                      </w:pPr>
                      <w:r>
                        <w:t>Technician Grade 6</w:t>
                      </w:r>
                    </w:p>
                    <w:p w:rsidR="00CE0F97" w:rsidRPr="004D15C3" w:rsidRDefault="00CE0F97" w:rsidP="00CE0F97">
                      <w:pPr>
                        <w:shd w:val="clear" w:color="auto" w:fill="00B0F0"/>
                        <w:jc w:val="center"/>
                      </w:pPr>
                      <w:r>
                        <w:t>Technician Grade 5</w:t>
                      </w:r>
                    </w:p>
                  </w:txbxContent>
                </v:textbox>
              </v:rect>
            </w:pict>
          </mc:Fallback>
        </mc:AlternateContent>
      </w:r>
      <w:r w:rsidR="0016448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76CD430" wp14:editId="7514F353">
                <wp:simplePos x="0" y="0"/>
                <wp:positionH relativeFrom="column">
                  <wp:posOffset>1674495</wp:posOffset>
                </wp:positionH>
                <wp:positionV relativeFrom="paragraph">
                  <wp:posOffset>52705</wp:posOffset>
                </wp:positionV>
                <wp:extent cx="1223645" cy="971550"/>
                <wp:effectExtent l="0" t="0" r="14605" b="19050"/>
                <wp:wrapNone/>
                <wp:docPr id="4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64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97" w:rsidRPr="00AE3D68" w:rsidRDefault="00CE0F97" w:rsidP="007154C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</w:rPr>
                            </w:pPr>
                            <w:r w:rsidRPr="000C04A4">
                              <w:rPr>
                                <w:b/>
                              </w:rPr>
                              <w:t>Aerospace</w:t>
                            </w:r>
                            <w:r>
                              <w:rPr>
                                <w:b/>
                              </w:rPr>
                              <w:t xml:space="preserve"> Engineering Research Centre</w:t>
                            </w:r>
                          </w:p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Technician Grade 6</w:t>
                            </w:r>
                          </w:p>
                          <w:p w:rsidR="00CE0F97" w:rsidRPr="0016448F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Technician Grade 5</w:t>
                            </w:r>
                          </w:p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  <w:r w:rsidRPr="00381222">
                              <w:t xml:space="preserve"> </w:t>
                            </w:r>
                          </w:p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</w:p>
                          <w:p w:rsidR="00CE0F97" w:rsidRPr="002A0D0F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CD430" id="Rectangle 456" o:spid="_x0000_s1045" style="position:absolute;margin-left:131.85pt;margin-top:4.15pt;width:96.35pt;height:76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">
                <v:textbox>
                  <w:txbxContent>
                    <w:p w:rsidR="00CE0F97" w:rsidRPr="00AE3D68" w:rsidRDefault="00CE0F97" w:rsidP="007154C8">
                      <w:pPr>
                        <w:shd w:val="clear" w:color="auto" w:fill="00B0F0"/>
                        <w:jc w:val="center"/>
                        <w:rPr>
                          <w:b/>
                        </w:rPr>
                      </w:pPr>
                      <w:r w:rsidRPr="000C04A4">
                        <w:rPr>
                          <w:b/>
                        </w:rPr>
                        <w:t>Aerospace</w:t>
                      </w:r>
                      <w:r>
                        <w:rPr>
                          <w:b/>
                        </w:rPr>
                        <w:t xml:space="preserve"> Engineering Research Centre</w:t>
                      </w:r>
                    </w:p>
                    <w:p w:rsidR="00CE0F97" w:rsidRDefault="00CE0F97" w:rsidP="007154C8">
                      <w:pPr>
                        <w:shd w:val="clear" w:color="auto" w:fill="00B0F0"/>
                        <w:jc w:val="center"/>
                      </w:pPr>
                      <w:r>
                        <w:t>Technician Grade 6</w:t>
                      </w:r>
                    </w:p>
                    <w:p w:rsidR="00CE0F97" w:rsidRPr="0016448F" w:rsidRDefault="00CE0F97" w:rsidP="007154C8">
                      <w:pPr>
                        <w:shd w:val="clear" w:color="auto" w:fill="00B0F0"/>
                        <w:jc w:val="center"/>
                      </w:pPr>
                      <w:r>
                        <w:t>Technician Grade 5</w:t>
                      </w:r>
                    </w:p>
                    <w:p w:rsidR="00CE0F97" w:rsidRDefault="00CE0F97" w:rsidP="007154C8">
                      <w:pPr>
                        <w:shd w:val="clear" w:color="auto" w:fill="00B0F0"/>
                        <w:jc w:val="center"/>
                      </w:pPr>
                      <w:r w:rsidRPr="00381222">
                        <w:t xml:space="preserve"> </w:t>
                      </w:r>
                    </w:p>
                    <w:p w:rsidR="00CE0F97" w:rsidRDefault="00CE0F97" w:rsidP="007154C8">
                      <w:pPr>
                        <w:shd w:val="clear" w:color="auto" w:fill="00B0F0"/>
                        <w:jc w:val="center"/>
                      </w:pPr>
                    </w:p>
                    <w:p w:rsidR="00CE0F97" w:rsidRPr="002A0D0F" w:rsidRDefault="00CE0F97" w:rsidP="007154C8">
                      <w:pPr>
                        <w:shd w:val="clear" w:color="auto" w:fill="00B0F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64E6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7B8B4" wp14:editId="6C05AD7A">
                <wp:simplePos x="0" y="0"/>
                <wp:positionH relativeFrom="column">
                  <wp:posOffset>2895600</wp:posOffset>
                </wp:positionH>
                <wp:positionV relativeFrom="paragraph">
                  <wp:posOffset>50800</wp:posOffset>
                </wp:positionV>
                <wp:extent cx="1332000" cy="539750"/>
                <wp:effectExtent l="0" t="0" r="20955" b="127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539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Technical Supervisor</w:t>
                            </w:r>
                          </w:p>
                          <w:p w:rsidR="00CE0F97" w:rsidRPr="004D15C3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  <w:r w:rsidRPr="004D15C3">
                              <w:t>Technical Grade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7B8B4" id="Rectangle 51" o:spid="_x0000_s1046" style="position:absolute;margin-left:228pt;margin-top:4pt;width:104.9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" fillcolor="white [3201]" strokecolor="black [3200]">
                <v:textbox>
                  <w:txbxContent>
                    <w:p w:rsidR="00CE0F97" w:rsidRDefault="00CE0F97" w:rsidP="007154C8">
                      <w:pPr>
                        <w:shd w:val="clear" w:color="auto" w:fill="00B0F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Technical Supervisor</w:t>
                      </w:r>
                    </w:p>
                    <w:p w:rsidR="00CE0F97" w:rsidRPr="004D15C3" w:rsidRDefault="00CE0F97" w:rsidP="007154C8">
                      <w:pPr>
                        <w:shd w:val="clear" w:color="auto" w:fill="00B0F0"/>
                        <w:jc w:val="center"/>
                      </w:pPr>
                      <w:r w:rsidRPr="004D15C3">
                        <w:t>Technical Grade 7</w:t>
                      </w:r>
                    </w:p>
                  </w:txbxContent>
                </v:textbox>
              </v:rect>
            </w:pict>
          </mc:Fallback>
        </mc:AlternateContent>
      </w:r>
    </w:p>
    <w:p w:rsidR="00B0208F" w:rsidRDefault="00527D3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C8CD5" wp14:editId="0003B4A1">
                <wp:simplePos x="0" y="0"/>
                <wp:positionH relativeFrom="column">
                  <wp:posOffset>7410450</wp:posOffset>
                </wp:positionH>
                <wp:positionV relativeFrom="paragraph">
                  <wp:posOffset>9525</wp:posOffset>
                </wp:positionV>
                <wp:extent cx="1224000" cy="539750"/>
                <wp:effectExtent l="0" t="0" r="14605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0" cy="539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F97" w:rsidRDefault="00CE0F97" w:rsidP="00E0277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Technical Supervisor</w:t>
                            </w:r>
                          </w:p>
                          <w:p w:rsidR="00CE0F97" w:rsidRPr="004D15C3" w:rsidRDefault="00CE0F97" w:rsidP="00E0277B">
                            <w:pPr>
                              <w:jc w:val="center"/>
                            </w:pPr>
                            <w:r>
                              <w:t>Technical Grade 7 7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C8CD5" id="Rectangle 26" o:spid="_x0000_s1047" style="position:absolute;margin-left:583.5pt;margin-top:.75pt;width:96.4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" fillcolor="white [3201]" strokecolor="black [3213]">
                <v:textbox>
                  <w:txbxContent>
                    <w:p w:rsidR="00CE0F97" w:rsidRDefault="00CE0F97" w:rsidP="00E0277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Technical Supervisor</w:t>
                      </w:r>
                    </w:p>
                    <w:p w:rsidR="00CE0F97" w:rsidRPr="004D15C3" w:rsidRDefault="00CE0F97" w:rsidP="00E0277B">
                      <w:pPr>
                        <w:jc w:val="center"/>
                      </w:pPr>
                      <w:r>
                        <w:t>Technical Grade 7 7 7</w:t>
                      </w:r>
                    </w:p>
                  </w:txbxContent>
                </v:textbox>
              </v:rect>
            </w:pict>
          </mc:Fallback>
        </mc:AlternateContent>
      </w:r>
    </w:p>
    <w:p w:rsidR="00F812ED" w:rsidRDefault="009F39DE" w:rsidP="00F812ED">
      <w:pPr>
        <w:tabs>
          <w:tab w:val="left" w:pos="7155"/>
        </w:tabs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173682C" wp14:editId="03703D93">
                <wp:simplePos x="0" y="0"/>
                <wp:positionH relativeFrom="column">
                  <wp:posOffset>4231005</wp:posOffset>
                </wp:positionH>
                <wp:positionV relativeFrom="paragraph">
                  <wp:posOffset>17145</wp:posOffset>
                </wp:positionV>
                <wp:extent cx="1224000" cy="1115695"/>
                <wp:effectExtent l="0" t="0" r="14605" b="27305"/>
                <wp:wrapNone/>
                <wp:docPr id="14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</w:rPr>
                            </w:pPr>
                            <w:r w:rsidRPr="000C04A4">
                              <w:rPr>
                                <w:b/>
                              </w:rPr>
                              <w:t>Model Shop</w:t>
                            </w:r>
                          </w:p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Technician Grade 6</w:t>
                            </w:r>
                          </w:p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Technician Grade 6</w:t>
                            </w:r>
                          </w:p>
                          <w:p w:rsidR="00CE0F97" w:rsidRPr="00D102DA" w:rsidRDefault="00CE0F97" w:rsidP="007154C8">
                            <w:pPr>
                              <w:shd w:val="clear" w:color="auto" w:fill="00B0F0"/>
                              <w:jc w:val="center"/>
                              <w:rPr>
                                <w:i/>
                              </w:rPr>
                            </w:pPr>
                            <w:r w:rsidRPr="00D102DA">
                              <w:rPr>
                                <w:i/>
                              </w:rPr>
                              <w:t>Apprentice</w:t>
                            </w:r>
                          </w:p>
                          <w:p w:rsidR="00CE0F97" w:rsidRPr="00D102DA" w:rsidRDefault="00CE0F97" w:rsidP="007154C8">
                            <w:pPr>
                              <w:shd w:val="clear" w:color="auto" w:fill="00B0F0"/>
                              <w:jc w:val="center"/>
                              <w:rPr>
                                <w:i/>
                              </w:rPr>
                            </w:pPr>
                            <w:r w:rsidRPr="00D102DA">
                              <w:rPr>
                                <w:i/>
                              </w:rPr>
                              <w:t>Apprentice</w:t>
                            </w:r>
                          </w:p>
                          <w:p w:rsidR="00CE0F97" w:rsidRPr="00D102DA" w:rsidRDefault="00CE0F97" w:rsidP="007154C8">
                            <w:pPr>
                              <w:shd w:val="clear" w:color="auto" w:fill="00B0F0"/>
                              <w:jc w:val="center"/>
                              <w:rPr>
                                <w:i/>
                              </w:rPr>
                            </w:pPr>
                            <w:r w:rsidRPr="00D102DA">
                              <w:rPr>
                                <w:i/>
                              </w:rPr>
                              <w:t>Apprentice</w:t>
                            </w:r>
                          </w:p>
                          <w:p w:rsidR="00CE0F97" w:rsidRPr="00D20F3C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3682C" id="_x0000_s1048" style="position:absolute;left:0;text-align:left;margin-left:333.15pt;margin-top:1.35pt;width:96.4pt;height:87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">
                <v:textbox>
                  <w:txbxContent>
                    <w:p w:rsidR="00CE0F97" w:rsidRDefault="00CE0F97" w:rsidP="007154C8">
                      <w:pPr>
                        <w:shd w:val="clear" w:color="auto" w:fill="00B0F0"/>
                        <w:jc w:val="center"/>
                        <w:rPr>
                          <w:b/>
                        </w:rPr>
                      </w:pPr>
                      <w:r w:rsidRPr="000C04A4">
                        <w:rPr>
                          <w:b/>
                        </w:rPr>
                        <w:t>Model Shop</w:t>
                      </w:r>
                    </w:p>
                    <w:p w:rsidR="00CE0F97" w:rsidRDefault="00CE0F97" w:rsidP="007154C8">
                      <w:pPr>
                        <w:shd w:val="clear" w:color="auto" w:fill="00B0F0"/>
                        <w:jc w:val="center"/>
                      </w:pPr>
                      <w:r>
                        <w:t>Technician Grade 6</w:t>
                      </w:r>
                    </w:p>
                    <w:p w:rsidR="00CE0F97" w:rsidRDefault="00CE0F97" w:rsidP="007154C8">
                      <w:pPr>
                        <w:shd w:val="clear" w:color="auto" w:fill="00B0F0"/>
                        <w:jc w:val="center"/>
                      </w:pPr>
                      <w:r>
                        <w:t>Technician Grade 6</w:t>
                      </w:r>
                    </w:p>
                    <w:p w:rsidR="00CE0F97" w:rsidRPr="00D102DA" w:rsidRDefault="00CE0F97" w:rsidP="007154C8">
                      <w:pPr>
                        <w:shd w:val="clear" w:color="auto" w:fill="00B0F0"/>
                        <w:jc w:val="center"/>
                        <w:rPr>
                          <w:i/>
                        </w:rPr>
                      </w:pPr>
                      <w:r w:rsidRPr="00D102DA">
                        <w:rPr>
                          <w:i/>
                        </w:rPr>
                        <w:t>Apprentice</w:t>
                      </w:r>
                    </w:p>
                    <w:p w:rsidR="00CE0F97" w:rsidRPr="00D102DA" w:rsidRDefault="00CE0F97" w:rsidP="007154C8">
                      <w:pPr>
                        <w:shd w:val="clear" w:color="auto" w:fill="00B0F0"/>
                        <w:jc w:val="center"/>
                        <w:rPr>
                          <w:i/>
                        </w:rPr>
                      </w:pPr>
                      <w:r w:rsidRPr="00D102DA">
                        <w:rPr>
                          <w:i/>
                        </w:rPr>
                        <w:t>Apprentice</w:t>
                      </w:r>
                    </w:p>
                    <w:p w:rsidR="00CE0F97" w:rsidRPr="00D102DA" w:rsidRDefault="00CE0F97" w:rsidP="007154C8">
                      <w:pPr>
                        <w:shd w:val="clear" w:color="auto" w:fill="00B0F0"/>
                        <w:jc w:val="center"/>
                        <w:rPr>
                          <w:i/>
                        </w:rPr>
                      </w:pPr>
                      <w:r w:rsidRPr="00D102DA">
                        <w:rPr>
                          <w:i/>
                        </w:rPr>
                        <w:t>Apprentice</w:t>
                      </w:r>
                    </w:p>
                    <w:p w:rsidR="00CE0F97" w:rsidRPr="00D20F3C" w:rsidRDefault="00CE0F97" w:rsidP="007154C8">
                      <w:pPr>
                        <w:shd w:val="clear" w:color="auto" w:fill="00B0F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6076F" w:rsidRDefault="00E46A62" w:rsidP="000676FC">
      <w:pPr>
        <w:pStyle w:val="Header"/>
        <w:tabs>
          <w:tab w:val="clear" w:pos="4153"/>
          <w:tab w:val="clear" w:pos="8306"/>
          <w:tab w:val="left" w:pos="2760"/>
          <w:tab w:val="left" w:pos="10965"/>
        </w:tabs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29FDE4" wp14:editId="3FFDE114">
                <wp:simplePos x="0" y="0"/>
                <wp:positionH relativeFrom="column">
                  <wp:posOffset>5791200</wp:posOffset>
                </wp:positionH>
                <wp:positionV relativeFrom="paragraph">
                  <wp:posOffset>66675</wp:posOffset>
                </wp:positionV>
                <wp:extent cx="1331595" cy="1188000"/>
                <wp:effectExtent l="0" t="0" r="20955" b="12700"/>
                <wp:wrapNone/>
                <wp:docPr id="6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11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97" w:rsidRDefault="00CE0F97" w:rsidP="00452A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04A4">
                              <w:rPr>
                                <w:b/>
                              </w:rPr>
                              <w:t>Laboratories</w:t>
                            </w:r>
                          </w:p>
                          <w:p w:rsidR="00CE0F97" w:rsidRDefault="00CE0F97" w:rsidP="00452AA6">
                            <w:pPr>
                              <w:jc w:val="center"/>
                            </w:pPr>
                            <w:r>
                              <w:t>Technician Grade 6</w:t>
                            </w:r>
                          </w:p>
                          <w:p w:rsidR="00CE0F97" w:rsidRDefault="00CE0F97" w:rsidP="00452AA6">
                            <w:pPr>
                              <w:jc w:val="center"/>
                            </w:pPr>
                            <w:r>
                              <w:t>Technician Grade 6</w:t>
                            </w:r>
                          </w:p>
                          <w:p w:rsidR="00CE0F97" w:rsidRDefault="00CE0F97" w:rsidP="00452AA6">
                            <w:pPr>
                              <w:jc w:val="center"/>
                            </w:pPr>
                            <w:r>
                              <w:t>Technician Grade 6</w:t>
                            </w:r>
                          </w:p>
                          <w:p w:rsidR="00CE0F97" w:rsidRDefault="00CE0F97" w:rsidP="00452AA6">
                            <w:pPr>
                              <w:jc w:val="center"/>
                            </w:pPr>
                            <w:r>
                              <w:t>Technician Grade 6</w:t>
                            </w:r>
                          </w:p>
                          <w:p w:rsidR="00CE0F97" w:rsidRDefault="00CE0F97" w:rsidP="00452AA6">
                            <w:pPr>
                              <w:jc w:val="center"/>
                            </w:pPr>
                            <w:r>
                              <w:t>Technician Grade 6</w:t>
                            </w:r>
                          </w:p>
                          <w:p w:rsidR="00CE0F97" w:rsidRPr="00D102DA" w:rsidRDefault="00CE0F97" w:rsidP="00452AA6">
                            <w:pPr>
                              <w:jc w:val="center"/>
                            </w:pPr>
                            <w:r>
                              <w:t>Technician Grade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9FDE4" id="Rectangle 481" o:spid="_x0000_s1049" style="position:absolute;margin-left:456pt;margin-top:5.25pt;width:104.85pt;height:9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">
                <v:textbox>
                  <w:txbxContent>
                    <w:p w:rsidR="00CE0F97" w:rsidRDefault="00CE0F97" w:rsidP="00452AA6">
                      <w:pPr>
                        <w:jc w:val="center"/>
                        <w:rPr>
                          <w:b/>
                        </w:rPr>
                      </w:pPr>
                      <w:r w:rsidRPr="000C04A4">
                        <w:rPr>
                          <w:b/>
                        </w:rPr>
                        <w:t>Laboratories</w:t>
                      </w:r>
                    </w:p>
                    <w:p w:rsidR="00CE0F97" w:rsidRDefault="00CE0F97" w:rsidP="00452AA6">
                      <w:pPr>
                        <w:jc w:val="center"/>
                      </w:pPr>
                      <w:r>
                        <w:t>Technician Grade 6</w:t>
                      </w:r>
                    </w:p>
                    <w:p w:rsidR="00CE0F97" w:rsidRDefault="00CE0F97" w:rsidP="00452AA6">
                      <w:pPr>
                        <w:jc w:val="center"/>
                      </w:pPr>
                      <w:r>
                        <w:t>Technician Grade 6</w:t>
                      </w:r>
                    </w:p>
                    <w:p w:rsidR="00CE0F97" w:rsidRDefault="00CE0F97" w:rsidP="00452AA6">
                      <w:pPr>
                        <w:jc w:val="center"/>
                      </w:pPr>
                      <w:r>
                        <w:t>Technician Grade 6</w:t>
                      </w:r>
                    </w:p>
                    <w:p w:rsidR="00CE0F97" w:rsidRDefault="00CE0F97" w:rsidP="00452AA6">
                      <w:pPr>
                        <w:jc w:val="center"/>
                      </w:pPr>
                      <w:r>
                        <w:t>Technician Grade 6</w:t>
                      </w:r>
                    </w:p>
                    <w:p w:rsidR="00CE0F97" w:rsidRDefault="00CE0F97" w:rsidP="00452AA6">
                      <w:pPr>
                        <w:jc w:val="center"/>
                      </w:pPr>
                      <w:r>
                        <w:t>Technician Grade 6</w:t>
                      </w:r>
                    </w:p>
                    <w:p w:rsidR="00CE0F97" w:rsidRPr="00D102DA" w:rsidRDefault="00CE0F97" w:rsidP="00452AA6">
                      <w:pPr>
                        <w:jc w:val="center"/>
                      </w:pPr>
                      <w:r>
                        <w:t>Technician Grade 6</w:t>
                      </w:r>
                    </w:p>
                  </w:txbxContent>
                </v:textbox>
              </v:rect>
            </w:pict>
          </mc:Fallback>
        </mc:AlternateContent>
      </w:r>
      <w:r w:rsidR="00764E6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8D54D30" wp14:editId="69FEEE53">
                <wp:simplePos x="0" y="0"/>
                <wp:positionH relativeFrom="column">
                  <wp:posOffset>8810625</wp:posOffset>
                </wp:positionH>
                <wp:positionV relativeFrom="paragraph">
                  <wp:posOffset>45720</wp:posOffset>
                </wp:positionV>
                <wp:extent cx="1296000" cy="972000"/>
                <wp:effectExtent l="0" t="0" r="19050" b="19050"/>
                <wp:wrapNone/>
                <wp:docPr id="13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00" cy="9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97" w:rsidRDefault="00CE0F97" w:rsidP="00744D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04A4">
                              <w:rPr>
                                <w:b/>
                              </w:rPr>
                              <w:t>Laboratories</w:t>
                            </w:r>
                          </w:p>
                          <w:p w:rsidR="00CE0F97" w:rsidRDefault="00CE0F97" w:rsidP="00744D27">
                            <w:pPr>
                              <w:jc w:val="center"/>
                            </w:pPr>
                            <w:r>
                              <w:t>Technician Grade 7</w:t>
                            </w:r>
                          </w:p>
                          <w:p w:rsidR="00CE0F97" w:rsidRDefault="00CE0F97" w:rsidP="00744D27">
                            <w:pPr>
                              <w:jc w:val="center"/>
                            </w:pPr>
                            <w:r>
                              <w:t>Technician Grade 6</w:t>
                            </w:r>
                          </w:p>
                          <w:p w:rsidR="00CE0F97" w:rsidRDefault="00CE0F97" w:rsidP="00744D27">
                            <w:pPr>
                              <w:jc w:val="center"/>
                            </w:pPr>
                            <w:r>
                              <w:t>Technician Grade 5</w:t>
                            </w:r>
                          </w:p>
                          <w:p w:rsidR="00CE0F97" w:rsidRDefault="00CE0F97" w:rsidP="00744D27">
                            <w:pPr>
                              <w:jc w:val="center"/>
                            </w:pPr>
                            <w:r>
                              <w:t>Technician Grade 5</w:t>
                            </w:r>
                          </w:p>
                          <w:p w:rsidR="00CE0F97" w:rsidRPr="0080270B" w:rsidRDefault="00CE0F97" w:rsidP="00744D27">
                            <w:pPr>
                              <w:jc w:val="center"/>
                            </w:pPr>
                            <w:r>
                              <w:t>Technician Grade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54D30" id="Rectangle 462" o:spid="_x0000_s1050" style="position:absolute;margin-left:693.75pt;margin-top:3.6pt;width:102.05pt;height:76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">
                <v:textbox>
                  <w:txbxContent>
                    <w:p w:rsidR="00CE0F97" w:rsidRDefault="00CE0F97" w:rsidP="00744D27">
                      <w:pPr>
                        <w:jc w:val="center"/>
                        <w:rPr>
                          <w:b/>
                        </w:rPr>
                      </w:pPr>
                      <w:r w:rsidRPr="000C04A4">
                        <w:rPr>
                          <w:b/>
                        </w:rPr>
                        <w:t>Laboratories</w:t>
                      </w:r>
                    </w:p>
                    <w:p w:rsidR="00CE0F97" w:rsidRDefault="00CE0F97" w:rsidP="00744D27">
                      <w:pPr>
                        <w:jc w:val="center"/>
                      </w:pPr>
                      <w:r>
                        <w:t>Technician Grade 7</w:t>
                      </w:r>
                    </w:p>
                    <w:p w:rsidR="00CE0F97" w:rsidRDefault="00CE0F97" w:rsidP="00744D27">
                      <w:pPr>
                        <w:jc w:val="center"/>
                      </w:pPr>
                      <w:r>
                        <w:t>Technician Grade 6</w:t>
                      </w:r>
                    </w:p>
                    <w:p w:rsidR="00CE0F97" w:rsidRDefault="00CE0F97" w:rsidP="00744D27">
                      <w:pPr>
                        <w:jc w:val="center"/>
                      </w:pPr>
                      <w:r>
                        <w:t>Technician Grade 5</w:t>
                      </w:r>
                    </w:p>
                    <w:p w:rsidR="00CE0F97" w:rsidRDefault="00CE0F97" w:rsidP="00744D27">
                      <w:pPr>
                        <w:jc w:val="center"/>
                      </w:pPr>
                      <w:r>
                        <w:t>Technician Grade 5</w:t>
                      </w:r>
                    </w:p>
                    <w:p w:rsidR="00CE0F97" w:rsidRPr="0080270B" w:rsidRDefault="00CE0F97" w:rsidP="00744D27">
                      <w:pPr>
                        <w:jc w:val="center"/>
                      </w:pPr>
                      <w:r>
                        <w:t>Technician Grade 5</w:t>
                      </w:r>
                    </w:p>
                  </w:txbxContent>
                </v:textbox>
              </v:rect>
            </w:pict>
          </mc:Fallback>
        </mc:AlternateContent>
      </w:r>
      <w:r w:rsidR="003C6A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409C65B" wp14:editId="360B99F4">
                <wp:simplePos x="0" y="0"/>
                <wp:positionH relativeFrom="column">
                  <wp:posOffset>203835</wp:posOffset>
                </wp:positionH>
                <wp:positionV relativeFrom="paragraph">
                  <wp:posOffset>703580</wp:posOffset>
                </wp:positionV>
                <wp:extent cx="0" cy="0"/>
                <wp:effectExtent l="0" t="0" r="0" b="0"/>
                <wp:wrapNone/>
                <wp:docPr id="8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3094" id="Line 353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55.4pt" to="16.0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"/>
            </w:pict>
          </mc:Fallback>
        </mc:AlternateContent>
      </w:r>
      <w:r w:rsidR="003C6A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61DFA15" wp14:editId="770FECAA">
                <wp:simplePos x="0" y="0"/>
                <wp:positionH relativeFrom="column">
                  <wp:posOffset>203835</wp:posOffset>
                </wp:positionH>
                <wp:positionV relativeFrom="paragraph">
                  <wp:posOffset>703580</wp:posOffset>
                </wp:positionV>
                <wp:extent cx="0" cy="0"/>
                <wp:effectExtent l="0" t="0" r="0" b="0"/>
                <wp:wrapNone/>
                <wp:docPr id="7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F0C5D" id="Line 352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55.4pt" to="16.0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RvDgIAACQ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"/>
            </w:pict>
          </mc:Fallback>
        </mc:AlternateContent>
      </w:r>
      <w:r w:rsidR="00B0208F">
        <w:rPr>
          <w:noProof/>
        </w:rPr>
        <w:tab/>
      </w:r>
    </w:p>
    <w:p w:rsidR="00D6076F" w:rsidRDefault="00764E6A">
      <w:pPr>
        <w:pStyle w:val="Header"/>
        <w:tabs>
          <w:tab w:val="clear" w:pos="4153"/>
          <w:tab w:val="clear" w:pos="8306"/>
          <w:tab w:val="left" w:pos="2760"/>
        </w:tabs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6A45420" wp14:editId="793C3885">
                <wp:simplePos x="0" y="0"/>
                <wp:positionH relativeFrom="column">
                  <wp:posOffset>7410450</wp:posOffset>
                </wp:positionH>
                <wp:positionV relativeFrom="paragraph">
                  <wp:posOffset>115570</wp:posOffset>
                </wp:positionV>
                <wp:extent cx="1224000" cy="1584000"/>
                <wp:effectExtent l="0" t="0" r="14605" b="16510"/>
                <wp:wrapNone/>
                <wp:docPr id="12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158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97" w:rsidRPr="000C04A4" w:rsidRDefault="00CE0F97" w:rsidP="008E09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04A4">
                              <w:rPr>
                                <w:b/>
                              </w:rPr>
                              <w:t>Instrumentation</w:t>
                            </w:r>
                          </w:p>
                          <w:p w:rsidR="00CE0F97" w:rsidRDefault="00CE0F97" w:rsidP="008E09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04A4">
                              <w:rPr>
                                <w:b/>
                              </w:rPr>
                              <w:t>Team</w:t>
                            </w:r>
                          </w:p>
                          <w:p w:rsidR="00CE0F97" w:rsidRDefault="00CE0F97" w:rsidP="008E0921">
                            <w:pPr>
                              <w:jc w:val="center"/>
                            </w:pPr>
                            <w:r w:rsidRPr="00AB33CC">
                              <w:t>Technician Grade</w:t>
                            </w:r>
                            <w:r>
                              <w:t xml:space="preserve"> 6</w:t>
                            </w:r>
                          </w:p>
                          <w:p w:rsidR="00CE0F97" w:rsidRDefault="00CE0F97" w:rsidP="008E0921">
                            <w:pPr>
                              <w:jc w:val="center"/>
                            </w:pPr>
                            <w:r>
                              <w:t>Technician Grade 6</w:t>
                            </w:r>
                          </w:p>
                          <w:p w:rsidR="00CE0F97" w:rsidRDefault="00CE0F97" w:rsidP="008E0921">
                            <w:pPr>
                              <w:jc w:val="center"/>
                            </w:pPr>
                            <w:r>
                              <w:t>Technician Grade 5</w:t>
                            </w:r>
                          </w:p>
                          <w:p w:rsidR="00CE0F97" w:rsidRDefault="00CE0F97" w:rsidP="008E0921">
                            <w:pPr>
                              <w:jc w:val="center"/>
                            </w:pPr>
                            <w:r>
                              <w:t>Technician Grade 5</w:t>
                            </w:r>
                          </w:p>
                          <w:p w:rsidR="00CE0F97" w:rsidRDefault="00CE0F97" w:rsidP="008E0921">
                            <w:pPr>
                              <w:jc w:val="center"/>
                            </w:pPr>
                            <w:r>
                              <w:t>Vacant Grade 5</w:t>
                            </w:r>
                          </w:p>
                          <w:p w:rsidR="00CE0F97" w:rsidRPr="00A02312" w:rsidRDefault="00CE0F97" w:rsidP="008E092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02312">
                              <w:rPr>
                                <w:i/>
                              </w:rPr>
                              <w:t>Apprentice</w:t>
                            </w:r>
                          </w:p>
                          <w:p w:rsidR="00CE0F97" w:rsidRPr="00A02312" w:rsidRDefault="00CE0F97" w:rsidP="008E092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02312">
                              <w:rPr>
                                <w:i/>
                              </w:rPr>
                              <w:t>Apprentice</w:t>
                            </w:r>
                          </w:p>
                          <w:p w:rsidR="00CE0F97" w:rsidRPr="00F53B11" w:rsidRDefault="00CE0F97" w:rsidP="008E0921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45420" id="Rectangle 460" o:spid="_x0000_s1051" style="position:absolute;margin-left:583.5pt;margin-top:9.1pt;width:96.4pt;height:124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">
                <v:textbox>
                  <w:txbxContent>
                    <w:p w:rsidR="00CE0F97" w:rsidRPr="000C04A4" w:rsidRDefault="00CE0F97" w:rsidP="008E0921">
                      <w:pPr>
                        <w:jc w:val="center"/>
                        <w:rPr>
                          <w:b/>
                        </w:rPr>
                      </w:pPr>
                      <w:r w:rsidRPr="000C04A4">
                        <w:rPr>
                          <w:b/>
                        </w:rPr>
                        <w:t>Instrumentation</w:t>
                      </w:r>
                    </w:p>
                    <w:p w:rsidR="00CE0F97" w:rsidRDefault="00CE0F97" w:rsidP="008E0921">
                      <w:pPr>
                        <w:jc w:val="center"/>
                        <w:rPr>
                          <w:b/>
                        </w:rPr>
                      </w:pPr>
                      <w:r w:rsidRPr="000C04A4">
                        <w:rPr>
                          <w:b/>
                        </w:rPr>
                        <w:t>Team</w:t>
                      </w:r>
                    </w:p>
                    <w:p w:rsidR="00CE0F97" w:rsidRDefault="00CE0F97" w:rsidP="008E0921">
                      <w:pPr>
                        <w:jc w:val="center"/>
                      </w:pPr>
                      <w:r w:rsidRPr="00AB33CC">
                        <w:t>Technician Grade</w:t>
                      </w:r>
                      <w:r>
                        <w:t xml:space="preserve"> 6</w:t>
                      </w:r>
                    </w:p>
                    <w:p w:rsidR="00CE0F97" w:rsidRDefault="00CE0F97" w:rsidP="008E0921">
                      <w:pPr>
                        <w:jc w:val="center"/>
                      </w:pPr>
                      <w:r>
                        <w:t>Technician Grade 6</w:t>
                      </w:r>
                    </w:p>
                    <w:p w:rsidR="00CE0F97" w:rsidRDefault="00CE0F97" w:rsidP="008E0921">
                      <w:pPr>
                        <w:jc w:val="center"/>
                      </w:pPr>
                      <w:r>
                        <w:t>Technician Grade 5</w:t>
                      </w:r>
                    </w:p>
                    <w:p w:rsidR="00CE0F97" w:rsidRDefault="00CE0F97" w:rsidP="008E0921">
                      <w:pPr>
                        <w:jc w:val="center"/>
                      </w:pPr>
                      <w:r>
                        <w:t>Technician Grade 5</w:t>
                      </w:r>
                    </w:p>
                    <w:p w:rsidR="00CE0F97" w:rsidRDefault="00CE0F97" w:rsidP="008E0921">
                      <w:pPr>
                        <w:jc w:val="center"/>
                      </w:pPr>
                      <w:r>
                        <w:t>Vacant Grade 5</w:t>
                      </w:r>
                    </w:p>
                    <w:p w:rsidR="00CE0F97" w:rsidRPr="00A02312" w:rsidRDefault="00CE0F97" w:rsidP="008E0921">
                      <w:pPr>
                        <w:jc w:val="center"/>
                        <w:rPr>
                          <w:i/>
                        </w:rPr>
                      </w:pPr>
                      <w:r w:rsidRPr="00A02312">
                        <w:rPr>
                          <w:i/>
                        </w:rPr>
                        <w:t>Apprentice</w:t>
                      </w:r>
                    </w:p>
                    <w:p w:rsidR="00CE0F97" w:rsidRPr="00A02312" w:rsidRDefault="00CE0F97" w:rsidP="008E0921">
                      <w:pPr>
                        <w:jc w:val="center"/>
                        <w:rPr>
                          <w:i/>
                        </w:rPr>
                      </w:pPr>
                      <w:r w:rsidRPr="00A02312">
                        <w:rPr>
                          <w:i/>
                        </w:rPr>
                        <w:t>Apprentice</w:t>
                      </w:r>
                    </w:p>
                    <w:p w:rsidR="00CE0F97" w:rsidRPr="00F53B11" w:rsidRDefault="00CE0F97" w:rsidP="008E0921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65151E9" wp14:editId="48C01A68">
                <wp:simplePos x="0" y="0"/>
                <wp:positionH relativeFrom="column">
                  <wp:posOffset>2897505</wp:posOffset>
                </wp:positionH>
                <wp:positionV relativeFrom="paragraph">
                  <wp:posOffset>11430</wp:posOffset>
                </wp:positionV>
                <wp:extent cx="1332000" cy="1115695"/>
                <wp:effectExtent l="0" t="0" r="20955" b="27305"/>
                <wp:wrapNone/>
                <wp:docPr id="5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00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97" w:rsidRPr="000C04A4" w:rsidRDefault="00CE0F97" w:rsidP="007154C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</w:rPr>
                            </w:pPr>
                            <w:r w:rsidRPr="000C04A4">
                              <w:rPr>
                                <w:b/>
                              </w:rPr>
                              <w:t>Mechanical</w:t>
                            </w:r>
                            <w:r>
                              <w:rPr>
                                <w:b/>
                              </w:rPr>
                              <w:t xml:space="preserve"> Services</w:t>
                            </w:r>
                          </w:p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</w:rPr>
                            </w:pPr>
                            <w:r w:rsidRPr="000C04A4">
                              <w:rPr>
                                <w:b/>
                              </w:rPr>
                              <w:t>Workshop</w:t>
                            </w:r>
                          </w:p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Technician Grade 6</w:t>
                            </w:r>
                          </w:p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Technician Grade 6</w:t>
                            </w:r>
                          </w:p>
                          <w:p w:rsidR="00CE0F97" w:rsidRDefault="00CE0F97" w:rsidP="007154C8">
                            <w:pPr>
                              <w:shd w:val="clear" w:color="auto" w:fill="00B0F0"/>
                            </w:pPr>
                            <w:r>
                              <w:t xml:space="preserve">  Technician Grade 6</w:t>
                            </w:r>
                          </w:p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Technician Grade 6</w:t>
                            </w:r>
                          </w:p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Technician Grade 6</w:t>
                            </w:r>
                          </w:p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6</w:t>
                            </w:r>
                          </w:p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</w:p>
                          <w:p w:rsidR="00CE0F97" w:rsidRPr="00AE3D68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</w:p>
                          <w:p w:rsidR="00CE0F97" w:rsidRPr="0057489A" w:rsidRDefault="00CE0F97" w:rsidP="007154C8">
                            <w:pPr>
                              <w:shd w:val="clear" w:color="auto" w:fill="00B0F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151E9" id="Rectangle 464" o:spid="_x0000_s1052" style="position:absolute;margin-left:228.15pt;margin-top:.9pt;width:104.9pt;height:87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">
                <v:textbox>
                  <w:txbxContent>
                    <w:p w:rsidR="00CE0F97" w:rsidRPr="000C04A4" w:rsidRDefault="00CE0F97" w:rsidP="007154C8">
                      <w:pPr>
                        <w:shd w:val="clear" w:color="auto" w:fill="00B0F0"/>
                        <w:jc w:val="center"/>
                        <w:rPr>
                          <w:b/>
                        </w:rPr>
                      </w:pPr>
                      <w:r w:rsidRPr="000C04A4">
                        <w:rPr>
                          <w:b/>
                        </w:rPr>
                        <w:t>Mechanical</w:t>
                      </w:r>
                      <w:r>
                        <w:rPr>
                          <w:b/>
                        </w:rPr>
                        <w:t xml:space="preserve"> Services</w:t>
                      </w:r>
                    </w:p>
                    <w:p w:rsidR="00CE0F97" w:rsidRDefault="00CE0F97" w:rsidP="007154C8">
                      <w:pPr>
                        <w:shd w:val="clear" w:color="auto" w:fill="00B0F0"/>
                        <w:jc w:val="center"/>
                        <w:rPr>
                          <w:b/>
                        </w:rPr>
                      </w:pPr>
                      <w:r w:rsidRPr="000C04A4">
                        <w:rPr>
                          <w:b/>
                        </w:rPr>
                        <w:t>Workshop</w:t>
                      </w:r>
                    </w:p>
                    <w:p w:rsidR="00CE0F97" w:rsidRDefault="00CE0F97" w:rsidP="007154C8">
                      <w:pPr>
                        <w:shd w:val="clear" w:color="auto" w:fill="00B0F0"/>
                        <w:jc w:val="center"/>
                      </w:pPr>
                      <w:r>
                        <w:t>Technician Grade 6</w:t>
                      </w:r>
                    </w:p>
                    <w:p w:rsidR="00CE0F97" w:rsidRDefault="00CE0F97" w:rsidP="007154C8">
                      <w:pPr>
                        <w:shd w:val="clear" w:color="auto" w:fill="00B0F0"/>
                        <w:jc w:val="center"/>
                      </w:pPr>
                      <w:r>
                        <w:t>Technician Grade 6</w:t>
                      </w:r>
                    </w:p>
                    <w:p w:rsidR="00CE0F97" w:rsidRDefault="00CE0F97" w:rsidP="007154C8">
                      <w:pPr>
                        <w:shd w:val="clear" w:color="auto" w:fill="00B0F0"/>
                      </w:pPr>
                      <w:r>
                        <w:t xml:space="preserve">  Technician Grade 6</w:t>
                      </w:r>
                    </w:p>
                    <w:p w:rsidR="00CE0F97" w:rsidRDefault="00CE0F97" w:rsidP="007154C8">
                      <w:pPr>
                        <w:shd w:val="clear" w:color="auto" w:fill="00B0F0"/>
                        <w:jc w:val="center"/>
                      </w:pPr>
                      <w:r>
                        <w:t>Technician Grade 6</w:t>
                      </w:r>
                    </w:p>
                    <w:p w:rsidR="00CE0F97" w:rsidRDefault="00CE0F97" w:rsidP="007154C8">
                      <w:pPr>
                        <w:shd w:val="clear" w:color="auto" w:fill="00B0F0"/>
                        <w:jc w:val="center"/>
                      </w:pPr>
                      <w:r>
                        <w:t>Technician Grade 6</w:t>
                      </w:r>
                    </w:p>
                    <w:p w:rsidR="00CE0F97" w:rsidRDefault="00CE0F97" w:rsidP="007154C8">
                      <w:pPr>
                        <w:shd w:val="clear" w:color="auto" w:fill="00B0F0"/>
                        <w:jc w:val="center"/>
                      </w:pPr>
                      <w:r>
                        <w:t>6</w:t>
                      </w:r>
                    </w:p>
                    <w:p w:rsidR="00CE0F97" w:rsidRDefault="00CE0F97" w:rsidP="007154C8">
                      <w:pPr>
                        <w:shd w:val="clear" w:color="auto" w:fill="00B0F0"/>
                        <w:jc w:val="center"/>
                      </w:pPr>
                    </w:p>
                    <w:p w:rsidR="00CE0F97" w:rsidRPr="00AE3D68" w:rsidRDefault="00CE0F97" w:rsidP="007154C8">
                      <w:pPr>
                        <w:shd w:val="clear" w:color="auto" w:fill="00B0F0"/>
                        <w:jc w:val="center"/>
                      </w:pPr>
                    </w:p>
                    <w:p w:rsidR="00CE0F97" w:rsidRPr="0057489A" w:rsidRDefault="00CE0F97" w:rsidP="007154C8">
                      <w:pPr>
                        <w:shd w:val="clear" w:color="auto" w:fill="00B0F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076F" w:rsidRDefault="00D6076F">
      <w:pPr>
        <w:pStyle w:val="Header"/>
        <w:tabs>
          <w:tab w:val="clear" w:pos="4153"/>
          <w:tab w:val="clear" w:pos="8306"/>
          <w:tab w:val="left" w:pos="2760"/>
        </w:tabs>
        <w:rPr>
          <w:noProof/>
        </w:rPr>
      </w:pPr>
    </w:p>
    <w:p w:rsidR="008138CE" w:rsidRDefault="00FA2468">
      <w:pPr>
        <w:pStyle w:val="Header"/>
        <w:tabs>
          <w:tab w:val="clear" w:pos="4153"/>
          <w:tab w:val="clear" w:pos="8306"/>
          <w:tab w:val="left" w:pos="2760"/>
        </w:tabs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CBD159" wp14:editId="112B3C0B">
                <wp:simplePos x="0" y="0"/>
                <wp:positionH relativeFrom="column">
                  <wp:posOffset>1677670</wp:posOffset>
                </wp:positionH>
                <wp:positionV relativeFrom="paragraph">
                  <wp:posOffset>141605</wp:posOffset>
                </wp:positionV>
                <wp:extent cx="1224000" cy="1332000"/>
                <wp:effectExtent l="0" t="0" r="14605" b="2095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0" cy="13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</w:rPr>
                            </w:pPr>
                            <w:r w:rsidRPr="000C04A4">
                              <w:rPr>
                                <w:b/>
                              </w:rPr>
                              <w:t>Powertrains</w:t>
                            </w:r>
                            <w:r>
                              <w:rPr>
                                <w:b/>
                              </w:rPr>
                              <w:t xml:space="preserve"> &amp; Vehicle Research Centre</w:t>
                            </w:r>
                          </w:p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Technician Grade 6</w:t>
                            </w:r>
                          </w:p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Technician Grade 5</w:t>
                            </w:r>
                          </w:p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Technician Grade 5</w:t>
                            </w:r>
                          </w:p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Technician Grade 5</w:t>
                            </w:r>
                          </w:p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Vacant Grade 6</w:t>
                            </w:r>
                          </w:p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</w:p>
                          <w:p w:rsidR="00CE0F97" w:rsidRPr="0016448F" w:rsidRDefault="00CE0F97" w:rsidP="007154C8">
                            <w:pPr>
                              <w:shd w:val="clear" w:color="auto" w:fill="00B0F0"/>
                            </w:pPr>
                          </w:p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BD159" id="Text Box 54" o:spid="_x0000_s1053" type="#_x0000_t202" style="position:absolute;margin-left:132.1pt;margin-top:11.15pt;width:96.4pt;height:10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" fillcolor="white [3201]" strokeweight=".5pt">
                <v:textbox>
                  <w:txbxContent>
                    <w:p w:rsidR="00CE0F97" w:rsidRDefault="00CE0F97" w:rsidP="007154C8">
                      <w:pPr>
                        <w:shd w:val="clear" w:color="auto" w:fill="00B0F0"/>
                        <w:jc w:val="center"/>
                        <w:rPr>
                          <w:b/>
                        </w:rPr>
                      </w:pPr>
                      <w:r w:rsidRPr="000C04A4">
                        <w:rPr>
                          <w:b/>
                        </w:rPr>
                        <w:t>Powertrains</w:t>
                      </w:r>
                      <w:r>
                        <w:rPr>
                          <w:b/>
                        </w:rPr>
                        <w:t xml:space="preserve"> &amp; Vehicle Research Centre</w:t>
                      </w:r>
                    </w:p>
                    <w:p w:rsidR="00CE0F97" w:rsidRDefault="00CE0F97" w:rsidP="007154C8">
                      <w:pPr>
                        <w:shd w:val="clear" w:color="auto" w:fill="00B0F0"/>
                        <w:jc w:val="center"/>
                      </w:pPr>
                      <w:r>
                        <w:t>Technician Grade 6</w:t>
                      </w:r>
                    </w:p>
                    <w:p w:rsidR="00CE0F97" w:rsidRDefault="00CE0F97" w:rsidP="007154C8">
                      <w:pPr>
                        <w:shd w:val="clear" w:color="auto" w:fill="00B0F0"/>
                        <w:jc w:val="center"/>
                      </w:pPr>
                      <w:r>
                        <w:t>Technician Grade 5</w:t>
                      </w:r>
                    </w:p>
                    <w:p w:rsidR="00CE0F97" w:rsidRDefault="00CE0F97" w:rsidP="007154C8">
                      <w:pPr>
                        <w:shd w:val="clear" w:color="auto" w:fill="00B0F0"/>
                        <w:jc w:val="center"/>
                      </w:pPr>
                      <w:r>
                        <w:t>Technician Grade 5</w:t>
                      </w:r>
                    </w:p>
                    <w:p w:rsidR="00CE0F97" w:rsidRDefault="00CE0F97" w:rsidP="007154C8">
                      <w:pPr>
                        <w:shd w:val="clear" w:color="auto" w:fill="00B0F0"/>
                        <w:jc w:val="center"/>
                      </w:pPr>
                      <w:r>
                        <w:t>Technician Grade 5</w:t>
                      </w:r>
                    </w:p>
                    <w:p w:rsidR="00CE0F97" w:rsidRDefault="00CE0F97" w:rsidP="007154C8">
                      <w:pPr>
                        <w:shd w:val="clear" w:color="auto" w:fill="00B0F0"/>
                        <w:jc w:val="center"/>
                      </w:pPr>
                      <w:r>
                        <w:t>Vacant Grade 6</w:t>
                      </w:r>
                    </w:p>
                    <w:p w:rsidR="00CE0F97" w:rsidRDefault="00CE0F97" w:rsidP="007154C8">
                      <w:pPr>
                        <w:shd w:val="clear" w:color="auto" w:fill="00B0F0"/>
                        <w:jc w:val="center"/>
                      </w:pPr>
                    </w:p>
                    <w:p w:rsidR="00CE0F97" w:rsidRPr="0016448F" w:rsidRDefault="00CE0F97" w:rsidP="007154C8">
                      <w:pPr>
                        <w:shd w:val="clear" w:color="auto" w:fill="00B0F0"/>
                      </w:pPr>
                    </w:p>
                    <w:p w:rsidR="00CE0F97" w:rsidRDefault="00CE0F97" w:rsidP="007154C8">
                      <w:pPr>
                        <w:shd w:val="clear" w:color="auto" w:fill="00B0F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6076F">
        <w:rPr>
          <w:noProof/>
        </w:rPr>
        <w:tab/>
      </w:r>
      <w:r w:rsidR="00D6076F">
        <w:rPr>
          <w:noProof/>
        </w:rPr>
        <w:tab/>
      </w:r>
      <w:r w:rsidR="00D6076F">
        <w:rPr>
          <w:noProof/>
        </w:rPr>
        <w:tab/>
      </w:r>
      <w:r w:rsidR="00D6076F">
        <w:rPr>
          <w:noProof/>
        </w:rPr>
        <w:tab/>
      </w:r>
      <w:r w:rsidR="00D6076F">
        <w:rPr>
          <w:noProof/>
        </w:rPr>
        <w:tab/>
      </w:r>
      <w:r w:rsidR="00D6076F">
        <w:rPr>
          <w:noProof/>
        </w:rPr>
        <w:tab/>
      </w:r>
      <w:r w:rsidR="00D6076F">
        <w:rPr>
          <w:noProof/>
        </w:rPr>
        <w:tab/>
      </w:r>
      <w:r w:rsidR="00D6076F">
        <w:rPr>
          <w:noProof/>
        </w:rPr>
        <w:tab/>
      </w:r>
      <w:r w:rsidR="00D6076F">
        <w:rPr>
          <w:noProof/>
        </w:rPr>
        <w:tab/>
      </w:r>
      <w:r w:rsidR="00D6076F">
        <w:rPr>
          <w:noProof/>
        </w:rPr>
        <w:tab/>
      </w:r>
      <w:r w:rsidR="00D6076F">
        <w:rPr>
          <w:noProof/>
        </w:rPr>
        <w:tab/>
      </w:r>
      <w:r w:rsidR="00D6076F">
        <w:rPr>
          <w:noProof/>
        </w:rPr>
        <w:tab/>
      </w:r>
    </w:p>
    <w:p w:rsidR="008138CE" w:rsidRDefault="008138CE">
      <w:pPr>
        <w:pStyle w:val="Header"/>
        <w:tabs>
          <w:tab w:val="clear" w:pos="4153"/>
          <w:tab w:val="clear" w:pos="8306"/>
          <w:tab w:val="left" w:pos="2760"/>
        </w:tabs>
        <w:rPr>
          <w:noProof/>
        </w:rPr>
      </w:pPr>
    </w:p>
    <w:p w:rsidR="000676FC" w:rsidRDefault="000676FC" w:rsidP="000676FC">
      <w:pPr>
        <w:pStyle w:val="Header"/>
        <w:tabs>
          <w:tab w:val="clear" w:pos="4153"/>
          <w:tab w:val="clear" w:pos="8306"/>
          <w:tab w:val="left" w:pos="2760"/>
          <w:tab w:val="left" w:pos="10965"/>
        </w:tabs>
        <w:rPr>
          <w:noProof/>
        </w:rPr>
      </w:pPr>
      <w:r>
        <w:rPr>
          <w:noProof/>
        </w:rPr>
        <w:tab/>
      </w:r>
    </w:p>
    <w:p w:rsidR="000676FC" w:rsidRDefault="009F39DE" w:rsidP="000676FC">
      <w:pPr>
        <w:pStyle w:val="Header"/>
        <w:tabs>
          <w:tab w:val="clear" w:pos="4153"/>
          <w:tab w:val="clear" w:pos="8306"/>
          <w:tab w:val="left" w:pos="2760"/>
        </w:tabs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98ACB6" wp14:editId="62269224">
                <wp:simplePos x="0" y="0"/>
                <wp:positionH relativeFrom="column">
                  <wp:posOffset>4225290</wp:posOffset>
                </wp:positionH>
                <wp:positionV relativeFrom="paragraph">
                  <wp:posOffset>106680</wp:posOffset>
                </wp:positionV>
                <wp:extent cx="1224000" cy="647700"/>
                <wp:effectExtent l="0" t="0" r="14605" b="19050"/>
                <wp:wrapNone/>
                <wp:docPr id="3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Innovative </w:t>
                            </w:r>
                            <w:r w:rsidRPr="000C04A4">
                              <w:rPr>
                                <w:b/>
                              </w:rPr>
                              <w:t xml:space="preserve">Design </w:t>
                            </w:r>
                            <w:r>
                              <w:rPr>
                                <w:b/>
                              </w:rPr>
                              <w:t xml:space="preserve">&amp; </w:t>
                            </w:r>
                            <w:r w:rsidRPr="000C04A4">
                              <w:rPr>
                                <w:b/>
                              </w:rPr>
                              <w:t>Manufactur</w:t>
                            </w:r>
                            <w:r>
                              <w:rPr>
                                <w:b/>
                              </w:rPr>
                              <w:t>ing Research Centre</w:t>
                            </w:r>
                          </w:p>
                          <w:p w:rsidR="00CE0F97" w:rsidRPr="000C04A4" w:rsidRDefault="00CE0F97" w:rsidP="007154C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Technician Grade 6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C04A4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8ACB6" id="Rectangle 480" o:spid="_x0000_s1054" style="position:absolute;margin-left:332.7pt;margin-top:8.4pt;width:96.4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">
                <v:textbox>
                  <w:txbxContent>
                    <w:p w:rsidR="00CE0F97" w:rsidRDefault="00CE0F97" w:rsidP="007154C8">
                      <w:pPr>
                        <w:shd w:val="clear" w:color="auto" w:fill="00B0F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Innovative </w:t>
                      </w:r>
                      <w:r w:rsidRPr="000C04A4">
                        <w:rPr>
                          <w:b/>
                        </w:rPr>
                        <w:t xml:space="preserve">Design </w:t>
                      </w:r>
                      <w:r>
                        <w:rPr>
                          <w:b/>
                        </w:rPr>
                        <w:t xml:space="preserve">&amp; </w:t>
                      </w:r>
                      <w:r w:rsidRPr="000C04A4">
                        <w:rPr>
                          <w:b/>
                        </w:rPr>
                        <w:t>Manufactur</w:t>
                      </w:r>
                      <w:r>
                        <w:rPr>
                          <w:b/>
                        </w:rPr>
                        <w:t>ing Research Centre</w:t>
                      </w:r>
                    </w:p>
                    <w:p w:rsidR="00CE0F97" w:rsidRPr="000C04A4" w:rsidRDefault="00CE0F97" w:rsidP="007154C8">
                      <w:pPr>
                        <w:shd w:val="clear" w:color="auto" w:fill="00B0F0"/>
                        <w:jc w:val="center"/>
                        <w:rPr>
                          <w:b/>
                        </w:rPr>
                      </w:pPr>
                      <w:r>
                        <w:t>Technician Grade 6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0C04A4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F614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3617E2" wp14:editId="193EFE90">
                <wp:simplePos x="0" y="0"/>
                <wp:positionH relativeFrom="column">
                  <wp:posOffset>8810625</wp:posOffset>
                </wp:positionH>
                <wp:positionV relativeFrom="paragraph">
                  <wp:posOffset>133350</wp:posOffset>
                </wp:positionV>
                <wp:extent cx="1296000" cy="828000"/>
                <wp:effectExtent l="0" t="0" r="19050" b="1079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8280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F97" w:rsidRDefault="00CE0F97" w:rsidP="00BF61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Mechanical </w:t>
                            </w:r>
                          </w:p>
                          <w:p w:rsidR="00CE0F97" w:rsidRDefault="00CE0F97" w:rsidP="00BF61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Services Workshop</w:t>
                            </w:r>
                          </w:p>
                          <w:p w:rsidR="00CE0F97" w:rsidRDefault="00CE0F97" w:rsidP="00BF614F">
                            <w:pPr>
                              <w:jc w:val="center"/>
                            </w:pPr>
                            <w:r>
                              <w:t>Technician Grade 6</w:t>
                            </w:r>
                          </w:p>
                          <w:p w:rsidR="00CE0F97" w:rsidRPr="0080270B" w:rsidRDefault="00CE0F97" w:rsidP="00BF614F">
                            <w:pPr>
                              <w:jc w:val="center"/>
                            </w:pPr>
                            <w:r>
                              <w:t>Technician Grade 5</w:t>
                            </w:r>
                          </w:p>
                          <w:p w:rsidR="00CE0F97" w:rsidRDefault="00CE0F97" w:rsidP="00BF61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617E2" id="Rectangle 55" o:spid="_x0000_s1055" style="position:absolute;margin-left:693.75pt;margin-top:10.5pt;width:102.05pt;height:6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" fillcolor="white [3201]" strokecolor="black [3200]">
                <v:textbox>
                  <w:txbxContent>
                    <w:p w:rsidR="00CE0F97" w:rsidRDefault="00CE0F97" w:rsidP="00BF61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Mechanical </w:t>
                      </w:r>
                    </w:p>
                    <w:p w:rsidR="00CE0F97" w:rsidRDefault="00CE0F97" w:rsidP="00BF61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Services Workshop</w:t>
                      </w:r>
                    </w:p>
                    <w:p w:rsidR="00CE0F97" w:rsidRDefault="00CE0F97" w:rsidP="00BF614F">
                      <w:pPr>
                        <w:jc w:val="center"/>
                      </w:pPr>
                      <w:r>
                        <w:t>Technician Grade 6</w:t>
                      </w:r>
                    </w:p>
                    <w:p w:rsidR="00CE0F97" w:rsidRPr="0080270B" w:rsidRDefault="00CE0F97" w:rsidP="00BF614F">
                      <w:pPr>
                        <w:jc w:val="center"/>
                      </w:pPr>
                      <w:r>
                        <w:t>Technician Grade 5</w:t>
                      </w:r>
                    </w:p>
                    <w:p w:rsidR="00CE0F97" w:rsidRDefault="00CE0F97" w:rsidP="00BF61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676FC" w:rsidRDefault="002C781C" w:rsidP="000676FC">
      <w:pPr>
        <w:pStyle w:val="Header"/>
        <w:tabs>
          <w:tab w:val="clear" w:pos="4153"/>
          <w:tab w:val="clear" w:pos="8306"/>
          <w:tab w:val="left" w:pos="2760"/>
        </w:tabs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0CEBC7" wp14:editId="61BE1A91">
                <wp:simplePos x="0" y="0"/>
                <wp:positionH relativeFrom="column">
                  <wp:posOffset>100330</wp:posOffset>
                </wp:positionH>
                <wp:positionV relativeFrom="paragraph">
                  <wp:posOffset>53975</wp:posOffset>
                </wp:positionV>
                <wp:extent cx="1367790" cy="575945"/>
                <wp:effectExtent l="0" t="0" r="2286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57594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F97" w:rsidRDefault="00CE0F97" w:rsidP="00244A84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</w:rPr>
                            </w:pPr>
                            <w:r w:rsidRPr="00C91E8B">
                              <w:rPr>
                                <w:b/>
                              </w:rPr>
                              <w:t>Building Research Park</w:t>
                            </w:r>
                          </w:p>
                          <w:p w:rsidR="00CE0F97" w:rsidRPr="00196A0F" w:rsidRDefault="00CE0F97" w:rsidP="00244A84">
                            <w:pPr>
                              <w:shd w:val="clear" w:color="auto" w:fill="00B0F0"/>
                              <w:jc w:val="center"/>
                            </w:pPr>
                            <w:r w:rsidRPr="00196A0F">
                              <w:t>Technician Grade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CEBC7" id="Rectangle 11" o:spid="_x0000_s1056" style="position:absolute;margin-left:7.9pt;margin-top:4.25pt;width:107.7pt;height:45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" fillcolor="white [3201]" strokecolor="black [3200]">
                <v:textbox>
                  <w:txbxContent>
                    <w:p w:rsidR="00CE0F97" w:rsidRDefault="00CE0F97" w:rsidP="00244A84">
                      <w:pPr>
                        <w:shd w:val="clear" w:color="auto" w:fill="00B0F0"/>
                        <w:jc w:val="center"/>
                        <w:rPr>
                          <w:b/>
                        </w:rPr>
                      </w:pPr>
                      <w:r w:rsidRPr="00C91E8B">
                        <w:rPr>
                          <w:b/>
                        </w:rPr>
                        <w:t>Building Research Park</w:t>
                      </w:r>
                    </w:p>
                    <w:p w:rsidR="00CE0F97" w:rsidRPr="00196A0F" w:rsidRDefault="00CE0F97" w:rsidP="00244A84">
                      <w:pPr>
                        <w:shd w:val="clear" w:color="auto" w:fill="00B0F0"/>
                        <w:jc w:val="center"/>
                      </w:pPr>
                      <w:r w:rsidRPr="00196A0F">
                        <w:t>Technician Grade 5</w:t>
                      </w:r>
                    </w:p>
                  </w:txbxContent>
                </v:textbox>
              </v:rect>
            </w:pict>
          </mc:Fallback>
        </mc:AlternateContent>
      </w:r>
    </w:p>
    <w:p w:rsidR="000676FC" w:rsidRDefault="00764E6A" w:rsidP="000676FC">
      <w:pPr>
        <w:pStyle w:val="Header"/>
        <w:tabs>
          <w:tab w:val="clear" w:pos="4153"/>
          <w:tab w:val="clear" w:pos="8306"/>
          <w:tab w:val="left" w:pos="2760"/>
        </w:tabs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6E5DA" wp14:editId="2F3CC28C">
                <wp:simplePos x="0" y="0"/>
                <wp:positionH relativeFrom="column">
                  <wp:posOffset>2900208</wp:posOffset>
                </wp:positionH>
                <wp:positionV relativeFrom="paragraph">
                  <wp:posOffset>98425</wp:posOffset>
                </wp:positionV>
                <wp:extent cx="1332000" cy="828000"/>
                <wp:effectExtent l="0" t="0" r="20955" b="10795"/>
                <wp:wrapNone/>
                <wp:docPr id="1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000" cy="8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Centre for Power Transmission &amp; Motion Control</w:t>
                            </w:r>
                          </w:p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Technician Grade 6</w:t>
                            </w:r>
                          </w:p>
                          <w:p w:rsidR="00CE0F97" w:rsidRPr="00AE3D68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Technician Grade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6E5DA" id="Rectangle 485" o:spid="_x0000_s1057" style="position:absolute;margin-left:228.35pt;margin-top:7.75pt;width:104.9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">
                <v:textbox>
                  <w:txbxContent>
                    <w:p w:rsidR="00CE0F97" w:rsidRDefault="00CE0F97" w:rsidP="007154C8">
                      <w:pPr>
                        <w:shd w:val="clear" w:color="auto" w:fill="00B0F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Centre for Power Transmission &amp; Motion Control</w:t>
                      </w:r>
                    </w:p>
                    <w:p w:rsidR="00CE0F97" w:rsidRDefault="00CE0F97" w:rsidP="007154C8">
                      <w:pPr>
                        <w:shd w:val="clear" w:color="auto" w:fill="00B0F0"/>
                        <w:jc w:val="center"/>
                      </w:pPr>
                      <w:r>
                        <w:t>Technician Grade 6</w:t>
                      </w:r>
                    </w:p>
                    <w:p w:rsidR="00CE0F97" w:rsidRPr="00AE3D68" w:rsidRDefault="00CE0F97" w:rsidP="007154C8">
                      <w:pPr>
                        <w:shd w:val="clear" w:color="auto" w:fill="00B0F0"/>
                        <w:jc w:val="center"/>
                      </w:pPr>
                      <w:r>
                        <w:t>Technician Grade 5</w:t>
                      </w:r>
                    </w:p>
                  </w:txbxContent>
                </v:textbox>
              </v:rect>
            </w:pict>
          </mc:Fallback>
        </mc:AlternateContent>
      </w:r>
    </w:p>
    <w:p w:rsidR="000676FC" w:rsidRDefault="002F64FC" w:rsidP="002F64FC">
      <w:pPr>
        <w:pStyle w:val="Header"/>
        <w:tabs>
          <w:tab w:val="clear" w:pos="4153"/>
          <w:tab w:val="clear" w:pos="8306"/>
          <w:tab w:val="left" w:pos="14745"/>
        </w:tabs>
        <w:rPr>
          <w:noProof/>
        </w:rPr>
      </w:pPr>
      <w:r>
        <w:rPr>
          <w:noProof/>
        </w:rPr>
        <w:tab/>
      </w:r>
    </w:p>
    <w:p w:rsidR="000676FC" w:rsidRDefault="000676FC" w:rsidP="000676FC">
      <w:pPr>
        <w:pStyle w:val="Header"/>
        <w:tabs>
          <w:tab w:val="clear" w:pos="4153"/>
          <w:tab w:val="clear" w:pos="8306"/>
          <w:tab w:val="left" w:pos="2760"/>
        </w:tabs>
        <w:rPr>
          <w:noProof/>
        </w:rPr>
      </w:pPr>
    </w:p>
    <w:p w:rsidR="000676FC" w:rsidRDefault="009F39DE" w:rsidP="000676FC">
      <w:pPr>
        <w:pStyle w:val="Header"/>
        <w:tabs>
          <w:tab w:val="clear" w:pos="4153"/>
          <w:tab w:val="clear" w:pos="8306"/>
          <w:tab w:val="left" w:pos="2760"/>
        </w:tabs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8643D" wp14:editId="015A54ED">
                <wp:simplePos x="0" y="0"/>
                <wp:positionH relativeFrom="column">
                  <wp:posOffset>4229100</wp:posOffset>
                </wp:positionH>
                <wp:positionV relativeFrom="paragraph">
                  <wp:posOffset>25400</wp:posOffset>
                </wp:positionV>
                <wp:extent cx="1224000" cy="431800"/>
                <wp:effectExtent l="0" t="0" r="14605" b="25400"/>
                <wp:wrapNone/>
                <wp:docPr id="52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</w:rPr>
                            </w:pPr>
                            <w:r w:rsidRPr="00C54878">
                              <w:rPr>
                                <w:b/>
                              </w:rPr>
                              <w:t>Biomechanics</w:t>
                            </w:r>
                          </w:p>
                          <w:p w:rsidR="00CE0F97" w:rsidRPr="00D20F3C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  <w:r w:rsidRPr="00D20F3C">
                              <w:t>Technician Grade 5</w:t>
                            </w:r>
                          </w:p>
                          <w:p w:rsidR="00CE0F97" w:rsidRPr="00B34896" w:rsidRDefault="00CE0F97" w:rsidP="007154C8">
                            <w:pPr>
                              <w:shd w:val="clear" w:color="auto" w:fill="00B0F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8643D" id="Rectangle 484" o:spid="_x0000_s1058" style="position:absolute;margin-left:333pt;margin-top:2pt;width:96.4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">
                <v:textbox>
                  <w:txbxContent>
                    <w:p w:rsidR="00CE0F97" w:rsidRDefault="00CE0F97" w:rsidP="007154C8">
                      <w:pPr>
                        <w:shd w:val="clear" w:color="auto" w:fill="00B0F0"/>
                        <w:jc w:val="center"/>
                        <w:rPr>
                          <w:b/>
                        </w:rPr>
                      </w:pPr>
                      <w:r w:rsidRPr="00C54878">
                        <w:rPr>
                          <w:b/>
                        </w:rPr>
                        <w:t>Biomechanics</w:t>
                      </w:r>
                    </w:p>
                    <w:p w:rsidR="00CE0F97" w:rsidRPr="00D20F3C" w:rsidRDefault="00CE0F97" w:rsidP="007154C8">
                      <w:pPr>
                        <w:shd w:val="clear" w:color="auto" w:fill="00B0F0"/>
                        <w:jc w:val="center"/>
                      </w:pPr>
                      <w:r w:rsidRPr="00D20F3C">
                        <w:t>Technician Grade 5</w:t>
                      </w:r>
                    </w:p>
                    <w:p w:rsidR="00CE0F97" w:rsidRPr="00B34896" w:rsidRDefault="00CE0F97" w:rsidP="007154C8">
                      <w:pPr>
                        <w:shd w:val="clear" w:color="auto" w:fill="00B0F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03D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73E390" wp14:editId="36EDF7A9">
                <wp:simplePos x="0" y="0"/>
                <wp:positionH relativeFrom="column">
                  <wp:posOffset>100330</wp:posOffset>
                </wp:positionH>
                <wp:positionV relativeFrom="paragraph">
                  <wp:posOffset>45720</wp:posOffset>
                </wp:positionV>
                <wp:extent cx="1367790" cy="540000"/>
                <wp:effectExtent l="0" t="0" r="2286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5400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F97" w:rsidRDefault="00CE0F97" w:rsidP="00244A84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</w:rPr>
                            </w:pPr>
                            <w:r w:rsidRPr="004C03DA">
                              <w:rPr>
                                <w:b/>
                              </w:rPr>
                              <w:t>Carbon Fibre Reinforceme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  <w:r w:rsidRPr="004C03DA">
                              <w:rPr>
                                <w:b/>
                              </w:rPr>
                              <w:t>t</w:t>
                            </w:r>
                          </w:p>
                          <w:p w:rsidR="00CE0F97" w:rsidRPr="00196A0F" w:rsidRDefault="00CE0F97" w:rsidP="00244A84">
                            <w:pPr>
                              <w:shd w:val="clear" w:color="auto" w:fill="00B0F0"/>
                              <w:jc w:val="center"/>
                            </w:pPr>
                            <w:r w:rsidRPr="00196A0F">
                              <w:t>Technician Grade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3E390" id="Rectangle 41" o:spid="_x0000_s1059" style="position:absolute;margin-left:7.9pt;margin-top:3.6pt;width:107.7pt;height:4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" fillcolor="white [3201]" strokecolor="black [3200]">
                <v:textbox>
                  <w:txbxContent>
                    <w:p w:rsidR="00CE0F97" w:rsidRDefault="00CE0F97" w:rsidP="00244A84">
                      <w:pPr>
                        <w:shd w:val="clear" w:color="auto" w:fill="00B0F0"/>
                        <w:jc w:val="center"/>
                        <w:rPr>
                          <w:b/>
                        </w:rPr>
                      </w:pPr>
                      <w:r w:rsidRPr="004C03DA">
                        <w:rPr>
                          <w:b/>
                        </w:rPr>
                        <w:t>Carbon Fibre Reinforceme</w:t>
                      </w:r>
                      <w:r>
                        <w:rPr>
                          <w:b/>
                        </w:rPr>
                        <w:t>n</w:t>
                      </w:r>
                      <w:r w:rsidRPr="004C03DA">
                        <w:rPr>
                          <w:b/>
                        </w:rPr>
                        <w:t>t</w:t>
                      </w:r>
                    </w:p>
                    <w:p w:rsidR="00CE0F97" w:rsidRPr="00196A0F" w:rsidRDefault="00CE0F97" w:rsidP="00244A84">
                      <w:pPr>
                        <w:shd w:val="clear" w:color="auto" w:fill="00B0F0"/>
                        <w:jc w:val="center"/>
                      </w:pPr>
                      <w:r w:rsidRPr="00196A0F">
                        <w:t>Technician Grade 5</w:t>
                      </w:r>
                    </w:p>
                  </w:txbxContent>
                </v:textbox>
              </v:rect>
            </w:pict>
          </mc:Fallback>
        </mc:AlternateContent>
      </w:r>
      <w:r w:rsidR="000676FC">
        <w:rPr>
          <w:noProof/>
        </w:rPr>
        <w:tab/>
      </w:r>
      <w:r w:rsidR="000676FC">
        <w:rPr>
          <w:noProof/>
        </w:rPr>
        <w:tab/>
      </w:r>
      <w:r w:rsidR="000676FC">
        <w:rPr>
          <w:noProof/>
        </w:rPr>
        <w:tab/>
      </w:r>
      <w:r w:rsidR="000676FC">
        <w:rPr>
          <w:noProof/>
        </w:rPr>
        <w:tab/>
      </w:r>
      <w:r w:rsidR="000676FC">
        <w:rPr>
          <w:noProof/>
        </w:rPr>
        <w:tab/>
      </w:r>
      <w:r w:rsidR="000676FC">
        <w:rPr>
          <w:noProof/>
        </w:rPr>
        <w:tab/>
      </w:r>
      <w:r w:rsidR="000676FC">
        <w:rPr>
          <w:noProof/>
        </w:rPr>
        <w:tab/>
      </w:r>
      <w:r w:rsidR="000676FC">
        <w:rPr>
          <w:noProof/>
        </w:rPr>
        <w:tab/>
      </w:r>
      <w:r w:rsidR="000676FC">
        <w:rPr>
          <w:noProof/>
        </w:rPr>
        <w:tab/>
      </w:r>
      <w:r w:rsidR="000676FC">
        <w:rPr>
          <w:noProof/>
        </w:rPr>
        <w:tab/>
      </w:r>
      <w:r w:rsidR="000676FC">
        <w:rPr>
          <w:noProof/>
        </w:rPr>
        <w:tab/>
      </w:r>
      <w:r w:rsidR="000676FC">
        <w:rPr>
          <w:noProof/>
        </w:rPr>
        <w:tab/>
      </w:r>
    </w:p>
    <w:p w:rsidR="000676FC" w:rsidRDefault="00BF614F" w:rsidP="000676FC">
      <w:pPr>
        <w:pStyle w:val="Header"/>
        <w:tabs>
          <w:tab w:val="clear" w:pos="4153"/>
          <w:tab w:val="clear" w:pos="8306"/>
          <w:tab w:val="left" w:pos="2760"/>
        </w:tabs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995A76" wp14:editId="3C303A42">
                <wp:simplePos x="0" y="0"/>
                <wp:positionH relativeFrom="column">
                  <wp:posOffset>8806180</wp:posOffset>
                </wp:positionH>
                <wp:positionV relativeFrom="paragraph">
                  <wp:posOffset>83185</wp:posOffset>
                </wp:positionV>
                <wp:extent cx="1296000" cy="683895"/>
                <wp:effectExtent l="0" t="0" r="19050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6838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F97" w:rsidRDefault="00CE0F97" w:rsidP="002F64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IMEE Experimental Officer</w:t>
                            </w:r>
                          </w:p>
                          <w:p w:rsidR="00CE0F97" w:rsidRPr="0080270B" w:rsidRDefault="00CE0F97" w:rsidP="002F64FC">
                            <w:pPr>
                              <w:jc w:val="center"/>
                            </w:pPr>
                            <w:r w:rsidRPr="0080270B">
                              <w:t>Technician Grade 6</w:t>
                            </w:r>
                          </w:p>
                          <w:p w:rsidR="00CE0F97" w:rsidRDefault="00CE0F97" w:rsidP="002F64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95A76" id="Rectangle 17" o:spid="_x0000_s1060" style="position:absolute;margin-left:693.4pt;margin-top:6.55pt;width:102.05pt;height:5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" fillcolor="white [3201]" strokecolor="black [3200]">
                <v:textbox>
                  <w:txbxContent>
                    <w:p w:rsidR="00CE0F97" w:rsidRDefault="00CE0F97" w:rsidP="002F64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IMEE Experimental Officer</w:t>
                      </w:r>
                    </w:p>
                    <w:p w:rsidR="00CE0F97" w:rsidRPr="0080270B" w:rsidRDefault="00CE0F97" w:rsidP="002F64FC">
                      <w:pPr>
                        <w:jc w:val="center"/>
                      </w:pPr>
                      <w:r w:rsidRPr="0080270B">
                        <w:t>Technician Grade 6</w:t>
                      </w:r>
                    </w:p>
                    <w:p w:rsidR="00CE0F97" w:rsidRDefault="00CE0F97" w:rsidP="002F64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676FC" w:rsidRDefault="00D95614" w:rsidP="000676FC">
      <w:pPr>
        <w:pStyle w:val="Header"/>
        <w:tabs>
          <w:tab w:val="clear" w:pos="4153"/>
          <w:tab w:val="clear" w:pos="8306"/>
          <w:tab w:val="left" w:pos="2760"/>
        </w:tabs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BD2551" wp14:editId="034D7E27">
                <wp:simplePos x="0" y="0"/>
                <wp:positionH relativeFrom="column">
                  <wp:posOffset>1676400</wp:posOffset>
                </wp:positionH>
                <wp:positionV relativeFrom="paragraph">
                  <wp:posOffset>13970</wp:posOffset>
                </wp:positionV>
                <wp:extent cx="1224000" cy="864000"/>
                <wp:effectExtent l="0" t="0" r="14605" b="12700"/>
                <wp:wrapNone/>
                <wp:docPr id="70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8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Integrated Design Engineering</w:t>
                            </w:r>
                          </w:p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Technician Grade 6</w:t>
                            </w:r>
                          </w:p>
                          <w:p w:rsidR="00CE0F97" w:rsidRPr="00AE3D68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Technician Grade 5</w:t>
                            </w:r>
                          </w:p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CE0F97" w:rsidRPr="000C04A4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</w:p>
                          <w:p w:rsidR="00CE0F97" w:rsidRPr="00B34896" w:rsidRDefault="00CE0F97" w:rsidP="007154C8">
                            <w:pPr>
                              <w:shd w:val="clear" w:color="auto" w:fill="00B0F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D2551" id="_x0000_s1061" style="position:absolute;margin-left:132pt;margin-top:1.1pt;width:96.4pt;height:68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">
                <v:textbox>
                  <w:txbxContent>
                    <w:p w:rsidR="00CE0F97" w:rsidRDefault="00CE0F97" w:rsidP="007154C8">
                      <w:pPr>
                        <w:shd w:val="clear" w:color="auto" w:fill="00B0F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Integrated Design Engineering</w:t>
                      </w:r>
                    </w:p>
                    <w:p w:rsidR="00CE0F97" w:rsidRDefault="00CE0F97" w:rsidP="007154C8">
                      <w:pPr>
                        <w:shd w:val="clear" w:color="auto" w:fill="00B0F0"/>
                        <w:jc w:val="center"/>
                      </w:pPr>
                      <w:r>
                        <w:t>Technician Grade 6</w:t>
                      </w:r>
                    </w:p>
                    <w:p w:rsidR="00CE0F97" w:rsidRPr="00AE3D68" w:rsidRDefault="00CE0F97" w:rsidP="007154C8">
                      <w:pPr>
                        <w:shd w:val="clear" w:color="auto" w:fill="00B0F0"/>
                        <w:jc w:val="center"/>
                      </w:pPr>
                      <w:r>
                        <w:t>Technician Grade 5</w:t>
                      </w:r>
                    </w:p>
                    <w:p w:rsidR="00CE0F97" w:rsidRDefault="00CE0F97" w:rsidP="007154C8">
                      <w:pPr>
                        <w:shd w:val="clear" w:color="auto" w:fill="00B0F0"/>
                        <w:jc w:val="center"/>
                        <w:rPr>
                          <w:color w:val="FF0000"/>
                        </w:rPr>
                      </w:pPr>
                    </w:p>
                    <w:p w:rsidR="00CE0F97" w:rsidRPr="000C04A4" w:rsidRDefault="00CE0F97" w:rsidP="007154C8">
                      <w:pPr>
                        <w:shd w:val="clear" w:color="auto" w:fill="00B0F0"/>
                        <w:jc w:val="center"/>
                      </w:pPr>
                    </w:p>
                    <w:p w:rsidR="00CE0F97" w:rsidRPr="00B34896" w:rsidRDefault="00CE0F97" w:rsidP="007154C8">
                      <w:pPr>
                        <w:shd w:val="clear" w:color="auto" w:fill="00B0F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7A90" w:rsidRDefault="00EB7894" w:rsidP="00FA2468">
      <w:pPr>
        <w:pStyle w:val="Header"/>
        <w:tabs>
          <w:tab w:val="clear" w:pos="4153"/>
          <w:tab w:val="clear" w:pos="8306"/>
          <w:tab w:val="left" w:pos="2760"/>
          <w:tab w:val="left" w:pos="3480"/>
        </w:tabs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501BEC3" wp14:editId="4F000379">
                <wp:simplePos x="0" y="0"/>
                <wp:positionH relativeFrom="column">
                  <wp:posOffset>2898612</wp:posOffset>
                </wp:positionH>
                <wp:positionV relativeFrom="paragraph">
                  <wp:posOffset>46990</wp:posOffset>
                </wp:positionV>
                <wp:extent cx="1331595" cy="683895"/>
                <wp:effectExtent l="0" t="0" r="20955" b="20955"/>
                <wp:wrapNone/>
                <wp:docPr id="2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Structures &amp; </w:t>
                            </w:r>
                            <w:r w:rsidRPr="000C04A4">
                              <w:rPr>
                                <w:b/>
                              </w:rPr>
                              <w:t>Materials</w:t>
                            </w:r>
                            <w:r>
                              <w:rPr>
                                <w:b/>
                              </w:rPr>
                              <w:t xml:space="preserve"> Testing</w:t>
                            </w:r>
                          </w:p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Technician Grade 6</w:t>
                            </w:r>
                          </w:p>
                          <w:p w:rsidR="00CE0F97" w:rsidRPr="00AE3D68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Technician Grade 5</w:t>
                            </w:r>
                          </w:p>
                          <w:p w:rsidR="00CE0F97" w:rsidRPr="000C04A4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</w:p>
                          <w:p w:rsidR="00CE0F97" w:rsidRPr="00B34896" w:rsidRDefault="00CE0F97" w:rsidP="007154C8">
                            <w:pPr>
                              <w:shd w:val="clear" w:color="auto" w:fill="00B0F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1BEC3" id="_x0000_s1062" style="position:absolute;margin-left:228.25pt;margin-top:3.7pt;width:104.85pt;height:53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">
                <v:textbox>
                  <w:txbxContent>
                    <w:p w:rsidR="00CE0F97" w:rsidRDefault="00CE0F97" w:rsidP="007154C8">
                      <w:pPr>
                        <w:shd w:val="clear" w:color="auto" w:fill="00B0F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Structures &amp; </w:t>
                      </w:r>
                      <w:r w:rsidRPr="000C04A4">
                        <w:rPr>
                          <w:b/>
                        </w:rPr>
                        <w:t>Materials</w:t>
                      </w:r>
                      <w:r>
                        <w:rPr>
                          <w:b/>
                        </w:rPr>
                        <w:t xml:space="preserve"> Testing</w:t>
                      </w:r>
                    </w:p>
                    <w:p w:rsidR="00CE0F97" w:rsidRDefault="00CE0F97" w:rsidP="007154C8">
                      <w:pPr>
                        <w:shd w:val="clear" w:color="auto" w:fill="00B0F0"/>
                        <w:jc w:val="center"/>
                      </w:pPr>
                      <w:r>
                        <w:t>Technician Grade 6</w:t>
                      </w:r>
                    </w:p>
                    <w:p w:rsidR="00CE0F97" w:rsidRPr="00AE3D68" w:rsidRDefault="00CE0F97" w:rsidP="007154C8">
                      <w:pPr>
                        <w:shd w:val="clear" w:color="auto" w:fill="00B0F0"/>
                        <w:jc w:val="center"/>
                      </w:pPr>
                      <w:r>
                        <w:t>Technician Grade 5</w:t>
                      </w:r>
                    </w:p>
                    <w:p w:rsidR="00CE0F97" w:rsidRPr="000C04A4" w:rsidRDefault="00CE0F97" w:rsidP="007154C8">
                      <w:pPr>
                        <w:shd w:val="clear" w:color="auto" w:fill="00B0F0"/>
                        <w:jc w:val="center"/>
                      </w:pPr>
                    </w:p>
                    <w:p w:rsidR="00CE0F97" w:rsidRPr="00B34896" w:rsidRDefault="00CE0F97" w:rsidP="007154C8">
                      <w:pPr>
                        <w:shd w:val="clear" w:color="auto" w:fill="00B0F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67873" wp14:editId="1517B6D6">
                <wp:simplePos x="0" y="0"/>
                <wp:positionH relativeFrom="column">
                  <wp:posOffset>4224655</wp:posOffset>
                </wp:positionH>
                <wp:positionV relativeFrom="paragraph">
                  <wp:posOffset>19050</wp:posOffset>
                </wp:positionV>
                <wp:extent cx="1223645" cy="719455"/>
                <wp:effectExtent l="0" t="0" r="14605" b="2349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71945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Turbomachinery</w:t>
                            </w:r>
                          </w:p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Research Centre</w:t>
                            </w:r>
                          </w:p>
                          <w:p w:rsidR="00CE0F97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  <w:r w:rsidRPr="00D20F3C">
                              <w:t xml:space="preserve">Technician </w:t>
                            </w:r>
                            <w:r>
                              <w:t>G</w:t>
                            </w:r>
                            <w:r w:rsidRPr="00D20F3C">
                              <w:t>rade 6</w:t>
                            </w:r>
                          </w:p>
                          <w:p w:rsidR="00CE0F97" w:rsidRPr="00D20F3C" w:rsidRDefault="00CE0F97" w:rsidP="007154C8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Technician Grade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67873" id="Rectangle 36" o:spid="_x0000_s1063" style="position:absolute;margin-left:332.65pt;margin-top:1.5pt;width:96.35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" fillcolor="white [3201]" strokecolor="black [3200]">
                <v:textbox>
                  <w:txbxContent>
                    <w:p w:rsidR="00CE0F97" w:rsidRDefault="00CE0F97" w:rsidP="007154C8">
                      <w:pPr>
                        <w:shd w:val="clear" w:color="auto" w:fill="00B0F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Turbomachinery</w:t>
                      </w:r>
                    </w:p>
                    <w:p w:rsidR="00CE0F97" w:rsidRDefault="00CE0F97" w:rsidP="007154C8">
                      <w:pPr>
                        <w:shd w:val="clear" w:color="auto" w:fill="00B0F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Research Centre</w:t>
                      </w:r>
                    </w:p>
                    <w:p w:rsidR="00CE0F97" w:rsidRDefault="00CE0F97" w:rsidP="007154C8">
                      <w:pPr>
                        <w:shd w:val="clear" w:color="auto" w:fill="00B0F0"/>
                        <w:jc w:val="center"/>
                      </w:pPr>
                      <w:r w:rsidRPr="00D20F3C">
                        <w:t xml:space="preserve">Technician </w:t>
                      </w:r>
                      <w:r>
                        <w:t>G</w:t>
                      </w:r>
                      <w:r w:rsidRPr="00D20F3C">
                        <w:t>rade 6</w:t>
                      </w:r>
                    </w:p>
                    <w:p w:rsidR="00CE0F97" w:rsidRPr="00D20F3C" w:rsidRDefault="00CE0F97" w:rsidP="007154C8">
                      <w:pPr>
                        <w:shd w:val="clear" w:color="auto" w:fill="00B0F0"/>
                        <w:jc w:val="center"/>
                      </w:pPr>
                      <w:r>
                        <w:t>Technician Grade 5</w:t>
                      </w:r>
                    </w:p>
                  </w:txbxContent>
                </v:textbox>
              </v:rect>
            </w:pict>
          </mc:Fallback>
        </mc:AlternateContent>
      </w:r>
      <w:r w:rsidR="0028263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92217B" wp14:editId="571B546F">
                <wp:simplePos x="0" y="0"/>
                <wp:positionH relativeFrom="column">
                  <wp:posOffset>5495925</wp:posOffset>
                </wp:positionH>
                <wp:positionV relativeFrom="paragraph">
                  <wp:posOffset>76200</wp:posOffset>
                </wp:positionV>
                <wp:extent cx="43815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F165C" id="Straight Connector 57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75pt,6pt" to="467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" strokecolor="black [3040]"/>
            </w:pict>
          </mc:Fallback>
        </mc:AlternateContent>
      </w:r>
      <w:r w:rsidR="00AE7A90">
        <w:rPr>
          <w:noProof/>
        </w:rPr>
        <w:tab/>
      </w:r>
      <w:r w:rsidR="00AE7A90">
        <w:rPr>
          <w:noProof/>
        </w:rPr>
        <w:tab/>
      </w:r>
      <w:r w:rsidR="00AE7A90">
        <w:rPr>
          <w:noProof/>
        </w:rPr>
        <w:tab/>
      </w:r>
      <w:r w:rsidR="00FA2468">
        <w:rPr>
          <w:noProof/>
        </w:rPr>
        <w:tab/>
      </w:r>
      <w:r w:rsidR="00AE7A90">
        <w:rPr>
          <w:noProof/>
        </w:rPr>
        <w:tab/>
      </w:r>
      <w:r w:rsidR="00AE7A90">
        <w:rPr>
          <w:noProof/>
        </w:rPr>
        <w:tab/>
      </w:r>
      <w:r w:rsidR="00AE7A90">
        <w:rPr>
          <w:noProof/>
        </w:rPr>
        <w:tab/>
      </w:r>
      <w:r w:rsidR="00D95614">
        <w:rPr>
          <w:noProof/>
        </w:rPr>
        <w:tab/>
      </w:r>
      <w:r w:rsidR="00D95614">
        <w:rPr>
          <w:noProof/>
        </w:rPr>
        <w:tab/>
      </w:r>
      <w:r w:rsidR="00D95614">
        <w:rPr>
          <w:noProof/>
        </w:rPr>
        <w:tab/>
      </w:r>
      <w:r w:rsidR="00D95614">
        <w:rPr>
          <w:noProof/>
        </w:rPr>
        <w:tab/>
        <w:t xml:space="preserve">   </w:t>
      </w:r>
      <w:r w:rsidR="00BF614F">
        <w:rPr>
          <w:noProof/>
        </w:rPr>
        <w:t xml:space="preserve"> </w:t>
      </w:r>
      <w:r w:rsidR="00AE7A90">
        <w:rPr>
          <w:noProof/>
        </w:rPr>
        <w:t>Denotes direct line management responsibility</w:t>
      </w:r>
    </w:p>
    <w:p w:rsidR="008138CE" w:rsidRDefault="007154C8">
      <w:pPr>
        <w:pStyle w:val="Header"/>
        <w:tabs>
          <w:tab w:val="clear" w:pos="4153"/>
          <w:tab w:val="clear" w:pos="8306"/>
          <w:tab w:val="left" w:pos="2760"/>
        </w:tabs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11D2C" wp14:editId="41E90F6E">
                <wp:simplePos x="0" y="0"/>
                <wp:positionH relativeFrom="column">
                  <wp:posOffset>104775</wp:posOffset>
                </wp:positionH>
                <wp:positionV relativeFrom="paragraph">
                  <wp:posOffset>7457</wp:posOffset>
                </wp:positionV>
                <wp:extent cx="1367790" cy="575945"/>
                <wp:effectExtent l="0" t="0" r="22860" b="1460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57594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F97" w:rsidRDefault="00CE0F97" w:rsidP="00244A84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 East South</w:t>
                            </w:r>
                            <w:r w:rsidRPr="004C03D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E0F97" w:rsidRPr="00196A0F" w:rsidRDefault="00CE0F97" w:rsidP="00244A84">
                            <w:pPr>
                              <w:shd w:val="clear" w:color="auto" w:fill="00B0F0"/>
                              <w:jc w:val="center"/>
                            </w:pPr>
                            <w:r w:rsidRPr="00196A0F">
                              <w:t>Technician Grade 6</w:t>
                            </w:r>
                          </w:p>
                          <w:p w:rsidR="00CE0F97" w:rsidRPr="00196A0F" w:rsidRDefault="00CE0F97" w:rsidP="00244A84">
                            <w:pPr>
                              <w:shd w:val="clear" w:color="auto" w:fill="00B0F0"/>
                              <w:jc w:val="center"/>
                            </w:pPr>
                            <w:r w:rsidRPr="00196A0F">
                              <w:t>Technician Grade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11D2C" id="Rectangle 53" o:spid="_x0000_s1064" style="position:absolute;margin-left:8.25pt;margin-top:.6pt;width:107.7pt;height: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" fillcolor="white [3201]" strokecolor="black [3200]">
                <v:textbox>
                  <w:txbxContent>
                    <w:p w:rsidR="00CE0F97" w:rsidRDefault="00CE0F97" w:rsidP="00244A84">
                      <w:pPr>
                        <w:shd w:val="clear" w:color="auto" w:fill="00B0F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 East South</w:t>
                      </w:r>
                      <w:r w:rsidRPr="004C03DA">
                        <w:rPr>
                          <w:b/>
                        </w:rPr>
                        <w:t xml:space="preserve"> </w:t>
                      </w:r>
                    </w:p>
                    <w:p w:rsidR="00CE0F97" w:rsidRPr="00196A0F" w:rsidRDefault="00CE0F97" w:rsidP="00244A84">
                      <w:pPr>
                        <w:shd w:val="clear" w:color="auto" w:fill="00B0F0"/>
                        <w:jc w:val="center"/>
                      </w:pPr>
                      <w:r w:rsidRPr="00196A0F">
                        <w:t>Technician Grade 6</w:t>
                      </w:r>
                    </w:p>
                    <w:p w:rsidR="00CE0F97" w:rsidRPr="00196A0F" w:rsidRDefault="00CE0F97" w:rsidP="00244A84">
                      <w:pPr>
                        <w:shd w:val="clear" w:color="auto" w:fill="00B0F0"/>
                        <w:jc w:val="center"/>
                      </w:pPr>
                      <w:r w:rsidRPr="00196A0F">
                        <w:t>Technician Grade 5</w:t>
                      </w:r>
                    </w:p>
                  </w:txbxContent>
                </v:textbox>
              </v:rect>
            </w:pict>
          </mc:Fallback>
        </mc:AlternateContent>
      </w:r>
      <w:r w:rsidR="00AE7A9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B33DF8" wp14:editId="485D12EF">
                <wp:simplePos x="0" y="0"/>
                <wp:positionH relativeFrom="column">
                  <wp:posOffset>5486400</wp:posOffset>
                </wp:positionH>
                <wp:positionV relativeFrom="paragraph">
                  <wp:posOffset>76200</wp:posOffset>
                </wp:positionV>
                <wp:extent cx="466725" cy="0"/>
                <wp:effectExtent l="0" t="0" r="952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BE921" id="Straight Connector 60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6pt" to="468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" strokecolor="black [3040]">
                <v:stroke dashstyle="dash"/>
              </v:line>
            </w:pict>
          </mc:Fallback>
        </mc:AlternateContent>
      </w:r>
      <w:r w:rsidR="00AE7A90">
        <w:rPr>
          <w:noProof/>
        </w:rPr>
        <w:tab/>
      </w:r>
      <w:r w:rsidR="00B37755">
        <w:rPr>
          <w:noProof/>
        </w:rPr>
        <w:t xml:space="preserve">        </w:t>
      </w:r>
      <w:r w:rsidR="00FA2468">
        <w:rPr>
          <w:noProof/>
        </w:rPr>
        <w:tab/>
      </w:r>
      <w:r w:rsidR="00B37755">
        <w:rPr>
          <w:noProof/>
        </w:rPr>
        <w:tab/>
      </w:r>
      <w:r w:rsidR="00B37755">
        <w:rPr>
          <w:noProof/>
        </w:rPr>
        <w:tab/>
      </w:r>
      <w:r w:rsidR="00B37755">
        <w:rPr>
          <w:noProof/>
        </w:rPr>
        <w:tab/>
      </w:r>
      <w:r w:rsidR="00B37755">
        <w:rPr>
          <w:noProof/>
        </w:rPr>
        <w:tab/>
      </w:r>
      <w:r w:rsidR="00B37755">
        <w:rPr>
          <w:noProof/>
        </w:rPr>
        <w:tab/>
      </w:r>
      <w:r w:rsidR="00B37755">
        <w:rPr>
          <w:noProof/>
        </w:rPr>
        <w:tab/>
      </w:r>
      <w:r w:rsidR="00B37755">
        <w:rPr>
          <w:noProof/>
        </w:rPr>
        <w:tab/>
      </w:r>
      <w:r w:rsidR="00B37755">
        <w:rPr>
          <w:noProof/>
        </w:rPr>
        <w:tab/>
        <w:t xml:space="preserve">   </w:t>
      </w:r>
      <w:r w:rsidR="00BF614F">
        <w:rPr>
          <w:noProof/>
        </w:rPr>
        <w:t xml:space="preserve"> </w:t>
      </w:r>
      <w:r w:rsidR="00AE7A90">
        <w:rPr>
          <w:noProof/>
        </w:rPr>
        <w:t>Denotes indirect line management responsibility</w:t>
      </w:r>
    </w:p>
    <w:p w:rsidR="00F85268" w:rsidRDefault="00F85268">
      <w:pPr>
        <w:pStyle w:val="Header"/>
        <w:tabs>
          <w:tab w:val="clear" w:pos="4153"/>
          <w:tab w:val="clear" w:pos="8306"/>
          <w:tab w:val="left" w:pos="276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85268">
        <w:rPr>
          <w:noProof/>
          <w:color w:val="0070C0"/>
        </w:rPr>
        <w:t>A N Other</w:t>
      </w:r>
      <w:r w:rsidR="00B37755">
        <w:rPr>
          <w:noProof/>
        </w:rPr>
        <w:t xml:space="preserve"> </w:t>
      </w:r>
      <w:r w:rsidR="00BF614F">
        <w:rPr>
          <w:noProof/>
        </w:rPr>
        <w:t xml:space="preserve"> </w:t>
      </w:r>
      <w:r>
        <w:rPr>
          <w:noProof/>
        </w:rPr>
        <w:t>Denotes contract technicians</w:t>
      </w:r>
    </w:p>
    <w:p w:rsidR="00AB4214" w:rsidRPr="00AE7A90" w:rsidRDefault="00AE7A90">
      <w:pPr>
        <w:pStyle w:val="Header"/>
        <w:tabs>
          <w:tab w:val="clear" w:pos="4153"/>
          <w:tab w:val="clear" w:pos="8306"/>
          <w:tab w:val="left" w:pos="2760"/>
        </w:tabs>
        <w:rPr>
          <w:i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AE7A90">
        <w:rPr>
          <w:i/>
          <w:noProof/>
        </w:rPr>
        <w:t>Italics</w:t>
      </w:r>
      <w:r w:rsidR="00C54878" w:rsidRPr="00AE7A90">
        <w:rPr>
          <w:i/>
          <w:noProof/>
        </w:rPr>
        <w:tab/>
      </w:r>
      <w:r w:rsidR="00BF614F">
        <w:rPr>
          <w:i/>
          <w:noProof/>
        </w:rPr>
        <w:t xml:space="preserve">    </w:t>
      </w:r>
      <w:r>
        <w:rPr>
          <w:noProof/>
        </w:rPr>
        <w:t>Denotes apprentices</w:t>
      </w:r>
      <w:r w:rsidR="00C54878" w:rsidRPr="00AE7A90">
        <w:rPr>
          <w:i/>
          <w:noProof/>
        </w:rPr>
        <w:tab/>
      </w:r>
      <w:r w:rsidR="00C54878" w:rsidRPr="00AE7A90">
        <w:rPr>
          <w:i/>
          <w:noProof/>
        </w:rPr>
        <w:tab/>
      </w:r>
      <w:r w:rsidR="00C54878" w:rsidRPr="00AE7A90">
        <w:rPr>
          <w:i/>
          <w:noProof/>
        </w:rPr>
        <w:tab/>
      </w:r>
      <w:r w:rsidR="00C54878" w:rsidRPr="00AE7A90">
        <w:rPr>
          <w:i/>
          <w:noProof/>
        </w:rPr>
        <w:tab/>
      </w:r>
      <w:r w:rsidR="00C54878" w:rsidRPr="00AE7A90">
        <w:rPr>
          <w:i/>
          <w:noProof/>
        </w:rPr>
        <w:tab/>
      </w:r>
      <w:r w:rsidR="00C54878" w:rsidRPr="00AE7A90">
        <w:rPr>
          <w:i/>
          <w:noProof/>
        </w:rPr>
        <w:tab/>
      </w:r>
    </w:p>
    <w:sectPr w:rsidR="00AB4214" w:rsidRPr="00AE7A90" w:rsidSect="00707684">
      <w:pgSz w:w="16834" w:h="11909" w:orient="landscape" w:code="9"/>
      <w:pgMar w:top="238" w:right="193" w:bottom="249" w:left="19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F97" w:rsidRDefault="00CE0F97">
      <w:r>
        <w:separator/>
      </w:r>
    </w:p>
  </w:endnote>
  <w:endnote w:type="continuationSeparator" w:id="0">
    <w:p w:rsidR="00CE0F97" w:rsidRDefault="00CE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F97" w:rsidRDefault="00CE0F97">
      <w:r>
        <w:separator/>
      </w:r>
    </w:p>
  </w:footnote>
  <w:footnote w:type="continuationSeparator" w:id="0">
    <w:p w:rsidR="00CE0F97" w:rsidRDefault="00CE0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DA"/>
    <w:rsid w:val="000174A7"/>
    <w:rsid w:val="0002202F"/>
    <w:rsid w:val="000225DA"/>
    <w:rsid w:val="00030AB5"/>
    <w:rsid w:val="000356C2"/>
    <w:rsid w:val="000421ED"/>
    <w:rsid w:val="00053204"/>
    <w:rsid w:val="0006769C"/>
    <w:rsid w:val="000676FC"/>
    <w:rsid w:val="00067F24"/>
    <w:rsid w:val="00083206"/>
    <w:rsid w:val="00085377"/>
    <w:rsid w:val="00086EF9"/>
    <w:rsid w:val="000A6F54"/>
    <w:rsid w:val="000A7E40"/>
    <w:rsid w:val="000B24AD"/>
    <w:rsid w:val="000B2D90"/>
    <w:rsid w:val="000B6D7B"/>
    <w:rsid w:val="000B6F49"/>
    <w:rsid w:val="000C04A4"/>
    <w:rsid w:val="000C3CFB"/>
    <w:rsid w:val="000C4A3C"/>
    <w:rsid w:val="000E346B"/>
    <w:rsid w:val="000E5D99"/>
    <w:rsid w:val="0011088D"/>
    <w:rsid w:val="00112937"/>
    <w:rsid w:val="00113E32"/>
    <w:rsid w:val="001209D2"/>
    <w:rsid w:val="00132E42"/>
    <w:rsid w:val="00134923"/>
    <w:rsid w:val="0013649D"/>
    <w:rsid w:val="00137784"/>
    <w:rsid w:val="0015101B"/>
    <w:rsid w:val="0016448F"/>
    <w:rsid w:val="0017691F"/>
    <w:rsid w:val="00187F1F"/>
    <w:rsid w:val="00196A0F"/>
    <w:rsid w:val="001B20E3"/>
    <w:rsid w:val="001B7CE0"/>
    <w:rsid w:val="001C6C5D"/>
    <w:rsid w:val="001D33B6"/>
    <w:rsid w:val="001F3022"/>
    <w:rsid w:val="002034B2"/>
    <w:rsid w:val="002054BD"/>
    <w:rsid w:val="00217A9D"/>
    <w:rsid w:val="00222C42"/>
    <w:rsid w:val="00227AA3"/>
    <w:rsid w:val="00233AAA"/>
    <w:rsid w:val="00244983"/>
    <w:rsid w:val="00244A84"/>
    <w:rsid w:val="00267584"/>
    <w:rsid w:val="00267679"/>
    <w:rsid w:val="00274B99"/>
    <w:rsid w:val="00282633"/>
    <w:rsid w:val="00286E1E"/>
    <w:rsid w:val="00294992"/>
    <w:rsid w:val="002A0D0F"/>
    <w:rsid w:val="002A3965"/>
    <w:rsid w:val="002B2DE4"/>
    <w:rsid w:val="002B5912"/>
    <w:rsid w:val="002C48EF"/>
    <w:rsid w:val="002C781C"/>
    <w:rsid w:val="002C78C5"/>
    <w:rsid w:val="002D4460"/>
    <w:rsid w:val="002D4623"/>
    <w:rsid w:val="002E2ECA"/>
    <w:rsid w:val="002E48CE"/>
    <w:rsid w:val="002F64FC"/>
    <w:rsid w:val="00300C7B"/>
    <w:rsid w:val="00300F9B"/>
    <w:rsid w:val="00302B3C"/>
    <w:rsid w:val="00306A53"/>
    <w:rsid w:val="00324263"/>
    <w:rsid w:val="003260C3"/>
    <w:rsid w:val="00327774"/>
    <w:rsid w:val="00332BCC"/>
    <w:rsid w:val="003538B5"/>
    <w:rsid w:val="003567DB"/>
    <w:rsid w:val="00366400"/>
    <w:rsid w:val="00381222"/>
    <w:rsid w:val="003822D4"/>
    <w:rsid w:val="00397522"/>
    <w:rsid w:val="003A3AE1"/>
    <w:rsid w:val="003C6A5D"/>
    <w:rsid w:val="003D4E8B"/>
    <w:rsid w:val="003D5B92"/>
    <w:rsid w:val="003E44FF"/>
    <w:rsid w:val="003E5E5B"/>
    <w:rsid w:val="003E7D0A"/>
    <w:rsid w:val="003F2C34"/>
    <w:rsid w:val="003F489B"/>
    <w:rsid w:val="003F502B"/>
    <w:rsid w:val="00405A2A"/>
    <w:rsid w:val="004161D9"/>
    <w:rsid w:val="00420E87"/>
    <w:rsid w:val="0044262F"/>
    <w:rsid w:val="004449D9"/>
    <w:rsid w:val="004456BE"/>
    <w:rsid w:val="00452AA6"/>
    <w:rsid w:val="00453BD2"/>
    <w:rsid w:val="004540F1"/>
    <w:rsid w:val="0045577C"/>
    <w:rsid w:val="00466E07"/>
    <w:rsid w:val="00470257"/>
    <w:rsid w:val="00472F2F"/>
    <w:rsid w:val="00484461"/>
    <w:rsid w:val="00487FA2"/>
    <w:rsid w:val="00493888"/>
    <w:rsid w:val="004A257E"/>
    <w:rsid w:val="004A3D08"/>
    <w:rsid w:val="004A44CA"/>
    <w:rsid w:val="004A5CD8"/>
    <w:rsid w:val="004B2857"/>
    <w:rsid w:val="004C03DA"/>
    <w:rsid w:val="004C083F"/>
    <w:rsid w:val="004D15C3"/>
    <w:rsid w:val="004D6806"/>
    <w:rsid w:val="004E0028"/>
    <w:rsid w:val="004F1C85"/>
    <w:rsid w:val="00507D31"/>
    <w:rsid w:val="005119D7"/>
    <w:rsid w:val="00527D32"/>
    <w:rsid w:val="0054179B"/>
    <w:rsid w:val="00546137"/>
    <w:rsid w:val="00552E8E"/>
    <w:rsid w:val="00554670"/>
    <w:rsid w:val="00557F53"/>
    <w:rsid w:val="005639E8"/>
    <w:rsid w:val="0057489A"/>
    <w:rsid w:val="005947D2"/>
    <w:rsid w:val="0059745E"/>
    <w:rsid w:val="005A1143"/>
    <w:rsid w:val="005D0EC2"/>
    <w:rsid w:val="005D293C"/>
    <w:rsid w:val="005D2F49"/>
    <w:rsid w:val="005F2A4D"/>
    <w:rsid w:val="00600A5C"/>
    <w:rsid w:val="00602058"/>
    <w:rsid w:val="00607E4D"/>
    <w:rsid w:val="00610212"/>
    <w:rsid w:val="00623F80"/>
    <w:rsid w:val="00635D58"/>
    <w:rsid w:val="00636057"/>
    <w:rsid w:val="00640A64"/>
    <w:rsid w:val="006438D0"/>
    <w:rsid w:val="00643AC9"/>
    <w:rsid w:val="00650D10"/>
    <w:rsid w:val="00651318"/>
    <w:rsid w:val="00653E85"/>
    <w:rsid w:val="006821BD"/>
    <w:rsid w:val="006946DE"/>
    <w:rsid w:val="00694EB5"/>
    <w:rsid w:val="00697C5A"/>
    <w:rsid w:val="006A0197"/>
    <w:rsid w:val="006A32C2"/>
    <w:rsid w:val="006A364D"/>
    <w:rsid w:val="006B0A12"/>
    <w:rsid w:val="006B2FBC"/>
    <w:rsid w:val="006B550B"/>
    <w:rsid w:val="006B737A"/>
    <w:rsid w:val="006D216E"/>
    <w:rsid w:val="006D4994"/>
    <w:rsid w:val="006D55B8"/>
    <w:rsid w:val="006E3201"/>
    <w:rsid w:val="006F16D7"/>
    <w:rsid w:val="006F1E3D"/>
    <w:rsid w:val="006F404E"/>
    <w:rsid w:val="00704E80"/>
    <w:rsid w:val="00707684"/>
    <w:rsid w:val="00712458"/>
    <w:rsid w:val="007154C8"/>
    <w:rsid w:val="0073444A"/>
    <w:rsid w:val="007420DD"/>
    <w:rsid w:val="00744D27"/>
    <w:rsid w:val="00747BE5"/>
    <w:rsid w:val="00753845"/>
    <w:rsid w:val="00764E6A"/>
    <w:rsid w:val="007822D3"/>
    <w:rsid w:val="00785C30"/>
    <w:rsid w:val="00795B13"/>
    <w:rsid w:val="007B25A7"/>
    <w:rsid w:val="007E0732"/>
    <w:rsid w:val="007E49DA"/>
    <w:rsid w:val="007F163A"/>
    <w:rsid w:val="007F3433"/>
    <w:rsid w:val="0080270B"/>
    <w:rsid w:val="008043F0"/>
    <w:rsid w:val="00807BCF"/>
    <w:rsid w:val="00811BD8"/>
    <w:rsid w:val="008138CE"/>
    <w:rsid w:val="0083335A"/>
    <w:rsid w:val="00833E2A"/>
    <w:rsid w:val="00834955"/>
    <w:rsid w:val="00847649"/>
    <w:rsid w:val="00853A45"/>
    <w:rsid w:val="00853EAD"/>
    <w:rsid w:val="0085698E"/>
    <w:rsid w:val="00857971"/>
    <w:rsid w:val="00866C8D"/>
    <w:rsid w:val="00871C5B"/>
    <w:rsid w:val="0087305F"/>
    <w:rsid w:val="00873822"/>
    <w:rsid w:val="0087382C"/>
    <w:rsid w:val="00892C30"/>
    <w:rsid w:val="0089616F"/>
    <w:rsid w:val="008A2116"/>
    <w:rsid w:val="008A461A"/>
    <w:rsid w:val="008A6B3F"/>
    <w:rsid w:val="008A6D68"/>
    <w:rsid w:val="008B6BDA"/>
    <w:rsid w:val="008B6C03"/>
    <w:rsid w:val="008C0005"/>
    <w:rsid w:val="008C55E7"/>
    <w:rsid w:val="008D035A"/>
    <w:rsid w:val="008D52C9"/>
    <w:rsid w:val="008D6DAF"/>
    <w:rsid w:val="008E0921"/>
    <w:rsid w:val="008E2754"/>
    <w:rsid w:val="008E2F21"/>
    <w:rsid w:val="008F65F2"/>
    <w:rsid w:val="00901B67"/>
    <w:rsid w:val="009142E7"/>
    <w:rsid w:val="0092143D"/>
    <w:rsid w:val="0094077C"/>
    <w:rsid w:val="00942AA2"/>
    <w:rsid w:val="0094502B"/>
    <w:rsid w:val="00946825"/>
    <w:rsid w:val="00956DE2"/>
    <w:rsid w:val="00960B92"/>
    <w:rsid w:val="009639EF"/>
    <w:rsid w:val="0096642C"/>
    <w:rsid w:val="0098136B"/>
    <w:rsid w:val="0098492A"/>
    <w:rsid w:val="00995420"/>
    <w:rsid w:val="009A0E3E"/>
    <w:rsid w:val="009A56BF"/>
    <w:rsid w:val="009A61C6"/>
    <w:rsid w:val="009B7132"/>
    <w:rsid w:val="009C7F61"/>
    <w:rsid w:val="009D0DBE"/>
    <w:rsid w:val="009E0A76"/>
    <w:rsid w:val="009E3EE6"/>
    <w:rsid w:val="009F1325"/>
    <w:rsid w:val="009F39DE"/>
    <w:rsid w:val="009F46C1"/>
    <w:rsid w:val="00A00BF9"/>
    <w:rsid w:val="00A02312"/>
    <w:rsid w:val="00A12C35"/>
    <w:rsid w:val="00A23BE3"/>
    <w:rsid w:val="00A272CE"/>
    <w:rsid w:val="00A655FA"/>
    <w:rsid w:val="00A673D2"/>
    <w:rsid w:val="00A71FDB"/>
    <w:rsid w:val="00A779D1"/>
    <w:rsid w:val="00A85A5E"/>
    <w:rsid w:val="00A85CB5"/>
    <w:rsid w:val="00A93C77"/>
    <w:rsid w:val="00AA1617"/>
    <w:rsid w:val="00AA2C44"/>
    <w:rsid w:val="00AB33CC"/>
    <w:rsid w:val="00AB4214"/>
    <w:rsid w:val="00AB5BA5"/>
    <w:rsid w:val="00AC427F"/>
    <w:rsid w:val="00AE3D68"/>
    <w:rsid w:val="00AE7A90"/>
    <w:rsid w:val="00AF3918"/>
    <w:rsid w:val="00AF777A"/>
    <w:rsid w:val="00B0208F"/>
    <w:rsid w:val="00B02E51"/>
    <w:rsid w:val="00B072D5"/>
    <w:rsid w:val="00B162FF"/>
    <w:rsid w:val="00B175C8"/>
    <w:rsid w:val="00B27D01"/>
    <w:rsid w:val="00B342A3"/>
    <w:rsid w:val="00B34896"/>
    <w:rsid w:val="00B37755"/>
    <w:rsid w:val="00B40E69"/>
    <w:rsid w:val="00B90440"/>
    <w:rsid w:val="00BA52BB"/>
    <w:rsid w:val="00BC33F6"/>
    <w:rsid w:val="00BD4FE7"/>
    <w:rsid w:val="00BE2B1A"/>
    <w:rsid w:val="00BE435C"/>
    <w:rsid w:val="00BF614F"/>
    <w:rsid w:val="00C01894"/>
    <w:rsid w:val="00C22758"/>
    <w:rsid w:val="00C412A4"/>
    <w:rsid w:val="00C467B2"/>
    <w:rsid w:val="00C47FD8"/>
    <w:rsid w:val="00C54878"/>
    <w:rsid w:val="00C57166"/>
    <w:rsid w:val="00C63E31"/>
    <w:rsid w:val="00C7786D"/>
    <w:rsid w:val="00C8140E"/>
    <w:rsid w:val="00C91E8B"/>
    <w:rsid w:val="00C92996"/>
    <w:rsid w:val="00C94643"/>
    <w:rsid w:val="00C969CB"/>
    <w:rsid w:val="00CA7A7C"/>
    <w:rsid w:val="00CB61DF"/>
    <w:rsid w:val="00CD00D7"/>
    <w:rsid w:val="00CE0F97"/>
    <w:rsid w:val="00CE3764"/>
    <w:rsid w:val="00CE721E"/>
    <w:rsid w:val="00CF18CE"/>
    <w:rsid w:val="00CF1DE3"/>
    <w:rsid w:val="00CF2E2B"/>
    <w:rsid w:val="00CF33B5"/>
    <w:rsid w:val="00D00364"/>
    <w:rsid w:val="00D102DA"/>
    <w:rsid w:val="00D10B03"/>
    <w:rsid w:val="00D20F3C"/>
    <w:rsid w:val="00D220F5"/>
    <w:rsid w:val="00D24929"/>
    <w:rsid w:val="00D31887"/>
    <w:rsid w:val="00D537E7"/>
    <w:rsid w:val="00D56813"/>
    <w:rsid w:val="00D56BC4"/>
    <w:rsid w:val="00D576CF"/>
    <w:rsid w:val="00D6076F"/>
    <w:rsid w:val="00D81FE0"/>
    <w:rsid w:val="00D84F7E"/>
    <w:rsid w:val="00D86204"/>
    <w:rsid w:val="00D94A6D"/>
    <w:rsid w:val="00D95614"/>
    <w:rsid w:val="00DB4333"/>
    <w:rsid w:val="00DC1DFB"/>
    <w:rsid w:val="00DC35AE"/>
    <w:rsid w:val="00DE2C29"/>
    <w:rsid w:val="00DE6A6A"/>
    <w:rsid w:val="00DF33C2"/>
    <w:rsid w:val="00E0277B"/>
    <w:rsid w:val="00E11BFB"/>
    <w:rsid w:val="00E128A1"/>
    <w:rsid w:val="00E15910"/>
    <w:rsid w:val="00E46396"/>
    <w:rsid w:val="00E46A62"/>
    <w:rsid w:val="00E547C8"/>
    <w:rsid w:val="00E742EA"/>
    <w:rsid w:val="00E74D86"/>
    <w:rsid w:val="00E84389"/>
    <w:rsid w:val="00E85997"/>
    <w:rsid w:val="00E93387"/>
    <w:rsid w:val="00E9411B"/>
    <w:rsid w:val="00EA7C1B"/>
    <w:rsid w:val="00EB08E2"/>
    <w:rsid w:val="00EB191D"/>
    <w:rsid w:val="00EB52AC"/>
    <w:rsid w:val="00EB7894"/>
    <w:rsid w:val="00EC25EC"/>
    <w:rsid w:val="00ED21C2"/>
    <w:rsid w:val="00EE30DE"/>
    <w:rsid w:val="00EE44AC"/>
    <w:rsid w:val="00F0487F"/>
    <w:rsid w:val="00F10F38"/>
    <w:rsid w:val="00F111C4"/>
    <w:rsid w:val="00F151FF"/>
    <w:rsid w:val="00F1789B"/>
    <w:rsid w:val="00F22286"/>
    <w:rsid w:val="00F23D9D"/>
    <w:rsid w:val="00F30E75"/>
    <w:rsid w:val="00F4591B"/>
    <w:rsid w:val="00F4781D"/>
    <w:rsid w:val="00F53B11"/>
    <w:rsid w:val="00F77D62"/>
    <w:rsid w:val="00F812ED"/>
    <w:rsid w:val="00F85268"/>
    <w:rsid w:val="00F86A4E"/>
    <w:rsid w:val="00F95023"/>
    <w:rsid w:val="00FA2468"/>
    <w:rsid w:val="00FB5C82"/>
    <w:rsid w:val="00FB7E88"/>
    <w:rsid w:val="00FC46CB"/>
    <w:rsid w:val="00FC592F"/>
    <w:rsid w:val="00FD3119"/>
    <w:rsid w:val="00FD38EF"/>
    <w:rsid w:val="00FD6720"/>
    <w:rsid w:val="00FD7DDA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docId w15:val="{05DEF315-A0DA-4367-A46C-F5168CCA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16"/>
    </w:rPr>
  </w:style>
  <w:style w:type="paragraph" w:styleId="BodyText2">
    <w:name w:val="Body Text 2"/>
    <w:basedOn w:val="Normal"/>
    <w:rPr>
      <w:b/>
      <w:bCs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pPr>
      <w:ind w:left="720"/>
    </w:pPr>
    <w:rPr>
      <w:sz w:val="1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sz w:val="18"/>
      <w:lang w:val="en-GB"/>
    </w:rPr>
  </w:style>
  <w:style w:type="paragraph" w:styleId="BalloonText">
    <w:name w:val="Balloon Text"/>
    <w:basedOn w:val="Normal"/>
    <w:link w:val="BalloonTextChar"/>
    <w:rsid w:val="00067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76F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F0DC-ADF1-4FBB-9E3E-2BE10224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6D0A1694.dotm</Template>
  <TotalTime>0</TotalTime>
  <Pages>1</Pages>
  <Words>33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</vt:lpstr>
    </vt:vector>
  </TitlesOfParts>
  <Company>lu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</dc:title>
  <dc:creator>maneng</dc:creator>
  <cp:lastModifiedBy>Carole Torrie</cp:lastModifiedBy>
  <cp:revision>2</cp:revision>
  <cp:lastPrinted>2017-06-30T08:30:00Z</cp:lastPrinted>
  <dcterms:created xsi:type="dcterms:W3CDTF">2017-07-28T17:38:00Z</dcterms:created>
  <dcterms:modified xsi:type="dcterms:W3CDTF">2017-07-28T17:38:00Z</dcterms:modified>
</cp:coreProperties>
</file>