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DF7CD" w14:textId="76EEC81C" w:rsidR="00CA4D1C" w:rsidRPr="00292D12" w:rsidRDefault="003E589F" w:rsidP="00292D12">
      <w:pPr>
        <w:rPr>
          <w:rFonts w:ascii="Arial" w:hAnsi="Arial" w:cs="Arial"/>
          <w:b/>
          <w:sz w:val="22"/>
          <w:szCs w:val="22"/>
        </w:rPr>
      </w:pPr>
      <w:r w:rsidRPr="00292D12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03F72B5C" wp14:editId="38FA572A">
            <wp:extent cx="1435100" cy="571500"/>
            <wp:effectExtent l="0" t="0" r="12700" b="1270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8AAB6" w14:textId="77777777" w:rsidR="00CA4D1C" w:rsidRPr="00292D12" w:rsidRDefault="00083B74" w:rsidP="00292D12">
      <w:pPr>
        <w:jc w:val="center"/>
        <w:rPr>
          <w:rFonts w:ascii="Arial" w:hAnsi="Arial" w:cs="Arial"/>
          <w:b/>
          <w:sz w:val="22"/>
          <w:szCs w:val="22"/>
        </w:rPr>
      </w:pPr>
      <w:r w:rsidRPr="00292D12">
        <w:rPr>
          <w:rFonts w:ascii="Arial" w:hAnsi="Arial" w:cs="Arial"/>
          <w:b/>
          <w:sz w:val="22"/>
          <w:szCs w:val="22"/>
        </w:rPr>
        <w:t>Job Description</w:t>
      </w:r>
    </w:p>
    <w:p w14:paraId="79D9CD33" w14:textId="77777777" w:rsidR="00CA4D1C" w:rsidRPr="00292D12" w:rsidRDefault="00CA4D1C" w:rsidP="00292D1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777"/>
      </w:tblGrid>
      <w:tr w:rsidR="00CA4D1C" w:rsidRPr="00292D12" w14:paraId="387CBB66" w14:textId="77777777" w:rsidTr="005C6268">
        <w:tc>
          <w:tcPr>
            <w:tcW w:w="2943" w:type="dxa"/>
            <w:shd w:val="clear" w:color="auto" w:fill="DAEEF3"/>
          </w:tcPr>
          <w:p w14:paraId="6A534399" w14:textId="5381AC9A" w:rsidR="000C166D" w:rsidRPr="00292D12" w:rsidRDefault="00CA4D1C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5777" w:type="dxa"/>
          </w:tcPr>
          <w:p w14:paraId="17552518" w14:textId="77777777" w:rsidR="00CA4D1C" w:rsidRPr="00292D12" w:rsidRDefault="00CD1FE8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Sports Massage Therapist</w:t>
            </w:r>
          </w:p>
        </w:tc>
      </w:tr>
      <w:tr w:rsidR="00CA4D1C" w:rsidRPr="00292D12" w14:paraId="3E75B1AA" w14:textId="77777777" w:rsidTr="005C6268">
        <w:tc>
          <w:tcPr>
            <w:tcW w:w="2943" w:type="dxa"/>
            <w:shd w:val="clear" w:color="auto" w:fill="DAEEF3"/>
          </w:tcPr>
          <w:p w14:paraId="132715C2" w14:textId="30C77B18" w:rsidR="000C166D" w:rsidRPr="00292D12" w:rsidRDefault="00CA4D1C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Department/School:</w:t>
            </w:r>
          </w:p>
        </w:tc>
        <w:tc>
          <w:tcPr>
            <w:tcW w:w="5777" w:type="dxa"/>
          </w:tcPr>
          <w:p w14:paraId="5D7A78B5" w14:textId="77777777" w:rsidR="00CA4D1C" w:rsidRPr="00292D12" w:rsidRDefault="00CD1FE8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Sports Development and Recreation</w:t>
            </w:r>
          </w:p>
        </w:tc>
      </w:tr>
      <w:tr w:rsidR="00CA4D1C" w:rsidRPr="00292D12" w14:paraId="3FCC65B9" w14:textId="77777777" w:rsidTr="005C6268">
        <w:tc>
          <w:tcPr>
            <w:tcW w:w="2943" w:type="dxa"/>
            <w:shd w:val="clear" w:color="auto" w:fill="DAEEF3"/>
          </w:tcPr>
          <w:p w14:paraId="22C21E6C" w14:textId="6FCA17D1" w:rsidR="000C166D" w:rsidRPr="00292D12" w:rsidRDefault="00CA4D1C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5777" w:type="dxa"/>
          </w:tcPr>
          <w:p w14:paraId="0C15EA5B" w14:textId="57516EB6" w:rsidR="00CA4D1C" w:rsidRPr="00292D12" w:rsidRDefault="003E589F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5 (0.27 FTE – 10 hours per week)</w:t>
            </w:r>
          </w:p>
        </w:tc>
      </w:tr>
      <w:tr w:rsidR="00CA4D1C" w:rsidRPr="00292D12" w14:paraId="29FBC67E" w14:textId="77777777" w:rsidTr="005C6268">
        <w:tc>
          <w:tcPr>
            <w:tcW w:w="2943" w:type="dxa"/>
            <w:shd w:val="clear" w:color="auto" w:fill="DAEEF3"/>
          </w:tcPr>
          <w:p w14:paraId="56430232" w14:textId="37008D6F" w:rsidR="000C166D" w:rsidRPr="00292D12" w:rsidRDefault="00CA4D1C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5777" w:type="dxa"/>
          </w:tcPr>
          <w:p w14:paraId="63B821F6" w14:textId="77777777" w:rsidR="00CA4D1C" w:rsidRPr="00292D12" w:rsidRDefault="000C166D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University of Bath premises</w:t>
            </w:r>
          </w:p>
        </w:tc>
      </w:tr>
    </w:tbl>
    <w:p w14:paraId="3AFA875F" w14:textId="77777777" w:rsidR="00CA4D1C" w:rsidRPr="00292D12" w:rsidRDefault="00CA4D1C" w:rsidP="00292D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CA4D1C" w:rsidRPr="00292D12" w14:paraId="16C10701" w14:textId="77777777" w:rsidTr="005C6268">
        <w:tc>
          <w:tcPr>
            <w:tcW w:w="8720" w:type="dxa"/>
            <w:shd w:val="clear" w:color="auto" w:fill="DAEEF3"/>
          </w:tcPr>
          <w:p w14:paraId="754C9A1B" w14:textId="2B3EB35E" w:rsidR="007577E7" w:rsidRPr="00292D12" w:rsidRDefault="00CA4D1C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CA4D1C" w:rsidRPr="00292D12" w14:paraId="02A828B5" w14:textId="77777777" w:rsidTr="00557E4E">
        <w:tc>
          <w:tcPr>
            <w:tcW w:w="8720" w:type="dxa"/>
          </w:tcPr>
          <w:p w14:paraId="06367B52" w14:textId="77777777" w:rsidR="00CA4D1C" w:rsidRPr="00292D12" w:rsidRDefault="00CA4D1C" w:rsidP="00292D1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325B6FA" w14:textId="77777777" w:rsidR="00CD1FE8" w:rsidRPr="00292D12" w:rsidRDefault="00CD1FE8" w:rsidP="00292D12">
            <w:pPr>
              <w:rPr>
                <w:rFonts w:ascii="Arial" w:hAnsi="Arial" w:cs="Arial"/>
                <w:sz w:val="22"/>
                <w:szCs w:val="22"/>
              </w:rPr>
            </w:pPr>
            <w:r w:rsidRPr="00292D12">
              <w:rPr>
                <w:rFonts w:ascii="Arial" w:hAnsi="Arial" w:cs="Arial"/>
                <w:sz w:val="22"/>
                <w:szCs w:val="22"/>
              </w:rPr>
              <w:t>Delivering Sports Massage</w:t>
            </w:r>
            <w:r w:rsidR="007F07C5" w:rsidRPr="00292D12">
              <w:rPr>
                <w:rFonts w:ascii="Arial" w:hAnsi="Arial" w:cs="Arial"/>
                <w:sz w:val="22"/>
                <w:szCs w:val="22"/>
              </w:rPr>
              <w:t>/Soft Tissue Therapy</w:t>
            </w:r>
            <w:r w:rsidRPr="00292D12">
              <w:rPr>
                <w:rFonts w:ascii="Arial" w:hAnsi="Arial" w:cs="Arial"/>
                <w:sz w:val="22"/>
                <w:szCs w:val="22"/>
              </w:rPr>
              <w:t xml:space="preserve"> to a range of </w:t>
            </w:r>
            <w:r w:rsidR="00A90388" w:rsidRPr="00292D12">
              <w:rPr>
                <w:rFonts w:ascii="Arial" w:hAnsi="Arial" w:cs="Arial"/>
                <w:sz w:val="22"/>
                <w:szCs w:val="22"/>
              </w:rPr>
              <w:t xml:space="preserve">customer groups including </w:t>
            </w:r>
            <w:r w:rsidRPr="00292D12">
              <w:rPr>
                <w:rFonts w:ascii="Arial" w:hAnsi="Arial" w:cs="Arial"/>
                <w:sz w:val="22"/>
                <w:szCs w:val="22"/>
              </w:rPr>
              <w:t>commercial, student</w:t>
            </w:r>
            <w:r w:rsidR="00A90388" w:rsidRPr="00292D12">
              <w:rPr>
                <w:rFonts w:ascii="Arial" w:hAnsi="Arial" w:cs="Arial"/>
                <w:sz w:val="22"/>
                <w:szCs w:val="22"/>
              </w:rPr>
              <w:t>, staff</w:t>
            </w:r>
            <w:r w:rsidR="007F07C5" w:rsidRPr="00292D12">
              <w:rPr>
                <w:rFonts w:ascii="Arial" w:hAnsi="Arial" w:cs="Arial"/>
                <w:sz w:val="22"/>
                <w:szCs w:val="22"/>
              </w:rPr>
              <w:t>,</w:t>
            </w:r>
            <w:r w:rsidR="00A90388" w:rsidRPr="00292D12">
              <w:rPr>
                <w:rFonts w:ascii="Arial" w:hAnsi="Arial" w:cs="Arial"/>
                <w:sz w:val="22"/>
                <w:szCs w:val="22"/>
              </w:rPr>
              <w:t xml:space="preserve"> and performance</w:t>
            </w:r>
            <w:r w:rsidR="007F07C5" w:rsidRPr="00292D12">
              <w:rPr>
                <w:rFonts w:ascii="Arial" w:hAnsi="Arial" w:cs="Arial"/>
                <w:sz w:val="22"/>
                <w:szCs w:val="22"/>
              </w:rPr>
              <w:t xml:space="preserve"> clients &amp;</w:t>
            </w:r>
            <w:r w:rsidR="00A90388" w:rsidRPr="00292D12">
              <w:rPr>
                <w:rFonts w:ascii="Arial" w:hAnsi="Arial" w:cs="Arial"/>
                <w:sz w:val="22"/>
                <w:szCs w:val="22"/>
              </w:rPr>
              <w:t xml:space="preserve"> athletes. Support</w:t>
            </w:r>
            <w:r w:rsidRPr="00292D12">
              <w:rPr>
                <w:rFonts w:ascii="Arial" w:hAnsi="Arial" w:cs="Arial"/>
                <w:sz w:val="22"/>
                <w:szCs w:val="22"/>
              </w:rPr>
              <w:t xml:space="preserve"> the work of staff and activities of the Physio and Sports Science Centre</w:t>
            </w:r>
            <w:r w:rsidR="00A90388" w:rsidRPr="00292D12">
              <w:rPr>
                <w:rFonts w:ascii="Arial" w:hAnsi="Arial" w:cs="Arial"/>
                <w:sz w:val="22"/>
                <w:szCs w:val="22"/>
              </w:rPr>
              <w:t xml:space="preserve"> (PSSC)</w:t>
            </w:r>
            <w:r w:rsidRPr="00292D1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8E98BE3" w14:textId="77777777" w:rsidR="00310EEC" w:rsidRPr="00292D12" w:rsidRDefault="00310EEC" w:rsidP="00292D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2E65CC" w14:textId="77777777" w:rsidR="00CA4D1C" w:rsidRPr="00292D12" w:rsidRDefault="00CA4D1C" w:rsidP="00292D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5"/>
      </w:tblGrid>
      <w:tr w:rsidR="00CA4D1C" w:rsidRPr="00292D12" w14:paraId="007664B5" w14:textId="77777777" w:rsidTr="00292D12">
        <w:tc>
          <w:tcPr>
            <w:tcW w:w="8725" w:type="dxa"/>
            <w:shd w:val="clear" w:color="auto" w:fill="DAEEF3"/>
          </w:tcPr>
          <w:p w14:paraId="706226C6" w14:textId="1F73E109" w:rsidR="007577E7" w:rsidRPr="00292D12" w:rsidRDefault="00CA4D1C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 xml:space="preserve">Source and nature of management provided </w:t>
            </w:r>
          </w:p>
        </w:tc>
      </w:tr>
      <w:tr w:rsidR="00CA4D1C" w:rsidRPr="00292D12" w14:paraId="4EC53357" w14:textId="77777777" w:rsidTr="00292D12">
        <w:tc>
          <w:tcPr>
            <w:tcW w:w="8725" w:type="dxa"/>
          </w:tcPr>
          <w:p w14:paraId="59022116" w14:textId="77777777" w:rsidR="00CA4D1C" w:rsidRPr="00292D12" w:rsidRDefault="00CA4D1C" w:rsidP="00292D1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BC1EB6" w14:textId="77777777" w:rsidR="00CA4D1C" w:rsidRPr="00292D12" w:rsidRDefault="007F07C5" w:rsidP="00292D12">
            <w:pPr>
              <w:rPr>
                <w:rFonts w:ascii="Arial" w:hAnsi="Arial" w:cs="Arial"/>
                <w:sz w:val="22"/>
                <w:szCs w:val="22"/>
              </w:rPr>
            </w:pPr>
            <w:r w:rsidRPr="00292D12">
              <w:rPr>
                <w:rFonts w:ascii="Arial" w:hAnsi="Arial" w:cs="Arial"/>
                <w:sz w:val="22"/>
                <w:szCs w:val="22"/>
              </w:rPr>
              <w:t xml:space="preserve">Senior Sports Massage Therapist/Sports Science and Medicine Manager </w:t>
            </w:r>
          </w:p>
          <w:p w14:paraId="68F309A0" w14:textId="77777777" w:rsidR="00CA4D1C" w:rsidRPr="00292D12" w:rsidRDefault="00CA4D1C" w:rsidP="00292D1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E4F5FE0" w14:textId="77777777" w:rsidR="00CA4D1C" w:rsidRPr="00292D12" w:rsidRDefault="00CA4D1C" w:rsidP="00292D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5"/>
      </w:tblGrid>
      <w:tr w:rsidR="00CA4D1C" w:rsidRPr="00292D12" w14:paraId="1BD4131C" w14:textId="77777777" w:rsidTr="00292D12">
        <w:tc>
          <w:tcPr>
            <w:tcW w:w="8725" w:type="dxa"/>
            <w:shd w:val="clear" w:color="auto" w:fill="DAEEF3"/>
          </w:tcPr>
          <w:p w14:paraId="0C0AF7E0" w14:textId="3B8CDF7A" w:rsidR="007577E7" w:rsidRPr="00292D12" w:rsidRDefault="00CA4D1C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Staff management responsibility</w:t>
            </w:r>
          </w:p>
        </w:tc>
      </w:tr>
      <w:tr w:rsidR="00CA4D1C" w:rsidRPr="00292D12" w14:paraId="24111B82" w14:textId="77777777" w:rsidTr="00292D12">
        <w:tc>
          <w:tcPr>
            <w:tcW w:w="8725" w:type="dxa"/>
          </w:tcPr>
          <w:p w14:paraId="31EDDEA2" w14:textId="77777777" w:rsidR="00CA4D1C" w:rsidRPr="00292D12" w:rsidRDefault="00CA4D1C" w:rsidP="00292D1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82AEF1" w14:textId="77777777" w:rsidR="00CD1FE8" w:rsidRPr="00292D12" w:rsidRDefault="001F20F4" w:rsidP="00292D1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2D12">
              <w:rPr>
                <w:rFonts w:ascii="Arial" w:hAnsi="Arial" w:cs="Arial"/>
                <w:i/>
                <w:sz w:val="22"/>
                <w:szCs w:val="22"/>
              </w:rPr>
              <w:t>N/A</w:t>
            </w:r>
          </w:p>
          <w:p w14:paraId="697E0EF7" w14:textId="77777777" w:rsidR="001F20F4" w:rsidRPr="00292D12" w:rsidRDefault="001F20F4" w:rsidP="00292D1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F5914C8" w14:textId="77777777" w:rsidR="00CA4D1C" w:rsidRPr="00292D12" w:rsidRDefault="00CA4D1C" w:rsidP="00292D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5"/>
      </w:tblGrid>
      <w:tr w:rsidR="00CA4D1C" w:rsidRPr="00292D12" w14:paraId="1C4B4E92" w14:textId="77777777" w:rsidTr="00292D12">
        <w:tc>
          <w:tcPr>
            <w:tcW w:w="8725" w:type="dxa"/>
            <w:shd w:val="clear" w:color="auto" w:fill="DAEEF3"/>
          </w:tcPr>
          <w:p w14:paraId="40050987" w14:textId="2666108E" w:rsidR="007577E7" w:rsidRPr="00292D12" w:rsidRDefault="00CA4D1C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 xml:space="preserve">Special conditions </w:t>
            </w:r>
          </w:p>
        </w:tc>
      </w:tr>
      <w:tr w:rsidR="00CA4D1C" w:rsidRPr="00292D12" w14:paraId="7F63957C" w14:textId="77777777" w:rsidTr="00292D12">
        <w:tc>
          <w:tcPr>
            <w:tcW w:w="8725" w:type="dxa"/>
          </w:tcPr>
          <w:p w14:paraId="1011F84E" w14:textId="77777777" w:rsidR="00CA4D1C" w:rsidRPr="00292D12" w:rsidRDefault="00CA4D1C" w:rsidP="00292D1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C6F83D5" w14:textId="77777777" w:rsidR="00CA4D1C" w:rsidRPr="00292D12" w:rsidRDefault="00CD1FE8" w:rsidP="00292D12">
            <w:pPr>
              <w:rPr>
                <w:rFonts w:ascii="Arial" w:hAnsi="Arial" w:cs="Arial"/>
                <w:sz w:val="22"/>
                <w:szCs w:val="22"/>
              </w:rPr>
            </w:pPr>
            <w:r w:rsidRPr="00292D12">
              <w:rPr>
                <w:rFonts w:ascii="Arial" w:hAnsi="Arial" w:cs="Arial"/>
                <w:sz w:val="22"/>
                <w:szCs w:val="22"/>
              </w:rPr>
              <w:t>The post holder will be expected to work some evenings</w:t>
            </w:r>
            <w:r w:rsidR="007F07C5" w:rsidRPr="00292D12">
              <w:rPr>
                <w:rFonts w:ascii="Arial" w:hAnsi="Arial" w:cs="Arial"/>
                <w:sz w:val="22"/>
                <w:szCs w:val="22"/>
              </w:rPr>
              <w:t xml:space="preserve"> and weekends</w:t>
            </w:r>
            <w:r w:rsidRPr="00292D12">
              <w:rPr>
                <w:rFonts w:ascii="Arial" w:hAnsi="Arial" w:cs="Arial"/>
                <w:sz w:val="22"/>
                <w:szCs w:val="22"/>
              </w:rPr>
              <w:t xml:space="preserve"> as required depending on the requirements of the Clinic. A DBS check and clearance will be required.</w:t>
            </w:r>
          </w:p>
          <w:p w14:paraId="7D213E65" w14:textId="77777777" w:rsidR="00CA4D1C" w:rsidRPr="00292D12" w:rsidRDefault="00CA4D1C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A6AAC5C" w14:textId="77777777" w:rsidR="00CA4D1C" w:rsidRPr="00292D12" w:rsidRDefault="00CA4D1C" w:rsidP="00292D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8253"/>
      </w:tblGrid>
      <w:tr w:rsidR="00CA4D1C" w:rsidRPr="00292D12" w14:paraId="7A51D9F9" w14:textId="77777777" w:rsidTr="00292D12">
        <w:tc>
          <w:tcPr>
            <w:tcW w:w="8725" w:type="dxa"/>
            <w:gridSpan w:val="2"/>
            <w:shd w:val="clear" w:color="auto" w:fill="DAEEF3"/>
          </w:tcPr>
          <w:p w14:paraId="499F2B6D" w14:textId="3495EB22" w:rsidR="007577E7" w:rsidRPr="00292D12" w:rsidRDefault="00CA4D1C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</w:tc>
      </w:tr>
      <w:tr w:rsidR="00CA4D1C" w:rsidRPr="00292D12" w14:paraId="2036C8F9" w14:textId="77777777" w:rsidTr="00292D12">
        <w:tc>
          <w:tcPr>
            <w:tcW w:w="472" w:type="dxa"/>
          </w:tcPr>
          <w:p w14:paraId="05460304" w14:textId="77777777" w:rsidR="00CA4D1C" w:rsidRPr="00292D12" w:rsidRDefault="00CA4D1C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253" w:type="dxa"/>
          </w:tcPr>
          <w:p w14:paraId="7C569248" w14:textId="766A3F21" w:rsidR="00CC7A60" w:rsidRPr="00292D12" w:rsidRDefault="00CD1FE8" w:rsidP="00292D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D12">
              <w:rPr>
                <w:rFonts w:ascii="Arial" w:hAnsi="Arial" w:cs="Arial"/>
                <w:sz w:val="22"/>
                <w:szCs w:val="22"/>
              </w:rPr>
              <w:t xml:space="preserve">Deliver appropriate assessment, treatment and education </w:t>
            </w:r>
            <w:r w:rsidR="007F07C5" w:rsidRPr="00292D12">
              <w:rPr>
                <w:rFonts w:ascii="Arial" w:hAnsi="Arial" w:cs="Arial"/>
                <w:sz w:val="22"/>
                <w:szCs w:val="22"/>
              </w:rPr>
              <w:t>to individual clients.</w:t>
            </w:r>
          </w:p>
        </w:tc>
      </w:tr>
      <w:tr w:rsidR="007F07C5" w:rsidRPr="00292D12" w14:paraId="1DF20C9F" w14:textId="77777777" w:rsidTr="00292D12">
        <w:tc>
          <w:tcPr>
            <w:tcW w:w="472" w:type="dxa"/>
          </w:tcPr>
          <w:p w14:paraId="70C8B2D3" w14:textId="77777777" w:rsidR="007F07C5" w:rsidRPr="00292D12" w:rsidRDefault="007F07C5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253" w:type="dxa"/>
          </w:tcPr>
          <w:p w14:paraId="5E813599" w14:textId="77777777" w:rsidR="007F07C5" w:rsidRPr="00292D12" w:rsidRDefault="007F07C5" w:rsidP="00292D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D12">
              <w:rPr>
                <w:rFonts w:ascii="Arial" w:hAnsi="Arial" w:cs="Arial"/>
                <w:sz w:val="22"/>
                <w:szCs w:val="22"/>
              </w:rPr>
              <w:t>To maintain professional conduct in accordance with the standards set by the Sports Massage Association/ISRM.</w:t>
            </w:r>
          </w:p>
        </w:tc>
      </w:tr>
      <w:tr w:rsidR="007F07C5" w:rsidRPr="00292D12" w14:paraId="3C315111" w14:textId="77777777" w:rsidTr="00292D12">
        <w:tc>
          <w:tcPr>
            <w:tcW w:w="472" w:type="dxa"/>
          </w:tcPr>
          <w:p w14:paraId="69DAE1A9" w14:textId="77777777" w:rsidR="007F07C5" w:rsidRPr="00292D12" w:rsidRDefault="007F07C5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253" w:type="dxa"/>
          </w:tcPr>
          <w:p w14:paraId="0D100F8D" w14:textId="77777777" w:rsidR="007F07C5" w:rsidRPr="00292D12" w:rsidRDefault="007F07C5" w:rsidP="00292D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D12">
              <w:rPr>
                <w:rFonts w:ascii="Arial" w:hAnsi="Arial" w:cs="Arial"/>
                <w:sz w:val="22"/>
                <w:szCs w:val="22"/>
              </w:rPr>
              <w:t>Keep documentation on all aspects of athlete and client injury management in accordance with the standards set by the Physio and Sports Science Centre and either the SMA/ISRM.</w:t>
            </w:r>
          </w:p>
        </w:tc>
      </w:tr>
      <w:tr w:rsidR="007F07C5" w:rsidRPr="00292D12" w14:paraId="1BF3A372" w14:textId="77777777" w:rsidTr="00292D12">
        <w:tc>
          <w:tcPr>
            <w:tcW w:w="472" w:type="dxa"/>
          </w:tcPr>
          <w:p w14:paraId="4AFFBF88" w14:textId="77777777" w:rsidR="007F07C5" w:rsidRPr="00292D12" w:rsidRDefault="007F07C5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253" w:type="dxa"/>
          </w:tcPr>
          <w:p w14:paraId="5063B3C0" w14:textId="77777777" w:rsidR="007F07C5" w:rsidRPr="00292D12" w:rsidRDefault="007F07C5" w:rsidP="00292D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D12">
              <w:rPr>
                <w:rFonts w:ascii="Arial" w:hAnsi="Arial" w:cs="Arial"/>
                <w:sz w:val="22"/>
                <w:szCs w:val="22"/>
              </w:rPr>
              <w:t>Use Freehand computer system to record notes and manage patient care.</w:t>
            </w:r>
          </w:p>
        </w:tc>
      </w:tr>
      <w:tr w:rsidR="007F07C5" w:rsidRPr="00292D12" w14:paraId="14054C1C" w14:textId="77777777" w:rsidTr="00292D12">
        <w:tc>
          <w:tcPr>
            <w:tcW w:w="472" w:type="dxa"/>
          </w:tcPr>
          <w:p w14:paraId="6CD205F5" w14:textId="77777777" w:rsidR="007F07C5" w:rsidRPr="00292D12" w:rsidRDefault="007F07C5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253" w:type="dxa"/>
          </w:tcPr>
          <w:p w14:paraId="503B7506" w14:textId="77777777" w:rsidR="007F07C5" w:rsidRPr="00292D12" w:rsidRDefault="007F07C5" w:rsidP="00292D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D12">
              <w:rPr>
                <w:rFonts w:ascii="Arial" w:hAnsi="Arial" w:cs="Arial"/>
                <w:sz w:val="22"/>
                <w:szCs w:val="22"/>
              </w:rPr>
              <w:t>Understand and practise client confidentiality</w:t>
            </w:r>
          </w:p>
        </w:tc>
      </w:tr>
      <w:tr w:rsidR="007F07C5" w:rsidRPr="00292D12" w14:paraId="1050C6B6" w14:textId="77777777" w:rsidTr="00292D12">
        <w:tc>
          <w:tcPr>
            <w:tcW w:w="472" w:type="dxa"/>
          </w:tcPr>
          <w:p w14:paraId="2A459B5A" w14:textId="77777777" w:rsidR="007F07C5" w:rsidRPr="00292D12" w:rsidRDefault="007F07C5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253" w:type="dxa"/>
          </w:tcPr>
          <w:p w14:paraId="4B65829E" w14:textId="77777777" w:rsidR="007F07C5" w:rsidRPr="00292D12" w:rsidRDefault="007F07C5" w:rsidP="00292D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D12">
              <w:rPr>
                <w:rFonts w:ascii="Arial" w:hAnsi="Arial" w:cs="Arial"/>
                <w:sz w:val="22"/>
                <w:szCs w:val="22"/>
              </w:rPr>
              <w:t xml:space="preserve">Provide field/court side support for Team Bath squads/other clients as required. </w:t>
            </w:r>
          </w:p>
        </w:tc>
      </w:tr>
      <w:tr w:rsidR="007F07C5" w:rsidRPr="00292D12" w14:paraId="50C28898" w14:textId="77777777" w:rsidTr="00292D12">
        <w:tc>
          <w:tcPr>
            <w:tcW w:w="472" w:type="dxa"/>
          </w:tcPr>
          <w:p w14:paraId="05E3E965" w14:textId="77777777" w:rsidR="007F07C5" w:rsidRPr="00292D12" w:rsidRDefault="007F07C5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253" w:type="dxa"/>
          </w:tcPr>
          <w:p w14:paraId="137D80CA" w14:textId="77777777" w:rsidR="007F07C5" w:rsidRPr="00292D12" w:rsidRDefault="007F07C5" w:rsidP="00292D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D12">
              <w:rPr>
                <w:rFonts w:ascii="Arial" w:hAnsi="Arial" w:cs="Arial"/>
                <w:sz w:val="22"/>
                <w:szCs w:val="22"/>
              </w:rPr>
              <w:t xml:space="preserve">Participate in continual professional development activities to maintain </w:t>
            </w:r>
            <w:r w:rsidR="00BB250C" w:rsidRPr="00292D12">
              <w:rPr>
                <w:rFonts w:ascii="Arial" w:hAnsi="Arial" w:cs="Arial"/>
                <w:sz w:val="22"/>
                <w:szCs w:val="22"/>
              </w:rPr>
              <w:t>requirements in-line with those of the SMA/ISRM.</w:t>
            </w:r>
          </w:p>
        </w:tc>
      </w:tr>
      <w:tr w:rsidR="007F07C5" w:rsidRPr="00292D12" w14:paraId="672A29CB" w14:textId="77777777" w:rsidTr="00292D12">
        <w:tc>
          <w:tcPr>
            <w:tcW w:w="472" w:type="dxa"/>
          </w:tcPr>
          <w:p w14:paraId="51FF066F" w14:textId="77777777" w:rsidR="007F07C5" w:rsidRPr="00292D12" w:rsidRDefault="007F07C5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253" w:type="dxa"/>
          </w:tcPr>
          <w:p w14:paraId="7A53427A" w14:textId="6504D5A3" w:rsidR="007F07C5" w:rsidRPr="00292D12" w:rsidRDefault="007F07C5" w:rsidP="00292D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D12">
              <w:rPr>
                <w:rFonts w:ascii="Arial" w:hAnsi="Arial" w:cs="Arial"/>
                <w:sz w:val="22"/>
                <w:szCs w:val="22"/>
              </w:rPr>
              <w:t xml:space="preserve">Work within an interdisciplinary team and multi-disciplinary team approach when appropriate. </w:t>
            </w:r>
          </w:p>
        </w:tc>
      </w:tr>
      <w:tr w:rsidR="007F07C5" w:rsidRPr="00292D12" w14:paraId="764F3887" w14:textId="77777777" w:rsidTr="00292D12">
        <w:tc>
          <w:tcPr>
            <w:tcW w:w="472" w:type="dxa"/>
          </w:tcPr>
          <w:p w14:paraId="57924B1A" w14:textId="77777777" w:rsidR="007F07C5" w:rsidRPr="00292D12" w:rsidRDefault="007F07C5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253" w:type="dxa"/>
          </w:tcPr>
          <w:p w14:paraId="28523F32" w14:textId="0584C9C7" w:rsidR="007F07C5" w:rsidRPr="00292D12" w:rsidRDefault="007F07C5" w:rsidP="00292D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D12">
              <w:rPr>
                <w:rFonts w:ascii="Arial" w:hAnsi="Arial" w:cs="Arial"/>
                <w:sz w:val="22"/>
                <w:szCs w:val="22"/>
              </w:rPr>
              <w:t>Coordinate and liaise with MDT members, University personnel, and other organisations’ personnel as required.</w:t>
            </w:r>
          </w:p>
        </w:tc>
      </w:tr>
      <w:tr w:rsidR="007F07C5" w:rsidRPr="00292D12" w14:paraId="23EB883B" w14:textId="77777777" w:rsidTr="00292D12">
        <w:tc>
          <w:tcPr>
            <w:tcW w:w="472" w:type="dxa"/>
          </w:tcPr>
          <w:p w14:paraId="58388B4D" w14:textId="77777777" w:rsidR="007F07C5" w:rsidRPr="00292D12" w:rsidRDefault="007F07C5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253" w:type="dxa"/>
          </w:tcPr>
          <w:p w14:paraId="4CD1B3CC" w14:textId="482BC235" w:rsidR="007F07C5" w:rsidRPr="00292D12" w:rsidRDefault="007F07C5" w:rsidP="00292D12">
            <w:pPr>
              <w:rPr>
                <w:rFonts w:ascii="Arial" w:hAnsi="Arial" w:cs="Arial"/>
                <w:sz w:val="22"/>
                <w:szCs w:val="22"/>
              </w:rPr>
            </w:pPr>
            <w:r w:rsidRPr="00292D12">
              <w:rPr>
                <w:rFonts w:ascii="Arial" w:hAnsi="Arial" w:cs="Arial"/>
                <w:sz w:val="22"/>
                <w:szCs w:val="22"/>
              </w:rPr>
              <w:t>Attend team and departmental meetings as and when required.</w:t>
            </w:r>
          </w:p>
        </w:tc>
      </w:tr>
      <w:tr w:rsidR="007F07C5" w:rsidRPr="00292D12" w14:paraId="291BD8E2" w14:textId="77777777" w:rsidTr="00292D12">
        <w:tc>
          <w:tcPr>
            <w:tcW w:w="8725" w:type="dxa"/>
            <w:gridSpan w:val="2"/>
          </w:tcPr>
          <w:p w14:paraId="1DD60139" w14:textId="77777777" w:rsidR="007F07C5" w:rsidRPr="00292D12" w:rsidRDefault="007F07C5" w:rsidP="00292D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9AD9E" w14:textId="77777777" w:rsidR="007F07C5" w:rsidRPr="00292D12" w:rsidRDefault="007F07C5" w:rsidP="00292D12">
            <w:pPr>
              <w:rPr>
                <w:rFonts w:ascii="Arial" w:hAnsi="Arial" w:cs="Arial"/>
                <w:sz w:val="22"/>
                <w:szCs w:val="22"/>
              </w:rPr>
            </w:pPr>
            <w:r w:rsidRPr="00292D12"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University guidance. </w:t>
            </w:r>
          </w:p>
          <w:p w14:paraId="46864BEF" w14:textId="77777777" w:rsidR="007F07C5" w:rsidRPr="00292D12" w:rsidRDefault="007F07C5" w:rsidP="00292D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5C0D66" w14:textId="77777777" w:rsidR="00A9491E" w:rsidRPr="00292D12" w:rsidRDefault="00A9491E" w:rsidP="00292D12">
      <w:pPr>
        <w:rPr>
          <w:rFonts w:ascii="Arial" w:hAnsi="Arial" w:cs="Arial"/>
          <w:sz w:val="22"/>
          <w:szCs w:val="22"/>
        </w:rPr>
      </w:pPr>
    </w:p>
    <w:p w14:paraId="1E9D6E81" w14:textId="70443925" w:rsidR="00A9491E" w:rsidRPr="00292D12" w:rsidRDefault="003E589F" w:rsidP="00292D12">
      <w:pPr>
        <w:rPr>
          <w:rFonts w:ascii="Arial" w:hAnsi="Arial" w:cs="Arial"/>
          <w:b/>
          <w:sz w:val="22"/>
          <w:szCs w:val="22"/>
        </w:rPr>
      </w:pPr>
      <w:r w:rsidRPr="00292D12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3C471A1A" wp14:editId="66EB69BC">
            <wp:extent cx="1435100" cy="571500"/>
            <wp:effectExtent l="0" t="0" r="12700" b="1270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05D6" w14:textId="77777777" w:rsidR="00A9491E" w:rsidRPr="00292D12" w:rsidRDefault="00A9491E" w:rsidP="00292D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2D12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0DDD9459" w14:textId="77777777" w:rsidR="00FB491F" w:rsidRPr="00292D12" w:rsidRDefault="00FB491F" w:rsidP="00292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1312"/>
        <w:gridCol w:w="1350"/>
      </w:tblGrid>
      <w:tr w:rsidR="00FB491F" w:rsidRPr="00292D12" w14:paraId="16F77232" w14:textId="77777777" w:rsidTr="00292D12">
        <w:tc>
          <w:tcPr>
            <w:tcW w:w="6243" w:type="dxa"/>
            <w:shd w:val="clear" w:color="auto" w:fill="DAEEF3"/>
          </w:tcPr>
          <w:p w14:paraId="0890D741" w14:textId="77777777" w:rsidR="00FB491F" w:rsidRPr="00292D12" w:rsidRDefault="00FB491F" w:rsidP="00292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312" w:type="dxa"/>
            <w:shd w:val="clear" w:color="auto" w:fill="DAEEF3"/>
          </w:tcPr>
          <w:p w14:paraId="379E7F94" w14:textId="77777777" w:rsidR="00FB491F" w:rsidRPr="00292D12" w:rsidRDefault="00FB491F" w:rsidP="00292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50" w:type="dxa"/>
            <w:shd w:val="clear" w:color="auto" w:fill="DAEEF3"/>
          </w:tcPr>
          <w:p w14:paraId="569115A0" w14:textId="77777777" w:rsidR="00FB491F" w:rsidRPr="00292D12" w:rsidRDefault="00FB491F" w:rsidP="00292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7577E7" w:rsidRPr="00292D12" w14:paraId="3D8B0CB3" w14:textId="77777777" w:rsidTr="00292D12">
        <w:tc>
          <w:tcPr>
            <w:tcW w:w="6243" w:type="dxa"/>
            <w:shd w:val="clear" w:color="auto" w:fill="FFEAC1"/>
          </w:tcPr>
          <w:p w14:paraId="2DE49E30" w14:textId="77777777" w:rsidR="00FB491F" w:rsidRPr="00292D12" w:rsidRDefault="00FB491F" w:rsidP="00292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1312" w:type="dxa"/>
            <w:shd w:val="clear" w:color="auto" w:fill="FFEAC1"/>
          </w:tcPr>
          <w:p w14:paraId="36956FDB" w14:textId="77777777" w:rsidR="00FB491F" w:rsidRPr="00292D12" w:rsidRDefault="00FB491F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EAC1"/>
          </w:tcPr>
          <w:p w14:paraId="1DF0E4ED" w14:textId="77777777" w:rsidR="00FB491F" w:rsidRPr="00292D12" w:rsidRDefault="00FB491F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250C" w:rsidRPr="00292D12" w14:paraId="4291CDF5" w14:textId="77777777" w:rsidTr="00292D12">
        <w:tc>
          <w:tcPr>
            <w:tcW w:w="6243" w:type="dxa"/>
            <w:shd w:val="clear" w:color="auto" w:fill="auto"/>
          </w:tcPr>
          <w:p w14:paraId="1A72F623" w14:textId="77777777" w:rsidR="00BB250C" w:rsidRPr="00292D12" w:rsidRDefault="00BB250C" w:rsidP="00292D1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595EA7" w14:textId="4593C33A" w:rsidR="00BB250C" w:rsidRPr="00292D12" w:rsidRDefault="00BB250C" w:rsidP="00292D1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Cs/>
                <w:sz w:val="22"/>
                <w:szCs w:val="22"/>
              </w:rPr>
              <w:t>Minimum Level 4 Qualification Sports Massage Therapy/Soft Tissue Therapy.</w:t>
            </w:r>
          </w:p>
          <w:p w14:paraId="4A910083" w14:textId="77777777" w:rsidR="00BB250C" w:rsidRPr="00292D12" w:rsidRDefault="00BB250C" w:rsidP="00292D1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CD853F" w14:textId="50B556D2" w:rsidR="00BB250C" w:rsidRPr="00292D12" w:rsidRDefault="00BB250C" w:rsidP="00292D1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Cs/>
                <w:sz w:val="22"/>
                <w:szCs w:val="22"/>
              </w:rPr>
              <w:t>Accredited member of The SMA/Institute of Remedial Massage (ISRM).</w:t>
            </w:r>
          </w:p>
          <w:p w14:paraId="627D8BB0" w14:textId="77777777" w:rsidR="00BB250C" w:rsidRPr="00292D12" w:rsidRDefault="00BB250C" w:rsidP="00292D1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64DBEC" w14:textId="77777777" w:rsidR="00187B13" w:rsidRPr="00292D12" w:rsidRDefault="00BB250C" w:rsidP="00292D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D12">
              <w:rPr>
                <w:rFonts w:ascii="Arial" w:hAnsi="Arial" w:cs="Arial"/>
                <w:sz w:val="22"/>
                <w:szCs w:val="22"/>
              </w:rPr>
              <w:t>Qualification in basic life support</w:t>
            </w:r>
            <w:r w:rsidR="00187B13" w:rsidRPr="00292D12">
              <w:rPr>
                <w:rFonts w:ascii="Arial" w:hAnsi="Arial" w:cs="Arial"/>
                <w:sz w:val="22"/>
                <w:szCs w:val="22"/>
              </w:rPr>
              <w:t xml:space="preserve"> from a recognised organisation</w:t>
            </w:r>
          </w:p>
          <w:p w14:paraId="09559F51" w14:textId="77777777" w:rsidR="00BB250C" w:rsidRPr="00292D12" w:rsidRDefault="00BB250C" w:rsidP="00292D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14:paraId="34CD8AD8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543E95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56F1CA38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E7BC5C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31CC1F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6708BAB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AAE0C2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7D50D0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920956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7D16E9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68E4CD6C" w14:textId="77777777" w:rsidR="00BB250C" w:rsidRPr="00292D12" w:rsidRDefault="00BB250C" w:rsidP="00292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A98DD7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B33044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184FA5A1" w14:textId="77777777" w:rsidR="00BB250C" w:rsidRPr="00292D12" w:rsidRDefault="00BB250C" w:rsidP="00292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7E7" w:rsidRPr="00292D12" w14:paraId="7D5D517F" w14:textId="77777777" w:rsidTr="00292D12">
        <w:tc>
          <w:tcPr>
            <w:tcW w:w="6243" w:type="dxa"/>
            <w:shd w:val="clear" w:color="auto" w:fill="FFEAC1"/>
          </w:tcPr>
          <w:p w14:paraId="6E96F9E1" w14:textId="77777777" w:rsidR="00FB491F" w:rsidRPr="00292D12" w:rsidRDefault="00FB491F" w:rsidP="00292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t>Experience/Knowledge</w:t>
            </w:r>
          </w:p>
        </w:tc>
        <w:tc>
          <w:tcPr>
            <w:tcW w:w="1312" w:type="dxa"/>
            <w:shd w:val="clear" w:color="auto" w:fill="FFEAC1"/>
          </w:tcPr>
          <w:p w14:paraId="30FD30B0" w14:textId="77777777" w:rsidR="00FB491F" w:rsidRPr="00292D12" w:rsidRDefault="00FB491F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EAC1"/>
          </w:tcPr>
          <w:p w14:paraId="7C41A4D4" w14:textId="77777777" w:rsidR="00FB491F" w:rsidRPr="00292D12" w:rsidRDefault="00FB491F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491F" w:rsidRPr="00292D12" w14:paraId="5D3B6193" w14:textId="77777777" w:rsidTr="00292D12">
        <w:tc>
          <w:tcPr>
            <w:tcW w:w="6243" w:type="dxa"/>
            <w:shd w:val="clear" w:color="auto" w:fill="auto"/>
          </w:tcPr>
          <w:p w14:paraId="000C7857" w14:textId="77777777" w:rsidR="00FB491F" w:rsidRPr="00292D12" w:rsidRDefault="00FB491F" w:rsidP="00292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71572D" w14:textId="77777777" w:rsidR="001F20F4" w:rsidRPr="00292D12" w:rsidRDefault="00BB250C" w:rsidP="00292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Cs/>
                <w:sz w:val="22"/>
                <w:szCs w:val="22"/>
              </w:rPr>
              <w:t>Knowledge</w:t>
            </w:r>
            <w:r w:rsidR="001F20F4" w:rsidRPr="00292D12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r w:rsidRPr="00292D12">
              <w:rPr>
                <w:rFonts w:ascii="Arial" w:hAnsi="Arial" w:cs="Arial"/>
                <w:bCs/>
                <w:sz w:val="22"/>
                <w:szCs w:val="22"/>
              </w:rPr>
              <w:t xml:space="preserve">the workings of a </w:t>
            </w:r>
            <w:r w:rsidR="001F20F4" w:rsidRPr="00292D12">
              <w:rPr>
                <w:rFonts w:ascii="Arial" w:hAnsi="Arial" w:cs="Arial"/>
                <w:bCs/>
                <w:sz w:val="22"/>
                <w:szCs w:val="22"/>
              </w:rPr>
              <w:t>multidisciplinary team to ensure optimal athlete care.</w:t>
            </w:r>
          </w:p>
          <w:p w14:paraId="0C2A54AF" w14:textId="77777777" w:rsidR="00FB491F" w:rsidRPr="00292D12" w:rsidRDefault="00FB491F" w:rsidP="00292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FF7E16" w14:textId="77777777" w:rsidR="00FB491F" w:rsidRPr="00292D12" w:rsidRDefault="001F20F4" w:rsidP="00292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Cs/>
                <w:sz w:val="22"/>
                <w:szCs w:val="22"/>
              </w:rPr>
              <w:t xml:space="preserve">Experience in delivery </w:t>
            </w:r>
            <w:r w:rsidR="00BB250C" w:rsidRPr="00292D12">
              <w:rPr>
                <w:rFonts w:ascii="Arial" w:hAnsi="Arial" w:cs="Arial"/>
                <w:bCs/>
                <w:sz w:val="22"/>
                <w:szCs w:val="22"/>
              </w:rPr>
              <w:t>of massage services</w:t>
            </w:r>
          </w:p>
          <w:p w14:paraId="3A94FAE4" w14:textId="77777777" w:rsidR="00BB250C" w:rsidRPr="00292D12" w:rsidRDefault="00BB250C" w:rsidP="00292D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69E20F" w14:textId="77777777" w:rsidR="00BB250C" w:rsidRPr="00292D12" w:rsidRDefault="00BB250C" w:rsidP="00292D1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sz w:val="22"/>
                <w:szCs w:val="22"/>
              </w:rPr>
              <w:t>Understand professional boundaries (of skillset) and refer onwards where appropriate</w:t>
            </w:r>
          </w:p>
          <w:p w14:paraId="79121C22" w14:textId="77777777" w:rsidR="00FB491F" w:rsidRPr="00292D12" w:rsidRDefault="00FB491F" w:rsidP="00292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14:paraId="46CE3785" w14:textId="77777777" w:rsidR="00FB491F" w:rsidRPr="00292D12" w:rsidRDefault="00FB491F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34B238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30A6046F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04D3FD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457D8F" w14:textId="77777777" w:rsidR="001F20F4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54EE991C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74AFEC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8DC806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</w:tcPr>
          <w:p w14:paraId="153F7F79" w14:textId="77777777" w:rsidR="00FB491F" w:rsidRPr="00292D12" w:rsidRDefault="00FB491F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0A1102" w14:textId="77777777" w:rsidR="001F20F4" w:rsidRPr="00292D12" w:rsidRDefault="001F20F4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491F" w:rsidRPr="00292D12" w14:paraId="46803114" w14:textId="77777777" w:rsidTr="00292D12">
        <w:tc>
          <w:tcPr>
            <w:tcW w:w="6243" w:type="dxa"/>
            <w:shd w:val="clear" w:color="auto" w:fill="FFEAC1"/>
          </w:tcPr>
          <w:p w14:paraId="4A1B3B2A" w14:textId="77777777" w:rsidR="00FB491F" w:rsidRPr="00292D12" w:rsidRDefault="00FB491F" w:rsidP="00292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1312" w:type="dxa"/>
            <w:shd w:val="clear" w:color="auto" w:fill="FFEAC1"/>
          </w:tcPr>
          <w:p w14:paraId="11B99047" w14:textId="77777777" w:rsidR="00FB491F" w:rsidRPr="00292D12" w:rsidRDefault="00FB491F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EAC1"/>
          </w:tcPr>
          <w:p w14:paraId="16E0BB5A" w14:textId="77777777" w:rsidR="00FB491F" w:rsidRPr="00292D12" w:rsidRDefault="00FB491F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491F" w:rsidRPr="00292D12" w14:paraId="400C80F3" w14:textId="77777777" w:rsidTr="00292D12">
        <w:tc>
          <w:tcPr>
            <w:tcW w:w="6243" w:type="dxa"/>
            <w:shd w:val="clear" w:color="auto" w:fill="auto"/>
          </w:tcPr>
          <w:p w14:paraId="3EE7ADBF" w14:textId="77777777" w:rsidR="00FB491F" w:rsidRPr="00292D12" w:rsidRDefault="00FB491F" w:rsidP="00292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015E4A" w14:textId="77777777" w:rsidR="00BB250C" w:rsidRPr="00292D12" w:rsidRDefault="00BB250C" w:rsidP="00292D1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Cs/>
                <w:sz w:val="22"/>
                <w:szCs w:val="22"/>
              </w:rPr>
              <w:t xml:space="preserve">Offer a flexibility of practise to suitably deliver to a range of clients. </w:t>
            </w:r>
          </w:p>
          <w:p w14:paraId="248B17EC" w14:textId="77777777" w:rsidR="001F20F4" w:rsidRPr="00292D12" w:rsidRDefault="001F20F4" w:rsidP="00292D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2186D0" w14:textId="77777777" w:rsidR="00BB250C" w:rsidRPr="00292D12" w:rsidRDefault="00BB250C" w:rsidP="00292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Cs/>
                <w:sz w:val="22"/>
                <w:szCs w:val="22"/>
              </w:rPr>
              <w:t>Ability to knowledge share</w:t>
            </w:r>
          </w:p>
          <w:p w14:paraId="2C3D9761" w14:textId="77777777" w:rsidR="00BB250C" w:rsidRPr="00292D12" w:rsidRDefault="00BB250C" w:rsidP="00292D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E53875" w14:textId="77777777" w:rsidR="00FB491F" w:rsidRPr="00292D12" w:rsidRDefault="00BB250C" w:rsidP="00292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Cs/>
                <w:sz w:val="22"/>
                <w:szCs w:val="22"/>
              </w:rPr>
              <w:t>Strong communication skills</w:t>
            </w:r>
          </w:p>
          <w:p w14:paraId="61B3C0A3" w14:textId="77777777" w:rsidR="00FB491F" w:rsidRPr="00292D12" w:rsidRDefault="00FB491F" w:rsidP="00292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14:paraId="47F208C7" w14:textId="77777777" w:rsidR="00FB491F" w:rsidRPr="00292D12" w:rsidRDefault="00FB491F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4792C9" w14:textId="77777777" w:rsidR="00310EEC" w:rsidRPr="00292D12" w:rsidRDefault="00310EE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73D6F059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CF838A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F60CB1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1051A7B0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AC60F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</w:tcPr>
          <w:p w14:paraId="77ACECFC" w14:textId="77777777" w:rsidR="00FB491F" w:rsidRPr="00292D12" w:rsidRDefault="00FB491F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491F" w:rsidRPr="00292D12" w14:paraId="3748A08E" w14:textId="77777777" w:rsidTr="00292D12">
        <w:tc>
          <w:tcPr>
            <w:tcW w:w="6243" w:type="dxa"/>
            <w:shd w:val="clear" w:color="auto" w:fill="FFEAC1"/>
          </w:tcPr>
          <w:p w14:paraId="3ABBB86E" w14:textId="77777777" w:rsidR="00FB491F" w:rsidRPr="00292D12" w:rsidRDefault="00FB491F" w:rsidP="00292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1312" w:type="dxa"/>
            <w:shd w:val="clear" w:color="auto" w:fill="FFEAC1"/>
          </w:tcPr>
          <w:p w14:paraId="4E9F18BF" w14:textId="77777777" w:rsidR="00FB491F" w:rsidRPr="00292D12" w:rsidRDefault="00FB491F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EAC1"/>
          </w:tcPr>
          <w:p w14:paraId="4885277C" w14:textId="77777777" w:rsidR="00FB491F" w:rsidRPr="00292D12" w:rsidRDefault="00FB491F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491F" w:rsidRPr="00292D12" w14:paraId="4D0A074D" w14:textId="77777777" w:rsidTr="00292D12">
        <w:tc>
          <w:tcPr>
            <w:tcW w:w="6243" w:type="dxa"/>
            <w:shd w:val="clear" w:color="auto" w:fill="auto"/>
          </w:tcPr>
          <w:p w14:paraId="78443FA0" w14:textId="77777777" w:rsidR="00FB491F" w:rsidRPr="00292D12" w:rsidRDefault="00FB491F" w:rsidP="00292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49C75F" w14:textId="77777777" w:rsidR="00FB491F" w:rsidRPr="00292D12" w:rsidRDefault="00BB250C" w:rsidP="00292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Cs/>
                <w:sz w:val="22"/>
                <w:szCs w:val="22"/>
              </w:rPr>
              <w:t>Willingness to keep</w:t>
            </w:r>
            <w:r w:rsidR="00DB444B" w:rsidRPr="00292D12">
              <w:rPr>
                <w:rFonts w:ascii="Arial" w:hAnsi="Arial" w:cs="Arial"/>
                <w:bCs/>
                <w:sz w:val="22"/>
                <w:szCs w:val="22"/>
              </w:rPr>
              <w:t xml:space="preserve"> up to date with developments and new techniques within the </w:t>
            </w:r>
            <w:r w:rsidRPr="00292D12">
              <w:rPr>
                <w:rFonts w:ascii="Arial" w:hAnsi="Arial" w:cs="Arial"/>
                <w:bCs/>
                <w:sz w:val="22"/>
                <w:szCs w:val="22"/>
              </w:rPr>
              <w:t xml:space="preserve">Sports </w:t>
            </w:r>
            <w:r w:rsidR="00DB444B" w:rsidRPr="00292D12">
              <w:rPr>
                <w:rFonts w:ascii="Arial" w:hAnsi="Arial" w:cs="Arial"/>
                <w:bCs/>
                <w:sz w:val="22"/>
                <w:szCs w:val="22"/>
              </w:rPr>
              <w:t>Massage</w:t>
            </w:r>
            <w:r w:rsidRPr="00292D12">
              <w:rPr>
                <w:rFonts w:ascii="Arial" w:hAnsi="Arial" w:cs="Arial"/>
                <w:bCs/>
                <w:sz w:val="22"/>
                <w:szCs w:val="22"/>
              </w:rPr>
              <w:t>/Soft Tissue Therapy profession, and employ such techniques into practise.</w:t>
            </w:r>
          </w:p>
          <w:p w14:paraId="4272773B" w14:textId="77777777" w:rsidR="00BB250C" w:rsidRPr="00292D12" w:rsidRDefault="00BB250C" w:rsidP="00292D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54E5AE" w14:textId="77777777" w:rsidR="00BB250C" w:rsidRPr="00292D12" w:rsidRDefault="00BB250C" w:rsidP="00292D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D12">
              <w:rPr>
                <w:rFonts w:ascii="Arial" w:hAnsi="Arial" w:cs="Arial"/>
                <w:sz w:val="22"/>
                <w:szCs w:val="22"/>
              </w:rPr>
              <w:t>Demonstrate integrity and responsibility with regards to the practise of Sport Massage therapy</w:t>
            </w:r>
          </w:p>
          <w:p w14:paraId="1FFC167C" w14:textId="77777777" w:rsidR="00FB491F" w:rsidRPr="00292D12" w:rsidRDefault="00FB491F" w:rsidP="00292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14:paraId="24F75775" w14:textId="77777777" w:rsidR="00FB491F" w:rsidRPr="00292D12" w:rsidRDefault="00FB491F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E2F720" w14:textId="77777777" w:rsidR="00310EEC" w:rsidRPr="00292D12" w:rsidRDefault="00310EE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012F5561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EB1A0C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52ED7D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6DC36B" w14:textId="77777777" w:rsidR="00BB250C" w:rsidRPr="00292D12" w:rsidRDefault="00BB250C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12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</w:tcPr>
          <w:p w14:paraId="46EEAA5A" w14:textId="77777777" w:rsidR="00FB491F" w:rsidRPr="00292D12" w:rsidRDefault="00FB491F" w:rsidP="0029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4C6EF30" w14:textId="77777777" w:rsidR="00FB491F" w:rsidRPr="00292D12" w:rsidRDefault="00FB491F" w:rsidP="00292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D2D297" w14:textId="77777777" w:rsidR="00083B74" w:rsidRPr="00292D12" w:rsidRDefault="00083B74" w:rsidP="00292D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E5AFA3" w14:textId="77777777" w:rsidR="00083B74" w:rsidRPr="00292D12" w:rsidRDefault="00083B74" w:rsidP="00292D12">
      <w:pPr>
        <w:rPr>
          <w:rFonts w:ascii="Arial" w:hAnsi="Arial" w:cs="Arial"/>
          <w:sz w:val="22"/>
          <w:szCs w:val="22"/>
        </w:rPr>
      </w:pPr>
    </w:p>
    <w:p w14:paraId="4E8FF6AD" w14:textId="77777777" w:rsidR="00083B74" w:rsidRPr="00292D12" w:rsidRDefault="00083B74" w:rsidP="00292D12">
      <w:pPr>
        <w:rPr>
          <w:rFonts w:ascii="Arial" w:hAnsi="Arial" w:cs="Arial"/>
          <w:sz w:val="22"/>
          <w:szCs w:val="22"/>
        </w:rPr>
      </w:pPr>
    </w:p>
    <w:sectPr w:rsidR="00083B74" w:rsidRPr="00292D12" w:rsidSect="00292D12">
      <w:headerReference w:type="default" r:id="rId8"/>
      <w:footerReference w:type="default" r:id="rId9"/>
      <w:pgSz w:w="11906" w:h="16838"/>
      <w:pgMar w:top="1080" w:right="1440" w:bottom="100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B6B2D" w14:textId="77777777" w:rsidR="00BB250C" w:rsidRDefault="00BB250C">
      <w:r>
        <w:separator/>
      </w:r>
    </w:p>
  </w:endnote>
  <w:endnote w:type="continuationSeparator" w:id="0">
    <w:p w14:paraId="7CE93B31" w14:textId="77777777" w:rsidR="00BB250C" w:rsidRDefault="00BB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56AAB" w14:textId="77777777" w:rsidR="00BB250C" w:rsidRPr="009C096B" w:rsidRDefault="00BB250C">
    <w:pPr>
      <w:pStyle w:val="Footer"/>
      <w:rPr>
        <w:rFonts w:ascii="Arial" w:hAnsi="Arial" w:cs="Arial"/>
      </w:rPr>
    </w:pPr>
    <w:r w:rsidRPr="009C096B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11B55" w14:textId="77777777" w:rsidR="00BB250C" w:rsidRDefault="00BB250C">
      <w:r>
        <w:separator/>
      </w:r>
    </w:p>
  </w:footnote>
  <w:footnote w:type="continuationSeparator" w:id="0">
    <w:p w14:paraId="08C6F23B" w14:textId="77777777" w:rsidR="00BB250C" w:rsidRDefault="00BB2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CC558" w14:textId="77777777" w:rsidR="00BB250C" w:rsidRPr="00CC7A60" w:rsidRDefault="00BB250C" w:rsidP="00CC7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AAC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1C"/>
    <w:rsid w:val="00040B67"/>
    <w:rsid w:val="00083B74"/>
    <w:rsid w:val="000C166D"/>
    <w:rsid w:val="000E22B1"/>
    <w:rsid w:val="00160AE4"/>
    <w:rsid w:val="00187B13"/>
    <w:rsid w:val="001E5A5B"/>
    <w:rsid w:val="001F20F4"/>
    <w:rsid w:val="0021265D"/>
    <w:rsid w:val="00292D12"/>
    <w:rsid w:val="002B7774"/>
    <w:rsid w:val="00310EEC"/>
    <w:rsid w:val="0034501E"/>
    <w:rsid w:val="003E589F"/>
    <w:rsid w:val="003F0ADC"/>
    <w:rsid w:val="003F241A"/>
    <w:rsid w:val="00464D6E"/>
    <w:rsid w:val="00540424"/>
    <w:rsid w:val="00557E4E"/>
    <w:rsid w:val="005C6268"/>
    <w:rsid w:val="0061313A"/>
    <w:rsid w:val="00671DC7"/>
    <w:rsid w:val="00700462"/>
    <w:rsid w:val="00737DA8"/>
    <w:rsid w:val="007577E7"/>
    <w:rsid w:val="00794FC7"/>
    <w:rsid w:val="007C5F5C"/>
    <w:rsid w:val="007C60D2"/>
    <w:rsid w:val="007C69B4"/>
    <w:rsid w:val="007F07C5"/>
    <w:rsid w:val="00822DDD"/>
    <w:rsid w:val="008579BF"/>
    <w:rsid w:val="008E2602"/>
    <w:rsid w:val="008E3735"/>
    <w:rsid w:val="00906293"/>
    <w:rsid w:val="009074A1"/>
    <w:rsid w:val="00922546"/>
    <w:rsid w:val="009976C9"/>
    <w:rsid w:val="009B200D"/>
    <w:rsid w:val="009B6948"/>
    <w:rsid w:val="00A90388"/>
    <w:rsid w:val="00A9491E"/>
    <w:rsid w:val="00AC598A"/>
    <w:rsid w:val="00B42128"/>
    <w:rsid w:val="00B475A2"/>
    <w:rsid w:val="00B52123"/>
    <w:rsid w:val="00BB250C"/>
    <w:rsid w:val="00BC47C4"/>
    <w:rsid w:val="00C40143"/>
    <w:rsid w:val="00CA4D1C"/>
    <w:rsid w:val="00CC7966"/>
    <w:rsid w:val="00CC7A60"/>
    <w:rsid w:val="00CD1FE8"/>
    <w:rsid w:val="00D4342E"/>
    <w:rsid w:val="00DB2B89"/>
    <w:rsid w:val="00DB444B"/>
    <w:rsid w:val="00DF33C9"/>
    <w:rsid w:val="00E221FB"/>
    <w:rsid w:val="00ED4B5E"/>
    <w:rsid w:val="00F00383"/>
    <w:rsid w:val="00F25519"/>
    <w:rsid w:val="00F76BB2"/>
    <w:rsid w:val="00F80367"/>
    <w:rsid w:val="00FB491F"/>
    <w:rsid w:val="00FE0CD2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000A4"/>
  <w15:docId w15:val="{3C2CA108-8B60-47B2-A8BC-B2025D6D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E0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C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68B02E39.dotm</Template>
  <TotalTime>0</TotalTime>
  <Pages>2</Pages>
  <Words>428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Bath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Flindall</dc:creator>
  <cp:keywords/>
  <cp:lastModifiedBy>Claire Coombes</cp:lastModifiedBy>
  <cp:revision>2</cp:revision>
  <cp:lastPrinted>2010-01-27T10:55:00Z</cp:lastPrinted>
  <dcterms:created xsi:type="dcterms:W3CDTF">2017-08-04T15:01:00Z</dcterms:created>
  <dcterms:modified xsi:type="dcterms:W3CDTF">2017-08-04T15:01:00Z</dcterms:modified>
</cp:coreProperties>
</file>