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E08" w14:textId="77777777" w:rsidR="00CA4D1C" w:rsidRPr="00506B02" w:rsidRDefault="00DB3169" w:rsidP="00CA4D1C">
      <w:pPr>
        <w:rPr>
          <w:rFonts w:ascii="Arial" w:hAnsi="Arial" w:cs="Arial"/>
          <w:b/>
          <w:sz w:val="28"/>
        </w:rPr>
      </w:pPr>
      <w:r w:rsidRPr="00506B02">
        <w:rPr>
          <w:rFonts w:ascii="Arial" w:hAnsi="Arial" w:cs="Arial"/>
          <w:b/>
          <w:noProof/>
          <w:sz w:val="28"/>
          <w:lang w:eastAsia="zh-CN"/>
        </w:rPr>
        <w:drawing>
          <wp:inline distT="0" distB="0" distL="0" distR="0" wp14:anchorId="51484A96" wp14:editId="5D6230A3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F448" w14:textId="77777777" w:rsidR="00CA4D1C" w:rsidRDefault="003274DE" w:rsidP="00CA4D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37C26405" w14:textId="77777777"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9714B4" w:rsidRPr="005D643F" w14:paraId="1CCF9F17" w14:textId="77777777" w:rsidTr="00CB0649">
        <w:tc>
          <w:tcPr>
            <w:tcW w:w="2660" w:type="dxa"/>
            <w:shd w:val="clear" w:color="auto" w:fill="DAEEF3"/>
          </w:tcPr>
          <w:p w14:paraId="3783E2F1" w14:textId="77777777" w:rsidR="009714B4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59A60A32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1E2076A" w14:textId="5853332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Fellow</w:t>
            </w:r>
          </w:p>
          <w:p w14:paraId="674352E2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7315E7B8" w14:textId="77777777" w:rsidTr="00CB0649">
        <w:tc>
          <w:tcPr>
            <w:tcW w:w="2660" w:type="dxa"/>
            <w:shd w:val="clear" w:color="auto" w:fill="DAEEF3"/>
          </w:tcPr>
          <w:p w14:paraId="6416F9EA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607E6790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C57EC2E" w14:textId="5419E111" w:rsidR="009714B4" w:rsidRPr="005D643F" w:rsidRDefault="00CB13FC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3"/>
              </w:rPr>
              <w:t>Mechanical Engineering</w:t>
            </w:r>
          </w:p>
          <w:p w14:paraId="040C9DFF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013D6812" w14:textId="77777777" w:rsidTr="00CB0649">
        <w:tc>
          <w:tcPr>
            <w:tcW w:w="2660" w:type="dxa"/>
            <w:shd w:val="clear" w:color="auto" w:fill="DAEEF3"/>
          </w:tcPr>
          <w:p w14:paraId="2A6784DE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6060F869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326C417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9714B4" w:rsidRPr="005D643F" w14:paraId="4935EA9F" w14:textId="77777777" w:rsidTr="00CB0649">
        <w:tc>
          <w:tcPr>
            <w:tcW w:w="2660" w:type="dxa"/>
            <w:shd w:val="clear" w:color="auto" w:fill="DAEEF3"/>
          </w:tcPr>
          <w:p w14:paraId="2BCE397C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21800456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47332A13" w14:textId="5A4D3850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0E20065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5EC22845" w14:textId="77777777" w:rsidTr="00CB0649">
        <w:tc>
          <w:tcPr>
            <w:tcW w:w="2660" w:type="dxa"/>
            <w:shd w:val="clear" w:color="auto" w:fill="DAEEF3"/>
          </w:tcPr>
          <w:p w14:paraId="3476BDFD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4A635FC9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15E89CB" w14:textId="77777777" w:rsidR="009714B4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Co-Investigator (CI) for area of research </w:t>
            </w:r>
          </w:p>
          <w:p w14:paraId="02D9208B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478079F8" w14:textId="77777777" w:rsidTr="00CB0649">
        <w:tc>
          <w:tcPr>
            <w:tcW w:w="2660" w:type="dxa"/>
            <w:shd w:val="clear" w:color="auto" w:fill="DAEEF3"/>
          </w:tcPr>
          <w:p w14:paraId="598FCC9D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14:paraId="7CA982F1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E114493" w14:textId="77777777" w:rsidR="009714B4" w:rsidRPr="005D643F" w:rsidRDefault="009714B4" w:rsidP="00971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esearch students </w:t>
            </w:r>
            <w:r>
              <w:rPr>
                <w:rFonts w:ascii="Arial" w:hAnsi="Arial" w:cs="Arial"/>
                <w:sz w:val="22"/>
                <w:szCs w:val="22"/>
              </w:rPr>
              <w:t>and/or other research staff</w:t>
            </w:r>
          </w:p>
        </w:tc>
      </w:tr>
      <w:tr w:rsidR="009714B4" w:rsidRPr="005D643F" w14:paraId="39BC8576" w14:textId="77777777" w:rsidTr="00CB0649">
        <w:tc>
          <w:tcPr>
            <w:tcW w:w="2660" w:type="dxa"/>
            <w:shd w:val="clear" w:color="auto" w:fill="DAEEF3"/>
          </w:tcPr>
          <w:p w14:paraId="26D3EC46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2B1BF05B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9E08C00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667DE00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C315" w14:textId="77777777"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p w14:paraId="3840AD7C" w14:textId="77777777"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14B4" w:rsidRPr="004E553B" w14:paraId="6FD7CD07" w14:textId="77777777" w:rsidTr="00CB0649">
        <w:tc>
          <w:tcPr>
            <w:tcW w:w="8522" w:type="dxa"/>
            <w:shd w:val="clear" w:color="auto" w:fill="DAEEF3"/>
          </w:tcPr>
          <w:p w14:paraId="244C3202" w14:textId="77777777"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1A2746E7" w14:textId="77777777"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14B4" w:rsidRPr="004E553B" w14:paraId="24751F85" w14:textId="77777777" w:rsidTr="00CB0649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36DE0365" w14:textId="77777777" w:rsidR="00CC7793" w:rsidRDefault="00CC7793" w:rsidP="00CC7793">
            <w:pPr>
              <w:rPr>
                <w:rFonts w:ascii="Arial" w:hAnsi="Arial" w:cs="Arial"/>
                <w:sz w:val="23"/>
              </w:rPr>
            </w:pPr>
            <w:r w:rsidRPr="007E20A5">
              <w:rPr>
                <w:rFonts w:ascii="Arial" w:hAnsi="Arial" w:cs="Arial"/>
                <w:sz w:val="23"/>
              </w:rPr>
              <w:t xml:space="preserve">This </w:t>
            </w:r>
            <w:r>
              <w:rPr>
                <w:rFonts w:ascii="Arial" w:hAnsi="Arial" w:cs="Arial"/>
                <w:sz w:val="23"/>
              </w:rPr>
              <w:t xml:space="preserve">post will undertake research work within the </w:t>
            </w:r>
            <w:r w:rsidRPr="007E20A5">
              <w:rPr>
                <w:rFonts w:ascii="Arial" w:hAnsi="Arial" w:cs="Arial"/>
                <w:sz w:val="23"/>
              </w:rPr>
              <w:t>Powertrain and Vehicle Research Centre</w:t>
            </w:r>
            <w:r>
              <w:rPr>
                <w:rFonts w:ascii="Arial" w:hAnsi="Arial" w:cs="Arial"/>
                <w:sz w:val="23"/>
              </w:rPr>
              <w:t xml:space="preserve"> (PVRC) for the </w:t>
            </w:r>
            <w:r w:rsidRPr="00AF25CC">
              <w:rPr>
                <w:rFonts w:ascii="Arial" w:hAnsi="Arial" w:cs="Arial"/>
                <w:sz w:val="23"/>
              </w:rPr>
              <w:t xml:space="preserve">APC </w:t>
            </w:r>
            <w:r w:rsidRPr="0072557E">
              <w:rPr>
                <w:rFonts w:ascii="Arial" w:hAnsi="Arial" w:cs="Arial"/>
                <w:sz w:val="23"/>
              </w:rPr>
              <w:t>Dynamic Analysis Modelling and Optimisation of GDI Engines</w:t>
            </w:r>
            <w:r>
              <w:rPr>
                <w:rFonts w:ascii="Arial" w:hAnsi="Arial" w:cs="Arial"/>
                <w:sz w:val="23"/>
              </w:rPr>
              <w:t xml:space="preserve"> (Dynamo) project. </w:t>
            </w:r>
            <w:r w:rsidRPr="0072557E">
              <w:rPr>
                <w:rFonts w:ascii="Arial" w:hAnsi="Arial" w:cs="Arial"/>
                <w:sz w:val="23"/>
              </w:rPr>
              <w:t>The project aims firstly to create novel experimental techniques to measure data that can improve the accuracy of dynamic models of each of the major sub-systems of an advanced gasoline engine. Secondly, it aims to use these dynamic models to provide a method for optimising the layout of the engine architecture.</w:t>
            </w:r>
            <w:r>
              <w:t xml:space="preserve"> </w:t>
            </w:r>
            <w:r w:rsidRPr="00AF25CC">
              <w:rPr>
                <w:rFonts w:ascii="Arial" w:hAnsi="Arial" w:cs="Arial"/>
                <w:sz w:val="23"/>
              </w:rPr>
              <w:t xml:space="preserve"> </w:t>
            </w:r>
          </w:p>
          <w:p w14:paraId="3EE94896" w14:textId="77777777" w:rsidR="00C1034B" w:rsidRDefault="00C1034B" w:rsidP="00CB0649">
            <w:pPr>
              <w:rPr>
                <w:rFonts w:ascii="Arial" w:hAnsi="Arial" w:cs="Arial"/>
                <w:sz w:val="23"/>
              </w:rPr>
            </w:pPr>
          </w:p>
          <w:p w14:paraId="5757FBB2" w14:textId="6D585D14" w:rsidR="009714B4" w:rsidRPr="00AF25CC" w:rsidRDefault="00AF25CC" w:rsidP="00CB0649">
            <w:pPr>
              <w:rPr>
                <w:rFonts w:ascii="Arial" w:hAnsi="Arial" w:cs="Arial"/>
                <w:sz w:val="23"/>
              </w:rPr>
            </w:pPr>
            <w:r w:rsidRPr="00AF25CC">
              <w:rPr>
                <w:rFonts w:ascii="Arial" w:hAnsi="Arial" w:cs="Arial"/>
                <w:sz w:val="23"/>
              </w:rPr>
              <w:t xml:space="preserve">The </w:t>
            </w:r>
            <w:r w:rsidR="00EC1B82">
              <w:rPr>
                <w:rFonts w:ascii="Arial" w:hAnsi="Arial" w:cs="Arial"/>
                <w:sz w:val="23"/>
              </w:rPr>
              <w:t>Research Fellow</w:t>
            </w:r>
            <w:r w:rsidRPr="00AF25CC">
              <w:rPr>
                <w:rFonts w:ascii="Arial" w:hAnsi="Arial" w:cs="Arial"/>
                <w:sz w:val="23"/>
              </w:rPr>
              <w:t xml:space="preserve"> will </w:t>
            </w:r>
            <w:r w:rsidR="00E61C22">
              <w:rPr>
                <w:rFonts w:ascii="Arial" w:hAnsi="Arial" w:cs="Arial"/>
                <w:sz w:val="23"/>
              </w:rPr>
              <w:t>deliver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="002B28DA">
              <w:rPr>
                <w:rFonts w:ascii="Arial" w:hAnsi="Arial" w:cs="Arial"/>
                <w:sz w:val="23"/>
              </w:rPr>
              <w:t>the project work packages, t</w:t>
            </w:r>
            <w:r w:rsidR="002B28DA" w:rsidRPr="00004E24">
              <w:rPr>
                <w:rFonts w:ascii="Arial" w:hAnsi="Arial" w:cs="Arial"/>
                <w:sz w:val="23"/>
              </w:rPr>
              <w:t>ake a management lead in the execution of tasks</w:t>
            </w:r>
            <w:r w:rsidR="002B28DA">
              <w:rPr>
                <w:rFonts w:ascii="Arial" w:hAnsi="Arial" w:cs="Arial"/>
                <w:sz w:val="23"/>
              </w:rPr>
              <w:t>, c</w:t>
            </w:r>
            <w:r w:rsidR="002B28DA" w:rsidRPr="00ED1ADF">
              <w:rPr>
                <w:rFonts w:ascii="Arial" w:hAnsi="Arial" w:cs="Arial"/>
                <w:sz w:val="23"/>
              </w:rPr>
              <w:t xml:space="preserve">onduct </w:t>
            </w:r>
            <w:r w:rsidR="002B28DA">
              <w:rPr>
                <w:rFonts w:ascii="Arial" w:hAnsi="Arial" w:cs="Arial"/>
                <w:sz w:val="23"/>
              </w:rPr>
              <w:t>optimisation and modelling work</w:t>
            </w:r>
            <w:r w:rsidR="002B28DA" w:rsidRPr="00ED1ADF">
              <w:rPr>
                <w:rFonts w:ascii="Arial" w:hAnsi="Arial" w:cs="Arial"/>
                <w:sz w:val="23"/>
              </w:rPr>
              <w:t xml:space="preserve"> o</w:t>
            </w:r>
            <w:r w:rsidR="002B28DA">
              <w:rPr>
                <w:rFonts w:ascii="Arial" w:hAnsi="Arial" w:cs="Arial"/>
                <w:sz w:val="23"/>
              </w:rPr>
              <w:t>f the engine concept, develop</w:t>
            </w:r>
            <w:r w:rsidR="002B28DA" w:rsidRPr="00ED1ADF">
              <w:rPr>
                <w:rFonts w:ascii="Arial" w:hAnsi="Arial" w:cs="Arial"/>
                <w:sz w:val="23"/>
              </w:rPr>
              <w:t xml:space="preserve"> the relevant data to represent the</w:t>
            </w:r>
            <w:r w:rsidR="002B28DA">
              <w:rPr>
                <w:rFonts w:ascii="Arial" w:hAnsi="Arial" w:cs="Arial"/>
                <w:sz w:val="23"/>
              </w:rPr>
              <w:t xml:space="preserve"> engine hardware as necessary, create </w:t>
            </w:r>
            <w:r w:rsidR="002B28DA" w:rsidRPr="0072557E">
              <w:rPr>
                <w:rFonts w:ascii="Arial" w:hAnsi="Arial" w:cs="Arial"/>
                <w:sz w:val="23"/>
              </w:rPr>
              <w:t>dedicated software tools for dynamic</w:t>
            </w:r>
            <w:r w:rsidR="002B28DA">
              <w:rPr>
                <w:rFonts w:ascii="Arial" w:hAnsi="Arial" w:cs="Arial"/>
                <w:sz w:val="23"/>
              </w:rPr>
              <w:t xml:space="preserve"> test planning and optimisation,</w:t>
            </w:r>
            <w:r w:rsidR="002B28DA" w:rsidRPr="0072557E">
              <w:rPr>
                <w:rFonts w:ascii="Arial" w:hAnsi="Arial" w:cs="Arial"/>
                <w:sz w:val="23"/>
              </w:rPr>
              <w:t xml:space="preserve"> </w:t>
            </w:r>
            <w:r w:rsidR="002B28DA">
              <w:rPr>
                <w:rFonts w:ascii="Arial" w:hAnsi="Arial" w:cs="Arial"/>
                <w:sz w:val="23"/>
              </w:rPr>
              <w:t>design and build test stands for thermal testing of the e</w:t>
            </w:r>
            <w:bookmarkStart w:id="0" w:name="_GoBack"/>
            <w:bookmarkEnd w:id="0"/>
            <w:r w:rsidR="002B28DA">
              <w:rPr>
                <w:rFonts w:ascii="Arial" w:hAnsi="Arial" w:cs="Arial"/>
                <w:sz w:val="23"/>
              </w:rPr>
              <w:t xml:space="preserve">ngine friction and emission formation, </w:t>
            </w:r>
            <w:r w:rsidR="002B28DA" w:rsidRPr="003C648A">
              <w:rPr>
                <w:rFonts w:ascii="Arial" w:hAnsi="Arial" w:cs="Arial"/>
                <w:sz w:val="23"/>
              </w:rPr>
              <w:t>and support engine testing as specified by the project plan.</w:t>
            </w:r>
            <w:r w:rsidR="002B28DA">
              <w:rPr>
                <w:rFonts w:ascii="Arial" w:hAnsi="Arial" w:cs="Arial"/>
                <w:sz w:val="23"/>
              </w:rPr>
              <w:t xml:space="preserve"> The Research Fellow will also support other PVRC research projects.</w:t>
            </w:r>
          </w:p>
          <w:p w14:paraId="655FBA26" w14:textId="77777777" w:rsidR="009714B4" w:rsidRPr="004E553B" w:rsidRDefault="009714B4" w:rsidP="00CB064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46F161" w14:textId="77777777"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p w14:paraId="08A6FBB2" w14:textId="77777777" w:rsidR="00CA4D1C" w:rsidRDefault="00CA4D1C" w:rsidP="00CA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5B0B8D" w14:paraId="3CB01B6C" w14:textId="77777777" w:rsidTr="005E58D6">
        <w:tc>
          <w:tcPr>
            <w:tcW w:w="8720" w:type="dxa"/>
            <w:shd w:val="clear" w:color="auto" w:fill="B6DDE8"/>
          </w:tcPr>
          <w:p w14:paraId="09128CE5" w14:textId="77777777"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3EDA2" w14:textId="77777777"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B8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9714B4" w14:paraId="4435BE21" w14:textId="77777777" w:rsidTr="005B0B8D">
        <w:tc>
          <w:tcPr>
            <w:tcW w:w="8720" w:type="dxa"/>
            <w:shd w:val="clear" w:color="auto" w:fill="auto"/>
          </w:tcPr>
          <w:p w14:paraId="4B18C138" w14:textId="77777777" w:rsidR="005C4A74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96A06" w14:textId="77E92E6A" w:rsidR="00213CA7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13CA7" w:rsidRPr="009714B4">
              <w:rPr>
                <w:rFonts w:ascii="Arial" w:hAnsi="Arial" w:cs="Arial"/>
                <w:sz w:val="22"/>
                <w:szCs w:val="22"/>
              </w:rPr>
              <w:t>conduct high quality research including securing funding via research grants and/or fellowship applications and building a research group appropriate to the home department</w:t>
            </w:r>
            <w:r w:rsidR="009714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251223" w14:textId="77777777" w:rsidR="00E052FA" w:rsidRPr="009714B4" w:rsidRDefault="00E052FA" w:rsidP="000E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BC3AA" w14:textId="77777777" w:rsidR="00CA4D1C" w:rsidRDefault="00CA4D1C" w:rsidP="00CA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74"/>
      </w:tblGrid>
      <w:tr w:rsidR="00004E24" w:rsidRPr="005B0B8D" w14:paraId="5E7BEF61" w14:textId="77777777" w:rsidTr="002131FD">
        <w:tc>
          <w:tcPr>
            <w:tcW w:w="8522" w:type="dxa"/>
            <w:gridSpan w:val="2"/>
            <w:shd w:val="clear" w:color="auto" w:fill="B6DDE8"/>
          </w:tcPr>
          <w:p w14:paraId="4769A8A1" w14:textId="77777777" w:rsidR="00004E24" w:rsidRPr="005B0B8D" w:rsidRDefault="00004E24" w:rsidP="00213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B8D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3B76FAAF" w14:textId="77777777" w:rsidR="00004E24" w:rsidRPr="005B0B8D" w:rsidRDefault="00004E24" w:rsidP="002131F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04E24" w:rsidRPr="0067487A" w14:paraId="60982450" w14:textId="77777777" w:rsidTr="002131FD">
        <w:tc>
          <w:tcPr>
            <w:tcW w:w="648" w:type="dxa"/>
            <w:shd w:val="clear" w:color="auto" w:fill="auto"/>
          </w:tcPr>
          <w:p w14:paraId="539B33FA" w14:textId="77777777" w:rsidR="00004E24" w:rsidRPr="0067487A" w:rsidRDefault="00004E24" w:rsidP="00213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874" w:type="dxa"/>
            <w:shd w:val="clear" w:color="auto" w:fill="auto"/>
          </w:tcPr>
          <w:p w14:paraId="0425F290" w14:textId="6DA6579B" w:rsidR="00004E2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9714B4">
              <w:rPr>
                <w:rFonts w:ascii="Arial" w:hAnsi="Arial" w:cs="Arial"/>
                <w:spacing w:val="2"/>
                <w:sz w:val="22"/>
                <w:szCs w:val="22"/>
              </w:rPr>
              <w:t>To undertake high impact research in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 xml:space="preserve">the </w:t>
            </w:r>
            <w:r w:rsidR="00CC7793" w:rsidRPr="00AF25CC">
              <w:rPr>
                <w:rFonts w:ascii="Arial" w:hAnsi="Arial" w:cs="Arial"/>
                <w:sz w:val="23"/>
              </w:rPr>
              <w:t xml:space="preserve">APC </w:t>
            </w:r>
            <w:r w:rsidR="00CC7793" w:rsidRPr="0072557E">
              <w:rPr>
                <w:rFonts w:ascii="Arial" w:hAnsi="Arial" w:cs="Arial"/>
                <w:sz w:val="23"/>
              </w:rPr>
              <w:t>Dynamic Analysis Modelling and Optimisation of GDI Engines</w:t>
            </w:r>
            <w:r w:rsidR="00CC7793">
              <w:rPr>
                <w:rFonts w:ascii="Arial" w:hAnsi="Arial" w:cs="Arial"/>
                <w:sz w:val="23"/>
              </w:rPr>
              <w:t xml:space="preserve"> (Dynamo) project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  <w:r w:rsidR="00AF25CC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714B4">
              <w:rPr>
                <w:rFonts w:ascii="Arial" w:hAnsi="Arial" w:cs="Arial"/>
                <w:spacing w:val="2"/>
                <w:sz w:val="22"/>
                <w:szCs w:val="22"/>
              </w:rPr>
              <w:t>Develop research objectives, projects and proposals.  Set standards by scoping projects and identifying whether the project will deliver on time and fulfil research grant proposals.</w:t>
            </w:r>
          </w:p>
          <w:p w14:paraId="3ED731A4" w14:textId="77777777" w:rsidR="00004E24" w:rsidRPr="009714B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004E24" w:rsidRPr="0067487A" w14:paraId="23A4DF34" w14:textId="77777777" w:rsidTr="002131FD">
        <w:tc>
          <w:tcPr>
            <w:tcW w:w="648" w:type="dxa"/>
            <w:shd w:val="clear" w:color="auto" w:fill="auto"/>
          </w:tcPr>
          <w:p w14:paraId="47B5F2B2" w14:textId="77777777" w:rsidR="00004E24" w:rsidRPr="0067487A" w:rsidRDefault="00004E24" w:rsidP="002131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874" w:type="dxa"/>
            <w:shd w:val="clear" w:color="auto" w:fill="auto"/>
          </w:tcPr>
          <w:p w14:paraId="2A2C6424" w14:textId="77777777" w:rsidR="00004E24" w:rsidRPr="009714B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9714B4">
              <w:rPr>
                <w:rFonts w:ascii="Arial" w:hAnsi="Arial" w:cs="Arial"/>
                <w:spacing w:val="2"/>
                <w:sz w:val="22"/>
                <w:szCs w:val="22"/>
              </w:rPr>
              <w:t xml:space="preserve">To publish in high quality peer-reviewed journals appropriate to the discipline. </w:t>
            </w:r>
          </w:p>
          <w:p w14:paraId="040A8BE1" w14:textId="77777777" w:rsidR="00004E24" w:rsidRPr="009714B4" w:rsidRDefault="00004E24" w:rsidP="002131FD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004E24" w:rsidRPr="0067487A" w14:paraId="5037FB5B" w14:textId="77777777" w:rsidTr="002131FD">
        <w:tc>
          <w:tcPr>
            <w:tcW w:w="648" w:type="dxa"/>
            <w:shd w:val="clear" w:color="auto" w:fill="auto"/>
          </w:tcPr>
          <w:p w14:paraId="071384AB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74" w:type="dxa"/>
            <w:shd w:val="clear" w:color="auto" w:fill="auto"/>
          </w:tcPr>
          <w:p w14:paraId="12D53F22" w14:textId="77777777" w:rsidR="00004E2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To attract external grant funding in order to support an independent research programme and establish a research group.</w:t>
            </w:r>
          </w:p>
          <w:p w14:paraId="19E3B8DF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67487A" w14:paraId="172784D0" w14:textId="77777777" w:rsidTr="002131FD">
        <w:tc>
          <w:tcPr>
            <w:tcW w:w="648" w:type="dxa"/>
            <w:shd w:val="clear" w:color="auto" w:fill="auto"/>
          </w:tcPr>
          <w:p w14:paraId="0EB2C2AE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74" w:type="dxa"/>
            <w:shd w:val="clear" w:color="auto" w:fill="auto"/>
          </w:tcPr>
          <w:p w14:paraId="7AE340E8" w14:textId="77777777" w:rsidR="00004E2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contribute to the supervision, training and research of graduate students.  Coach and support colleagues in developing their research techniques.  </w:t>
            </w:r>
          </w:p>
          <w:p w14:paraId="7B3E1138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67487A" w14:paraId="16B51881" w14:textId="77777777" w:rsidTr="002131FD">
        <w:tc>
          <w:tcPr>
            <w:tcW w:w="648" w:type="dxa"/>
            <w:shd w:val="clear" w:color="auto" w:fill="auto"/>
          </w:tcPr>
          <w:p w14:paraId="621ECF97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874" w:type="dxa"/>
            <w:shd w:val="clear" w:color="auto" w:fill="auto"/>
          </w:tcPr>
          <w:p w14:paraId="530EBE41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develop an external research profile and reputation and international research links through activities such as: </w:t>
            </w:r>
          </w:p>
          <w:p w14:paraId="77A59AC0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EC178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Overseas research visits</w:t>
            </w:r>
          </w:p>
          <w:p w14:paraId="47C0ED0A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Conference presentations</w:t>
            </w:r>
          </w:p>
          <w:p w14:paraId="4F52674F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Conference organisation</w:t>
            </w:r>
          </w:p>
          <w:p w14:paraId="275210E6" w14:textId="77777777" w:rsidR="00004E24" w:rsidRPr="009714B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Refereeing</w:t>
            </w:r>
          </w:p>
          <w:p w14:paraId="125F212C" w14:textId="77777777" w:rsidR="00004E24" w:rsidRDefault="00004E24" w:rsidP="002131F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68851C0" w14:textId="77777777" w:rsidR="00004E24" w:rsidRPr="009714B4" w:rsidRDefault="00004E24" w:rsidP="002131F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67487A" w14:paraId="3A6742CA" w14:textId="77777777" w:rsidTr="002131FD">
        <w:tc>
          <w:tcPr>
            <w:tcW w:w="648" w:type="dxa"/>
            <w:shd w:val="clear" w:color="auto" w:fill="auto"/>
          </w:tcPr>
          <w:p w14:paraId="3C79D9F7" w14:textId="77777777" w:rsidR="00004E24" w:rsidRPr="0067487A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7487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874" w:type="dxa"/>
            <w:shd w:val="clear" w:color="auto" w:fill="auto"/>
          </w:tcPr>
          <w:p w14:paraId="29ABAF0D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To promote and engage in interdisciplinary research activities.</w:t>
            </w:r>
          </w:p>
        </w:tc>
      </w:tr>
      <w:tr w:rsidR="00004E24" w:rsidRPr="005B0B8D" w14:paraId="2EE93591" w14:textId="77777777" w:rsidTr="002131FD">
        <w:tc>
          <w:tcPr>
            <w:tcW w:w="648" w:type="dxa"/>
            <w:shd w:val="clear" w:color="auto" w:fill="auto"/>
          </w:tcPr>
          <w:p w14:paraId="267A1AA6" w14:textId="77777777" w:rsidR="00004E24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74" w:type="dxa"/>
            <w:shd w:val="clear" w:color="auto" w:fill="auto"/>
          </w:tcPr>
          <w:p w14:paraId="355D0EEC" w14:textId="77777777" w:rsidR="00004E2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To bring funding into the department through consultancy, exploitation of intellectual property rights, or other knowledge or technology-transfer activities (where appropriate).</w:t>
            </w:r>
          </w:p>
          <w:p w14:paraId="4E124B8D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24" w:rsidRPr="005B0B8D" w14:paraId="4B6511BF" w14:textId="77777777" w:rsidTr="002131FD">
        <w:tc>
          <w:tcPr>
            <w:tcW w:w="648" w:type="dxa"/>
            <w:shd w:val="clear" w:color="auto" w:fill="auto"/>
          </w:tcPr>
          <w:p w14:paraId="43B8D13E" w14:textId="77777777" w:rsidR="00004E24" w:rsidRPr="005B0B8D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874" w:type="dxa"/>
            <w:shd w:val="clear" w:color="auto" w:fill="auto"/>
          </w:tcPr>
          <w:p w14:paraId="24402200" w14:textId="339FFF8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the departmental teaching effort.</w:t>
            </w:r>
          </w:p>
        </w:tc>
      </w:tr>
      <w:tr w:rsidR="00004E24" w:rsidRPr="005B0B8D" w14:paraId="5139AAB1" w14:textId="77777777" w:rsidTr="002131FD">
        <w:tc>
          <w:tcPr>
            <w:tcW w:w="648" w:type="dxa"/>
            <w:shd w:val="clear" w:color="auto" w:fill="auto"/>
          </w:tcPr>
          <w:p w14:paraId="7F66AB9E" w14:textId="77777777" w:rsidR="00004E24" w:rsidRPr="005B0B8D" w:rsidRDefault="00004E24" w:rsidP="002131F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874" w:type="dxa"/>
            <w:shd w:val="clear" w:color="auto" w:fill="auto"/>
          </w:tcPr>
          <w:p w14:paraId="20D2C76F" w14:textId="77777777" w:rsidR="00004E24" w:rsidRPr="009714B4" w:rsidRDefault="00004E24" w:rsidP="002131F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Provide input into wider departmental work and planning.</w:t>
            </w:r>
          </w:p>
        </w:tc>
      </w:tr>
    </w:tbl>
    <w:p w14:paraId="4705DFDB" w14:textId="77777777" w:rsidR="00004E24" w:rsidRDefault="00004E24" w:rsidP="00CA4D1C"/>
    <w:p w14:paraId="101E3C22" w14:textId="77777777" w:rsidR="00CA4D1C" w:rsidRDefault="00CA4D1C" w:rsidP="00CA4D1C"/>
    <w:p w14:paraId="01DBD105" w14:textId="53BB7DD5" w:rsidR="00E052FA" w:rsidRDefault="00CB13FC">
      <w:r>
        <w:tab/>
      </w:r>
    </w:p>
    <w:p w14:paraId="68EE7006" w14:textId="77777777" w:rsidR="00A9491E" w:rsidRDefault="00E052FA">
      <w:r>
        <w:br w:type="page"/>
      </w:r>
    </w:p>
    <w:p w14:paraId="1E4C93C4" w14:textId="77777777" w:rsidR="009714B4" w:rsidRDefault="00DB3169" w:rsidP="005516BD">
      <w:pPr>
        <w:rPr>
          <w:rFonts w:ascii="Arial" w:hAnsi="Arial" w:cs="Arial"/>
          <w:b/>
          <w:sz w:val="28"/>
        </w:rPr>
      </w:pPr>
      <w:r w:rsidRPr="00506B02">
        <w:rPr>
          <w:rFonts w:ascii="Arial" w:hAnsi="Arial" w:cs="Arial"/>
          <w:b/>
          <w:noProof/>
          <w:sz w:val="28"/>
          <w:lang w:eastAsia="zh-CN"/>
        </w:rPr>
        <w:lastRenderedPageBreak/>
        <w:drawing>
          <wp:inline distT="0" distB="0" distL="0" distR="0" wp14:anchorId="1AF0B662" wp14:editId="1F9186E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ACD" w14:textId="77777777" w:rsidR="009714B4" w:rsidRDefault="009714B4" w:rsidP="005516BD">
      <w:pPr>
        <w:rPr>
          <w:rFonts w:ascii="Arial" w:hAnsi="Arial" w:cs="Arial"/>
          <w:b/>
          <w:sz w:val="28"/>
        </w:rPr>
      </w:pPr>
    </w:p>
    <w:p w14:paraId="37ECF7F2" w14:textId="77777777" w:rsidR="00A9491E" w:rsidRDefault="00A9491E" w:rsidP="009714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096B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18F0C0EE" w14:textId="77777777" w:rsidR="0069764B" w:rsidRPr="009C096B" w:rsidRDefault="0069764B" w:rsidP="005516B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43"/>
        <w:gridCol w:w="2410"/>
      </w:tblGrid>
      <w:tr w:rsidR="0069764B" w:rsidRPr="009C096B" w14:paraId="38A93F6F" w14:textId="77777777" w:rsidTr="00295EC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1EE9" w14:textId="77777777" w:rsidR="0069764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3C7CB02E" w14:textId="77777777" w:rsidR="0069764B" w:rsidRPr="009C096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9EE5" w14:textId="77777777" w:rsidR="0069764B" w:rsidRPr="0069764B" w:rsidRDefault="0069764B" w:rsidP="00FE3731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69764B">
              <w:rPr>
                <w:rStyle w:val="Strong"/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63ED" w14:textId="77777777" w:rsidR="0069764B" w:rsidRPr="009C096B" w:rsidRDefault="0069764B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95EC5" w:rsidRPr="009714B4" w14:paraId="2B6DC3BC" w14:textId="77777777" w:rsidTr="005E58D6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51FA" w14:textId="77777777" w:rsidR="00295EC5" w:rsidRPr="009714B4" w:rsidRDefault="00295EC5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B6B1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7A18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C5" w:rsidRPr="009714B4" w14:paraId="377E0F63" w14:textId="77777777" w:rsidTr="00AF596A">
        <w:trPr>
          <w:trHeight w:hRule="exact" w:val="163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D50C" w14:textId="6DFDC064" w:rsidR="00295EC5" w:rsidRPr="009714B4" w:rsidRDefault="00AF596A" w:rsidP="00AF59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an equivalent professional qualification (or equivalent standard for overseas applicants)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E75B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582B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1C2A056A" w14:textId="77777777" w:rsidTr="005E58D6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116B" w14:textId="77777777" w:rsidR="0069764B" w:rsidRPr="009714B4" w:rsidRDefault="0069764B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61A63F83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785B" w14:textId="77777777"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06E3" w14:textId="77777777"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288E566F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9E9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Postdoctoral experience in a relevant research field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BE2E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678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169C9BF4" w14:textId="77777777" w:rsidTr="00B70C04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95D2" w14:textId="77777777" w:rsidR="00210037" w:rsidRPr="009714B4" w:rsidRDefault="00210037" w:rsidP="002F0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Pr="001C27C1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8DA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1CF4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0F74100E" w14:textId="77777777" w:rsidTr="00B70C04">
        <w:trPr>
          <w:trHeight w:hRule="exact" w:val="98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94EB" w14:textId="77777777" w:rsidR="00210037" w:rsidRPr="009714B4" w:rsidRDefault="00210037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expertise and knowledge in the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latest developments in the field of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 research design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B47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22CE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6DC376C3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AD0B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Demonstrated potential to attract research funds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7588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CA08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3153DFE0" w14:textId="77777777" w:rsidTr="00295EC5">
        <w:trPr>
          <w:trHeight w:hRule="exact" w:val="52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F938" w14:textId="77777777"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Published papers in high quality peer-reviewed journals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C637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02F9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6F2061B6" w14:textId="77777777" w:rsidTr="00295EC5">
        <w:trPr>
          <w:trHeight w:hRule="exact" w:val="56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70E9" w14:textId="77777777"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Record of successful supervision of researchers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80FF" w14:textId="77777777" w:rsidR="0069764B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9545" w14:textId="3ACAA108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F4" w:rsidRPr="009714B4" w14:paraId="3BA6F5F4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079C" w14:textId="3AB3A0D6" w:rsidR="000830F4" w:rsidRPr="009714B4" w:rsidRDefault="000830F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Understanding of university research funding mechanisms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A80" w14:textId="77777777" w:rsidR="000830F4" w:rsidRPr="009714B4" w:rsidRDefault="000830F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0E80" w14:textId="61816DFD" w:rsidR="000830F4" w:rsidRPr="009714B4" w:rsidRDefault="000830F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69764B" w:rsidRPr="009714B4" w14:paraId="37C82ED4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9E40" w14:textId="77777777"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Engagement with relevant national and international research communities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BFDD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471F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10037" w:rsidRPr="009714B4" w14:paraId="1437099D" w14:textId="77777777" w:rsidTr="005E58D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4832" w14:textId="77777777" w:rsidR="00210037" w:rsidRPr="009714B4" w:rsidRDefault="00210037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5D1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F44E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3F8DF15A" w14:textId="77777777" w:rsidTr="00B70C04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92CA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Excellent presentation and communication skills (e.g. in publishing and presenting research, training and outreach activities)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both oral and written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0CF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4A1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411303E5" w14:textId="77777777" w:rsidTr="00B70C04">
        <w:trPr>
          <w:trHeight w:hRule="exact" w:val="83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EED9" w14:textId="77777777" w:rsidR="00210037" w:rsidRPr="009714B4" w:rsidRDefault="00210037" w:rsidP="0021003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An inspiring research supervisor with broad interests across the subject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effective people management skills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DCE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CDE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34291E09" w14:textId="77777777" w:rsidTr="00295EC5">
        <w:trPr>
          <w:trHeight w:hRule="exact" w:val="46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3944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Leadership, organisational and administrative skills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ADB5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E7F2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26B55843" w14:textId="77777777" w:rsidTr="00B70C04">
        <w:trPr>
          <w:trHeight w:hRule="exact" w:val="84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0122" w14:textId="77777777" w:rsidR="00210037" w:rsidRPr="009714B4" w:rsidRDefault="00210037" w:rsidP="00AF596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expertise and a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Pr="001C27C1">
              <w:rPr>
                <w:rFonts w:ascii="Arial" w:hAnsi="Arial" w:cs="Arial"/>
                <w:sz w:val="22"/>
                <w:szCs w:val="22"/>
              </w:rPr>
              <w:t>prepar</w:t>
            </w:r>
            <w:r>
              <w:rPr>
                <w:rFonts w:ascii="Arial" w:hAnsi="Arial" w:cs="Arial"/>
                <w:sz w:val="22"/>
                <w:szCs w:val="22"/>
              </w:rPr>
              <w:t xml:space="preserve">ation of </w:t>
            </w:r>
            <w:r w:rsidRPr="001C27C1">
              <w:rPr>
                <w:rFonts w:ascii="Arial" w:hAnsi="Arial" w:cs="Arial"/>
                <w:sz w:val="22"/>
                <w:szCs w:val="22"/>
              </w:rPr>
              <w:t>research proposals, conduct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individual research work and </w:t>
            </w:r>
            <w:r>
              <w:rPr>
                <w:rFonts w:ascii="Arial" w:hAnsi="Arial" w:cs="Arial"/>
                <w:sz w:val="22"/>
                <w:szCs w:val="22"/>
              </w:rPr>
              <w:t>the dissemination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results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impact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423B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92D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1773B950" w14:textId="77777777" w:rsidTr="00B70C04">
        <w:trPr>
          <w:trHeight w:hRule="exact" w:val="56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DC7B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organise and prioritise own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others’ </w:t>
            </w:r>
            <w:r w:rsidRPr="001C27C1">
              <w:rPr>
                <w:rFonts w:ascii="Arial" w:hAnsi="Arial" w:cs="Arial"/>
                <w:sz w:val="22"/>
                <w:szCs w:val="22"/>
              </w:rPr>
              <w:t>workload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21DE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0A8D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36C622F3" w14:textId="77777777" w:rsidTr="00AF596A">
        <w:trPr>
          <w:trHeight w:hRule="exact" w:val="6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EFBA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9F3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E95B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2C454CCA" w14:textId="77777777" w:rsidTr="00AF596A">
        <w:trPr>
          <w:trHeight w:hRule="exact" w:val="57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846A" w14:textId="77777777" w:rsidR="00210037" w:rsidRPr="009714B4" w:rsidRDefault="00210037" w:rsidP="00AF596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p</w:t>
            </w:r>
            <w:r w:rsidRPr="001C27C1">
              <w:rPr>
                <w:rFonts w:ascii="Arial" w:hAnsi="Arial" w:cs="Arial"/>
                <w:sz w:val="22"/>
                <w:szCs w:val="22"/>
              </w:rPr>
              <w:t>roficiency in experimental techniques (as appropriate to discipline)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C2ED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F7E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128F45EE" w14:textId="77777777" w:rsidTr="00B70C04">
        <w:trPr>
          <w:trHeight w:hRule="exact" w:val="8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A75D" w14:textId="77777777" w:rsidR="00210037" w:rsidRPr="009714B4" w:rsidRDefault="00210037" w:rsidP="00AF596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</w:t>
            </w:r>
            <w:r>
              <w:rPr>
                <w:rFonts w:ascii="Arial" w:hAnsi="Arial" w:cs="Arial"/>
                <w:sz w:val="22"/>
                <w:szCs w:val="22"/>
              </w:rPr>
              <w:t xml:space="preserve"> utilising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IT </w:t>
            </w:r>
            <w:r>
              <w:rPr>
                <w:rFonts w:ascii="Arial" w:hAnsi="Arial" w:cs="Arial"/>
                <w:sz w:val="22"/>
                <w:szCs w:val="22"/>
              </w:rPr>
              <w:t>to improve the effectiveness and efficiency of research work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(as appropriate to discipline)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8DA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4E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04AD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5B10554E" w14:textId="77777777" w:rsidTr="005E58D6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7DA6" w14:textId="77777777" w:rsidR="00210037" w:rsidRPr="009714B4" w:rsidRDefault="00210037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2E89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0075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45F39E56" w14:textId="77777777" w:rsidTr="00B70C04">
        <w:trPr>
          <w:trHeight w:hRule="exact" w:val="6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314F" w14:textId="77777777" w:rsidR="00210037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Versatility, innovation and the ability to work in interdisciplinary teams</w:t>
            </w:r>
          </w:p>
          <w:p w14:paraId="0F567440" w14:textId="77777777" w:rsidR="00B70C04" w:rsidRDefault="00B70C0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1CA57225" w14:textId="77777777" w:rsidR="00B70C04" w:rsidRPr="009714B4" w:rsidRDefault="00B70C0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C2F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640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4FC6AD18" w14:textId="77777777" w:rsidTr="00295EC5">
        <w:trPr>
          <w:trHeight w:hRule="exact" w:val="51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26C1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Commitment to excellence in research, and to providing the highest quality experience for students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87F6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DE02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50AE5119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5EAB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7DA5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ED45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0BABC088" w14:textId="77777777" w:rsidTr="00295EC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0E8A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9188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0099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26812BED" w14:textId="77777777" w:rsidTr="00B70C04">
        <w:trPr>
          <w:trHeight w:hRule="exact" w:val="74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D7CE" w14:textId="77777777" w:rsidR="00210037" w:rsidRPr="009714B4" w:rsidRDefault="0021003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Commitment to collaborative and interdisciplinary research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CEBC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AE0F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ED899" w14:textId="77777777" w:rsidR="00D4342E" w:rsidRPr="005516BD" w:rsidRDefault="00D4342E" w:rsidP="00213CA7">
      <w:pPr>
        <w:spacing w:before="100" w:beforeAutospacing="1" w:after="100" w:afterAutospacing="1"/>
      </w:pPr>
    </w:p>
    <w:sectPr w:rsidR="00D4342E" w:rsidRPr="005516BD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3C4C" w14:textId="77777777" w:rsidR="00412D68" w:rsidRDefault="00412D68">
      <w:r>
        <w:separator/>
      </w:r>
    </w:p>
  </w:endnote>
  <w:endnote w:type="continuationSeparator" w:id="0">
    <w:p w14:paraId="108DBB01" w14:textId="77777777" w:rsidR="00412D68" w:rsidRDefault="004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73A9" w14:textId="77777777" w:rsidR="00412D68" w:rsidRDefault="00412D68">
      <w:r>
        <w:separator/>
      </w:r>
    </w:p>
  </w:footnote>
  <w:footnote w:type="continuationSeparator" w:id="0">
    <w:p w14:paraId="4DC82088" w14:textId="77777777" w:rsidR="00412D68" w:rsidRDefault="004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4306"/>
    <w:multiLevelType w:val="hybridMultilevel"/>
    <w:tmpl w:val="FC1C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04E24"/>
    <w:rsid w:val="000278DE"/>
    <w:rsid w:val="00040B67"/>
    <w:rsid w:val="000427DB"/>
    <w:rsid w:val="000830F4"/>
    <w:rsid w:val="000840F0"/>
    <w:rsid w:val="000D7CE7"/>
    <w:rsid w:val="000E22B1"/>
    <w:rsid w:val="000E73F4"/>
    <w:rsid w:val="00112C9F"/>
    <w:rsid w:val="00121CB0"/>
    <w:rsid w:val="00167FCE"/>
    <w:rsid w:val="00176D73"/>
    <w:rsid w:val="00205E53"/>
    <w:rsid w:val="00210037"/>
    <w:rsid w:val="00213CA7"/>
    <w:rsid w:val="00237C6A"/>
    <w:rsid w:val="00244E2C"/>
    <w:rsid w:val="00271FBC"/>
    <w:rsid w:val="002939C5"/>
    <w:rsid w:val="00295EC5"/>
    <w:rsid w:val="002B28DA"/>
    <w:rsid w:val="002F0A40"/>
    <w:rsid w:val="002F4896"/>
    <w:rsid w:val="002F7215"/>
    <w:rsid w:val="00305181"/>
    <w:rsid w:val="003274DE"/>
    <w:rsid w:val="003E0A1B"/>
    <w:rsid w:val="00412D68"/>
    <w:rsid w:val="00464D6E"/>
    <w:rsid w:val="004E0E8C"/>
    <w:rsid w:val="004F44E1"/>
    <w:rsid w:val="00512BA3"/>
    <w:rsid w:val="0054465F"/>
    <w:rsid w:val="005516BD"/>
    <w:rsid w:val="00565F8F"/>
    <w:rsid w:val="005B0B8D"/>
    <w:rsid w:val="005B7FD1"/>
    <w:rsid w:val="005C4A74"/>
    <w:rsid w:val="005E58D6"/>
    <w:rsid w:val="00634950"/>
    <w:rsid w:val="00652C14"/>
    <w:rsid w:val="00665C21"/>
    <w:rsid w:val="00671DC7"/>
    <w:rsid w:val="0067487A"/>
    <w:rsid w:val="0069764B"/>
    <w:rsid w:val="006B36B5"/>
    <w:rsid w:val="00700462"/>
    <w:rsid w:val="007225F3"/>
    <w:rsid w:val="0074640B"/>
    <w:rsid w:val="007A17A4"/>
    <w:rsid w:val="007C5F5C"/>
    <w:rsid w:val="007C7896"/>
    <w:rsid w:val="00822DDD"/>
    <w:rsid w:val="008238BA"/>
    <w:rsid w:val="00830A0D"/>
    <w:rsid w:val="00836886"/>
    <w:rsid w:val="0086404D"/>
    <w:rsid w:val="00864FF9"/>
    <w:rsid w:val="008A5F16"/>
    <w:rsid w:val="008E2602"/>
    <w:rsid w:val="009714B4"/>
    <w:rsid w:val="00977D83"/>
    <w:rsid w:val="00981B65"/>
    <w:rsid w:val="00990FFF"/>
    <w:rsid w:val="009A5F15"/>
    <w:rsid w:val="009B6948"/>
    <w:rsid w:val="00A07A22"/>
    <w:rsid w:val="00A22785"/>
    <w:rsid w:val="00A62EBA"/>
    <w:rsid w:val="00A9491E"/>
    <w:rsid w:val="00AC598A"/>
    <w:rsid w:val="00AF25CC"/>
    <w:rsid w:val="00AF596A"/>
    <w:rsid w:val="00B036CD"/>
    <w:rsid w:val="00B14367"/>
    <w:rsid w:val="00B1452E"/>
    <w:rsid w:val="00B1597A"/>
    <w:rsid w:val="00B30AE4"/>
    <w:rsid w:val="00B70C04"/>
    <w:rsid w:val="00BA5410"/>
    <w:rsid w:val="00BC676A"/>
    <w:rsid w:val="00BD1793"/>
    <w:rsid w:val="00BF0327"/>
    <w:rsid w:val="00C1034B"/>
    <w:rsid w:val="00C26898"/>
    <w:rsid w:val="00C37DD5"/>
    <w:rsid w:val="00CA4D1C"/>
    <w:rsid w:val="00CB0649"/>
    <w:rsid w:val="00CB10EC"/>
    <w:rsid w:val="00CB13FC"/>
    <w:rsid w:val="00CC7793"/>
    <w:rsid w:val="00CE2616"/>
    <w:rsid w:val="00D070AE"/>
    <w:rsid w:val="00D210B8"/>
    <w:rsid w:val="00D4342E"/>
    <w:rsid w:val="00D94276"/>
    <w:rsid w:val="00DA0435"/>
    <w:rsid w:val="00DB3169"/>
    <w:rsid w:val="00DE15C3"/>
    <w:rsid w:val="00DE56F6"/>
    <w:rsid w:val="00DE6D20"/>
    <w:rsid w:val="00DF1F20"/>
    <w:rsid w:val="00DF33C9"/>
    <w:rsid w:val="00E052FA"/>
    <w:rsid w:val="00E11173"/>
    <w:rsid w:val="00E21B6C"/>
    <w:rsid w:val="00E221FB"/>
    <w:rsid w:val="00E46E10"/>
    <w:rsid w:val="00E61C22"/>
    <w:rsid w:val="00E820D5"/>
    <w:rsid w:val="00EC1B82"/>
    <w:rsid w:val="00F34661"/>
    <w:rsid w:val="00F510FD"/>
    <w:rsid w:val="00F71805"/>
    <w:rsid w:val="00F77719"/>
    <w:rsid w:val="00F80367"/>
    <w:rsid w:val="00FE3731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E26D"/>
  <w15:chartTrackingRefBased/>
  <w15:docId w15:val="{531D0695-25BB-4880-801F-A452F8B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79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69764B"/>
    <w:rPr>
      <w:b/>
      <w:bCs/>
    </w:rPr>
  </w:style>
  <w:style w:type="character" w:styleId="Hyperlink">
    <w:name w:val="Hyperlink"/>
    <w:rsid w:val="009714B4"/>
    <w:rPr>
      <w:color w:val="0000FF"/>
      <w:u w:val="single"/>
    </w:rPr>
  </w:style>
  <w:style w:type="character" w:styleId="CommentReference">
    <w:name w:val="annotation reference"/>
    <w:basedOn w:val="DefaultParagraphFont"/>
    <w:rsid w:val="00DB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169"/>
  </w:style>
  <w:style w:type="character" w:customStyle="1" w:styleId="CommentTextChar">
    <w:name w:val="Comment Text Char"/>
    <w:basedOn w:val="DefaultParagraphFont"/>
    <w:link w:val="CommentText"/>
    <w:rsid w:val="00DB31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1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344CB312.dotm</Template>
  <TotalTime>45</TotalTime>
  <Pages>4</Pages>
  <Words>698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Sean Bradley-Cong</cp:lastModifiedBy>
  <cp:revision>15</cp:revision>
  <cp:lastPrinted>2015-02-10T08:22:00Z</cp:lastPrinted>
  <dcterms:created xsi:type="dcterms:W3CDTF">2017-03-03T13:47:00Z</dcterms:created>
  <dcterms:modified xsi:type="dcterms:W3CDTF">2017-04-28T15:39:00Z</dcterms:modified>
</cp:coreProperties>
</file>