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DE3B" w14:textId="77777777" w:rsidR="00CA4D1C" w:rsidRPr="003A09AD" w:rsidRDefault="000A0447" w:rsidP="00CA4D1C">
      <w:pPr>
        <w:rPr>
          <w:rFonts w:ascii="Arial" w:hAnsi="Arial" w:cs="Arial"/>
          <w:b/>
          <w:sz w:val="22"/>
          <w:szCs w:val="22"/>
        </w:rPr>
      </w:pPr>
      <w:r w:rsidRPr="003A09AD">
        <w:rPr>
          <w:rFonts w:ascii="Arial" w:hAnsi="Arial" w:cs="Arial"/>
          <w:b/>
          <w:noProof/>
          <w:sz w:val="22"/>
          <w:szCs w:val="22"/>
          <w:lang w:eastAsia="en-GB"/>
        </w:rPr>
        <w:drawing>
          <wp:inline distT="0" distB="0" distL="0" distR="0" wp14:anchorId="63CC3CAD" wp14:editId="2D40A14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6AB2839" w14:textId="77777777" w:rsidR="00CA4D1C" w:rsidRPr="000E7812" w:rsidRDefault="003274DE" w:rsidP="00CA4D1C">
      <w:pPr>
        <w:jc w:val="center"/>
        <w:rPr>
          <w:rFonts w:ascii="Arial" w:hAnsi="Arial" w:cs="Arial"/>
          <w:b/>
          <w:sz w:val="28"/>
          <w:szCs w:val="28"/>
        </w:rPr>
      </w:pPr>
      <w:r w:rsidRPr="000E7812">
        <w:rPr>
          <w:rFonts w:ascii="Arial" w:hAnsi="Arial" w:cs="Arial"/>
          <w:b/>
          <w:sz w:val="28"/>
          <w:szCs w:val="28"/>
        </w:rPr>
        <w:t>Job Description</w:t>
      </w:r>
    </w:p>
    <w:p w14:paraId="6F32BB51" w14:textId="77777777" w:rsidR="00EE3B23" w:rsidRDefault="00EE3B23"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EE3B23" w:rsidRPr="005D643F" w14:paraId="3D3A5D49" w14:textId="77777777" w:rsidTr="00B43308">
        <w:tc>
          <w:tcPr>
            <w:tcW w:w="2660" w:type="dxa"/>
            <w:shd w:val="clear" w:color="auto" w:fill="DAEEF3"/>
          </w:tcPr>
          <w:p w14:paraId="0848FD81" w14:textId="77777777" w:rsidR="00EE3B23" w:rsidRDefault="00EE3B23" w:rsidP="00B43308">
            <w:pPr>
              <w:rPr>
                <w:rFonts w:ascii="Arial" w:hAnsi="Arial" w:cs="Arial"/>
                <w:b/>
                <w:sz w:val="22"/>
                <w:szCs w:val="22"/>
              </w:rPr>
            </w:pPr>
            <w:r>
              <w:rPr>
                <w:rFonts w:ascii="Arial" w:hAnsi="Arial" w:cs="Arial"/>
                <w:b/>
                <w:sz w:val="22"/>
                <w:szCs w:val="22"/>
              </w:rPr>
              <w:t>Job title</w:t>
            </w:r>
          </w:p>
          <w:p w14:paraId="7331E0B4" w14:textId="77777777" w:rsidR="00EE3B23" w:rsidRPr="005D643F" w:rsidRDefault="00EE3B23" w:rsidP="00B43308">
            <w:pPr>
              <w:rPr>
                <w:rFonts w:ascii="Arial" w:hAnsi="Arial" w:cs="Arial"/>
                <w:b/>
                <w:sz w:val="22"/>
                <w:szCs w:val="22"/>
              </w:rPr>
            </w:pPr>
          </w:p>
        </w:tc>
        <w:tc>
          <w:tcPr>
            <w:tcW w:w="5862" w:type="dxa"/>
          </w:tcPr>
          <w:p w14:paraId="5B8644FC" w14:textId="77777777" w:rsidR="00EE3B23" w:rsidRPr="005D643F" w:rsidRDefault="00EE3B23" w:rsidP="00B43308">
            <w:pPr>
              <w:rPr>
                <w:rFonts w:ascii="Arial" w:hAnsi="Arial" w:cs="Arial"/>
                <w:sz w:val="22"/>
                <w:szCs w:val="22"/>
              </w:rPr>
            </w:pPr>
            <w:r>
              <w:rPr>
                <w:rFonts w:ascii="Arial" w:hAnsi="Arial" w:cs="Arial"/>
                <w:sz w:val="22"/>
                <w:szCs w:val="22"/>
              </w:rPr>
              <w:t>Research Associate</w:t>
            </w:r>
          </w:p>
          <w:p w14:paraId="49117174" w14:textId="77777777" w:rsidR="00EE3B23" w:rsidRPr="005D643F" w:rsidRDefault="00EE3B23" w:rsidP="00B43308">
            <w:pPr>
              <w:rPr>
                <w:rFonts w:ascii="Arial" w:hAnsi="Arial" w:cs="Arial"/>
                <w:sz w:val="22"/>
                <w:szCs w:val="22"/>
              </w:rPr>
            </w:pPr>
          </w:p>
        </w:tc>
      </w:tr>
      <w:tr w:rsidR="00EE3B23" w:rsidRPr="005D643F" w14:paraId="5736C961" w14:textId="77777777" w:rsidTr="00B43308">
        <w:tc>
          <w:tcPr>
            <w:tcW w:w="2660" w:type="dxa"/>
            <w:shd w:val="clear" w:color="auto" w:fill="DAEEF3"/>
          </w:tcPr>
          <w:p w14:paraId="031993D0" w14:textId="77777777" w:rsidR="00EE3B23" w:rsidRPr="005D643F" w:rsidRDefault="00EE3B23" w:rsidP="00B43308">
            <w:pPr>
              <w:rPr>
                <w:rFonts w:ascii="Arial" w:hAnsi="Arial" w:cs="Arial"/>
                <w:b/>
                <w:sz w:val="22"/>
                <w:szCs w:val="22"/>
              </w:rPr>
            </w:pPr>
            <w:r>
              <w:rPr>
                <w:rFonts w:ascii="Arial" w:hAnsi="Arial" w:cs="Arial"/>
                <w:b/>
                <w:sz w:val="22"/>
                <w:szCs w:val="22"/>
              </w:rPr>
              <w:t>Department/School</w:t>
            </w:r>
          </w:p>
          <w:p w14:paraId="07484152" w14:textId="77777777" w:rsidR="00EE3B23" w:rsidRPr="005D643F" w:rsidRDefault="00EE3B23" w:rsidP="00B43308">
            <w:pPr>
              <w:rPr>
                <w:rFonts w:ascii="Arial" w:hAnsi="Arial" w:cs="Arial"/>
                <w:b/>
                <w:sz w:val="22"/>
                <w:szCs w:val="22"/>
              </w:rPr>
            </w:pPr>
          </w:p>
        </w:tc>
        <w:tc>
          <w:tcPr>
            <w:tcW w:w="5862" w:type="dxa"/>
          </w:tcPr>
          <w:p w14:paraId="79FEA774" w14:textId="11028658" w:rsidR="00EE3B23" w:rsidRPr="005D643F" w:rsidRDefault="00A55AC2" w:rsidP="00B43308">
            <w:pPr>
              <w:rPr>
                <w:rFonts w:ascii="Arial" w:hAnsi="Arial" w:cs="Arial"/>
                <w:sz w:val="22"/>
                <w:szCs w:val="22"/>
              </w:rPr>
            </w:pPr>
            <w:r>
              <w:rPr>
                <w:rFonts w:ascii="Arial" w:hAnsi="Arial" w:cs="Arial"/>
                <w:sz w:val="22"/>
                <w:szCs w:val="22"/>
              </w:rPr>
              <w:t>Department for Health</w:t>
            </w:r>
          </w:p>
          <w:p w14:paraId="396AF49C" w14:textId="77777777" w:rsidR="00EE3B23" w:rsidRPr="005D643F" w:rsidRDefault="00EE3B23" w:rsidP="00B43308">
            <w:pPr>
              <w:rPr>
                <w:rFonts w:ascii="Arial" w:hAnsi="Arial" w:cs="Arial"/>
                <w:sz w:val="22"/>
                <w:szCs w:val="22"/>
              </w:rPr>
            </w:pPr>
          </w:p>
        </w:tc>
      </w:tr>
      <w:tr w:rsidR="00EE3B23" w:rsidRPr="005D643F" w14:paraId="745C4E88" w14:textId="77777777" w:rsidTr="00B43308">
        <w:tc>
          <w:tcPr>
            <w:tcW w:w="2660" w:type="dxa"/>
            <w:shd w:val="clear" w:color="auto" w:fill="DAEEF3"/>
          </w:tcPr>
          <w:p w14:paraId="6BD87DBB" w14:textId="77777777" w:rsidR="00EE3B23" w:rsidRPr="005D643F" w:rsidRDefault="00EE3B23" w:rsidP="00B43308">
            <w:pPr>
              <w:rPr>
                <w:rFonts w:ascii="Arial" w:hAnsi="Arial" w:cs="Arial"/>
                <w:b/>
                <w:sz w:val="22"/>
                <w:szCs w:val="22"/>
              </w:rPr>
            </w:pPr>
            <w:r w:rsidRPr="005D643F">
              <w:rPr>
                <w:rFonts w:ascii="Arial" w:hAnsi="Arial" w:cs="Arial"/>
                <w:b/>
                <w:sz w:val="22"/>
                <w:szCs w:val="22"/>
              </w:rPr>
              <w:t>Job family</w:t>
            </w:r>
          </w:p>
          <w:p w14:paraId="6B5C538F" w14:textId="77777777" w:rsidR="00EE3B23" w:rsidRPr="005D643F" w:rsidRDefault="00EE3B23" w:rsidP="00B43308">
            <w:pPr>
              <w:rPr>
                <w:rFonts w:ascii="Arial" w:hAnsi="Arial" w:cs="Arial"/>
                <w:b/>
                <w:sz w:val="22"/>
                <w:szCs w:val="22"/>
              </w:rPr>
            </w:pPr>
          </w:p>
        </w:tc>
        <w:tc>
          <w:tcPr>
            <w:tcW w:w="5862" w:type="dxa"/>
          </w:tcPr>
          <w:p w14:paraId="4FFE930E" w14:textId="77777777" w:rsidR="00EE3B23" w:rsidRPr="005D643F" w:rsidRDefault="00EE3B23" w:rsidP="00B43308">
            <w:pPr>
              <w:rPr>
                <w:rFonts w:ascii="Arial" w:hAnsi="Arial" w:cs="Arial"/>
                <w:sz w:val="22"/>
                <w:szCs w:val="22"/>
              </w:rPr>
            </w:pPr>
            <w:r w:rsidRPr="005D643F">
              <w:rPr>
                <w:rFonts w:ascii="Arial" w:hAnsi="Arial" w:cs="Arial"/>
                <w:sz w:val="22"/>
                <w:szCs w:val="22"/>
              </w:rPr>
              <w:t>Education and Research</w:t>
            </w:r>
          </w:p>
        </w:tc>
      </w:tr>
      <w:tr w:rsidR="00EE3B23" w:rsidRPr="005D643F" w14:paraId="3EDC280B" w14:textId="77777777" w:rsidTr="00B43308">
        <w:tc>
          <w:tcPr>
            <w:tcW w:w="2660" w:type="dxa"/>
            <w:shd w:val="clear" w:color="auto" w:fill="DAEEF3"/>
          </w:tcPr>
          <w:p w14:paraId="143DBE6E" w14:textId="77777777" w:rsidR="00EE3B23" w:rsidRPr="005D643F" w:rsidRDefault="00EE3B23" w:rsidP="00B43308">
            <w:pPr>
              <w:rPr>
                <w:rFonts w:ascii="Arial" w:hAnsi="Arial" w:cs="Arial"/>
                <w:b/>
                <w:sz w:val="22"/>
                <w:szCs w:val="22"/>
              </w:rPr>
            </w:pPr>
            <w:r>
              <w:rPr>
                <w:rFonts w:ascii="Arial" w:hAnsi="Arial" w:cs="Arial"/>
                <w:b/>
                <w:sz w:val="22"/>
                <w:szCs w:val="22"/>
              </w:rPr>
              <w:t>Grade</w:t>
            </w:r>
          </w:p>
          <w:p w14:paraId="1FBF41BA" w14:textId="77777777" w:rsidR="00EE3B23" w:rsidRPr="005D643F" w:rsidRDefault="00EE3B23" w:rsidP="00B43308">
            <w:pPr>
              <w:rPr>
                <w:rFonts w:ascii="Arial" w:hAnsi="Arial" w:cs="Arial"/>
                <w:b/>
                <w:sz w:val="22"/>
                <w:szCs w:val="22"/>
              </w:rPr>
            </w:pPr>
          </w:p>
        </w:tc>
        <w:tc>
          <w:tcPr>
            <w:tcW w:w="5862" w:type="dxa"/>
          </w:tcPr>
          <w:p w14:paraId="07494627" w14:textId="77777777" w:rsidR="00EE3B23" w:rsidRPr="005D643F" w:rsidRDefault="00EE3B23" w:rsidP="00B43308">
            <w:pPr>
              <w:rPr>
                <w:rFonts w:ascii="Arial" w:hAnsi="Arial" w:cs="Arial"/>
                <w:sz w:val="22"/>
                <w:szCs w:val="22"/>
              </w:rPr>
            </w:pPr>
            <w:r>
              <w:rPr>
                <w:rFonts w:ascii="Arial" w:hAnsi="Arial" w:cs="Arial"/>
                <w:sz w:val="22"/>
                <w:szCs w:val="22"/>
              </w:rPr>
              <w:t>7</w:t>
            </w:r>
          </w:p>
          <w:p w14:paraId="211507E2" w14:textId="77777777" w:rsidR="00EE3B23" w:rsidRPr="005D643F" w:rsidRDefault="00EE3B23" w:rsidP="00B43308">
            <w:pPr>
              <w:rPr>
                <w:rFonts w:ascii="Arial" w:hAnsi="Arial" w:cs="Arial"/>
                <w:sz w:val="22"/>
                <w:szCs w:val="22"/>
              </w:rPr>
            </w:pPr>
          </w:p>
        </w:tc>
      </w:tr>
      <w:tr w:rsidR="00EE3B23" w:rsidRPr="005D643F" w14:paraId="79D516B4" w14:textId="77777777" w:rsidTr="00B43308">
        <w:tc>
          <w:tcPr>
            <w:tcW w:w="2660" w:type="dxa"/>
            <w:shd w:val="clear" w:color="auto" w:fill="DAEEF3"/>
          </w:tcPr>
          <w:p w14:paraId="1EF8F7A7" w14:textId="77777777" w:rsidR="00EE3B23" w:rsidRPr="005D643F" w:rsidRDefault="00EE3B23" w:rsidP="00B43308">
            <w:pPr>
              <w:rPr>
                <w:rFonts w:ascii="Arial" w:hAnsi="Arial" w:cs="Arial"/>
                <w:b/>
                <w:sz w:val="22"/>
                <w:szCs w:val="22"/>
              </w:rPr>
            </w:pPr>
            <w:r w:rsidRPr="005D643F">
              <w:rPr>
                <w:rFonts w:ascii="Arial" w:hAnsi="Arial" w:cs="Arial"/>
                <w:b/>
                <w:sz w:val="22"/>
                <w:szCs w:val="22"/>
              </w:rPr>
              <w:t>Reporting to</w:t>
            </w:r>
          </w:p>
          <w:p w14:paraId="50418A59" w14:textId="77777777" w:rsidR="00EE3B23" w:rsidRPr="005D643F" w:rsidRDefault="00EE3B23" w:rsidP="00B43308">
            <w:pPr>
              <w:rPr>
                <w:rFonts w:ascii="Arial" w:hAnsi="Arial" w:cs="Arial"/>
                <w:b/>
                <w:sz w:val="22"/>
                <w:szCs w:val="22"/>
              </w:rPr>
            </w:pPr>
          </w:p>
        </w:tc>
        <w:tc>
          <w:tcPr>
            <w:tcW w:w="5862" w:type="dxa"/>
          </w:tcPr>
          <w:p w14:paraId="7D655983" w14:textId="7BD9E8FF" w:rsidR="00EE3B23" w:rsidRPr="003A09AD" w:rsidRDefault="00A55AC2" w:rsidP="00EE3B23">
            <w:pPr>
              <w:rPr>
                <w:rFonts w:ascii="Arial" w:hAnsi="Arial" w:cs="Arial"/>
                <w:sz w:val="22"/>
                <w:szCs w:val="22"/>
              </w:rPr>
            </w:pPr>
            <w:r>
              <w:rPr>
                <w:rFonts w:ascii="Arial" w:hAnsi="Arial" w:cs="Arial"/>
                <w:sz w:val="22"/>
                <w:szCs w:val="22"/>
              </w:rPr>
              <w:t xml:space="preserve">Professor Keith Stokes, </w:t>
            </w:r>
            <w:r w:rsidR="00EE3B23" w:rsidRPr="003A09AD">
              <w:rPr>
                <w:rFonts w:ascii="Arial" w:hAnsi="Arial" w:cs="Arial"/>
                <w:sz w:val="22"/>
                <w:szCs w:val="22"/>
              </w:rPr>
              <w:t>Princip</w:t>
            </w:r>
            <w:r w:rsidR="00EE3B23">
              <w:rPr>
                <w:rFonts w:ascii="Arial" w:hAnsi="Arial" w:cs="Arial"/>
                <w:sz w:val="22"/>
                <w:szCs w:val="22"/>
              </w:rPr>
              <w:t>al</w:t>
            </w:r>
            <w:r w:rsidR="00EE3B23" w:rsidRPr="003A09AD">
              <w:rPr>
                <w:rFonts w:ascii="Arial" w:hAnsi="Arial" w:cs="Arial"/>
                <w:sz w:val="22"/>
                <w:szCs w:val="22"/>
              </w:rPr>
              <w:t xml:space="preserve"> Investigator (PI</w:t>
            </w:r>
            <w:r w:rsidR="00EE3B23">
              <w:rPr>
                <w:rFonts w:ascii="Arial" w:hAnsi="Arial" w:cs="Arial"/>
                <w:sz w:val="22"/>
                <w:szCs w:val="22"/>
              </w:rPr>
              <w:t xml:space="preserve">) </w:t>
            </w:r>
            <w:r>
              <w:rPr>
                <w:rFonts w:ascii="Arial" w:hAnsi="Arial" w:cs="Arial"/>
                <w:sz w:val="22"/>
                <w:szCs w:val="22"/>
              </w:rPr>
              <w:t>on the research project</w:t>
            </w:r>
          </w:p>
          <w:p w14:paraId="3427E6FC" w14:textId="77777777" w:rsidR="00EE3B23" w:rsidRPr="005D643F" w:rsidRDefault="00EE3B23" w:rsidP="00B43308">
            <w:pPr>
              <w:rPr>
                <w:rFonts w:ascii="Arial" w:hAnsi="Arial" w:cs="Arial"/>
                <w:sz w:val="22"/>
                <w:szCs w:val="22"/>
              </w:rPr>
            </w:pPr>
          </w:p>
        </w:tc>
      </w:tr>
      <w:tr w:rsidR="00EE3B23" w:rsidRPr="005D643F" w14:paraId="78D91154" w14:textId="77777777" w:rsidTr="00B43308">
        <w:tc>
          <w:tcPr>
            <w:tcW w:w="2660" w:type="dxa"/>
            <w:shd w:val="clear" w:color="auto" w:fill="DAEEF3"/>
          </w:tcPr>
          <w:p w14:paraId="7ED4EA54" w14:textId="77777777" w:rsidR="00EE3B23" w:rsidRDefault="00EE3B23" w:rsidP="00B43308">
            <w:pPr>
              <w:rPr>
                <w:rFonts w:ascii="Arial" w:hAnsi="Arial" w:cs="Arial"/>
                <w:b/>
                <w:sz w:val="22"/>
                <w:szCs w:val="22"/>
              </w:rPr>
            </w:pPr>
            <w:r>
              <w:rPr>
                <w:rFonts w:ascii="Arial" w:hAnsi="Arial" w:cs="Arial"/>
                <w:b/>
                <w:sz w:val="22"/>
                <w:szCs w:val="22"/>
              </w:rPr>
              <w:t>Responsible for</w:t>
            </w:r>
          </w:p>
        </w:tc>
        <w:tc>
          <w:tcPr>
            <w:tcW w:w="5862" w:type="dxa"/>
          </w:tcPr>
          <w:p w14:paraId="492E8AEE" w14:textId="71CC6702" w:rsidR="00EE3B23" w:rsidRDefault="00EE3B23" w:rsidP="00B43308">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ay to day </w:t>
            </w:r>
            <w:r w:rsidR="000A0447">
              <w:rPr>
                <w:rFonts w:ascii="Arial" w:hAnsi="Arial" w:cs="Arial"/>
                <w:sz w:val="22"/>
                <w:szCs w:val="22"/>
              </w:rPr>
              <w:t>co-</w:t>
            </w:r>
            <w:r w:rsidRPr="003A09AD">
              <w:rPr>
                <w:rFonts w:ascii="Arial" w:hAnsi="Arial" w:cs="Arial"/>
                <w:sz w:val="22"/>
                <w:szCs w:val="22"/>
              </w:rPr>
              <w:t>supervision of doctora</w:t>
            </w:r>
            <w:r>
              <w:rPr>
                <w:rFonts w:ascii="Arial" w:hAnsi="Arial" w:cs="Arial"/>
                <w:sz w:val="22"/>
                <w:szCs w:val="22"/>
              </w:rPr>
              <w:t>l or undergraduate</w:t>
            </w:r>
            <w:r w:rsidRPr="003A09AD">
              <w:rPr>
                <w:rFonts w:ascii="Arial" w:hAnsi="Arial" w:cs="Arial"/>
                <w:sz w:val="22"/>
                <w:szCs w:val="22"/>
              </w:rPr>
              <w:t xml:space="preserve"> students may be required.</w:t>
            </w:r>
          </w:p>
          <w:p w14:paraId="1994B464" w14:textId="77777777" w:rsidR="00EE3B23" w:rsidRDefault="00EE3B23" w:rsidP="00B43308">
            <w:pPr>
              <w:rPr>
                <w:rFonts w:ascii="Arial" w:hAnsi="Arial" w:cs="Arial"/>
                <w:sz w:val="22"/>
                <w:szCs w:val="22"/>
              </w:rPr>
            </w:pPr>
          </w:p>
        </w:tc>
      </w:tr>
      <w:tr w:rsidR="00EE3B23" w:rsidRPr="005D643F" w14:paraId="1B004302" w14:textId="77777777" w:rsidTr="00B43308">
        <w:tc>
          <w:tcPr>
            <w:tcW w:w="2660" w:type="dxa"/>
            <w:shd w:val="clear" w:color="auto" w:fill="DAEEF3"/>
          </w:tcPr>
          <w:p w14:paraId="3A7ABBC7" w14:textId="77777777" w:rsidR="00EE3B23" w:rsidRPr="005D643F" w:rsidRDefault="00EE3B23" w:rsidP="00B43308">
            <w:pPr>
              <w:rPr>
                <w:rFonts w:ascii="Arial" w:hAnsi="Arial" w:cs="Arial"/>
                <w:b/>
                <w:sz w:val="22"/>
                <w:szCs w:val="22"/>
              </w:rPr>
            </w:pPr>
            <w:r>
              <w:rPr>
                <w:rFonts w:ascii="Arial" w:hAnsi="Arial" w:cs="Arial"/>
                <w:b/>
                <w:sz w:val="22"/>
                <w:szCs w:val="22"/>
              </w:rPr>
              <w:t>Location</w:t>
            </w:r>
          </w:p>
          <w:p w14:paraId="1182894D" w14:textId="77777777" w:rsidR="00EE3B23" w:rsidRPr="005D643F" w:rsidRDefault="00EE3B23" w:rsidP="00B43308">
            <w:pPr>
              <w:rPr>
                <w:rFonts w:ascii="Arial" w:hAnsi="Arial" w:cs="Arial"/>
                <w:b/>
                <w:sz w:val="22"/>
                <w:szCs w:val="22"/>
              </w:rPr>
            </w:pPr>
          </w:p>
        </w:tc>
        <w:tc>
          <w:tcPr>
            <w:tcW w:w="5862" w:type="dxa"/>
          </w:tcPr>
          <w:p w14:paraId="57DA17CD" w14:textId="77777777" w:rsidR="00EE3B23" w:rsidRPr="005D643F" w:rsidRDefault="00EE3B23" w:rsidP="00B43308">
            <w:pPr>
              <w:rPr>
                <w:rFonts w:ascii="Arial" w:hAnsi="Arial" w:cs="Arial"/>
                <w:sz w:val="22"/>
                <w:szCs w:val="22"/>
              </w:rPr>
            </w:pPr>
            <w:r>
              <w:rPr>
                <w:rFonts w:ascii="Arial" w:hAnsi="Arial" w:cs="Arial"/>
                <w:sz w:val="22"/>
                <w:szCs w:val="22"/>
              </w:rPr>
              <w:t xml:space="preserve">University of Bath premises </w:t>
            </w:r>
          </w:p>
          <w:p w14:paraId="64D00297" w14:textId="77777777" w:rsidR="00EE3B23" w:rsidRPr="005D643F" w:rsidRDefault="00EE3B23" w:rsidP="00B43308">
            <w:pPr>
              <w:rPr>
                <w:rFonts w:ascii="Arial" w:hAnsi="Arial" w:cs="Arial"/>
                <w:sz w:val="22"/>
                <w:szCs w:val="22"/>
              </w:rPr>
            </w:pPr>
          </w:p>
        </w:tc>
      </w:tr>
    </w:tbl>
    <w:p w14:paraId="741769A2" w14:textId="77777777" w:rsidR="00EE3B23" w:rsidRDefault="00EE3B23" w:rsidP="00CA4D1C">
      <w:pPr>
        <w:jc w:val="center"/>
        <w:rPr>
          <w:rFonts w:ascii="Arial" w:hAnsi="Arial" w:cs="Arial"/>
          <w:b/>
          <w:sz w:val="22"/>
          <w:szCs w:val="22"/>
        </w:rPr>
      </w:pPr>
    </w:p>
    <w:p w14:paraId="413C57C0" w14:textId="77777777" w:rsidR="00846A99" w:rsidRDefault="00846A99"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B23" w:rsidRPr="004E553B" w14:paraId="0A8760ED" w14:textId="77777777" w:rsidTr="00B43308">
        <w:tc>
          <w:tcPr>
            <w:tcW w:w="8522" w:type="dxa"/>
            <w:shd w:val="clear" w:color="auto" w:fill="DAEEF3"/>
          </w:tcPr>
          <w:p w14:paraId="42FF29CE" w14:textId="77777777" w:rsidR="00EE3B23" w:rsidRPr="004E553B" w:rsidRDefault="00EE3B23" w:rsidP="00B43308">
            <w:pPr>
              <w:rPr>
                <w:rFonts w:ascii="Arial" w:hAnsi="Arial" w:cs="Arial"/>
                <w:b/>
                <w:sz w:val="22"/>
                <w:szCs w:val="22"/>
              </w:rPr>
            </w:pPr>
            <w:r w:rsidRPr="004E553B">
              <w:rPr>
                <w:rFonts w:ascii="Arial" w:hAnsi="Arial" w:cs="Arial"/>
                <w:b/>
                <w:sz w:val="22"/>
                <w:szCs w:val="22"/>
              </w:rPr>
              <w:t>Background and context</w:t>
            </w:r>
          </w:p>
          <w:p w14:paraId="51F3A17F" w14:textId="77777777" w:rsidR="00EE3B23" w:rsidRPr="004E553B" w:rsidRDefault="00EE3B23" w:rsidP="00B43308">
            <w:pPr>
              <w:rPr>
                <w:rFonts w:ascii="Arial" w:hAnsi="Arial" w:cs="Arial"/>
                <w:b/>
                <w:sz w:val="22"/>
                <w:szCs w:val="22"/>
              </w:rPr>
            </w:pPr>
          </w:p>
        </w:tc>
      </w:tr>
      <w:tr w:rsidR="00EE3B23" w:rsidRPr="004E553B" w14:paraId="2A8A4E52" w14:textId="77777777" w:rsidTr="00B43308">
        <w:tc>
          <w:tcPr>
            <w:tcW w:w="8522" w:type="dxa"/>
            <w:tcBorders>
              <w:bottom w:val="single" w:sz="4" w:space="0" w:color="auto"/>
            </w:tcBorders>
            <w:shd w:val="clear" w:color="auto" w:fill="auto"/>
          </w:tcPr>
          <w:p w14:paraId="7375A400" w14:textId="140EA641" w:rsidR="00A55AC2" w:rsidRPr="004F5C6C" w:rsidRDefault="00A55AC2" w:rsidP="00A55AC2">
            <w:pPr>
              <w:rPr>
                <w:rFonts w:ascii="Arial" w:hAnsi="Arial" w:cs="Arial"/>
                <w:sz w:val="23"/>
              </w:rPr>
            </w:pPr>
            <w:r w:rsidRPr="004F5C6C">
              <w:rPr>
                <w:rFonts w:ascii="Arial" w:hAnsi="Arial" w:cs="Arial"/>
                <w:sz w:val="23"/>
              </w:rPr>
              <w:t xml:space="preserve">The </w:t>
            </w:r>
            <w:r w:rsidR="004F2B8F">
              <w:rPr>
                <w:rFonts w:ascii="Arial" w:hAnsi="Arial" w:cs="Arial"/>
                <w:sz w:val="23"/>
              </w:rPr>
              <w:t xml:space="preserve">Research Associate </w:t>
            </w:r>
            <w:r w:rsidRPr="004F5C6C">
              <w:rPr>
                <w:rFonts w:ascii="Arial" w:hAnsi="Arial" w:cs="Arial"/>
                <w:sz w:val="23"/>
              </w:rPr>
              <w:t>will support a project funded by the Rugby Football Union (RFU) focusing on injury epidemiology in schools rugby.</w:t>
            </w:r>
          </w:p>
          <w:p w14:paraId="03218E5D" w14:textId="77777777" w:rsidR="00A55AC2" w:rsidRPr="004F5C6C" w:rsidRDefault="00A55AC2" w:rsidP="00A55AC2">
            <w:pPr>
              <w:rPr>
                <w:rFonts w:ascii="Arial" w:hAnsi="Arial" w:cs="Arial"/>
                <w:sz w:val="23"/>
              </w:rPr>
            </w:pPr>
          </w:p>
          <w:p w14:paraId="395F2ABA" w14:textId="77777777" w:rsidR="00A55AC2" w:rsidRDefault="00A55AC2" w:rsidP="00A55AC2">
            <w:pPr>
              <w:rPr>
                <w:rFonts w:ascii="Arial" w:hAnsi="Arial" w:cs="Arial"/>
                <w:sz w:val="23"/>
              </w:rPr>
            </w:pPr>
            <w:r w:rsidRPr="004F5C6C">
              <w:rPr>
                <w:rFonts w:ascii="Arial" w:hAnsi="Arial" w:cs="Arial"/>
                <w:sz w:val="23"/>
              </w:rPr>
              <w:t>There has been a great deal of attention focused on the risk of injury in rugby union, in particular in youth age groups. The aim of this work is to improve our understanding of the physical demands of youth rugby and to identify specific features of the game that have the highest likelihood of causing injury. In order to do this we will collect information about injuries that occur during schools rugby matches and analyse video footage of matches to determine the demands of the game.</w:t>
            </w:r>
          </w:p>
          <w:p w14:paraId="3022894B" w14:textId="77777777" w:rsidR="00A55AC2" w:rsidRDefault="00A55AC2" w:rsidP="00A55AC2">
            <w:pPr>
              <w:rPr>
                <w:rFonts w:ascii="Arial" w:hAnsi="Arial" w:cs="Arial"/>
                <w:sz w:val="23"/>
              </w:rPr>
            </w:pPr>
          </w:p>
          <w:p w14:paraId="1CC0C676" w14:textId="102B3CB9" w:rsidR="00CF7015" w:rsidRPr="00A55AC2" w:rsidRDefault="00A55AC2" w:rsidP="008263DC">
            <w:pPr>
              <w:rPr>
                <w:rFonts w:ascii="Arial" w:hAnsi="Arial" w:cs="Arial"/>
                <w:sz w:val="23"/>
              </w:rPr>
            </w:pPr>
            <w:r>
              <w:rPr>
                <w:rFonts w:ascii="Arial" w:hAnsi="Arial" w:cs="Arial"/>
                <w:sz w:val="23"/>
              </w:rPr>
              <w:t>T</w:t>
            </w:r>
            <w:r w:rsidRPr="004F5C6C">
              <w:rPr>
                <w:rFonts w:ascii="Arial" w:hAnsi="Arial" w:cs="Arial"/>
                <w:sz w:val="23"/>
              </w:rPr>
              <w:t>he job will be based on the University of Bath campus</w:t>
            </w:r>
            <w:r>
              <w:rPr>
                <w:rFonts w:ascii="Arial" w:hAnsi="Arial" w:cs="Arial"/>
                <w:sz w:val="23"/>
              </w:rPr>
              <w:t>, but</w:t>
            </w:r>
            <w:r w:rsidRPr="004F5C6C">
              <w:rPr>
                <w:rFonts w:ascii="Arial" w:hAnsi="Arial" w:cs="Arial"/>
                <w:sz w:val="23"/>
              </w:rPr>
              <w:t xml:space="preserve"> there will be some requirement to travel to schools and rugby clubs to collect data. </w:t>
            </w:r>
            <w:bookmarkStart w:id="0" w:name="_GoBack"/>
            <w:bookmarkEnd w:id="0"/>
          </w:p>
        </w:tc>
      </w:tr>
    </w:tbl>
    <w:p w14:paraId="16EB7523" w14:textId="77777777" w:rsidR="00EE3B23" w:rsidRDefault="00EE3B23" w:rsidP="00CA4D1C">
      <w:pPr>
        <w:jc w:val="center"/>
        <w:rPr>
          <w:rFonts w:ascii="Arial" w:hAnsi="Arial" w:cs="Arial"/>
          <w:b/>
          <w:sz w:val="22"/>
          <w:szCs w:val="22"/>
        </w:rPr>
      </w:pPr>
    </w:p>
    <w:p w14:paraId="61F96EEB"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3A09AD" w14:paraId="236FE800" w14:textId="77777777" w:rsidTr="00DD6489">
        <w:tc>
          <w:tcPr>
            <w:tcW w:w="8720" w:type="dxa"/>
            <w:shd w:val="clear" w:color="auto" w:fill="F3F3F3"/>
          </w:tcPr>
          <w:p w14:paraId="392117D8" w14:textId="77777777" w:rsidR="00CA4D1C" w:rsidRPr="003A09AD" w:rsidRDefault="00CA4D1C" w:rsidP="009B6948">
            <w:pPr>
              <w:rPr>
                <w:rFonts w:ascii="Arial" w:hAnsi="Arial" w:cs="Arial"/>
                <w:b/>
                <w:sz w:val="22"/>
                <w:szCs w:val="22"/>
              </w:rPr>
            </w:pPr>
          </w:p>
          <w:p w14:paraId="459C9794" w14:textId="77777777" w:rsidR="00CA4D1C" w:rsidRPr="003A09AD" w:rsidRDefault="00CA4D1C" w:rsidP="009B6948">
            <w:pPr>
              <w:rPr>
                <w:rFonts w:ascii="Arial" w:hAnsi="Arial" w:cs="Arial"/>
                <w:b/>
                <w:sz w:val="22"/>
                <w:szCs w:val="22"/>
              </w:rPr>
            </w:pPr>
            <w:r w:rsidRPr="003A09AD">
              <w:rPr>
                <w:rFonts w:ascii="Arial" w:hAnsi="Arial" w:cs="Arial"/>
                <w:b/>
                <w:sz w:val="22"/>
                <w:szCs w:val="22"/>
              </w:rPr>
              <w:t>Job purpose</w:t>
            </w:r>
          </w:p>
        </w:tc>
      </w:tr>
      <w:tr w:rsidR="00CA4D1C" w:rsidRPr="003A09AD" w14:paraId="18F53ED0" w14:textId="77777777" w:rsidTr="00DD6489">
        <w:tc>
          <w:tcPr>
            <w:tcW w:w="8720" w:type="dxa"/>
            <w:shd w:val="clear" w:color="auto" w:fill="auto"/>
          </w:tcPr>
          <w:p w14:paraId="17241CAC" w14:textId="77777777" w:rsidR="00E92039" w:rsidRPr="003A09AD" w:rsidRDefault="00E92039" w:rsidP="00830A0D">
            <w:pPr>
              <w:rPr>
                <w:rFonts w:ascii="Arial" w:hAnsi="Arial" w:cs="Arial"/>
                <w:sz w:val="22"/>
                <w:szCs w:val="22"/>
              </w:rPr>
            </w:pPr>
          </w:p>
          <w:p w14:paraId="5F6CAFB3" w14:textId="1BCE1CB1" w:rsidR="00282142" w:rsidRPr="00C96DD3" w:rsidRDefault="00282142" w:rsidP="00282142">
            <w:pPr>
              <w:rPr>
                <w:rFonts w:ascii="Arial" w:hAnsi="Arial" w:cs="Arial"/>
                <w:sz w:val="22"/>
                <w:szCs w:val="22"/>
              </w:rPr>
            </w:pPr>
            <w:r w:rsidRPr="00C96DD3">
              <w:rPr>
                <w:rFonts w:ascii="Arial" w:hAnsi="Arial" w:cs="Arial"/>
                <w:sz w:val="22"/>
                <w:szCs w:val="22"/>
              </w:rPr>
              <w:t>To provide</w:t>
            </w:r>
            <w:r>
              <w:rPr>
                <w:rFonts w:ascii="Arial" w:hAnsi="Arial" w:cs="Arial"/>
              </w:rPr>
              <w:t xml:space="preserve"> </w:t>
            </w:r>
            <w:r w:rsidRPr="00C96DD3">
              <w:rPr>
                <w:rFonts w:ascii="Arial" w:hAnsi="Arial" w:cs="Arial"/>
                <w:sz w:val="22"/>
                <w:szCs w:val="22"/>
              </w:rPr>
              <w:t xml:space="preserve">subject-specific </w:t>
            </w:r>
            <w:r w:rsidR="001C27C1" w:rsidRPr="00C96DD3">
              <w:rPr>
                <w:rFonts w:ascii="Arial" w:hAnsi="Arial" w:cs="Arial"/>
                <w:sz w:val="22"/>
                <w:szCs w:val="22"/>
              </w:rPr>
              <w:t xml:space="preserve">research expertise </w:t>
            </w:r>
            <w:r w:rsidR="00C96DD3">
              <w:rPr>
                <w:rFonts w:ascii="Arial" w:hAnsi="Arial" w:cs="Arial"/>
                <w:sz w:val="22"/>
                <w:szCs w:val="22"/>
              </w:rPr>
              <w:t xml:space="preserve">and undertake specific research work </w:t>
            </w:r>
            <w:r w:rsidR="001C27C1" w:rsidRPr="00C96DD3">
              <w:rPr>
                <w:rFonts w:ascii="Arial" w:hAnsi="Arial" w:cs="Arial"/>
                <w:sz w:val="22"/>
                <w:szCs w:val="22"/>
              </w:rPr>
              <w:t>to</w:t>
            </w:r>
            <w:r w:rsidR="00A55AC2">
              <w:rPr>
                <w:rFonts w:ascii="Arial" w:hAnsi="Arial" w:cs="Arial"/>
                <w:sz w:val="22"/>
                <w:szCs w:val="22"/>
              </w:rPr>
              <w:t xml:space="preserve"> support</w:t>
            </w:r>
            <w:r w:rsidR="001C27C1" w:rsidRPr="00C96DD3">
              <w:rPr>
                <w:rFonts w:ascii="Arial" w:hAnsi="Arial" w:cs="Arial"/>
                <w:sz w:val="22"/>
                <w:szCs w:val="22"/>
              </w:rPr>
              <w:t xml:space="preserve"> </w:t>
            </w:r>
            <w:r w:rsidR="00A55AC2">
              <w:rPr>
                <w:rFonts w:ascii="Arial" w:hAnsi="Arial" w:cs="Arial"/>
                <w:sz w:val="22"/>
                <w:szCs w:val="22"/>
              </w:rPr>
              <w:t>the</w:t>
            </w:r>
            <w:r w:rsidR="00A55AC2" w:rsidRPr="00C96DD3">
              <w:rPr>
                <w:rFonts w:ascii="Arial" w:hAnsi="Arial" w:cs="Arial"/>
                <w:sz w:val="22"/>
                <w:szCs w:val="22"/>
              </w:rPr>
              <w:t xml:space="preserve"> </w:t>
            </w:r>
            <w:r w:rsidR="001C27C1" w:rsidRPr="00C96DD3">
              <w:rPr>
                <w:rFonts w:ascii="Arial" w:hAnsi="Arial" w:cs="Arial"/>
                <w:sz w:val="22"/>
                <w:szCs w:val="22"/>
              </w:rPr>
              <w:t>Principal</w:t>
            </w:r>
            <w:r w:rsidRPr="00C96DD3">
              <w:rPr>
                <w:rFonts w:ascii="Arial" w:hAnsi="Arial" w:cs="Arial"/>
                <w:sz w:val="22"/>
                <w:szCs w:val="22"/>
              </w:rPr>
              <w:t xml:space="preserve"> Investigator (PI)</w:t>
            </w:r>
            <w:r w:rsidR="001C3BB2">
              <w:rPr>
                <w:rFonts w:ascii="Arial" w:hAnsi="Arial" w:cs="Arial"/>
                <w:sz w:val="22"/>
                <w:szCs w:val="22"/>
              </w:rPr>
              <w:t>/Co-Investigator</w:t>
            </w:r>
            <w:r w:rsidRPr="00C96DD3">
              <w:rPr>
                <w:rFonts w:ascii="Arial" w:hAnsi="Arial" w:cs="Arial"/>
                <w:sz w:val="22"/>
                <w:szCs w:val="22"/>
              </w:rPr>
              <w:t xml:space="preserve"> and their research team for a specified grant</w:t>
            </w:r>
            <w:r w:rsidR="00C96DD3">
              <w:rPr>
                <w:rFonts w:ascii="Arial" w:hAnsi="Arial" w:cs="Arial"/>
                <w:sz w:val="22"/>
                <w:szCs w:val="22"/>
              </w:rPr>
              <w:t xml:space="preserve"> / project</w:t>
            </w:r>
            <w:r w:rsidRPr="00C96DD3">
              <w:rPr>
                <w:rFonts w:ascii="Arial" w:hAnsi="Arial" w:cs="Arial"/>
                <w:sz w:val="22"/>
                <w:szCs w:val="22"/>
              </w:rPr>
              <w:t xml:space="preserve">. </w:t>
            </w:r>
          </w:p>
          <w:p w14:paraId="679D4F39" w14:textId="77777777" w:rsidR="00E052FA" w:rsidRPr="003A09AD" w:rsidRDefault="00E052FA" w:rsidP="00282142">
            <w:pPr>
              <w:rPr>
                <w:rFonts w:ascii="Arial" w:hAnsi="Arial" w:cs="Arial"/>
                <w:sz w:val="22"/>
                <w:szCs w:val="22"/>
              </w:rPr>
            </w:pPr>
          </w:p>
        </w:tc>
      </w:tr>
    </w:tbl>
    <w:p w14:paraId="137763C4" w14:textId="77777777" w:rsidR="00CA4D1C" w:rsidRPr="003A09AD" w:rsidRDefault="00CA4D1C" w:rsidP="00CA4D1C">
      <w:pPr>
        <w:rPr>
          <w:rFonts w:ascii="Arial" w:hAnsi="Arial" w:cs="Arial"/>
          <w:sz w:val="22"/>
          <w:szCs w:val="22"/>
        </w:rPr>
      </w:pPr>
    </w:p>
    <w:p w14:paraId="663B2480"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3A09AD" w14:paraId="34068497" w14:textId="77777777" w:rsidTr="00DD6489">
        <w:tc>
          <w:tcPr>
            <w:tcW w:w="8522" w:type="dxa"/>
            <w:gridSpan w:val="2"/>
            <w:shd w:val="clear" w:color="auto" w:fill="F3F3F3"/>
          </w:tcPr>
          <w:p w14:paraId="05F43B97" w14:textId="77777777" w:rsidR="00CA4D1C" w:rsidRPr="003A09AD" w:rsidRDefault="00CA4D1C" w:rsidP="009B6948">
            <w:pPr>
              <w:rPr>
                <w:rFonts w:ascii="Arial" w:hAnsi="Arial" w:cs="Arial"/>
                <w:b/>
                <w:sz w:val="22"/>
                <w:szCs w:val="22"/>
              </w:rPr>
            </w:pPr>
            <w:r w:rsidRPr="003A09AD">
              <w:rPr>
                <w:rFonts w:ascii="Arial" w:hAnsi="Arial" w:cs="Arial"/>
                <w:b/>
                <w:sz w:val="22"/>
                <w:szCs w:val="22"/>
              </w:rPr>
              <w:t xml:space="preserve">Main duties and responsibilities </w:t>
            </w:r>
          </w:p>
          <w:p w14:paraId="059EB15A" w14:textId="77777777" w:rsidR="00CA4D1C" w:rsidRPr="003A09AD" w:rsidRDefault="00CA4D1C" w:rsidP="009B6948">
            <w:pPr>
              <w:rPr>
                <w:rFonts w:ascii="Arial" w:hAnsi="Arial" w:cs="Arial"/>
                <w:b/>
                <w:sz w:val="22"/>
                <w:szCs w:val="22"/>
              </w:rPr>
            </w:pPr>
          </w:p>
        </w:tc>
      </w:tr>
      <w:tr w:rsidR="00282142" w:rsidRPr="003A09AD" w14:paraId="21B07D27" w14:textId="77777777" w:rsidTr="00DD6489">
        <w:tc>
          <w:tcPr>
            <w:tcW w:w="468" w:type="dxa"/>
            <w:shd w:val="clear" w:color="auto" w:fill="auto"/>
          </w:tcPr>
          <w:p w14:paraId="791965DA" w14:textId="77777777" w:rsidR="00282142" w:rsidRPr="003A09AD" w:rsidRDefault="00282142" w:rsidP="009B6948">
            <w:pPr>
              <w:rPr>
                <w:rFonts w:ascii="Arial" w:hAnsi="Arial" w:cs="Arial"/>
                <w:b/>
                <w:sz w:val="22"/>
                <w:szCs w:val="22"/>
              </w:rPr>
            </w:pPr>
          </w:p>
        </w:tc>
        <w:tc>
          <w:tcPr>
            <w:tcW w:w="8054" w:type="dxa"/>
            <w:shd w:val="clear" w:color="auto" w:fill="auto"/>
          </w:tcPr>
          <w:p w14:paraId="5E654398" w14:textId="55A9FAC3" w:rsidR="00282142" w:rsidRDefault="00282142" w:rsidP="00B30AE4">
            <w:pPr>
              <w:rPr>
                <w:rFonts w:ascii="Arial" w:hAnsi="Arial" w:cs="Arial"/>
                <w:spacing w:val="2"/>
                <w:sz w:val="22"/>
                <w:szCs w:val="22"/>
              </w:rPr>
            </w:pPr>
            <w:r>
              <w:rPr>
                <w:rFonts w:ascii="Arial" w:hAnsi="Arial" w:cs="Arial"/>
                <w:spacing w:val="2"/>
                <w:sz w:val="22"/>
                <w:szCs w:val="22"/>
              </w:rPr>
              <w:t>Responsible to the PI for</w:t>
            </w:r>
            <w:r w:rsidR="001C3BB2">
              <w:rPr>
                <w:rFonts w:ascii="Arial" w:hAnsi="Arial" w:cs="Arial"/>
                <w:spacing w:val="2"/>
                <w:sz w:val="22"/>
                <w:szCs w:val="22"/>
              </w:rPr>
              <w:t xml:space="preserve"> (as appropriate to discipline)</w:t>
            </w:r>
            <w:r>
              <w:rPr>
                <w:rFonts w:ascii="Arial" w:hAnsi="Arial" w:cs="Arial"/>
                <w:spacing w:val="2"/>
                <w:sz w:val="22"/>
                <w:szCs w:val="22"/>
              </w:rPr>
              <w:t xml:space="preserve">: </w:t>
            </w:r>
          </w:p>
          <w:p w14:paraId="6DDF1188" w14:textId="77777777" w:rsidR="00282142" w:rsidRPr="003A09AD" w:rsidRDefault="00282142" w:rsidP="00B94CE4">
            <w:pPr>
              <w:rPr>
                <w:rFonts w:ascii="Arial" w:hAnsi="Arial" w:cs="Arial"/>
                <w:spacing w:val="2"/>
                <w:sz w:val="22"/>
                <w:szCs w:val="22"/>
              </w:rPr>
            </w:pPr>
          </w:p>
        </w:tc>
      </w:tr>
      <w:tr w:rsidR="00CA4D1C" w:rsidRPr="003A09AD" w14:paraId="68C154F6" w14:textId="77777777" w:rsidTr="00DD6489">
        <w:tc>
          <w:tcPr>
            <w:tcW w:w="468" w:type="dxa"/>
            <w:shd w:val="clear" w:color="auto" w:fill="auto"/>
          </w:tcPr>
          <w:p w14:paraId="0ABE06A1" w14:textId="77777777" w:rsidR="00CA4D1C" w:rsidRPr="003A09AD" w:rsidRDefault="00CA4D1C" w:rsidP="009B6948">
            <w:pPr>
              <w:rPr>
                <w:rFonts w:ascii="Arial" w:hAnsi="Arial" w:cs="Arial"/>
                <w:b/>
                <w:sz w:val="22"/>
                <w:szCs w:val="22"/>
              </w:rPr>
            </w:pPr>
            <w:r w:rsidRPr="003A09AD">
              <w:rPr>
                <w:rFonts w:ascii="Arial" w:hAnsi="Arial" w:cs="Arial"/>
                <w:b/>
                <w:sz w:val="22"/>
                <w:szCs w:val="22"/>
              </w:rPr>
              <w:t>1</w:t>
            </w:r>
          </w:p>
          <w:p w14:paraId="37111093" w14:textId="77777777" w:rsidR="00053265" w:rsidRPr="003A09AD" w:rsidRDefault="00053265" w:rsidP="009B6948">
            <w:pPr>
              <w:rPr>
                <w:rFonts w:ascii="Arial" w:hAnsi="Arial" w:cs="Arial"/>
                <w:b/>
                <w:sz w:val="22"/>
                <w:szCs w:val="22"/>
              </w:rPr>
            </w:pPr>
          </w:p>
        </w:tc>
        <w:tc>
          <w:tcPr>
            <w:tcW w:w="8054" w:type="dxa"/>
            <w:shd w:val="clear" w:color="auto" w:fill="auto"/>
          </w:tcPr>
          <w:p w14:paraId="24B5B930" w14:textId="68042B98" w:rsidR="00B1597A" w:rsidRDefault="00053265" w:rsidP="00B30AE4">
            <w:pPr>
              <w:rPr>
                <w:rFonts w:ascii="Arial" w:hAnsi="Arial" w:cs="Arial"/>
                <w:spacing w:val="2"/>
                <w:sz w:val="22"/>
                <w:szCs w:val="22"/>
              </w:rPr>
            </w:pPr>
            <w:r w:rsidRPr="00B94CE4">
              <w:rPr>
                <w:rFonts w:ascii="Arial" w:hAnsi="Arial" w:cs="Arial"/>
                <w:spacing w:val="2"/>
                <w:sz w:val="22"/>
                <w:szCs w:val="22"/>
              </w:rPr>
              <w:t>Conduct individual and/or collaborative research projects</w:t>
            </w:r>
            <w:r w:rsidR="0041283D" w:rsidRPr="00B94CE4">
              <w:rPr>
                <w:rFonts w:ascii="Arial" w:hAnsi="Arial" w:cs="Arial"/>
                <w:spacing w:val="2"/>
                <w:sz w:val="22"/>
                <w:szCs w:val="22"/>
              </w:rPr>
              <w:t>. Tak</w:t>
            </w:r>
            <w:r w:rsidR="001C3BB2">
              <w:rPr>
                <w:rFonts w:ascii="Arial" w:hAnsi="Arial" w:cs="Arial"/>
                <w:spacing w:val="2"/>
                <w:sz w:val="22"/>
                <w:szCs w:val="22"/>
              </w:rPr>
              <w:t>e</w:t>
            </w:r>
            <w:r w:rsidR="0041283D" w:rsidRPr="00B94CE4">
              <w:rPr>
                <w:rFonts w:ascii="Arial" w:hAnsi="Arial" w:cs="Arial"/>
                <w:spacing w:val="2"/>
                <w:sz w:val="22"/>
                <w:szCs w:val="22"/>
              </w:rPr>
              <w:t xml:space="preserve"> a lead in the experimental design and execution of the project.  Collect and analys</w:t>
            </w:r>
            <w:r w:rsidR="001C3BB2">
              <w:rPr>
                <w:rFonts w:ascii="Arial" w:hAnsi="Arial" w:cs="Arial"/>
                <w:spacing w:val="2"/>
                <w:sz w:val="22"/>
                <w:szCs w:val="22"/>
              </w:rPr>
              <w:t>e</w:t>
            </w:r>
            <w:r w:rsidR="0041283D" w:rsidRPr="00B94CE4">
              <w:rPr>
                <w:rFonts w:ascii="Arial" w:hAnsi="Arial" w:cs="Arial"/>
                <w:spacing w:val="2"/>
                <w:sz w:val="22"/>
                <w:szCs w:val="22"/>
              </w:rPr>
              <w:t xml:space="preserve"> existing data related to the project using </w:t>
            </w:r>
            <w:r w:rsidR="001C3BB2">
              <w:rPr>
                <w:rFonts w:ascii="Arial" w:hAnsi="Arial" w:cs="Arial"/>
                <w:spacing w:val="2"/>
                <w:sz w:val="22"/>
                <w:szCs w:val="22"/>
              </w:rPr>
              <w:t xml:space="preserve">qualitative and/or </w:t>
            </w:r>
            <w:r w:rsidR="0041283D" w:rsidRPr="00B94CE4">
              <w:rPr>
                <w:rFonts w:ascii="Arial" w:hAnsi="Arial" w:cs="Arial"/>
                <w:spacing w:val="2"/>
                <w:sz w:val="22"/>
                <w:szCs w:val="22"/>
              </w:rPr>
              <w:t>quantitative techniques.</w:t>
            </w:r>
          </w:p>
          <w:p w14:paraId="6A8E1B7C" w14:textId="77777777" w:rsidR="00EE3B23" w:rsidRPr="00B94CE4" w:rsidRDefault="00EE3B23" w:rsidP="00B30AE4">
            <w:pPr>
              <w:rPr>
                <w:rFonts w:ascii="Arial" w:hAnsi="Arial" w:cs="Arial"/>
                <w:spacing w:val="2"/>
                <w:sz w:val="22"/>
                <w:szCs w:val="22"/>
              </w:rPr>
            </w:pPr>
          </w:p>
        </w:tc>
      </w:tr>
      <w:tr w:rsidR="00DF1F20" w:rsidRPr="003A09AD" w14:paraId="1007736B" w14:textId="77777777" w:rsidTr="00DD6489">
        <w:tc>
          <w:tcPr>
            <w:tcW w:w="468" w:type="dxa"/>
            <w:shd w:val="clear" w:color="auto" w:fill="auto"/>
          </w:tcPr>
          <w:p w14:paraId="5BE5574E" w14:textId="77777777" w:rsidR="00DF1F20" w:rsidRPr="003A09AD" w:rsidRDefault="00634950" w:rsidP="009B6948">
            <w:pPr>
              <w:rPr>
                <w:rFonts w:ascii="Arial" w:hAnsi="Arial" w:cs="Arial"/>
                <w:b/>
                <w:sz w:val="22"/>
                <w:szCs w:val="22"/>
              </w:rPr>
            </w:pPr>
            <w:r w:rsidRPr="003A09AD">
              <w:rPr>
                <w:rFonts w:ascii="Arial" w:hAnsi="Arial" w:cs="Arial"/>
                <w:b/>
                <w:sz w:val="22"/>
                <w:szCs w:val="22"/>
              </w:rPr>
              <w:t>2</w:t>
            </w:r>
          </w:p>
          <w:p w14:paraId="0853216F" w14:textId="77777777" w:rsidR="00053265" w:rsidRPr="003A09AD" w:rsidRDefault="00053265" w:rsidP="009B6948">
            <w:pPr>
              <w:rPr>
                <w:rFonts w:ascii="Arial" w:hAnsi="Arial" w:cs="Arial"/>
                <w:b/>
                <w:sz w:val="22"/>
                <w:szCs w:val="22"/>
              </w:rPr>
            </w:pPr>
          </w:p>
        </w:tc>
        <w:tc>
          <w:tcPr>
            <w:tcW w:w="8054" w:type="dxa"/>
            <w:shd w:val="clear" w:color="auto" w:fill="auto"/>
          </w:tcPr>
          <w:p w14:paraId="7836477C" w14:textId="77777777" w:rsidR="00B1597A" w:rsidRDefault="00B94CE4" w:rsidP="001C27C1">
            <w:pPr>
              <w:rPr>
                <w:rFonts w:ascii="Arial" w:hAnsi="Arial" w:cs="Arial"/>
                <w:spacing w:val="2"/>
                <w:sz w:val="22"/>
                <w:szCs w:val="22"/>
              </w:rPr>
            </w:pPr>
            <w:r>
              <w:rPr>
                <w:rFonts w:ascii="Arial" w:hAnsi="Arial" w:cs="Arial"/>
                <w:spacing w:val="2"/>
                <w:sz w:val="22"/>
                <w:szCs w:val="22"/>
              </w:rPr>
              <w:t xml:space="preserve">Writing </w:t>
            </w:r>
            <w:r w:rsidR="001C27C1">
              <w:rPr>
                <w:rFonts w:ascii="Arial" w:hAnsi="Arial" w:cs="Arial"/>
                <w:spacing w:val="2"/>
                <w:sz w:val="22"/>
                <w:szCs w:val="22"/>
              </w:rPr>
              <w:t xml:space="preserve">up results of research and contributing to </w:t>
            </w:r>
            <w:r>
              <w:rPr>
                <w:rFonts w:ascii="Arial" w:hAnsi="Arial" w:cs="Arial"/>
                <w:spacing w:val="2"/>
                <w:sz w:val="22"/>
                <w:szCs w:val="22"/>
              </w:rPr>
              <w:t xml:space="preserve">publishing </w:t>
            </w:r>
            <w:r w:rsidR="001C27C1">
              <w:rPr>
                <w:rFonts w:ascii="Arial" w:hAnsi="Arial" w:cs="Arial"/>
                <w:spacing w:val="2"/>
                <w:sz w:val="22"/>
                <w:szCs w:val="22"/>
              </w:rPr>
              <w:t xml:space="preserve">of </w:t>
            </w:r>
            <w:r>
              <w:rPr>
                <w:rFonts w:ascii="Arial" w:hAnsi="Arial" w:cs="Arial"/>
                <w:spacing w:val="2"/>
                <w:sz w:val="22"/>
                <w:szCs w:val="22"/>
              </w:rPr>
              <w:t>results in high-quality peer-reviewed academic literature.</w:t>
            </w:r>
          </w:p>
          <w:p w14:paraId="556147AC" w14:textId="77777777" w:rsidR="00EE3B23" w:rsidRPr="003A09AD" w:rsidRDefault="00EE3B23" w:rsidP="001C27C1">
            <w:pPr>
              <w:rPr>
                <w:rFonts w:ascii="Arial" w:hAnsi="Arial" w:cs="Arial"/>
                <w:spacing w:val="2"/>
                <w:sz w:val="22"/>
                <w:szCs w:val="22"/>
              </w:rPr>
            </w:pPr>
          </w:p>
        </w:tc>
      </w:tr>
      <w:tr w:rsidR="00E92039" w:rsidRPr="003A09AD" w14:paraId="5A4C2E4F" w14:textId="77777777" w:rsidTr="00DD6489">
        <w:tc>
          <w:tcPr>
            <w:tcW w:w="468" w:type="dxa"/>
            <w:shd w:val="clear" w:color="auto" w:fill="auto"/>
          </w:tcPr>
          <w:p w14:paraId="08E392DC" w14:textId="77777777" w:rsidR="00E92039" w:rsidRPr="003A09AD" w:rsidRDefault="006100AA" w:rsidP="00DD6489">
            <w:pPr>
              <w:spacing w:line="480" w:lineRule="auto"/>
              <w:rPr>
                <w:rFonts w:ascii="Arial" w:hAnsi="Arial" w:cs="Arial"/>
                <w:b/>
                <w:sz w:val="22"/>
                <w:szCs w:val="22"/>
              </w:rPr>
            </w:pPr>
            <w:r w:rsidRPr="003A09AD">
              <w:rPr>
                <w:rFonts w:ascii="Arial" w:hAnsi="Arial" w:cs="Arial"/>
                <w:b/>
                <w:sz w:val="22"/>
                <w:szCs w:val="22"/>
              </w:rPr>
              <w:t>3</w:t>
            </w:r>
          </w:p>
        </w:tc>
        <w:tc>
          <w:tcPr>
            <w:tcW w:w="8054" w:type="dxa"/>
            <w:shd w:val="clear" w:color="auto" w:fill="auto"/>
          </w:tcPr>
          <w:p w14:paraId="1D85C43C" w14:textId="0521026B" w:rsidR="00E92039" w:rsidRDefault="00B94CE4" w:rsidP="00B94CE4">
            <w:pPr>
              <w:rPr>
                <w:rFonts w:ascii="Arial" w:hAnsi="Arial" w:cs="Arial"/>
                <w:sz w:val="22"/>
                <w:szCs w:val="22"/>
              </w:rPr>
            </w:pPr>
            <w:r>
              <w:rPr>
                <w:rFonts w:ascii="Arial" w:hAnsi="Arial" w:cs="Arial"/>
                <w:sz w:val="22"/>
                <w:szCs w:val="22"/>
              </w:rPr>
              <w:t>P</w:t>
            </w:r>
            <w:r w:rsidR="00E92039" w:rsidRPr="003A09AD">
              <w:rPr>
                <w:rFonts w:ascii="Arial" w:hAnsi="Arial" w:cs="Arial"/>
                <w:sz w:val="22"/>
                <w:szCs w:val="22"/>
              </w:rPr>
              <w:t>roject management</w:t>
            </w:r>
            <w:r w:rsidR="0041283D">
              <w:rPr>
                <w:rFonts w:ascii="Arial" w:hAnsi="Arial" w:cs="Arial"/>
                <w:sz w:val="22"/>
                <w:szCs w:val="22"/>
              </w:rPr>
              <w:t>: e.g.</w:t>
            </w:r>
            <w:r w:rsidR="006100AA"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w:t>
            </w:r>
            <w:r w:rsidR="0041283D" w:rsidRPr="00B94CE4">
              <w:rPr>
                <w:rFonts w:ascii="Arial" w:hAnsi="Arial" w:cs="Arial"/>
                <w:sz w:val="22"/>
                <w:szCs w:val="22"/>
              </w:rPr>
              <w:t>egular discussions with collaborative partners. Liaise with key stakeholders/industrial partners.</w:t>
            </w:r>
          </w:p>
          <w:p w14:paraId="2FC6021F" w14:textId="77777777" w:rsidR="00EE3B23" w:rsidRPr="003A09AD" w:rsidRDefault="00EE3B23" w:rsidP="00B94CE4">
            <w:pPr>
              <w:rPr>
                <w:rFonts w:ascii="Arial" w:hAnsi="Arial" w:cs="Arial"/>
                <w:sz w:val="22"/>
                <w:szCs w:val="22"/>
              </w:rPr>
            </w:pPr>
          </w:p>
        </w:tc>
      </w:tr>
      <w:tr w:rsidR="00CA4D1C" w:rsidRPr="003A09AD" w14:paraId="694F3DC9" w14:textId="77777777" w:rsidTr="00DD6489">
        <w:tc>
          <w:tcPr>
            <w:tcW w:w="468" w:type="dxa"/>
            <w:shd w:val="clear" w:color="auto" w:fill="auto"/>
          </w:tcPr>
          <w:p w14:paraId="37997EBE"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4</w:t>
            </w:r>
          </w:p>
        </w:tc>
        <w:tc>
          <w:tcPr>
            <w:tcW w:w="8054" w:type="dxa"/>
            <w:shd w:val="clear" w:color="auto" w:fill="auto"/>
          </w:tcPr>
          <w:p w14:paraId="16A00409" w14:textId="1CEDD976" w:rsidR="00B1597A" w:rsidRDefault="00B94CE4" w:rsidP="0041283D">
            <w:pPr>
              <w:rPr>
                <w:rFonts w:ascii="Arial" w:hAnsi="Arial" w:cs="Arial"/>
                <w:sz w:val="22"/>
                <w:szCs w:val="22"/>
              </w:rPr>
            </w:pPr>
            <w:r>
              <w:rPr>
                <w:rFonts w:ascii="Arial" w:hAnsi="Arial" w:cs="Arial"/>
                <w:sz w:val="22"/>
                <w:szCs w:val="22"/>
              </w:rPr>
              <w:t>D</w:t>
            </w:r>
            <w:r w:rsidR="00053265" w:rsidRPr="003A09AD">
              <w:rPr>
                <w:rFonts w:ascii="Arial" w:hAnsi="Arial" w:cs="Arial"/>
                <w:sz w:val="22"/>
                <w:szCs w:val="22"/>
              </w:rPr>
              <w:t xml:space="preserve">isseminating results </w:t>
            </w:r>
            <w:r>
              <w:rPr>
                <w:rFonts w:ascii="Arial" w:hAnsi="Arial" w:cs="Arial"/>
                <w:sz w:val="22"/>
                <w:szCs w:val="22"/>
              </w:rPr>
              <w:t xml:space="preserve">of project </w:t>
            </w:r>
            <w:r w:rsidR="00053265" w:rsidRPr="003A09AD">
              <w:rPr>
                <w:rFonts w:ascii="Arial" w:hAnsi="Arial" w:cs="Arial"/>
                <w:sz w:val="22"/>
                <w:szCs w:val="22"/>
              </w:rPr>
              <w:t>e.g. by presentations at conferences</w:t>
            </w:r>
            <w:r w:rsidR="000A0447">
              <w:rPr>
                <w:rFonts w:ascii="Arial" w:hAnsi="Arial" w:cs="Arial"/>
                <w:sz w:val="22"/>
                <w:szCs w:val="22"/>
              </w:rPr>
              <w:t>, research visits, public engagement activities</w:t>
            </w:r>
            <w:r w:rsidR="00E92039" w:rsidRPr="003A09AD">
              <w:rPr>
                <w:rFonts w:ascii="Arial" w:hAnsi="Arial" w:cs="Arial"/>
                <w:sz w:val="22"/>
                <w:szCs w:val="22"/>
              </w:rPr>
              <w:t xml:space="preserve">. </w:t>
            </w:r>
          </w:p>
          <w:p w14:paraId="13C78BEA" w14:textId="77777777" w:rsidR="00EE3B23" w:rsidRPr="003A09AD" w:rsidRDefault="00EE3B23" w:rsidP="0041283D">
            <w:pPr>
              <w:rPr>
                <w:rFonts w:ascii="Arial" w:hAnsi="Arial" w:cs="Arial"/>
                <w:sz w:val="22"/>
                <w:szCs w:val="22"/>
              </w:rPr>
            </w:pPr>
          </w:p>
        </w:tc>
      </w:tr>
      <w:tr w:rsidR="00CA4D1C" w:rsidRPr="003A09AD" w14:paraId="53F15AE3" w14:textId="77777777" w:rsidTr="00DD6489">
        <w:tc>
          <w:tcPr>
            <w:tcW w:w="468" w:type="dxa"/>
            <w:shd w:val="clear" w:color="auto" w:fill="auto"/>
          </w:tcPr>
          <w:p w14:paraId="2002478D"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5</w:t>
            </w:r>
          </w:p>
        </w:tc>
        <w:tc>
          <w:tcPr>
            <w:tcW w:w="8054" w:type="dxa"/>
            <w:shd w:val="clear" w:color="auto" w:fill="auto"/>
          </w:tcPr>
          <w:p w14:paraId="127FA58C" w14:textId="77777777" w:rsidR="00B1597A" w:rsidRDefault="00E92039" w:rsidP="00B30AE4">
            <w:pPr>
              <w:rPr>
                <w:rFonts w:ascii="Arial" w:hAnsi="Arial" w:cs="Arial"/>
                <w:sz w:val="22"/>
                <w:szCs w:val="22"/>
              </w:rPr>
            </w:pPr>
            <w:r w:rsidRPr="003A09AD">
              <w:rPr>
                <w:rFonts w:ascii="Arial" w:hAnsi="Arial" w:cs="Arial"/>
                <w:sz w:val="22"/>
                <w:szCs w:val="22"/>
              </w:rPr>
              <w:t>Participate regularly in group meetings and prepare and delive</w:t>
            </w:r>
            <w:r w:rsidR="00B94CE4">
              <w:rPr>
                <w:rFonts w:ascii="Arial" w:hAnsi="Arial" w:cs="Arial"/>
                <w:sz w:val="22"/>
                <w:szCs w:val="22"/>
              </w:rPr>
              <w:t>r presentations to project team, internal and external stakeholders or funders.</w:t>
            </w:r>
          </w:p>
          <w:p w14:paraId="45FE9D9D" w14:textId="77777777" w:rsidR="00EE3B23" w:rsidRPr="003A09AD" w:rsidRDefault="00EE3B23" w:rsidP="00B30AE4">
            <w:pPr>
              <w:rPr>
                <w:rFonts w:ascii="Arial" w:hAnsi="Arial" w:cs="Arial"/>
                <w:sz w:val="22"/>
                <w:szCs w:val="22"/>
              </w:rPr>
            </w:pPr>
          </w:p>
        </w:tc>
      </w:tr>
      <w:tr w:rsidR="00CA4D1C" w:rsidRPr="003A09AD" w14:paraId="485F7CA5" w14:textId="77777777" w:rsidTr="00DD6489">
        <w:trPr>
          <w:trHeight w:val="341"/>
        </w:trPr>
        <w:tc>
          <w:tcPr>
            <w:tcW w:w="468" w:type="dxa"/>
            <w:shd w:val="clear" w:color="auto" w:fill="auto"/>
          </w:tcPr>
          <w:p w14:paraId="6D38A1E9"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6</w:t>
            </w:r>
          </w:p>
        </w:tc>
        <w:tc>
          <w:tcPr>
            <w:tcW w:w="8054" w:type="dxa"/>
            <w:shd w:val="clear" w:color="auto" w:fill="auto"/>
          </w:tcPr>
          <w:p w14:paraId="30A8539E" w14:textId="77777777" w:rsidR="00CA4D1C" w:rsidRDefault="0041283D" w:rsidP="0041283D">
            <w:pPr>
              <w:rPr>
                <w:rFonts w:ascii="Arial" w:hAnsi="Arial" w:cs="Arial"/>
                <w:sz w:val="22"/>
                <w:szCs w:val="22"/>
              </w:rPr>
            </w:pPr>
            <w:r w:rsidRPr="00B94CE4">
              <w:rPr>
                <w:rFonts w:ascii="Arial" w:hAnsi="Arial" w:cs="Arial"/>
                <w:sz w:val="22"/>
                <w:szCs w:val="22"/>
              </w:rPr>
              <w:t xml:space="preserve">Assist with </w:t>
            </w:r>
            <w:r w:rsidR="00E92039" w:rsidRPr="00B94CE4">
              <w:rPr>
                <w:rFonts w:ascii="Arial" w:hAnsi="Arial" w:cs="Arial"/>
                <w:sz w:val="22"/>
                <w:szCs w:val="22"/>
              </w:rPr>
              <w:t>the</w:t>
            </w:r>
            <w:r w:rsidR="00E92039" w:rsidRPr="003A09AD">
              <w:rPr>
                <w:rFonts w:ascii="Arial" w:hAnsi="Arial" w:cs="Arial"/>
                <w:sz w:val="22"/>
                <w:szCs w:val="22"/>
              </w:rPr>
              <w:t xml:space="preserve"> supervision of graduate students and undergraduate project student</w:t>
            </w:r>
            <w:r w:rsidR="001C27C1">
              <w:rPr>
                <w:rFonts w:ascii="Arial" w:hAnsi="Arial" w:cs="Arial"/>
                <w:sz w:val="22"/>
                <w:szCs w:val="22"/>
              </w:rPr>
              <w:t>s</w:t>
            </w:r>
            <w:r w:rsidR="00053265" w:rsidRPr="003A09AD">
              <w:rPr>
                <w:rFonts w:ascii="Arial" w:hAnsi="Arial" w:cs="Arial"/>
                <w:sz w:val="22"/>
                <w:szCs w:val="22"/>
              </w:rPr>
              <w:t xml:space="preserve"> and the assessment of student knowledge</w:t>
            </w:r>
            <w:r>
              <w:rPr>
                <w:rFonts w:ascii="Arial" w:hAnsi="Arial" w:cs="Arial"/>
                <w:sz w:val="22"/>
                <w:szCs w:val="22"/>
              </w:rPr>
              <w:t>.</w:t>
            </w:r>
          </w:p>
          <w:p w14:paraId="449CA47F" w14:textId="77777777" w:rsidR="00EE3B23" w:rsidRPr="003A09AD" w:rsidRDefault="00EE3B23" w:rsidP="0041283D">
            <w:pPr>
              <w:rPr>
                <w:rFonts w:ascii="Arial" w:hAnsi="Arial" w:cs="Arial"/>
                <w:sz w:val="22"/>
                <w:szCs w:val="22"/>
              </w:rPr>
            </w:pPr>
          </w:p>
        </w:tc>
      </w:tr>
      <w:tr w:rsidR="00CA4D1C" w:rsidRPr="003A09AD" w14:paraId="18E615A5" w14:textId="77777777" w:rsidTr="00DD6489">
        <w:tc>
          <w:tcPr>
            <w:tcW w:w="468" w:type="dxa"/>
            <w:shd w:val="clear" w:color="auto" w:fill="auto"/>
          </w:tcPr>
          <w:p w14:paraId="123D9DFC"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7</w:t>
            </w:r>
          </w:p>
        </w:tc>
        <w:tc>
          <w:tcPr>
            <w:tcW w:w="8054" w:type="dxa"/>
            <w:shd w:val="clear" w:color="auto" w:fill="auto"/>
          </w:tcPr>
          <w:p w14:paraId="60E2906E" w14:textId="77777777" w:rsidR="00B1597A" w:rsidRDefault="00053265" w:rsidP="00B30AE4">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sidR="0041283D">
              <w:rPr>
                <w:rFonts w:ascii="Arial" w:hAnsi="Arial" w:cs="Arial"/>
                <w:sz w:val="22"/>
                <w:szCs w:val="22"/>
              </w:rPr>
              <w:t>.</w:t>
            </w:r>
          </w:p>
          <w:p w14:paraId="6ECBBB87" w14:textId="77777777" w:rsidR="00EE3B23" w:rsidRPr="003A09AD" w:rsidRDefault="00EE3B23" w:rsidP="00B30AE4">
            <w:pPr>
              <w:rPr>
                <w:rFonts w:ascii="Arial" w:hAnsi="Arial" w:cs="Arial"/>
                <w:sz w:val="22"/>
                <w:szCs w:val="22"/>
              </w:rPr>
            </w:pPr>
          </w:p>
        </w:tc>
      </w:tr>
      <w:tr w:rsidR="00CA4D1C" w:rsidRPr="003A09AD" w14:paraId="3FD4CAA8" w14:textId="77777777" w:rsidTr="00DD6489">
        <w:tc>
          <w:tcPr>
            <w:tcW w:w="468" w:type="dxa"/>
            <w:shd w:val="clear" w:color="auto" w:fill="auto"/>
          </w:tcPr>
          <w:p w14:paraId="4DD9081F"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8</w:t>
            </w:r>
          </w:p>
        </w:tc>
        <w:tc>
          <w:tcPr>
            <w:tcW w:w="8054" w:type="dxa"/>
            <w:shd w:val="clear" w:color="auto" w:fill="auto"/>
          </w:tcPr>
          <w:p w14:paraId="1A197B69" w14:textId="331EC8B7" w:rsidR="00B1597A" w:rsidRDefault="00053265" w:rsidP="00B30AE4">
            <w:pPr>
              <w:rPr>
                <w:rFonts w:ascii="Arial" w:hAnsi="Arial" w:cs="Arial"/>
                <w:sz w:val="22"/>
                <w:szCs w:val="22"/>
              </w:rPr>
            </w:pPr>
            <w:r w:rsidRPr="003A09AD">
              <w:rPr>
                <w:rFonts w:ascii="Arial" w:hAnsi="Arial" w:cs="Arial"/>
                <w:sz w:val="22"/>
                <w:szCs w:val="22"/>
              </w:rPr>
              <w:t xml:space="preserve">Identify sources of funding and </w:t>
            </w:r>
            <w:r w:rsidR="00B94CE4">
              <w:rPr>
                <w:rFonts w:ascii="Arial" w:hAnsi="Arial" w:cs="Arial"/>
                <w:sz w:val="22"/>
                <w:szCs w:val="22"/>
              </w:rPr>
              <w:t>provide assistance with preparing bids to funding bodies</w:t>
            </w:r>
            <w:r w:rsidR="000A0447">
              <w:rPr>
                <w:rFonts w:ascii="Arial" w:hAnsi="Arial" w:cs="Arial"/>
                <w:sz w:val="22"/>
                <w:szCs w:val="22"/>
              </w:rPr>
              <w:t>. C</w:t>
            </w:r>
            <w:r w:rsidRPr="003A09AD">
              <w:rPr>
                <w:rFonts w:ascii="Arial" w:hAnsi="Arial" w:cs="Arial"/>
                <w:sz w:val="22"/>
                <w:szCs w:val="22"/>
              </w:rPr>
              <w:t xml:space="preserve">ontribute to securing of </w:t>
            </w:r>
            <w:r w:rsidR="000A0447">
              <w:rPr>
                <w:rFonts w:ascii="Arial" w:hAnsi="Arial" w:cs="Arial"/>
                <w:sz w:val="22"/>
                <w:szCs w:val="22"/>
              </w:rPr>
              <w:t xml:space="preserve">own funding e.g. travel grants. </w:t>
            </w:r>
          </w:p>
          <w:p w14:paraId="5EA01F11" w14:textId="77777777" w:rsidR="00EE3B23" w:rsidRPr="003A09AD" w:rsidRDefault="00EE3B23" w:rsidP="00B30AE4">
            <w:pPr>
              <w:rPr>
                <w:rFonts w:ascii="Arial" w:hAnsi="Arial" w:cs="Arial"/>
                <w:sz w:val="22"/>
                <w:szCs w:val="22"/>
              </w:rPr>
            </w:pPr>
          </w:p>
        </w:tc>
      </w:tr>
      <w:tr w:rsidR="00053265" w:rsidRPr="003A09AD" w14:paraId="6F8CA3A4" w14:textId="77777777" w:rsidTr="00DD6489">
        <w:tc>
          <w:tcPr>
            <w:tcW w:w="468" w:type="dxa"/>
            <w:shd w:val="clear" w:color="auto" w:fill="auto"/>
          </w:tcPr>
          <w:p w14:paraId="616F760E" w14:textId="77777777" w:rsidR="00053265" w:rsidRPr="003A09AD" w:rsidRDefault="006100AA" w:rsidP="00DD6489">
            <w:pPr>
              <w:spacing w:line="480" w:lineRule="auto"/>
              <w:rPr>
                <w:rFonts w:ascii="Arial" w:hAnsi="Arial" w:cs="Arial"/>
                <w:b/>
                <w:sz w:val="22"/>
                <w:szCs w:val="22"/>
              </w:rPr>
            </w:pPr>
            <w:r w:rsidRPr="003A09AD">
              <w:rPr>
                <w:rFonts w:ascii="Arial" w:hAnsi="Arial" w:cs="Arial"/>
                <w:b/>
                <w:sz w:val="22"/>
                <w:szCs w:val="22"/>
              </w:rPr>
              <w:lastRenderedPageBreak/>
              <w:t>9</w:t>
            </w:r>
          </w:p>
        </w:tc>
        <w:tc>
          <w:tcPr>
            <w:tcW w:w="8054" w:type="dxa"/>
            <w:shd w:val="clear" w:color="auto" w:fill="auto"/>
          </w:tcPr>
          <w:p w14:paraId="0C10EDED" w14:textId="77777777" w:rsidR="00053265" w:rsidRDefault="00053265" w:rsidP="00B30AE4">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sidR="0041283D">
              <w:rPr>
                <w:rFonts w:ascii="Arial" w:hAnsi="Arial" w:cs="Arial"/>
                <w:sz w:val="22"/>
                <w:szCs w:val="22"/>
              </w:rPr>
              <w:t>.</w:t>
            </w:r>
          </w:p>
          <w:p w14:paraId="008453B9" w14:textId="77777777" w:rsidR="00EE3B23" w:rsidRPr="003A09AD" w:rsidRDefault="00EE3B23" w:rsidP="00B30AE4">
            <w:pPr>
              <w:rPr>
                <w:rFonts w:ascii="Arial" w:hAnsi="Arial" w:cs="Arial"/>
                <w:sz w:val="22"/>
                <w:szCs w:val="22"/>
              </w:rPr>
            </w:pPr>
          </w:p>
        </w:tc>
      </w:tr>
      <w:tr w:rsidR="00CA4D1C" w:rsidRPr="003A09AD" w14:paraId="3F59A3B8" w14:textId="77777777" w:rsidTr="00DD6489">
        <w:tc>
          <w:tcPr>
            <w:tcW w:w="468" w:type="dxa"/>
            <w:shd w:val="clear" w:color="auto" w:fill="auto"/>
          </w:tcPr>
          <w:p w14:paraId="016EB6B4" w14:textId="77777777" w:rsidR="00CA4D1C" w:rsidRPr="003A09AD" w:rsidRDefault="002F7215" w:rsidP="00DD6489">
            <w:pPr>
              <w:spacing w:line="480" w:lineRule="auto"/>
              <w:rPr>
                <w:rFonts w:ascii="Arial" w:hAnsi="Arial" w:cs="Arial"/>
                <w:b/>
                <w:sz w:val="22"/>
                <w:szCs w:val="22"/>
              </w:rPr>
            </w:pPr>
            <w:r w:rsidRPr="003A09AD">
              <w:rPr>
                <w:rFonts w:ascii="Arial" w:hAnsi="Arial" w:cs="Arial"/>
                <w:b/>
                <w:sz w:val="22"/>
                <w:szCs w:val="22"/>
              </w:rPr>
              <w:t>1</w:t>
            </w:r>
            <w:r w:rsidR="006100AA" w:rsidRPr="003A09AD">
              <w:rPr>
                <w:rFonts w:ascii="Arial" w:hAnsi="Arial" w:cs="Arial"/>
                <w:b/>
                <w:sz w:val="22"/>
                <w:szCs w:val="22"/>
              </w:rPr>
              <w:t>0</w:t>
            </w:r>
          </w:p>
        </w:tc>
        <w:tc>
          <w:tcPr>
            <w:tcW w:w="8054" w:type="dxa"/>
            <w:shd w:val="clear" w:color="auto" w:fill="auto"/>
          </w:tcPr>
          <w:p w14:paraId="0F63DA9B" w14:textId="77777777" w:rsidR="00B1597A" w:rsidRDefault="00053265" w:rsidP="00B30AE4">
            <w:pPr>
              <w:rPr>
                <w:rFonts w:ascii="Arial" w:hAnsi="Arial" w:cs="Arial"/>
                <w:sz w:val="22"/>
                <w:szCs w:val="22"/>
              </w:rPr>
            </w:pPr>
            <w:r w:rsidRPr="003A09AD">
              <w:rPr>
                <w:rFonts w:ascii="Arial" w:hAnsi="Arial" w:cs="Arial"/>
                <w:sz w:val="22"/>
                <w:szCs w:val="22"/>
              </w:rPr>
              <w:t>Disseminate knowledge of research advances to inform departmental teaching effort</w:t>
            </w:r>
            <w:r w:rsidR="0041283D">
              <w:rPr>
                <w:rFonts w:ascii="Arial" w:hAnsi="Arial" w:cs="Arial"/>
                <w:sz w:val="22"/>
                <w:szCs w:val="22"/>
              </w:rPr>
              <w:t>.</w:t>
            </w:r>
          </w:p>
          <w:p w14:paraId="04C61D2B" w14:textId="77777777" w:rsidR="00EE3B23" w:rsidRPr="003A09AD" w:rsidRDefault="00EE3B23" w:rsidP="00B30AE4">
            <w:pPr>
              <w:rPr>
                <w:rFonts w:ascii="Arial" w:hAnsi="Arial" w:cs="Arial"/>
                <w:sz w:val="22"/>
                <w:szCs w:val="22"/>
              </w:rPr>
            </w:pPr>
          </w:p>
        </w:tc>
      </w:tr>
    </w:tbl>
    <w:p w14:paraId="6CEAA8AA" w14:textId="77777777" w:rsidR="00E052FA" w:rsidRPr="003A09AD" w:rsidRDefault="00E052FA">
      <w:pPr>
        <w:rPr>
          <w:rFonts w:ascii="Arial" w:hAnsi="Arial" w:cs="Arial"/>
          <w:sz w:val="22"/>
          <w:szCs w:val="22"/>
        </w:rPr>
      </w:pPr>
    </w:p>
    <w:p w14:paraId="0155699D" w14:textId="77777777" w:rsidR="006100AA" w:rsidRPr="003A09AD" w:rsidRDefault="006100AA">
      <w:pPr>
        <w:rPr>
          <w:rFonts w:ascii="Arial" w:hAnsi="Arial" w:cs="Arial"/>
          <w:sz w:val="22"/>
          <w:szCs w:val="22"/>
        </w:rPr>
      </w:pPr>
    </w:p>
    <w:p w14:paraId="44C15638" w14:textId="77777777" w:rsidR="003A09AD" w:rsidRPr="003A09AD" w:rsidRDefault="003A09AD">
      <w:pPr>
        <w:rPr>
          <w:rFonts w:ascii="Arial" w:hAnsi="Arial" w:cs="Arial"/>
          <w:sz w:val="22"/>
          <w:szCs w:val="22"/>
        </w:rPr>
      </w:pPr>
    </w:p>
    <w:p w14:paraId="4815864D" w14:textId="77777777" w:rsidR="00A9491E" w:rsidRPr="003A09AD" w:rsidRDefault="00EE3B23">
      <w:pPr>
        <w:rPr>
          <w:rFonts w:ascii="Arial" w:hAnsi="Arial" w:cs="Arial"/>
          <w:sz w:val="22"/>
          <w:szCs w:val="22"/>
        </w:rPr>
      </w:pPr>
      <w:r>
        <w:rPr>
          <w:rFonts w:ascii="Arial" w:hAnsi="Arial" w:cs="Arial"/>
          <w:sz w:val="22"/>
          <w:szCs w:val="22"/>
        </w:rPr>
        <w:br w:type="page"/>
      </w:r>
    </w:p>
    <w:p w14:paraId="7CCE02BF" w14:textId="77777777" w:rsidR="00A9491E" w:rsidRPr="003A09AD" w:rsidRDefault="000A0447" w:rsidP="005516BD">
      <w:pPr>
        <w:rPr>
          <w:rFonts w:ascii="Arial" w:hAnsi="Arial" w:cs="Arial"/>
          <w:b/>
          <w:bCs/>
          <w:sz w:val="22"/>
          <w:szCs w:val="22"/>
        </w:rPr>
      </w:pPr>
      <w:r w:rsidRPr="003A09AD">
        <w:rPr>
          <w:rFonts w:ascii="Arial" w:hAnsi="Arial" w:cs="Arial"/>
          <w:b/>
          <w:noProof/>
          <w:sz w:val="22"/>
          <w:szCs w:val="22"/>
          <w:lang w:eastAsia="en-GB"/>
        </w:rPr>
        <w:lastRenderedPageBreak/>
        <w:drawing>
          <wp:inline distT="0" distB="0" distL="0" distR="0" wp14:anchorId="2378C265" wp14:editId="6AC651B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5516BD" w:rsidRPr="003A09AD">
        <w:rPr>
          <w:rFonts w:ascii="Arial" w:hAnsi="Arial" w:cs="Arial"/>
          <w:b/>
          <w:bCs/>
          <w:sz w:val="22"/>
          <w:szCs w:val="22"/>
        </w:rPr>
        <w:tab/>
      </w:r>
      <w:r w:rsidR="00A9491E" w:rsidRPr="00B94CE4">
        <w:rPr>
          <w:rFonts w:ascii="Arial" w:hAnsi="Arial" w:cs="Arial"/>
          <w:b/>
          <w:bCs/>
          <w:sz w:val="28"/>
          <w:szCs w:val="28"/>
        </w:rPr>
        <w:t>Person Specification</w:t>
      </w:r>
    </w:p>
    <w:p w14:paraId="064C643C" w14:textId="77777777" w:rsidR="002456AB" w:rsidRPr="003A09AD"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3A09AD" w14:paraId="2ED1BDE2" w14:textId="77777777" w:rsidTr="00CF701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3BADF53D" w14:textId="77777777" w:rsidR="00B94CE4" w:rsidRPr="003A09AD" w:rsidRDefault="00B94CE4" w:rsidP="00FE3731">
            <w:pPr>
              <w:spacing w:before="100" w:beforeAutospacing="1" w:after="100" w:afterAutospacing="1"/>
              <w:rPr>
                <w:rFonts w:ascii="Arial" w:hAnsi="Arial" w:cs="Arial"/>
                <w:b/>
                <w:sz w:val="22"/>
                <w:szCs w:val="22"/>
              </w:rPr>
            </w:pPr>
            <w:r w:rsidRPr="003A09AD">
              <w:rPr>
                <w:rFonts w:ascii="Arial" w:hAnsi="Arial" w:cs="Arial"/>
                <w:b/>
                <w:sz w:val="22"/>
                <w:szCs w:val="22"/>
              </w:rPr>
              <w:t>Criteria</w:t>
            </w:r>
          </w:p>
          <w:p w14:paraId="1BA5FBC8" w14:textId="77777777" w:rsidR="00B94CE4" w:rsidRPr="003A09AD"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49B8DA3C"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398FA93"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F57552" w:rsidRPr="001C27C1" w14:paraId="3C9D0CB7" w14:textId="77777777" w:rsidTr="00800997">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14:paraId="3F6E50D5" w14:textId="77777777" w:rsidR="00F57552" w:rsidRPr="001C27C1" w:rsidRDefault="00F57552" w:rsidP="009E6DE5">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61FCB08" w14:textId="77777777" w:rsidR="00F57552" w:rsidRPr="001C27C1" w:rsidRDefault="00F57552" w:rsidP="009E6DE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CBCA89B" w14:textId="77777777" w:rsidR="00F57552" w:rsidRPr="001C27C1" w:rsidRDefault="00F57552" w:rsidP="009E6DE5">
            <w:pPr>
              <w:spacing w:before="100" w:beforeAutospacing="1" w:after="100" w:afterAutospacing="1"/>
              <w:rPr>
                <w:rFonts w:ascii="Arial" w:hAnsi="Arial" w:cs="Arial"/>
                <w:sz w:val="22"/>
                <w:szCs w:val="22"/>
              </w:rPr>
            </w:pPr>
          </w:p>
        </w:tc>
      </w:tr>
      <w:tr w:rsidR="00F57552" w:rsidRPr="001C27C1" w14:paraId="254125A8" w14:textId="77777777" w:rsidTr="00926ADB">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FD8A1D" w14:textId="596C9470" w:rsidR="00F57552" w:rsidRPr="001C27C1" w:rsidRDefault="00FA6E7F">
            <w:pPr>
              <w:spacing w:before="100" w:beforeAutospacing="1" w:after="100" w:afterAutospacing="1"/>
              <w:rPr>
                <w:rFonts w:ascii="Arial" w:hAnsi="Arial" w:cs="Arial"/>
                <w:sz w:val="22"/>
                <w:szCs w:val="22"/>
              </w:rPr>
            </w:pPr>
            <w:r w:rsidRPr="001C27C1">
              <w:rPr>
                <w:rFonts w:ascii="Arial" w:hAnsi="Arial" w:cs="Arial"/>
                <w:sz w:val="22"/>
                <w:szCs w:val="22"/>
              </w:rPr>
              <w:t xml:space="preserve">A PhD degree in subject area of direct relevance for the project, or an equivalent professional qualification </w:t>
            </w:r>
            <w:r>
              <w:rPr>
                <w:rFonts w:ascii="Arial" w:hAnsi="Arial" w:cs="Arial"/>
                <w:sz w:val="22"/>
                <w:szCs w:val="22"/>
              </w:rPr>
              <w:t>and significant relevant experience where applicable</w:t>
            </w:r>
            <w:r w:rsidRPr="00274476">
              <w:rPr>
                <w:rFonts w:ascii="Arial" w:hAnsi="Arial" w:cs="Arial"/>
                <w:sz w:val="22"/>
                <w:szCs w:val="22"/>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A87F3B" w14:textId="77777777" w:rsidR="00F57552" w:rsidRPr="001C27C1" w:rsidRDefault="00F57552" w:rsidP="009E6DE5">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5EEA6" w14:textId="77777777" w:rsidR="00F57552" w:rsidRPr="001C27C1" w:rsidRDefault="00F57552" w:rsidP="009E6DE5">
            <w:pPr>
              <w:spacing w:before="100" w:beforeAutospacing="1" w:after="100" w:afterAutospacing="1"/>
              <w:jc w:val="center"/>
              <w:rPr>
                <w:rFonts w:ascii="Arial" w:hAnsi="Arial" w:cs="Arial"/>
                <w:sz w:val="22"/>
                <w:szCs w:val="22"/>
              </w:rPr>
            </w:pPr>
          </w:p>
        </w:tc>
      </w:tr>
      <w:tr w:rsidR="00B94CE4" w:rsidRPr="003A09AD" w14:paraId="404A1C5B" w14:textId="77777777" w:rsidTr="00800997">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F4E5F38" w14:textId="77777777" w:rsidR="00B94CE4" w:rsidRPr="003A09AD" w:rsidRDefault="00B94CE4" w:rsidP="002F0A40">
            <w:pPr>
              <w:rPr>
                <w:rFonts w:ascii="Arial" w:hAnsi="Arial" w:cs="Arial"/>
                <w:b/>
                <w:sz w:val="22"/>
                <w:szCs w:val="22"/>
              </w:rPr>
            </w:pPr>
            <w:r w:rsidRPr="003A09AD">
              <w:rPr>
                <w:rFonts w:ascii="Arial" w:hAnsi="Arial" w:cs="Arial"/>
                <w:b/>
                <w:sz w:val="22"/>
                <w:szCs w:val="22"/>
              </w:rPr>
              <w:t>Experience/Knowledge</w:t>
            </w:r>
          </w:p>
          <w:p w14:paraId="0CA7C23C" w14:textId="77777777" w:rsidR="00B94CE4" w:rsidRPr="003A09AD" w:rsidRDefault="00B94CE4" w:rsidP="002F0A4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AD337F0" w14:textId="77777777" w:rsidR="00B94CE4" w:rsidRPr="003A09AD"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415B83F" w14:textId="77777777" w:rsidR="00B94CE4" w:rsidRPr="003A09AD" w:rsidRDefault="00B94CE4" w:rsidP="00CE2616">
            <w:pPr>
              <w:jc w:val="center"/>
              <w:rPr>
                <w:rFonts w:ascii="Arial" w:hAnsi="Arial" w:cs="Arial"/>
                <w:sz w:val="22"/>
                <w:szCs w:val="22"/>
              </w:rPr>
            </w:pPr>
          </w:p>
        </w:tc>
      </w:tr>
      <w:tr w:rsidR="00B94CE4" w:rsidRPr="003A09AD" w14:paraId="61ABFC42"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EB63B" w14:textId="77777777" w:rsidR="00B94CE4" w:rsidRPr="003A09AD" w:rsidRDefault="00B94CE4" w:rsidP="002F0A40">
            <w:pPr>
              <w:rPr>
                <w:rFonts w:ascii="Arial" w:hAnsi="Arial" w:cs="Arial"/>
                <w:sz w:val="22"/>
                <w:szCs w:val="22"/>
              </w:rPr>
            </w:pPr>
            <w:r w:rsidRPr="003A09AD">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11FA34" w14:textId="77777777" w:rsidR="00B94CE4" w:rsidRPr="003A09AD"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897FF" w14:textId="77777777" w:rsidR="00B94CE4" w:rsidRPr="003A09AD" w:rsidRDefault="00627864" w:rsidP="00CE2616">
            <w:pPr>
              <w:spacing w:before="100" w:beforeAutospacing="1" w:after="100" w:afterAutospacing="1"/>
              <w:jc w:val="center"/>
              <w:rPr>
                <w:rFonts w:ascii="Arial" w:hAnsi="Arial" w:cs="Arial"/>
                <w:sz w:val="22"/>
                <w:szCs w:val="22"/>
              </w:rPr>
            </w:pPr>
            <w:r w:rsidRPr="003A09AD">
              <w:rPr>
                <w:rFonts w:ascii="Arial" w:hAnsi="Arial" w:cs="Arial"/>
                <w:sz w:val="22"/>
                <w:szCs w:val="22"/>
              </w:rPr>
              <w:t>√</w:t>
            </w:r>
          </w:p>
        </w:tc>
      </w:tr>
      <w:tr w:rsidR="00B94CE4" w:rsidRPr="001C27C1" w14:paraId="726A15F4" w14:textId="77777777" w:rsidTr="00926ADB">
        <w:trPr>
          <w:trHeight w:hRule="exact" w:val="108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F95C07" w14:textId="77777777" w:rsidR="00B94CE4" w:rsidRPr="001C27C1" w:rsidRDefault="00235566" w:rsidP="00CE2616">
            <w:pPr>
              <w:spacing w:before="100" w:beforeAutospacing="1" w:after="100" w:afterAutospacing="1"/>
              <w:rPr>
                <w:rFonts w:ascii="Arial" w:hAnsi="Arial" w:cs="Arial"/>
                <w:sz w:val="22"/>
                <w:szCs w:val="22"/>
              </w:rPr>
            </w:pPr>
            <w:r>
              <w:rPr>
                <w:rFonts w:ascii="Arial" w:hAnsi="Arial" w:cs="Arial"/>
                <w:sz w:val="22"/>
                <w:szCs w:val="22"/>
              </w:rPr>
              <w:t>Demonstrated</w:t>
            </w:r>
            <w:r w:rsidR="00B94CE4" w:rsidRPr="001C27C1">
              <w:rPr>
                <w:rFonts w:ascii="Arial" w:hAnsi="Arial" w:cs="Arial"/>
                <w:sz w:val="22"/>
                <w:szCs w:val="22"/>
              </w:rPr>
              <w:t xml:space="preserve"> </w:t>
            </w:r>
            <w:r w:rsidR="001C27C1">
              <w:rPr>
                <w:rFonts w:ascii="Arial" w:hAnsi="Arial" w:cs="Arial"/>
                <w:sz w:val="22"/>
                <w:szCs w:val="22"/>
              </w:rPr>
              <w:t xml:space="preserve">significant </w:t>
            </w:r>
            <w:r w:rsidR="00B94CE4"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C292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45267"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15956E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92EF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awareness of latest developments in the field of research</w:t>
            </w:r>
            <w:r w:rsidR="00C96DD3">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CC222" w14:textId="77777777" w:rsidR="00B94CE4" w:rsidRPr="001C27C1" w:rsidRDefault="0062786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04F9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74A441C" w14:textId="77777777" w:rsidTr="00CF701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6AA1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w:t>
            </w:r>
            <w:r w:rsidR="00627864" w:rsidRPr="001C27C1">
              <w:rPr>
                <w:rFonts w:ascii="Arial" w:hAnsi="Arial" w:cs="Arial"/>
                <w:sz w:val="22"/>
                <w:szCs w:val="22"/>
              </w:rPr>
              <w:t>potential to publish in</w:t>
            </w:r>
            <w:r w:rsidRPr="001C27C1">
              <w:rPr>
                <w:rFonts w:ascii="Arial" w:hAnsi="Arial" w:cs="Arial"/>
                <w:sz w:val="22"/>
                <w:szCs w:val="22"/>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8F31A" w14:textId="77777777" w:rsidR="00B94CE4"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B2FABF"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69DE3D75"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723AE08" w14:textId="77777777" w:rsidR="00B94CE4" w:rsidRPr="001C27C1" w:rsidRDefault="00B94CE4" w:rsidP="00CE2616">
            <w:pPr>
              <w:rPr>
                <w:rFonts w:ascii="Arial" w:hAnsi="Arial" w:cs="Arial"/>
                <w:b/>
                <w:sz w:val="22"/>
                <w:szCs w:val="22"/>
              </w:rPr>
            </w:pPr>
          </w:p>
          <w:p w14:paraId="7ED823CC" w14:textId="77777777" w:rsidR="00B94CE4" w:rsidRPr="001C27C1" w:rsidRDefault="00B94CE4" w:rsidP="00CE2616">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4E24078" w14:textId="77777777" w:rsidR="00B94CE4" w:rsidRPr="001C27C1"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D0231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4E2E1BE" w14:textId="77777777" w:rsidTr="00926ADB">
        <w:trPr>
          <w:trHeight w:hRule="exact" w:val="60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89C21" w14:textId="77777777" w:rsidR="00B94CE4" w:rsidRPr="001C27C1" w:rsidRDefault="00C96DD3" w:rsidP="00CE2616">
            <w:pPr>
              <w:spacing w:before="100" w:beforeAutospacing="1" w:after="100" w:afterAutospacing="1"/>
              <w:rPr>
                <w:rFonts w:ascii="Arial" w:hAnsi="Arial" w:cs="Arial"/>
                <w:sz w:val="22"/>
                <w:szCs w:val="22"/>
              </w:rPr>
            </w:pPr>
            <w:r>
              <w:rPr>
                <w:rFonts w:ascii="Arial" w:hAnsi="Arial" w:cs="Arial"/>
                <w:sz w:val="22"/>
                <w:szCs w:val="22"/>
              </w:rPr>
              <w:t>A</w:t>
            </w:r>
            <w:r w:rsidR="00B94CE4"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A63AC"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8E947B"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32BB127A" w14:textId="77777777" w:rsidTr="00627864">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AEC33" w14:textId="77777777" w:rsidR="00B94CE4" w:rsidRPr="001C27C1" w:rsidRDefault="00B94CE4" w:rsidP="00627864">
            <w:pPr>
              <w:spacing w:before="100" w:beforeAutospacing="1" w:after="100" w:afterAutospacing="1"/>
              <w:rPr>
                <w:rFonts w:ascii="Arial" w:hAnsi="Arial" w:cs="Arial"/>
                <w:sz w:val="22"/>
                <w:szCs w:val="22"/>
              </w:rPr>
            </w:pPr>
            <w:r w:rsidRPr="001C27C1">
              <w:rPr>
                <w:rFonts w:ascii="Arial" w:hAnsi="Arial" w:cs="Arial"/>
                <w:sz w:val="22"/>
                <w:szCs w:val="22"/>
              </w:rPr>
              <w:t xml:space="preserve">Ability to organise </w:t>
            </w:r>
            <w:r w:rsidR="00627864" w:rsidRPr="001C27C1">
              <w:rPr>
                <w:rFonts w:ascii="Arial" w:hAnsi="Arial" w:cs="Arial"/>
                <w:sz w:val="22"/>
                <w:szCs w:val="22"/>
              </w:rPr>
              <w:t xml:space="preserve">and prioritise </w:t>
            </w:r>
            <w:r w:rsidRPr="001C27C1">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42084"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04670"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7768FDA7"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C0995A"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7F306"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32B8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6CEEA97" w14:textId="77777777" w:rsidTr="00B94CE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7F14C" w14:textId="77777777" w:rsidR="00B94CE4" w:rsidRPr="001C27C1" w:rsidRDefault="00B94CE4" w:rsidP="00627864">
            <w:pPr>
              <w:rPr>
                <w:rFonts w:ascii="Arial" w:hAnsi="Arial" w:cs="Arial"/>
                <w:sz w:val="22"/>
                <w:szCs w:val="22"/>
              </w:rPr>
            </w:pPr>
            <w:r w:rsidRPr="001C27C1">
              <w:rPr>
                <w:rFonts w:ascii="Arial" w:hAnsi="Arial" w:cs="Arial"/>
                <w:sz w:val="22"/>
                <w:szCs w:val="22"/>
              </w:rPr>
              <w:t xml:space="preserve">Excellent </w:t>
            </w:r>
            <w:r w:rsidR="00627864" w:rsidRPr="001C27C1">
              <w:rPr>
                <w:rFonts w:ascii="Arial" w:hAnsi="Arial" w:cs="Arial"/>
                <w:sz w:val="22"/>
                <w:szCs w:val="22"/>
              </w:rPr>
              <w:t>oral</w:t>
            </w:r>
            <w:r w:rsidRPr="001C27C1">
              <w:rPr>
                <w:rFonts w:ascii="Arial" w:hAnsi="Arial" w:cs="Arial"/>
                <w:sz w:val="22"/>
                <w:szCs w:val="22"/>
              </w:rPr>
              <w:t>,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0AD61" w14:textId="77777777" w:rsidR="00B94CE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1821A1" w14:textId="77777777" w:rsidR="00B94CE4" w:rsidRPr="001C27C1" w:rsidRDefault="00B94CE4" w:rsidP="00CE2616">
            <w:pPr>
              <w:jc w:val="center"/>
              <w:rPr>
                <w:rFonts w:ascii="Arial" w:hAnsi="Arial" w:cs="Arial"/>
                <w:sz w:val="22"/>
                <w:szCs w:val="22"/>
              </w:rPr>
            </w:pPr>
          </w:p>
        </w:tc>
      </w:tr>
      <w:tr w:rsidR="00627864" w:rsidRPr="001C27C1" w14:paraId="2282E16B" w14:textId="77777777" w:rsidTr="00627864">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A792C" w14:textId="77777777" w:rsidR="00627864" w:rsidRPr="001C27C1" w:rsidRDefault="00627864" w:rsidP="003274DE">
            <w:pPr>
              <w:rPr>
                <w:rFonts w:ascii="Arial" w:hAnsi="Arial" w:cs="Arial"/>
                <w:sz w:val="22"/>
                <w:szCs w:val="22"/>
              </w:rPr>
            </w:pPr>
            <w:r w:rsidRPr="001C27C1">
              <w:rPr>
                <w:rFonts w:ascii="Arial" w:hAnsi="Arial" w:cs="Arial"/>
                <w:sz w:val="22"/>
                <w:szCs w:val="22"/>
              </w:rPr>
              <w:t>Proficiency in experimental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D7706B" w14:textId="77777777" w:rsidR="0062786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06DD8" w14:textId="77777777" w:rsidR="00627864" w:rsidRPr="001C27C1" w:rsidRDefault="00627864" w:rsidP="00CE2616">
            <w:pPr>
              <w:jc w:val="center"/>
              <w:rPr>
                <w:rFonts w:ascii="Arial" w:hAnsi="Arial" w:cs="Arial"/>
                <w:sz w:val="22"/>
                <w:szCs w:val="22"/>
              </w:rPr>
            </w:pPr>
          </w:p>
        </w:tc>
      </w:tr>
      <w:tr w:rsidR="00B94CE4" w:rsidRPr="001C27C1" w14:paraId="39CCD987" w14:textId="77777777" w:rsidTr="00CF701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0E9992" w14:textId="77777777" w:rsidR="00B94CE4" w:rsidRPr="001C27C1" w:rsidRDefault="00627864" w:rsidP="003274DE">
            <w:pPr>
              <w:rPr>
                <w:rFonts w:ascii="Arial" w:hAnsi="Arial" w:cs="Arial"/>
                <w:sz w:val="22"/>
                <w:szCs w:val="22"/>
              </w:rPr>
            </w:pPr>
            <w:r w:rsidRPr="001C27C1">
              <w:rPr>
                <w:rFonts w:ascii="Arial" w:hAnsi="Arial" w:cs="Arial"/>
                <w:sz w:val="22"/>
                <w:szCs w:val="22"/>
              </w:rPr>
              <w:lastRenderedPageBreak/>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62565" w14:textId="77777777" w:rsidR="00B94CE4" w:rsidRPr="001C27C1" w:rsidRDefault="00B94CE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565BD" w14:textId="77777777" w:rsidR="00B94CE4" w:rsidRPr="001C27C1" w:rsidRDefault="00B94CE4" w:rsidP="00CE2616">
            <w:pPr>
              <w:jc w:val="center"/>
              <w:rPr>
                <w:rFonts w:ascii="Arial" w:hAnsi="Arial" w:cs="Arial"/>
                <w:sz w:val="22"/>
                <w:szCs w:val="22"/>
              </w:rPr>
            </w:pPr>
          </w:p>
        </w:tc>
      </w:tr>
      <w:tr w:rsidR="00B94CE4" w:rsidRPr="001C27C1" w14:paraId="65F5A2C2"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2C1F008" w14:textId="77777777" w:rsidR="00B94CE4" w:rsidRPr="001C27C1" w:rsidRDefault="00B94CE4" w:rsidP="00CE2616">
            <w:pPr>
              <w:rPr>
                <w:rFonts w:ascii="Arial" w:hAnsi="Arial" w:cs="Arial"/>
                <w:b/>
                <w:sz w:val="22"/>
                <w:szCs w:val="22"/>
              </w:rPr>
            </w:pPr>
          </w:p>
          <w:p w14:paraId="65220A2B" w14:textId="77777777" w:rsidR="00B94CE4" w:rsidRPr="001C27C1" w:rsidRDefault="00B94CE4" w:rsidP="00CE2616">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5ECF45B"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E6724A5" w14:textId="77777777" w:rsidR="00B94CE4" w:rsidRPr="001C27C1" w:rsidRDefault="00B94CE4" w:rsidP="00CE2616">
            <w:pPr>
              <w:spacing w:before="100" w:beforeAutospacing="1" w:after="100" w:afterAutospacing="1"/>
              <w:rPr>
                <w:rFonts w:ascii="Arial" w:hAnsi="Arial" w:cs="Arial"/>
                <w:sz w:val="22"/>
                <w:szCs w:val="22"/>
              </w:rPr>
            </w:pPr>
          </w:p>
        </w:tc>
      </w:tr>
      <w:tr w:rsidR="000A0447" w:rsidRPr="001C27C1" w14:paraId="082E864E"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1DDFF" w14:textId="77777777" w:rsidR="000A0447" w:rsidRDefault="000A0447" w:rsidP="00CE2616">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A5E3A3A" w14:textId="77777777" w:rsidR="000A0447" w:rsidRPr="001C27C1" w:rsidRDefault="000A0447" w:rsidP="00CE2616">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CC4ED" w14:textId="77777777" w:rsidR="000A0447" w:rsidRPr="001C27C1" w:rsidRDefault="000A0447"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B6356" w14:textId="77777777" w:rsidR="000A0447" w:rsidRPr="001C27C1" w:rsidRDefault="000A0447" w:rsidP="00CE2616">
            <w:pPr>
              <w:spacing w:before="100" w:beforeAutospacing="1" w:after="100" w:afterAutospacing="1"/>
              <w:jc w:val="center"/>
              <w:rPr>
                <w:rFonts w:ascii="Arial" w:hAnsi="Arial" w:cs="Arial"/>
                <w:sz w:val="22"/>
                <w:szCs w:val="22"/>
              </w:rPr>
            </w:pPr>
          </w:p>
        </w:tc>
      </w:tr>
      <w:tr w:rsidR="00B94CE4" w:rsidRPr="001C27C1" w14:paraId="4C2D802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E30A51"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FB72B"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2BC46"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0CBCCD0D" w14:textId="77777777"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993C6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AEB053"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F64DA"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C96DD3" w:rsidRPr="001C27C1" w14:paraId="5B507169"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1314A2" w14:textId="77777777" w:rsidR="00C96DD3" w:rsidRDefault="00C96DD3" w:rsidP="00C96DD3">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14:paraId="710B6B6E" w14:textId="77777777" w:rsidR="00C96DD3" w:rsidRDefault="00C96DD3" w:rsidP="00C96DD3">
            <w:pPr>
              <w:spacing w:before="100" w:beforeAutospacing="1" w:after="100" w:afterAutospacing="1"/>
              <w:rPr>
                <w:rFonts w:ascii="Arial" w:hAnsi="Arial" w:cs="Arial"/>
                <w:sz w:val="22"/>
                <w:szCs w:val="22"/>
              </w:rPr>
            </w:pPr>
          </w:p>
          <w:p w14:paraId="5E256055" w14:textId="77777777" w:rsidR="00C96DD3" w:rsidRPr="001C27C1" w:rsidRDefault="00C96DD3" w:rsidP="00C96DD3">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ED8301" w14:textId="77777777" w:rsidR="00C96DD3"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C7AD4E" w14:textId="77777777" w:rsidR="00C96DD3" w:rsidRPr="001C27C1" w:rsidRDefault="00C96DD3" w:rsidP="00CE2616">
            <w:pPr>
              <w:spacing w:before="100" w:beforeAutospacing="1" w:after="100" w:afterAutospacing="1"/>
              <w:jc w:val="center"/>
              <w:rPr>
                <w:rFonts w:ascii="Arial" w:hAnsi="Arial" w:cs="Arial"/>
                <w:sz w:val="22"/>
                <w:szCs w:val="22"/>
              </w:rPr>
            </w:pPr>
          </w:p>
        </w:tc>
      </w:tr>
      <w:tr w:rsidR="00B94CE4" w:rsidRPr="001C27C1" w14:paraId="245C398C"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BAE73" w14:textId="77777777" w:rsidR="00B94CE4" w:rsidRPr="001C27C1" w:rsidRDefault="00B94CE4" w:rsidP="00C96DD3">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sidR="00C96DD3">
              <w:rPr>
                <w:rFonts w:ascii="Arial" w:hAnsi="Arial" w:cs="Arial"/>
                <w:sz w:val="22"/>
                <w:szCs w:val="22"/>
              </w:rPr>
              <w:t xml:space="preserve">and team </w:t>
            </w:r>
            <w:r w:rsidRPr="001C27C1">
              <w:rPr>
                <w:rFonts w:ascii="Arial" w:hAnsi="Arial" w:cs="Arial"/>
                <w:sz w:val="22"/>
                <w:szCs w:val="22"/>
              </w:rPr>
              <w:t xml:space="preserve">objectives and </w:t>
            </w:r>
            <w:r w:rsidR="00C96DD3">
              <w:rPr>
                <w:rFonts w:ascii="Arial" w:hAnsi="Arial" w:cs="Arial"/>
                <w:sz w:val="22"/>
                <w:szCs w:val="22"/>
              </w:rPr>
              <w:t xml:space="preserve">to </w:t>
            </w:r>
            <w:r w:rsidRPr="001C27C1">
              <w:rPr>
                <w:rFonts w:ascii="Arial" w:hAnsi="Arial" w:cs="Arial"/>
                <w:sz w:val="22"/>
                <w:szCs w:val="22"/>
              </w:rPr>
              <w:t>overcom</w:t>
            </w:r>
            <w:r w:rsidR="00C96DD3">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03B6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4DA01"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31DEB4D1" w14:textId="77777777" w:rsidTr="001C27C1">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879E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08E4F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58A7D"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47CB7820"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D7493" w14:textId="77777777" w:rsidR="003650E7" w:rsidRDefault="003650E7">
      <w:r>
        <w:separator/>
      </w:r>
    </w:p>
  </w:endnote>
  <w:endnote w:type="continuationSeparator" w:id="0">
    <w:p w14:paraId="6303A2C7" w14:textId="77777777" w:rsidR="003650E7" w:rsidRDefault="0036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8E0D" w14:textId="77777777" w:rsidR="003650E7" w:rsidRDefault="003650E7">
      <w:r>
        <w:separator/>
      </w:r>
    </w:p>
  </w:footnote>
  <w:footnote w:type="continuationSeparator" w:id="0">
    <w:p w14:paraId="3821783A" w14:textId="77777777" w:rsidR="003650E7" w:rsidRDefault="00365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A27"/>
    <w:rsid w:val="000278DE"/>
    <w:rsid w:val="00040B67"/>
    <w:rsid w:val="000427DB"/>
    <w:rsid w:val="00053265"/>
    <w:rsid w:val="000633E1"/>
    <w:rsid w:val="000A0447"/>
    <w:rsid w:val="000D7CE7"/>
    <w:rsid w:val="000E22B1"/>
    <w:rsid w:val="000E7812"/>
    <w:rsid w:val="00107C8A"/>
    <w:rsid w:val="00165DD5"/>
    <w:rsid w:val="00176D73"/>
    <w:rsid w:val="001C27C1"/>
    <w:rsid w:val="001C3BB2"/>
    <w:rsid w:val="001E12C6"/>
    <w:rsid w:val="001E3A6B"/>
    <w:rsid w:val="001F4EB5"/>
    <w:rsid w:val="00205E53"/>
    <w:rsid w:val="00235566"/>
    <w:rsid w:val="00244E2C"/>
    <w:rsid w:val="002456AB"/>
    <w:rsid w:val="00271FBC"/>
    <w:rsid w:val="00282142"/>
    <w:rsid w:val="002A4D6C"/>
    <w:rsid w:val="002F0A40"/>
    <w:rsid w:val="002F4896"/>
    <w:rsid w:val="002F7215"/>
    <w:rsid w:val="003274DE"/>
    <w:rsid w:val="003650E7"/>
    <w:rsid w:val="003A09AD"/>
    <w:rsid w:val="00402C5C"/>
    <w:rsid w:val="0041283D"/>
    <w:rsid w:val="004148FA"/>
    <w:rsid w:val="00444F8F"/>
    <w:rsid w:val="00464D6E"/>
    <w:rsid w:val="00477BB6"/>
    <w:rsid w:val="00486772"/>
    <w:rsid w:val="004B788B"/>
    <w:rsid w:val="004F0BBE"/>
    <w:rsid w:val="004F2B8F"/>
    <w:rsid w:val="00512BA3"/>
    <w:rsid w:val="0054465F"/>
    <w:rsid w:val="005516BD"/>
    <w:rsid w:val="00565F8F"/>
    <w:rsid w:val="00581712"/>
    <w:rsid w:val="005B3A69"/>
    <w:rsid w:val="005C3F27"/>
    <w:rsid w:val="005C4FB8"/>
    <w:rsid w:val="006100AA"/>
    <w:rsid w:val="00627864"/>
    <w:rsid w:val="00634950"/>
    <w:rsid w:val="00652C14"/>
    <w:rsid w:val="00665C21"/>
    <w:rsid w:val="00671DC7"/>
    <w:rsid w:val="006856F2"/>
    <w:rsid w:val="006B0F07"/>
    <w:rsid w:val="006B36B5"/>
    <w:rsid w:val="006E4A84"/>
    <w:rsid w:val="00700462"/>
    <w:rsid w:val="007C4D64"/>
    <w:rsid w:val="007C5F5C"/>
    <w:rsid w:val="007E7685"/>
    <w:rsid w:val="00800997"/>
    <w:rsid w:val="00822DDD"/>
    <w:rsid w:val="008263DC"/>
    <w:rsid w:val="00830A0D"/>
    <w:rsid w:val="00836886"/>
    <w:rsid w:val="00837D86"/>
    <w:rsid w:val="00846A99"/>
    <w:rsid w:val="0086404D"/>
    <w:rsid w:val="008A13FF"/>
    <w:rsid w:val="008A1459"/>
    <w:rsid w:val="008E2602"/>
    <w:rsid w:val="00926ADB"/>
    <w:rsid w:val="0097765B"/>
    <w:rsid w:val="00977D83"/>
    <w:rsid w:val="00981B65"/>
    <w:rsid w:val="009A5F15"/>
    <w:rsid w:val="009B6948"/>
    <w:rsid w:val="009C5B52"/>
    <w:rsid w:val="009E6DE5"/>
    <w:rsid w:val="00A07A22"/>
    <w:rsid w:val="00A55AC2"/>
    <w:rsid w:val="00A62EBA"/>
    <w:rsid w:val="00A9491E"/>
    <w:rsid w:val="00AC598A"/>
    <w:rsid w:val="00AE7DF3"/>
    <w:rsid w:val="00B036CD"/>
    <w:rsid w:val="00B1597A"/>
    <w:rsid w:val="00B30AE4"/>
    <w:rsid w:val="00B43308"/>
    <w:rsid w:val="00B94CE4"/>
    <w:rsid w:val="00BB7738"/>
    <w:rsid w:val="00BC676A"/>
    <w:rsid w:val="00C26898"/>
    <w:rsid w:val="00C32994"/>
    <w:rsid w:val="00C37DD5"/>
    <w:rsid w:val="00C83D53"/>
    <w:rsid w:val="00C87C2C"/>
    <w:rsid w:val="00C96DD3"/>
    <w:rsid w:val="00CA4D1C"/>
    <w:rsid w:val="00CE2616"/>
    <w:rsid w:val="00CF7015"/>
    <w:rsid w:val="00D070AE"/>
    <w:rsid w:val="00D210B8"/>
    <w:rsid w:val="00D37545"/>
    <w:rsid w:val="00D43355"/>
    <w:rsid w:val="00D4342E"/>
    <w:rsid w:val="00D66EB4"/>
    <w:rsid w:val="00D95346"/>
    <w:rsid w:val="00DD6489"/>
    <w:rsid w:val="00DE15C3"/>
    <w:rsid w:val="00DE56F6"/>
    <w:rsid w:val="00DF1F20"/>
    <w:rsid w:val="00DF33C9"/>
    <w:rsid w:val="00E052FA"/>
    <w:rsid w:val="00E21B6C"/>
    <w:rsid w:val="00E221FB"/>
    <w:rsid w:val="00E403ED"/>
    <w:rsid w:val="00E50A5C"/>
    <w:rsid w:val="00E820D5"/>
    <w:rsid w:val="00E92039"/>
    <w:rsid w:val="00EE3B23"/>
    <w:rsid w:val="00F23B9A"/>
    <w:rsid w:val="00F510FD"/>
    <w:rsid w:val="00F57552"/>
    <w:rsid w:val="00F80367"/>
    <w:rsid w:val="00FA6E7F"/>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872D"/>
  <w15:chartTrackingRefBased/>
  <w15:docId w15:val="{18CDC149-9791-4308-827C-7DB8FA7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character" w:styleId="Hyperlink">
    <w:name w:val="Hyperlink"/>
    <w:rsid w:val="00EE3B23"/>
    <w:rPr>
      <w:color w:val="0000FF"/>
      <w:u w:val="single"/>
    </w:rPr>
  </w:style>
  <w:style w:type="character" w:styleId="CommentReference">
    <w:name w:val="annotation reference"/>
    <w:basedOn w:val="DefaultParagraphFont"/>
    <w:rsid w:val="000A0447"/>
    <w:rPr>
      <w:sz w:val="16"/>
      <w:szCs w:val="16"/>
    </w:rPr>
  </w:style>
  <w:style w:type="paragraph" w:styleId="CommentText">
    <w:name w:val="annotation text"/>
    <w:basedOn w:val="Normal"/>
    <w:link w:val="CommentTextChar"/>
    <w:rsid w:val="000A0447"/>
  </w:style>
  <w:style w:type="character" w:customStyle="1" w:styleId="CommentTextChar">
    <w:name w:val="Comment Text Char"/>
    <w:basedOn w:val="DefaultParagraphFont"/>
    <w:link w:val="CommentText"/>
    <w:rsid w:val="000A0447"/>
    <w:rPr>
      <w:lang w:eastAsia="en-US"/>
    </w:rPr>
  </w:style>
  <w:style w:type="paragraph" w:styleId="CommentSubject">
    <w:name w:val="annotation subject"/>
    <w:basedOn w:val="CommentText"/>
    <w:next w:val="CommentText"/>
    <w:link w:val="CommentSubjectChar"/>
    <w:rsid w:val="000A0447"/>
    <w:rPr>
      <w:b/>
      <w:bCs/>
    </w:rPr>
  </w:style>
  <w:style w:type="character" w:customStyle="1" w:styleId="CommentSubjectChar">
    <w:name w:val="Comment Subject Char"/>
    <w:basedOn w:val="CommentTextChar"/>
    <w:link w:val="CommentSubject"/>
    <w:rsid w:val="000A04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8EF1396B.dotm</Template>
  <TotalTime>0</TotalTime>
  <Pages>4</Pages>
  <Words>618</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Danielle Churchill</cp:lastModifiedBy>
  <cp:revision>2</cp:revision>
  <cp:lastPrinted>2015-02-10T08:22:00Z</cp:lastPrinted>
  <dcterms:created xsi:type="dcterms:W3CDTF">2017-09-11T09:56:00Z</dcterms:created>
  <dcterms:modified xsi:type="dcterms:W3CDTF">2017-09-11T09:56:00Z</dcterms:modified>
</cp:coreProperties>
</file>