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4434" w14:textId="2C88D15D" w:rsidR="00CA4D1C" w:rsidRDefault="00083B74" w:rsidP="00171691">
      <w:pPr>
        <w:jc w:val="center"/>
        <w:rPr>
          <w:rFonts w:ascii="Arial" w:hAnsi="Arial" w:cs="Arial"/>
          <w:b/>
          <w:sz w:val="22"/>
          <w:szCs w:val="22"/>
        </w:rPr>
      </w:pPr>
      <w:r w:rsidRPr="00171691">
        <w:rPr>
          <w:rFonts w:ascii="Arial" w:hAnsi="Arial" w:cs="Arial"/>
          <w:b/>
          <w:sz w:val="22"/>
          <w:szCs w:val="22"/>
        </w:rPr>
        <w:t>Job Description</w:t>
      </w:r>
    </w:p>
    <w:p w14:paraId="355D3C8F" w14:textId="77777777" w:rsidR="00CA4D1C" w:rsidRDefault="00CA4D1C" w:rsidP="00171691">
      <w:pPr>
        <w:rPr>
          <w:rFonts w:ascii="Arial" w:hAnsi="Arial" w:cs="Arial"/>
          <w:b/>
          <w:sz w:val="22"/>
          <w:szCs w:val="22"/>
        </w:rPr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5539"/>
      </w:tblGrid>
      <w:tr w:rsidR="00CA4D1C" w:rsidRPr="00171691" w14:paraId="5C5D4303" w14:textId="77777777" w:rsidTr="00171691">
        <w:tc>
          <w:tcPr>
            <w:tcW w:w="2916" w:type="dxa"/>
          </w:tcPr>
          <w:p w14:paraId="54E9003B" w14:textId="77777777" w:rsidR="00CA4D1C" w:rsidRPr="00171691" w:rsidRDefault="00CA4D1C" w:rsidP="001716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1691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5539" w:type="dxa"/>
          </w:tcPr>
          <w:p w14:paraId="09BABFD0" w14:textId="45052B0E" w:rsidR="00CA4D1C" w:rsidRPr="00171691" w:rsidRDefault="007F0A2E" w:rsidP="001716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1691">
              <w:rPr>
                <w:rFonts w:ascii="Arial" w:hAnsi="Arial" w:cs="Arial"/>
                <w:b/>
                <w:sz w:val="22"/>
                <w:szCs w:val="22"/>
              </w:rPr>
              <w:t>Strength &amp; Conditioning Coach</w:t>
            </w:r>
          </w:p>
        </w:tc>
      </w:tr>
      <w:tr w:rsidR="00CA4D1C" w:rsidRPr="00171691" w14:paraId="10B56870" w14:textId="77777777" w:rsidTr="00171691">
        <w:tc>
          <w:tcPr>
            <w:tcW w:w="2916" w:type="dxa"/>
          </w:tcPr>
          <w:p w14:paraId="00E0A9A1" w14:textId="77777777" w:rsidR="00CA4D1C" w:rsidRPr="00171691" w:rsidRDefault="00CA4D1C" w:rsidP="001716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1691">
              <w:rPr>
                <w:rFonts w:ascii="Arial" w:hAnsi="Arial" w:cs="Arial"/>
                <w:b/>
                <w:sz w:val="22"/>
                <w:szCs w:val="22"/>
              </w:rPr>
              <w:t>Department/School:</w:t>
            </w:r>
          </w:p>
        </w:tc>
        <w:tc>
          <w:tcPr>
            <w:tcW w:w="5539" w:type="dxa"/>
          </w:tcPr>
          <w:p w14:paraId="45D8294E" w14:textId="77777777" w:rsidR="00CA4D1C" w:rsidRPr="00171691" w:rsidRDefault="007F0A2E" w:rsidP="001716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1691">
              <w:rPr>
                <w:rFonts w:ascii="Arial" w:hAnsi="Arial" w:cs="Arial"/>
                <w:b/>
                <w:sz w:val="22"/>
                <w:szCs w:val="22"/>
              </w:rPr>
              <w:t>Department of Sport Development &amp; Recreation</w:t>
            </w:r>
          </w:p>
        </w:tc>
      </w:tr>
      <w:tr w:rsidR="00CA4D1C" w:rsidRPr="00171691" w14:paraId="65EBA680" w14:textId="77777777" w:rsidTr="00171691">
        <w:tc>
          <w:tcPr>
            <w:tcW w:w="2916" w:type="dxa"/>
          </w:tcPr>
          <w:p w14:paraId="1A743A20" w14:textId="77777777" w:rsidR="00CA4D1C" w:rsidRPr="00171691" w:rsidRDefault="00CA4D1C" w:rsidP="001716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1691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5539" w:type="dxa"/>
          </w:tcPr>
          <w:p w14:paraId="77E6A242" w14:textId="47780C8C" w:rsidR="00CA4D1C" w:rsidRPr="00171691" w:rsidRDefault="00132972" w:rsidP="001329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CA4D1C" w:rsidRPr="00171691" w14:paraId="44594C51" w14:textId="77777777" w:rsidTr="00171691">
        <w:tc>
          <w:tcPr>
            <w:tcW w:w="2916" w:type="dxa"/>
          </w:tcPr>
          <w:p w14:paraId="1C5F6554" w14:textId="77777777" w:rsidR="00CA4D1C" w:rsidRPr="00171691" w:rsidRDefault="00CA4D1C" w:rsidP="001716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1691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5539" w:type="dxa"/>
          </w:tcPr>
          <w:p w14:paraId="12BEFF6A" w14:textId="77777777" w:rsidR="00CA4D1C" w:rsidRPr="00171691" w:rsidRDefault="007F0A2E" w:rsidP="001716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1691">
              <w:rPr>
                <w:rFonts w:ascii="Arial" w:hAnsi="Arial" w:cs="Arial"/>
                <w:b/>
                <w:sz w:val="22"/>
                <w:szCs w:val="22"/>
              </w:rPr>
              <w:t>Sports Training Village</w:t>
            </w:r>
          </w:p>
        </w:tc>
      </w:tr>
    </w:tbl>
    <w:p w14:paraId="30D18BDB" w14:textId="77777777" w:rsidR="00CA4D1C" w:rsidRPr="00171691" w:rsidRDefault="00CA4D1C" w:rsidP="00171691">
      <w:pPr>
        <w:rPr>
          <w:rFonts w:ascii="Arial" w:hAnsi="Arial"/>
          <w:sz w:val="22"/>
          <w:szCs w:val="22"/>
        </w:rPr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5"/>
      </w:tblGrid>
      <w:tr w:rsidR="00CA4D1C" w:rsidRPr="00171691" w14:paraId="7B0D0CD5" w14:textId="77777777" w:rsidTr="00171691">
        <w:tc>
          <w:tcPr>
            <w:tcW w:w="8455" w:type="dxa"/>
          </w:tcPr>
          <w:p w14:paraId="71EF0E86" w14:textId="77777777" w:rsidR="00CA4D1C" w:rsidRPr="00171691" w:rsidRDefault="00CA4D1C" w:rsidP="001716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1691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CA4D1C" w:rsidRPr="00171691" w14:paraId="0E4A3790" w14:textId="77777777" w:rsidTr="00171691">
        <w:tc>
          <w:tcPr>
            <w:tcW w:w="8455" w:type="dxa"/>
          </w:tcPr>
          <w:p w14:paraId="3EB245C9" w14:textId="77777777" w:rsidR="00171691" w:rsidRDefault="00171691" w:rsidP="001716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2BF3FA" w14:textId="08CF0B4F" w:rsidR="00480053" w:rsidRPr="00171691" w:rsidRDefault="00DB013A" w:rsidP="001716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 and deliver strength and c</w:t>
            </w:r>
            <w:r w:rsidR="00132972" w:rsidRPr="00132972">
              <w:rPr>
                <w:rFonts w:ascii="Arial" w:hAnsi="Arial" w:cs="Arial"/>
                <w:sz w:val="22"/>
                <w:szCs w:val="22"/>
              </w:rPr>
              <w:t xml:space="preserve">onditioning </w:t>
            </w:r>
            <w:r w:rsidR="00C87700">
              <w:rPr>
                <w:rFonts w:ascii="Arial" w:hAnsi="Arial" w:cs="Arial"/>
                <w:sz w:val="22"/>
                <w:szCs w:val="22"/>
              </w:rPr>
              <w:t>programs</w:t>
            </w:r>
            <w:r w:rsidR="00132972" w:rsidRPr="00132972">
              <w:rPr>
                <w:rFonts w:ascii="Arial" w:hAnsi="Arial" w:cs="Arial"/>
                <w:sz w:val="22"/>
                <w:szCs w:val="22"/>
              </w:rPr>
              <w:t xml:space="preserve"> for performance a</w:t>
            </w:r>
            <w:r w:rsidR="00132972">
              <w:rPr>
                <w:rFonts w:ascii="Arial" w:hAnsi="Arial" w:cs="Arial"/>
                <w:sz w:val="22"/>
                <w:szCs w:val="22"/>
              </w:rPr>
              <w:t xml:space="preserve">thletes in a multi-sport role. </w:t>
            </w:r>
            <w:r w:rsidR="00C57BE3">
              <w:rPr>
                <w:rFonts w:ascii="Arial" w:hAnsi="Arial" w:cs="Arial"/>
                <w:sz w:val="22"/>
                <w:szCs w:val="22"/>
              </w:rPr>
              <w:t>This will include overseeing the</w:t>
            </w:r>
            <w:r w:rsidR="00480053" w:rsidRPr="00171691">
              <w:rPr>
                <w:rFonts w:ascii="Arial" w:hAnsi="Arial" w:cs="Arial"/>
                <w:sz w:val="22"/>
                <w:szCs w:val="22"/>
              </w:rPr>
              <w:t xml:space="preserve"> delivery of </w:t>
            </w:r>
            <w:r w:rsidR="00C57BE3">
              <w:rPr>
                <w:rFonts w:ascii="Arial" w:hAnsi="Arial" w:cs="Arial"/>
                <w:sz w:val="22"/>
                <w:szCs w:val="22"/>
              </w:rPr>
              <w:t>strength and conditioning</w:t>
            </w:r>
            <w:r w:rsidR="00480053" w:rsidRPr="00171691">
              <w:rPr>
                <w:rFonts w:ascii="Arial" w:hAnsi="Arial" w:cs="Arial"/>
                <w:sz w:val="22"/>
                <w:szCs w:val="22"/>
              </w:rPr>
              <w:t xml:space="preserve"> provision to </w:t>
            </w:r>
            <w:r>
              <w:rPr>
                <w:rFonts w:ascii="Arial" w:hAnsi="Arial" w:cs="Arial"/>
                <w:sz w:val="22"/>
                <w:szCs w:val="22"/>
              </w:rPr>
              <w:t xml:space="preserve">our </w:t>
            </w:r>
            <w:r w:rsidR="00C87700">
              <w:rPr>
                <w:rFonts w:ascii="Arial" w:hAnsi="Arial" w:cs="Arial"/>
                <w:sz w:val="22"/>
                <w:szCs w:val="22"/>
              </w:rPr>
              <w:t>performance s</w:t>
            </w:r>
            <w:r w:rsidR="00480053" w:rsidRPr="00171691">
              <w:rPr>
                <w:rFonts w:ascii="Arial" w:hAnsi="Arial" w:cs="Arial"/>
                <w:sz w:val="22"/>
                <w:szCs w:val="22"/>
              </w:rPr>
              <w:t>port</w:t>
            </w:r>
            <w:r w:rsidR="00C87700">
              <w:rPr>
                <w:rFonts w:ascii="Arial" w:hAnsi="Arial" w:cs="Arial"/>
                <w:sz w:val="22"/>
                <w:szCs w:val="22"/>
              </w:rPr>
              <w:t>s</w:t>
            </w:r>
            <w:r w:rsidR="002D276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80053" w:rsidRPr="00171691">
              <w:rPr>
                <w:rFonts w:ascii="Arial" w:hAnsi="Arial" w:cs="Arial"/>
                <w:sz w:val="22"/>
                <w:szCs w:val="22"/>
              </w:rPr>
              <w:t>TASS</w:t>
            </w:r>
            <w:r w:rsidR="002D2765">
              <w:rPr>
                <w:rFonts w:ascii="Arial" w:hAnsi="Arial" w:cs="Arial"/>
                <w:sz w:val="22"/>
                <w:szCs w:val="22"/>
              </w:rPr>
              <w:t>/ Dual-Career</w:t>
            </w:r>
            <w:r w:rsidR="00480053" w:rsidRPr="00171691">
              <w:rPr>
                <w:rFonts w:ascii="Arial" w:hAnsi="Arial" w:cs="Arial"/>
                <w:sz w:val="22"/>
                <w:szCs w:val="22"/>
              </w:rPr>
              <w:t xml:space="preserve"> athletes</w:t>
            </w:r>
            <w:r w:rsidR="002D2765">
              <w:rPr>
                <w:rFonts w:ascii="Arial" w:hAnsi="Arial" w:cs="Arial"/>
                <w:sz w:val="22"/>
                <w:szCs w:val="22"/>
              </w:rPr>
              <w:t xml:space="preserve"> and external partners</w:t>
            </w:r>
            <w:r w:rsidR="007312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3BB45C" w14:textId="77777777" w:rsidR="00480053" w:rsidRPr="00171691" w:rsidRDefault="00480053" w:rsidP="001716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DDCE08" w14:textId="43D332E4" w:rsidR="00E204AD" w:rsidRDefault="00480053" w:rsidP="00132972">
            <w:pPr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The role w</w:t>
            </w:r>
            <w:r w:rsidR="00437EF1">
              <w:rPr>
                <w:rFonts w:ascii="Arial" w:hAnsi="Arial" w:cs="Arial"/>
                <w:sz w:val="22"/>
                <w:szCs w:val="22"/>
              </w:rPr>
              <w:t>ill involve working collaboratively within</w:t>
            </w:r>
            <w:r w:rsidRPr="00171691">
              <w:rPr>
                <w:rFonts w:ascii="Arial" w:hAnsi="Arial" w:cs="Arial"/>
                <w:sz w:val="22"/>
                <w:szCs w:val="22"/>
              </w:rPr>
              <w:t xml:space="preserve"> Multi-Disciplinary</w:t>
            </w:r>
            <w:r w:rsidR="00437E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12B0">
              <w:rPr>
                <w:rFonts w:ascii="Arial" w:hAnsi="Arial" w:cs="Arial"/>
                <w:sz w:val="22"/>
                <w:szCs w:val="22"/>
              </w:rPr>
              <w:t>and Inter-Disciplinary Team</w:t>
            </w:r>
            <w:r w:rsidR="00437EF1">
              <w:rPr>
                <w:rFonts w:ascii="Arial" w:hAnsi="Arial" w:cs="Arial"/>
                <w:sz w:val="22"/>
                <w:szCs w:val="22"/>
              </w:rPr>
              <w:t>s</w:t>
            </w:r>
            <w:r w:rsidRPr="00171691">
              <w:rPr>
                <w:rFonts w:ascii="Arial" w:hAnsi="Arial" w:cs="Arial"/>
                <w:sz w:val="22"/>
                <w:szCs w:val="22"/>
              </w:rPr>
              <w:t>, to</w:t>
            </w:r>
            <w:r w:rsidR="00437E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2972">
              <w:rPr>
                <w:rFonts w:ascii="Arial" w:hAnsi="Arial" w:cs="Arial"/>
                <w:sz w:val="22"/>
                <w:szCs w:val="22"/>
              </w:rPr>
              <w:t>deliver a high</w:t>
            </w:r>
            <w:r w:rsidR="00E204AD">
              <w:rPr>
                <w:rFonts w:ascii="Arial" w:hAnsi="Arial" w:cs="Arial"/>
                <w:sz w:val="22"/>
                <w:szCs w:val="22"/>
              </w:rPr>
              <w:t>-</w:t>
            </w:r>
            <w:r w:rsidR="00132972">
              <w:rPr>
                <w:rFonts w:ascii="Arial" w:hAnsi="Arial" w:cs="Arial"/>
                <w:sz w:val="22"/>
                <w:szCs w:val="22"/>
              </w:rPr>
              <w:t xml:space="preserve">quality </w:t>
            </w:r>
            <w:r w:rsidR="00437EF1">
              <w:rPr>
                <w:rFonts w:ascii="Arial" w:hAnsi="Arial" w:cs="Arial"/>
                <w:sz w:val="22"/>
                <w:szCs w:val="22"/>
              </w:rPr>
              <w:t>stren</w:t>
            </w:r>
            <w:r w:rsidR="00132972">
              <w:rPr>
                <w:rFonts w:ascii="Arial" w:hAnsi="Arial" w:cs="Arial"/>
                <w:sz w:val="22"/>
                <w:szCs w:val="22"/>
              </w:rPr>
              <w:t>gth and conditioning service</w:t>
            </w:r>
            <w:r w:rsidRPr="0017169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05D1B1" w14:textId="6D3EB620" w:rsidR="00171691" w:rsidRPr="00171691" w:rsidRDefault="00480053" w:rsidP="00132972">
            <w:pPr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04254FF" w14:textId="77777777" w:rsidR="00CA4D1C" w:rsidRPr="00171691" w:rsidRDefault="00CA4D1C" w:rsidP="00171691">
      <w:pPr>
        <w:rPr>
          <w:rFonts w:ascii="Arial" w:hAnsi="Arial"/>
          <w:sz w:val="22"/>
          <w:szCs w:val="22"/>
        </w:rPr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5"/>
      </w:tblGrid>
      <w:tr w:rsidR="00CA4D1C" w:rsidRPr="00171691" w14:paraId="38B6A2E8" w14:textId="77777777" w:rsidTr="00171691">
        <w:tc>
          <w:tcPr>
            <w:tcW w:w="8455" w:type="dxa"/>
          </w:tcPr>
          <w:p w14:paraId="1BC391A2" w14:textId="77777777" w:rsidR="00CA4D1C" w:rsidRPr="00171691" w:rsidRDefault="00CA4D1C" w:rsidP="001716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1691">
              <w:rPr>
                <w:rFonts w:ascii="Arial" w:hAnsi="Arial" w:cs="Arial"/>
                <w:b/>
                <w:sz w:val="22"/>
                <w:szCs w:val="22"/>
              </w:rPr>
              <w:t xml:space="preserve">Source and nature of management provided </w:t>
            </w:r>
          </w:p>
        </w:tc>
      </w:tr>
      <w:tr w:rsidR="00CA4D1C" w:rsidRPr="00171691" w14:paraId="58341381" w14:textId="77777777" w:rsidTr="00171691">
        <w:tc>
          <w:tcPr>
            <w:tcW w:w="8455" w:type="dxa"/>
          </w:tcPr>
          <w:p w14:paraId="51947AD1" w14:textId="77777777" w:rsidR="00171691" w:rsidRDefault="00171691" w:rsidP="001716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388A47" w14:textId="13B6B069" w:rsidR="00CA4D1C" w:rsidRPr="00171691" w:rsidRDefault="00132972" w:rsidP="001716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Senior Strength and Conditioning Coach </w:t>
            </w:r>
          </w:p>
          <w:p w14:paraId="3C1DA447" w14:textId="77777777" w:rsidR="00FB5591" w:rsidRPr="00171691" w:rsidRDefault="00FB5591" w:rsidP="0017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DD224A" w14:textId="77777777" w:rsidR="00CA4D1C" w:rsidRPr="00171691" w:rsidRDefault="00CA4D1C" w:rsidP="00171691">
      <w:pPr>
        <w:rPr>
          <w:rFonts w:ascii="Arial" w:hAnsi="Arial"/>
          <w:sz w:val="22"/>
          <w:szCs w:val="22"/>
        </w:rPr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5"/>
      </w:tblGrid>
      <w:tr w:rsidR="00CA4D1C" w:rsidRPr="00171691" w14:paraId="2FF1F8D6" w14:textId="77777777" w:rsidTr="00171691">
        <w:tc>
          <w:tcPr>
            <w:tcW w:w="8455" w:type="dxa"/>
          </w:tcPr>
          <w:p w14:paraId="1E795657" w14:textId="77777777" w:rsidR="00CA4D1C" w:rsidRPr="00171691" w:rsidRDefault="00CA4D1C" w:rsidP="001716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1691">
              <w:rPr>
                <w:rFonts w:ascii="Arial" w:hAnsi="Arial" w:cs="Arial"/>
                <w:b/>
                <w:sz w:val="22"/>
                <w:szCs w:val="22"/>
              </w:rPr>
              <w:t>Staff management responsibility</w:t>
            </w:r>
          </w:p>
        </w:tc>
      </w:tr>
      <w:tr w:rsidR="00CA4D1C" w:rsidRPr="00171691" w14:paraId="3F3160B8" w14:textId="77777777" w:rsidTr="00171691">
        <w:tc>
          <w:tcPr>
            <w:tcW w:w="8455" w:type="dxa"/>
          </w:tcPr>
          <w:p w14:paraId="70E3EA2E" w14:textId="77777777" w:rsidR="00171691" w:rsidRDefault="00171691" w:rsidP="001716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BC8A4" w14:textId="2F08B089" w:rsidR="00CA4D1C" w:rsidRPr="00171691" w:rsidRDefault="00132972" w:rsidP="001716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14:paraId="5D6D2500" w14:textId="77777777" w:rsidR="00FB5591" w:rsidRPr="00171691" w:rsidRDefault="00FB5591" w:rsidP="0017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584603" w14:textId="77777777" w:rsidR="00CA4D1C" w:rsidRPr="00171691" w:rsidRDefault="00CA4D1C" w:rsidP="00171691">
      <w:pPr>
        <w:rPr>
          <w:rFonts w:ascii="Arial" w:hAnsi="Arial" w:cs="Arial"/>
          <w:sz w:val="22"/>
          <w:szCs w:val="22"/>
        </w:rPr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5"/>
      </w:tblGrid>
      <w:tr w:rsidR="00906293" w:rsidRPr="00171691" w14:paraId="1ADC2502" w14:textId="77777777" w:rsidTr="00171691">
        <w:tc>
          <w:tcPr>
            <w:tcW w:w="8455" w:type="dxa"/>
          </w:tcPr>
          <w:p w14:paraId="2982D2C2" w14:textId="77777777" w:rsidR="00906293" w:rsidRPr="00171691" w:rsidRDefault="00906293" w:rsidP="001716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1691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160AE4" w:rsidRPr="00171691">
              <w:rPr>
                <w:rFonts w:ascii="Arial" w:hAnsi="Arial" w:cs="Arial"/>
                <w:b/>
                <w:sz w:val="22"/>
                <w:szCs w:val="22"/>
              </w:rPr>
              <w:t xml:space="preserve">areer and </w:t>
            </w:r>
            <w:r w:rsidRPr="0017169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160AE4" w:rsidRPr="00171691">
              <w:rPr>
                <w:rFonts w:ascii="Arial" w:hAnsi="Arial" w:cs="Arial"/>
                <w:b/>
                <w:sz w:val="22"/>
                <w:szCs w:val="22"/>
              </w:rPr>
              <w:t xml:space="preserve">rofessional </w:t>
            </w:r>
            <w:r w:rsidRPr="00171691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60AE4" w:rsidRPr="00171691">
              <w:rPr>
                <w:rFonts w:ascii="Arial" w:hAnsi="Arial" w:cs="Arial"/>
                <w:b/>
                <w:sz w:val="22"/>
                <w:szCs w:val="22"/>
              </w:rPr>
              <w:t xml:space="preserve">evelopment </w:t>
            </w:r>
            <w:r w:rsidRPr="00171691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</w:p>
        </w:tc>
      </w:tr>
      <w:tr w:rsidR="00906293" w:rsidRPr="00171691" w14:paraId="3774E797" w14:textId="77777777" w:rsidTr="00171691">
        <w:tc>
          <w:tcPr>
            <w:tcW w:w="8455" w:type="dxa"/>
          </w:tcPr>
          <w:p w14:paraId="68221708" w14:textId="77777777" w:rsidR="00C87700" w:rsidRDefault="00C87700" w:rsidP="001329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02229E" w14:textId="77777777" w:rsidR="00171691" w:rsidRDefault="00132972" w:rsidP="001329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Contribute and deliver on the </w:t>
            </w:r>
            <w:r w:rsidR="00916175">
              <w:rPr>
                <w:rFonts w:ascii="Arial" w:hAnsi="Arial" w:cs="Arial"/>
                <w:sz w:val="22"/>
                <w:szCs w:val="22"/>
              </w:rPr>
              <w:t>strength and conditioning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0053" w:rsidRPr="00171691">
              <w:rPr>
                <w:rFonts w:ascii="Arial" w:hAnsi="Arial" w:cs="Arial"/>
                <w:sz w:val="22"/>
                <w:szCs w:val="22"/>
              </w:rPr>
              <w:t>CPD programme</w:t>
            </w:r>
          </w:p>
          <w:p w14:paraId="7DD03457" w14:textId="185431AB" w:rsidR="00E204AD" w:rsidRPr="00171691" w:rsidRDefault="00E204AD" w:rsidP="001329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E55A9C" w14:textId="77777777" w:rsidR="00906293" w:rsidRPr="00171691" w:rsidRDefault="00906293" w:rsidP="00171691">
      <w:pPr>
        <w:rPr>
          <w:rFonts w:ascii="Arial" w:hAnsi="Arial" w:cs="Arial"/>
          <w:sz w:val="22"/>
          <w:szCs w:val="22"/>
        </w:rPr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5"/>
      </w:tblGrid>
      <w:tr w:rsidR="00CA4D1C" w:rsidRPr="00171691" w14:paraId="691E97D0" w14:textId="77777777" w:rsidTr="00171691">
        <w:tc>
          <w:tcPr>
            <w:tcW w:w="8455" w:type="dxa"/>
          </w:tcPr>
          <w:p w14:paraId="6BD1C279" w14:textId="77777777" w:rsidR="00CA4D1C" w:rsidRPr="00171691" w:rsidRDefault="00CA4D1C" w:rsidP="001716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1691">
              <w:rPr>
                <w:rFonts w:ascii="Arial" w:hAnsi="Arial" w:cs="Arial"/>
                <w:b/>
                <w:sz w:val="22"/>
                <w:szCs w:val="22"/>
              </w:rPr>
              <w:t xml:space="preserve">Special conditions </w:t>
            </w:r>
          </w:p>
        </w:tc>
      </w:tr>
      <w:tr w:rsidR="00CA4D1C" w:rsidRPr="00171691" w14:paraId="37A1CFF9" w14:textId="77777777" w:rsidTr="00171691">
        <w:tc>
          <w:tcPr>
            <w:tcW w:w="8455" w:type="dxa"/>
          </w:tcPr>
          <w:p w14:paraId="55B2EA24" w14:textId="77777777" w:rsidR="00171691" w:rsidRDefault="00171691" w:rsidP="001716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CD5047" w14:textId="3208981B" w:rsidR="00480053" w:rsidRDefault="00480053" w:rsidP="00171691">
            <w:pPr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Working in University Performance Sport</w:t>
            </w:r>
            <w:r w:rsidR="007312B0">
              <w:rPr>
                <w:rFonts w:ascii="Arial" w:hAnsi="Arial" w:cs="Arial"/>
                <w:sz w:val="22"/>
                <w:szCs w:val="22"/>
              </w:rPr>
              <w:t xml:space="preserve"> Programmes</w:t>
            </w:r>
            <w:r w:rsidRPr="00171691">
              <w:rPr>
                <w:rFonts w:ascii="Arial" w:hAnsi="Arial" w:cs="Arial"/>
                <w:sz w:val="22"/>
                <w:szCs w:val="22"/>
              </w:rPr>
              <w:t xml:space="preserve"> will require flexible working hours in line with sport/athlete training schedules. This will include early morning and evening work, and weekend work. Annual lea</w:t>
            </w:r>
            <w:r w:rsidR="00132972">
              <w:rPr>
                <w:rFonts w:ascii="Arial" w:hAnsi="Arial" w:cs="Arial"/>
                <w:sz w:val="22"/>
                <w:szCs w:val="22"/>
              </w:rPr>
              <w:t>ve is to be taken in line with u</w:t>
            </w:r>
            <w:r w:rsidRPr="00171691">
              <w:rPr>
                <w:rFonts w:ascii="Arial" w:hAnsi="Arial" w:cs="Arial"/>
                <w:sz w:val="22"/>
                <w:szCs w:val="22"/>
              </w:rPr>
              <w:t xml:space="preserve">niversity semester breaks.  </w:t>
            </w:r>
          </w:p>
          <w:p w14:paraId="07E617A7" w14:textId="21260E67" w:rsidR="000E0FBE" w:rsidRDefault="000E0FBE" w:rsidP="001716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0349C1" w14:textId="79F6FBC2" w:rsidR="000E0FBE" w:rsidRPr="00171691" w:rsidRDefault="00F04BA8" w:rsidP="00E204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</w:t>
            </w:r>
            <w:r w:rsidRPr="00F1368F">
              <w:rPr>
                <w:rFonts w:ascii="Arial" w:hAnsi="Arial" w:cs="Arial"/>
                <w:sz w:val="22"/>
                <w:szCs w:val="22"/>
              </w:rPr>
              <w:t xml:space="preserve"> are required to remain ‘accredited’ as an UKAD Advisor (reaccrediting every two years) as a condition of employment.</w:t>
            </w:r>
          </w:p>
          <w:p w14:paraId="1E8D8E89" w14:textId="77777777" w:rsidR="00FB5591" w:rsidRPr="00171691" w:rsidRDefault="00FB5591" w:rsidP="0017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37B40B" w14:textId="5CB137FA" w:rsidR="002A0AE1" w:rsidRPr="00171691" w:rsidRDefault="002A0AE1" w:rsidP="0017169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7968"/>
      </w:tblGrid>
      <w:tr w:rsidR="00132972" w:rsidRPr="00811C55" w14:paraId="562BF1AE" w14:textId="77777777" w:rsidTr="00E204AD">
        <w:trPr>
          <w:tblHeader/>
        </w:trPr>
        <w:tc>
          <w:tcPr>
            <w:tcW w:w="8440" w:type="dxa"/>
            <w:gridSpan w:val="2"/>
          </w:tcPr>
          <w:p w14:paraId="77A6D450" w14:textId="77777777" w:rsidR="00132972" w:rsidRPr="00811C55" w:rsidRDefault="00132972" w:rsidP="00603E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C55"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</w:tc>
      </w:tr>
      <w:tr w:rsidR="00132972" w:rsidRPr="00811C55" w14:paraId="79E6C667" w14:textId="77777777" w:rsidTr="00E204AD">
        <w:tc>
          <w:tcPr>
            <w:tcW w:w="472" w:type="dxa"/>
          </w:tcPr>
          <w:p w14:paraId="6EE37A59" w14:textId="77777777" w:rsidR="00132972" w:rsidRPr="00811C55" w:rsidRDefault="00132972" w:rsidP="00603E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C5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968" w:type="dxa"/>
          </w:tcPr>
          <w:p w14:paraId="27D995E1" w14:textId="491AE6AC" w:rsidR="00132972" w:rsidRPr="00811C55" w:rsidRDefault="00132972" w:rsidP="00E204AD">
            <w:pPr>
              <w:ind w:left="4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11C55">
              <w:rPr>
                <w:rFonts w:ascii="Arial" w:hAnsi="Arial" w:cs="Arial"/>
                <w:iCs/>
                <w:sz w:val="22"/>
                <w:szCs w:val="22"/>
              </w:rPr>
              <w:t xml:space="preserve">Designing, </w:t>
            </w:r>
            <w:proofErr w:type="gramStart"/>
            <w:r w:rsidRPr="00811C55">
              <w:rPr>
                <w:rFonts w:ascii="Arial" w:hAnsi="Arial" w:cs="Arial"/>
                <w:iCs/>
                <w:sz w:val="22"/>
                <w:szCs w:val="22"/>
              </w:rPr>
              <w:t>delivering</w:t>
            </w:r>
            <w:proofErr w:type="gramEnd"/>
            <w:r w:rsidRPr="00811C55">
              <w:rPr>
                <w:rFonts w:ascii="Arial" w:hAnsi="Arial" w:cs="Arial"/>
                <w:iCs/>
                <w:sz w:val="22"/>
                <w:szCs w:val="22"/>
              </w:rPr>
              <w:t xml:space="preserve"> and monitoring of strength and conditioning services to a rang</w:t>
            </w:r>
            <w:r>
              <w:rPr>
                <w:rFonts w:ascii="Arial" w:hAnsi="Arial" w:cs="Arial"/>
                <w:iCs/>
                <w:sz w:val="22"/>
                <w:szCs w:val="22"/>
              </w:rPr>
              <w:t>e of sports/programmes/athletes</w:t>
            </w:r>
            <w:r w:rsidRPr="00811C55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6157A1CB" w14:textId="77777777" w:rsidR="00132972" w:rsidRPr="00811C55" w:rsidRDefault="00132972" w:rsidP="00E204AD">
            <w:pPr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972" w:rsidRPr="00811C55" w14:paraId="6C14D6DE" w14:textId="77777777" w:rsidTr="00E204AD">
        <w:tc>
          <w:tcPr>
            <w:tcW w:w="472" w:type="dxa"/>
          </w:tcPr>
          <w:p w14:paraId="25565F92" w14:textId="77777777" w:rsidR="00132972" w:rsidRPr="00811C55" w:rsidRDefault="00132972" w:rsidP="00603E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C5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968" w:type="dxa"/>
          </w:tcPr>
          <w:p w14:paraId="7D9D2B25" w14:textId="77777777" w:rsidR="00132972" w:rsidRPr="00811C55" w:rsidRDefault="00132972" w:rsidP="00E204AD">
            <w:pPr>
              <w:ind w:left="4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11C55">
              <w:rPr>
                <w:rFonts w:ascii="Arial" w:hAnsi="Arial" w:cs="Arial"/>
                <w:iCs/>
                <w:sz w:val="22"/>
                <w:szCs w:val="22"/>
              </w:rPr>
              <w:t>Assist all members of the strength and conditioning team with programme delivery, quality assurance and coordination across the team where appropriate.</w:t>
            </w:r>
          </w:p>
          <w:p w14:paraId="118D12BF" w14:textId="77777777" w:rsidR="00132972" w:rsidRPr="00811C55" w:rsidRDefault="00132972" w:rsidP="00E204AD">
            <w:pPr>
              <w:ind w:left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972" w:rsidRPr="00811C55" w14:paraId="4EA5F041" w14:textId="77777777" w:rsidTr="00E204AD">
        <w:tc>
          <w:tcPr>
            <w:tcW w:w="472" w:type="dxa"/>
          </w:tcPr>
          <w:p w14:paraId="7683E64D" w14:textId="77777777" w:rsidR="00132972" w:rsidRPr="00811C55" w:rsidRDefault="00132972" w:rsidP="00603E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C5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968" w:type="dxa"/>
          </w:tcPr>
          <w:p w14:paraId="3D27084A" w14:textId="3C7C22C7" w:rsidR="00132972" w:rsidRPr="00811C55" w:rsidRDefault="00132972" w:rsidP="00E204AD">
            <w:pPr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1C55">
              <w:rPr>
                <w:rFonts w:ascii="Arial" w:hAnsi="Arial" w:cs="Arial"/>
                <w:bCs/>
                <w:sz w:val="22"/>
                <w:szCs w:val="22"/>
              </w:rPr>
              <w:t xml:space="preserve">Work under the direction of </w:t>
            </w:r>
            <w:r w:rsidRPr="00811C55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 xml:space="preserve"> senior</w:t>
            </w:r>
            <w:r w:rsidRPr="00811C55">
              <w:rPr>
                <w:rFonts w:ascii="Arial" w:hAnsi="Arial" w:cs="Arial"/>
                <w:sz w:val="22"/>
                <w:szCs w:val="22"/>
              </w:rPr>
              <w:t xml:space="preserve"> strength and conditioning coach to improve performance through developing, implementing and evaluating strength and conditioning programmes that reflect scientific principles as they relate to </w:t>
            </w:r>
            <w:r w:rsidRPr="00811C55">
              <w:rPr>
                <w:rFonts w:ascii="Arial" w:hAnsi="Arial" w:cs="Arial"/>
                <w:sz w:val="22"/>
                <w:szCs w:val="22"/>
              </w:rPr>
              <w:lastRenderedPageBreak/>
              <w:t xml:space="preserve">adaptation, periodisation, peaking, tapering, injury prevention, rehabilitation, </w:t>
            </w:r>
            <w:proofErr w:type="gramStart"/>
            <w:r w:rsidRPr="00811C55">
              <w:rPr>
                <w:rFonts w:ascii="Arial" w:hAnsi="Arial" w:cs="Arial"/>
                <w:sz w:val="22"/>
                <w:szCs w:val="22"/>
              </w:rPr>
              <w:t>recovery</w:t>
            </w:r>
            <w:proofErr w:type="gramEnd"/>
            <w:r w:rsidRPr="00811C55">
              <w:rPr>
                <w:rFonts w:ascii="Arial" w:hAnsi="Arial" w:cs="Arial"/>
                <w:sz w:val="22"/>
                <w:szCs w:val="22"/>
              </w:rPr>
              <w:t xml:space="preserve"> and athlete screening/assessment.</w:t>
            </w:r>
          </w:p>
          <w:p w14:paraId="1D75E384" w14:textId="77777777" w:rsidR="00132972" w:rsidRPr="00811C55" w:rsidRDefault="00132972" w:rsidP="00E204AD">
            <w:pPr>
              <w:ind w:left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972" w:rsidRPr="00811C55" w14:paraId="2EE116CE" w14:textId="77777777" w:rsidTr="00E204AD">
        <w:tc>
          <w:tcPr>
            <w:tcW w:w="472" w:type="dxa"/>
          </w:tcPr>
          <w:p w14:paraId="4EFEDB62" w14:textId="77777777" w:rsidR="00132972" w:rsidRPr="00811C55" w:rsidRDefault="00132972" w:rsidP="00603E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C55"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7968" w:type="dxa"/>
          </w:tcPr>
          <w:p w14:paraId="22331C6A" w14:textId="014F13B3" w:rsidR="00132972" w:rsidRPr="00811C55" w:rsidRDefault="00132972" w:rsidP="00E204AD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811C55">
              <w:rPr>
                <w:rFonts w:ascii="Arial" w:hAnsi="Arial" w:cs="Arial"/>
                <w:sz w:val="22"/>
                <w:szCs w:val="22"/>
              </w:rPr>
              <w:t>Deliver individual and group strength and conditioning sessions to performance athletes across a range of sports. This coul</w:t>
            </w:r>
            <w:r w:rsidR="00DB013A">
              <w:rPr>
                <w:rFonts w:ascii="Arial" w:hAnsi="Arial" w:cs="Arial"/>
                <w:sz w:val="22"/>
                <w:szCs w:val="22"/>
              </w:rPr>
              <w:t xml:space="preserve">d include TASS athletes </w:t>
            </w:r>
            <w:r w:rsidRPr="00811C55">
              <w:rPr>
                <w:rFonts w:ascii="Arial" w:hAnsi="Arial" w:cs="Arial"/>
                <w:sz w:val="22"/>
                <w:szCs w:val="22"/>
              </w:rPr>
              <w:t xml:space="preserve">amongst others. </w:t>
            </w:r>
          </w:p>
          <w:p w14:paraId="1DD5D1DF" w14:textId="77777777" w:rsidR="00132972" w:rsidRPr="00811C55" w:rsidRDefault="00132972" w:rsidP="00E204AD">
            <w:pPr>
              <w:ind w:left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972" w:rsidRPr="00811C55" w14:paraId="40AD0378" w14:textId="77777777" w:rsidTr="00E204AD">
        <w:tc>
          <w:tcPr>
            <w:tcW w:w="472" w:type="dxa"/>
          </w:tcPr>
          <w:p w14:paraId="0C34988F" w14:textId="77777777" w:rsidR="00132972" w:rsidRPr="00811C55" w:rsidRDefault="00132972" w:rsidP="00603E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C5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968" w:type="dxa"/>
          </w:tcPr>
          <w:p w14:paraId="58CD5082" w14:textId="77777777" w:rsidR="00132972" w:rsidRPr="00811C55" w:rsidRDefault="00132972" w:rsidP="00E204AD">
            <w:pPr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1C55">
              <w:rPr>
                <w:rFonts w:ascii="Arial" w:hAnsi="Arial" w:cs="Arial"/>
                <w:sz w:val="22"/>
                <w:szCs w:val="22"/>
              </w:rPr>
              <w:t xml:space="preserve">Ensure that the delivery of the strength and conditioning service effectively meets its commitments to athletes, coaches, national governing </w:t>
            </w:r>
            <w:proofErr w:type="gramStart"/>
            <w:r w:rsidRPr="00811C55">
              <w:rPr>
                <w:rFonts w:ascii="Arial" w:hAnsi="Arial" w:cs="Arial"/>
                <w:sz w:val="22"/>
                <w:szCs w:val="22"/>
              </w:rPr>
              <w:t>bodies</w:t>
            </w:r>
            <w:proofErr w:type="gramEnd"/>
            <w:r w:rsidRPr="00811C55">
              <w:rPr>
                <w:rFonts w:ascii="Arial" w:hAnsi="Arial" w:cs="Arial"/>
                <w:sz w:val="22"/>
                <w:szCs w:val="22"/>
              </w:rPr>
              <w:t xml:space="preserve"> and other external professional bodies.</w:t>
            </w:r>
          </w:p>
          <w:p w14:paraId="57966BA8" w14:textId="77777777" w:rsidR="00132972" w:rsidRPr="00811C55" w:rsidRDefault="00132972" w:rsidP="00E204AD">
            <w:pPr>
              <w:ind w:left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972" w:rsidRPr="00811C55" w14:paraId="4B850182" w14:textId="77777777" w:rsidTr="00E204AD">
        <w:tc>
          <w:tcPr>
            <w:tcW w:w="472" w:type="dxa"/>
          </w:tcPr>
          <w:p w14:paraId="486ADA9A" w14:textId="77777777" w:rsidR="00132972" w:rsidRPr="00811C55" w:rsidRDefault="00132972" w:rsidP="00603E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C5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968" w:type="dxa"/>
          </w:tcPr>
          <w:p w14:paraId="46510EC7" w14:textId="77777777" w:rsidR="00132972" w:rsidRPr="00811C55" w:rsidRDefault="00132972" w:rsidP="00E204AD">
            <w:pPr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1C55">
              <w:rPr>
                <w:rFonts w:ascii="Arial" w:hAnsi="Arial" w:cs="Arial"/>
                <w:sz w:val="22"/>
                <w:szCs w:val="22"/>
              </w:rPr>
              <w:t xml:space="preserve">Within the rules of professional confidentiality liaise with athletes, primary care managers, parents, </w:t>
            </w:r>
            <w:proofErr w:type="gramStart"/>
            <w:r w:rsidRPr="00811C55">
              <w:rPr>
                <w:rFonts w:ascii="Arial" w:hAnsi="Arial" w:cs="Arial"/>
                <w:sz w:val="22"/>
                <w:szCs w:val="22"/>
              </w:rPr>
              <w:t>coaches</w:t>
            </w:r>
            <w:proofErr w:type="gramEnd"/>
            <w:r w:rsidRPr="00811C55">
              <w:rPr>
                <w:rFonts w:ascii="Arial" w:hAnsi="Arial" w:cs="Arial"/>
                <w:sz w:val="22"/>
                <w:szCs w:val="22"/>
              </w:rPr>
              <w:t xml:space="preserve"> and other support staff as appropriate. Be a proactive part of the multidisciplinary support team.</w:t>
            </w:r>
          </w:p>
          <w:p w14:paraId="2EB0B10D" w14:textId="77777777" w:rsidR="00132972" w:rsidRPr="00811C55" w:rsidRDefault="00132972" w:rsidP="00E204AD">
            <w:pPr>
              <w:ind w:left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972" w:rsidRPr="00811C55" w14:paraId="7F990FCF" w14:textId="77777777" w:rsidTr="00E204AD">
        <w:tc>
          <w:tcPr>
            <w:tcW w:w="472" w:type="dxa"/>
          </w:tcPr>
          <w:p w14:paraId="4897C47F" w14:textId="77777777" w:rsidR="00132972" w:rsidRPr="00811C55" w:rsidRDefault="00132972" w:rsidP="00603E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C5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968" w:type="dxa"/>
          </w:tcPr>
          <w:p w14:paraId="015A280A" w14:textId="77777777" w:rsidR="00132972" w:rsidRPr="00811C55" w:rsidRDefault="00132972" w:rsidP="00E204AD">
            <w:pPr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1C55">
              <w:rPr>
                <w:rFonts w:ascii="Arial" w:hAnsi="Arial" w:cs="Arial"/>
                <w:sz w:val="22"/>
                <w:szCs w:val="22"/>
              </w:rPr>
              <w:t xml:space="preserve">Work within the rules of the Physio and Sorts Science Centre and UKSCA (or equivalent) Professional Code of Conduct, </w:t>
            </w:r>
            <w:proofErr w:type="gramStart"/>
            <w:r w:rsidRPr="00811C55">
              <w:rPr>
                <w:rFonts w:ascii="Arial" w:hAnsi="Arial" w:cs="Arial"/>
                <w:sz w:val="22"/>
                <w:szCs w:val="22"/>
              </w:rPr>
              <w:t>standards</w:t>
            </w:r>
            <w:proofErr w:type="gramEnd"/>
            <w:r w:rsidRPr="00811C55">
              <w:rPr>
                <w:rFonts w:ascii="Arial" w:hAnsi="Arial" w:cs="Arial"/>
                <w:sz w:val="22"/>
                <w:szCs w:val="22"/>
              </w:rPr>
              <w:t xml:space="preserve"> and guidelines, and, where appropriate, University/NGB codes, standards and guidelines.</w:t>
            </w:r>
          </w:p>
          <w:p w14:paraId="7ABEAA52" w14:textId="77777777" w:rsidR="00132972" w:rsidRPr="00811C55" w:rsidRDefault="00132972" w:rsidP="00E204AD">
            <w:pPr>
              <w:ind w:left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972" w:rsidRPr="00811C55" w14:paraId="6B13DC00" w14:textId="77777777" w:rsidTr="00E204AD">
        <w:tc>
          <w:tcPr>
            <w:tcW w:w="472" w:type="dxa"/>
          </w:tcPr>
          <w:p w14:paraId="2E0085E4" w14:textId="77777777" w:rsidR="00132972" w:rsidRPr="00811C55" w:rsidRDefault="00132972" w:rsidP="00603E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C55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968" w:type="dxa"/>
          </w:tcPr>
          <w:p w14:paraId="651D41E2" w14:textId="77777777" w:rsidR="00132972" w:rsidRPr="00811C55" w:rsidRDefault="00132972" w:rsidP="00E204AD">
            <w:pPr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1C55">
              <w:rPr>
                <w:rFonts w:ascii="Arial" w:hAnsi="Arial" w:cs="Arial"/>
                <w:sz w:val="22"/>
                <w:szCs w:val="22"/>
              </w:rPr>
              <w:t>Continually improve and develop the comprehensive, indexed database of work conducted with athletes and coaches including load management.</w:t>
            </w:r>
          </w:p>
          <w:p w14:paraId="2E7574F0" w14:textId="77777777" w:rsidR="00132972" w:rsidRPr="00811C55" w:rsidRDefault="00132972" w:rsidP="00E204AD">
            <w:pPr>
              <w:ind w:left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972" w:rsidRPr="00811C55" w14:paraId="39BF0D0A" w14:textId="77777777" w:rsidTr="00E204AD">
        <w:tc>
          <w:tcPr>
            <w:tcW w:w="472" w:type="dxa"/>
          </w:tcPr>
          <w:p w14:paraId="73EBCA68" w14:textId="77777777" w:rsidR="00132972" w:rsidRPr="00811C55" w:rsidRDefault="00132972" w:rsidP="00603E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C5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968" w:type="dxa"/>
          </w:tcPr>
          <w:p w14:paraId="37C0F2E4" w14:textId="77777777" w:rsidR="00132972" w:rsidRPr="00811C55" w:rsidRDefault="00132972" w:rsidP="00E204AD">
            <w:pPr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1C55">
              <w:rPr>
                <w:rFonts w:ascii="Arial" w:hAnsi="Arial" w:cs="Arial"/>
                <w:sz w:val="22"/>
                <w:szCs w:val="22"/>
              </w:rPr>
              <w:t>Attend, contribute to and provide regular reports at appropriate meetings associated with the programme to key stakeholders.</w:t>
            </w:r>
          </w:p>
          <w:p w14:paraId="0032D918" w14:textId="77777777" w:rsidR="00132972" w:rsidRPr="00811C55" w:rsidRDefault="00132972" w:rsidP="00E204AD">
            <w:pPr>
              <w:ind w:left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972" w:rsidRPr="00811C55" w14:paraId="58C6A344" w14:textId="77777777" w:rsidTr="00E204AD">
        <w:tc>
          <w:tcPr>
            <w:tcW w:w="472" w:type="dxa"/>
          </w:tcPr>
          <w:p w14:paraId="71640FA0" w14:textId="77777777" w:rsidR="00132972" w:rsidRPr="00811C55" w:rsidRDefault="00132972" w:rsidP="00603E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C55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7968" w:type="dxa"/>
          </w:tcPr>
          <w:p w14:paraId="26B850EE" w14:textId="77777777" w:rsidR="00132972" w:rsidRPr="00811C55" w:rsidRDefault="00132972" w:rsidP="00E204AD">
            <w:pPr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1C55">
              <w:rPr>
                <w:rFonts w:ascii="Arial" w:hAnsi="Arial" w:cs="Arial"/>
                <w:sz w:val="22"/>
                <w:szCs w:val="22"/>
              </w:rPr>
              <w:t>Undertake a planned and agreed programme of CPD, including attendance at internal and external meetings and courses to keep abreast of best practice.</w:t>
            </w:r>
          </w:p>
          <w:p w14:paraId="08059235" w14:textId="77777777" w:rsidR="00132972" w:rsidRPr="00811C55" w:rsidRDefault="00132972" w:rsidP="00E204AD">
            <w:pPr>
              <w:ind w:left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972" w:rsidRPr="00811C55" w14:paraId="51957AE9" w14:textId="77777777" w:rsidTr="00E204AD">
        <w:tc>
          <w:tcPr>
            <w:tcW w:w="472" w:type="dxa"/>
          </w:tcPr>
          <w:p w14:paraId="57724164" w14:textId="77777777" w:rsidR="00132972" w:rsidRPr="00811C55" w:rsidRDefault="00132972" w:rsidP="00603E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1C55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7968" w:type="dxa"/>
          </w:tcPr>
          <w:p w14:paraId="5543836D" w14:textId="77777777" w:rsidR="00132972" w:rsidRPr="00811C55" w:rsidRDefault="00132972" w:rsidP="00E204AD">
            <w:pPr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1C55">
              <w:rPr>
                <w:rFonts w:ascii="Arial" w:hAnsi="Arial" w:cs="Arial"/>
                <w:sz w:val="22"/>
                <w:szCs w:val="22"/>
              </w:rPr>
              <w:t xml:space="preserve">Contribute to cross-departmental education programmes </w:t>
            </w:r>
            <w:proofErr w:type="gramStart"/>
            <w:r w:rsidRPr="00811C55">
              <w:rPr>
                <w:rFonts w:ascii="Arial" w:hAnsi="Arial" w:cs="Arial"/>
                <w:sz w:val="22"/>
                <w:szCs w:val="22"/>
              </w:rPr>
              <w:t>in the area of</w:t>
            </w:r>
            <w:proofErr w:type="gramEnd"/>
            <w:r w:rsidRPr="00811C55">
              <w:rPr>
                <w:rFonts w:ascii="Arial" w:hAnsi="Arial" w:cs="Arial"/>
                <w:sz w:val="22"/>
                <w:szCs w:val="22"/>
              </w:rPr>
              <w:t xml:space="preserve"> strength and conditioning practice and physical preparation of athletes.</w:t>
            </w:r>
          </w:p>
          <w:p w14:paraId="1A15CE3B" w14:textId="77777777" w:rsidR="00132972" w:rsidRPr="00811C55" w:rsidRDefault="00132972" w:rsidP="00E204AD">
            <w:pPr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972" w:rsidRPr="00811C55" w14:paraId="3AEA18F7" w14:textId="77777777" w:rsidTr="00E204AD">
        <w:tc>
          <w:tcPr>
            <w:tcW w:w="8440" w:type="dxa"/>
            <w:gridSpan w:val="2"/>
          </w:tcPr>
          <w:p w14:paraId="6E990F70" w14:textId="77777777" w:rsidR="00132972" w:rsidRPr="00811C55" w:rsidRDefault="00132972" w:rsidP="00603E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F230E1" w14:textId="77777777" w:rsidR="00132972" w:rsidRPr="00811C55" w:rsidRDefault="00132972" w:rsidP="00603E00">
            <w:pPr>
              <w:rPr>
                <w:rFonts w:ascii="Arial" w:hAnsi="Arial" w:cs="Arial"/>
                <w:sz w:val="22"/>
                <w:szCs w:val="22"/>
              </w:rPr>
            </w:pPr>
            <w:r w:rsidRPr="00811C55"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</w:t>
            </w:r>
          </w:p>
          <w:p w14:paraId="6649DE82" w14:textId="77777777" w:rsidR="00132972" w:rsidRPr="00811C55" w:rsidRDefault="00132972" w:rsidP="00603E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9B55D6" w14:textId="77777777" w:rsidR="00A9491E" w:rsidRPr="00171691" w:rsidRDefault="00A9491E" w:rsidP="00171691">
      <w:pPr>
        <w:rPr>
          <w:rFonts w:ascii="Arial" w:hAnsi="Arial"/>
          <w:sz w:val="22"/>
          <w:szCs w:val="22"/>
        </w:rPr>
        <w:sectPr w:rsidR="00A9491E" w:rsidRPr="00171691" w:rsidSect="00E204AD">
          <w:headerReference w:type="default" r:id="rId10"/>
          <w:footerReference w:type="default" r:id="rId11"/>
          <w:pgSz w:w="11906" w:h="16838"/>
          <w:pgMar w:top="1080" w:right="1728" w:bottom="1008" w:left="1728" w:header="706" w:footer="706" w:gutter="0"/>
          <w:cols w:space="708"/>
          <w:docGrid w:linePitch="360"/>
        </w:sectPr>
      </w:pPr>
    </w:p>
    <w:p w14:paraId="3E38B55B" w14:textId="77777777" w:rsidR="00A9491E" w:rsidRPr="00171691" w:rsidRDefault="00A9491E" w:rsidP="001716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1691">
        <w:rPr>
          <w:rFonts w:ascii="Arial" w:hAnsi="Arial" w:cs="Arial"/>
          <w:b/>
          <w:bCs/>
          <w:sz w:val="22"/>
          <w:szCs w:val="22"/>
        </w:rPr>
        <w:lastRenderedPageBreak/>
        <w:t>Person Specification</w:t>
      </w:r>
    </w:p>
    <w:p w14:paraId="209229E5" w14:textId="77777777" w:rsidR="00083B74" w:rsidRPr="00171691" w:rsidRDefault="00083B74" w:rsidP="00171691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0"/>
        <w:gridCol w:w="1530"/>
        <w:gridCol w:w="1512"/>
      </w:tblGrid>
      <w:tr w:rsidR="00C6317B" w:rsidRPr="00171691" w14:paraId="649FC1F3" w14:textId="77777777" w:rsidTr="00171691"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DF4C2" w14:textId="77777777" w:rsidR="00C6317B" w:rsidRPr="00171691" w:rsidRDefault="00C6317B" w:rsidP="00E204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1691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83A8" w14:textId="77777777" w:rsidR="00C6317B" w:rsidRPr="00171691" w:rsidRDefault="00C6317B" w:rsidP="00E20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69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7AF5" w14:textId="77777777" w:rsidR="00C6317B" w:rsidRPr="00171691" w:rsidRDefault="00C6317B" w:rsidP="00E20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691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C6317B" w:rsidRPr="00171691" w14:paraId="4450160D" w14:textId="77777777" w:rsidTr="00171691">
        <w:tc>
          <w:tcPr>
            <w:tcW w:w="6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62EA" w14:textId="77777777" w:rsidR="00C6317B" w:rsidRPr="00171691" w:rsidRDefault="00C6317B" w:rsidP="00E204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1691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8A78" w14:textId="77777777" w:rsidR="00C6317B" w:rsidRPr="00171691" w:rsidRDefault="00C6317B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E0CE" w14:textId="77777777" w:rsidR="00C6317B" w:rsidRPr="00171691" w:rsidRDefault="00C6317B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7B" w:rsidRPr="00171691" w14:paraId="5BC89D05" w14:textId="77777777" w:rsidTr="00171691">
        <w:tc>
          <w:tcPr>
            <w:tcW w:w="602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ADB0C" w14:textId="77777777" w:rsidR="00C6317B" w:rsidRPr="00171691" w:rsidRDefault="00C6317B" w:rsidP="00E204A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 xml:space="preserve">A qualification at degree level (or equivalent) in sport science specialising </w:t>
            </w:r>
            <w:proofErr w:type="gramStart"/>
            <w:r w:rsidRPr="00171691">
              <w:rPr>
                <w:rFonts w:ascii="Arial" w:hAnsi="Arial" w:cs="Arial"/>
                <w:sz w:val="22"/>
                <w:szCs w:val="22"/>
              </w:rPr>
              <w:t>in the area of</w:t>
            </w:r>
            <w:proofErr w:type="gramEnd"/>
            <w:r w:rsidRPr="00171691">
              <w:rPr>
                <w:rFonts w:ascii="Arial" w:hAnsi="Arial" w:cs="Arial"/>
                <w:sz w:val="22"/>
                <w:szCs w:val="22"/>
              </w:rPr>
              <w:t xml:space="preserve"> physical</w:t>
            </w:r>
            <w:r w:rsidRPr="00171691">
              <w:rPr>
                <w:sz w:val="22"/>
                <w:szCs w:val="22"/>
              </w:rPr>
              <w:t xml:space="preserve"> </w:t>
            </w:r>
            <w:r w:rsidRPr="00171691">
              <w:rPr>
                <w:rFonts w:ascii="Arial" w:hAnsi="Arial" w:cs="Arial"/>
                <w:sz w:val="22"/>
                <w:szCs w:val="22"/>
              </w:rPr>
              <w:t>preparation of elite athletes</w:t>
            </w:r>
          </w:p>
        </w:tc>
        <w:tc>
          <w:tcPr>
            <w:tcW w:w="153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22B88" w14:textId="77777777" w:rsidR="00C6317B" w:rsidRPr="00171691" w:rsidRDefault="00C6317B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51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CE7E2" w14:textId="77777777" w:rsidR="00C6317B" w:rsidRPr="00171691" w:rsidRDefault="00C6317B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9D9" w:rsidRPr="00171691" w14:paraId="2BADD64D" w14:textId="77777777" w:rsidTr="00171691">
        <w:tc>
          <w:tcPr>
            <w:tcW w:w="602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B371" w14:textId="0ED29F61" w:rsidR="008859D9" w:rsidRPr="008859D9" w:rsidRDefault="008859D9" w:rsidP="00E204A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8859D9">
              <w:rPr>
                <w:rFonts w:ascii="Arial" w:hAnsi="Arial" w:cs="Arial"/>
                <w:sz w:val="22"/>
                <w:szCs w:val="22"/>
              </w:rPr>
              <w:t>A qualification at higher degree level (Masters or equivalent) specialising in the physical preparation of elite athletes</w:t>
            </w:r>
          </w:p>
        </w:tc>
        <w:tc>
          <w:tcPr>
            <w:tcW w:w="153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CBBBC" w14:textId="4139142B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AF249" w14:textId="15FF5AB6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8859D9" w:rsidRPr="00171691" w14:paraId="40D2ABF6" w14:textId="77777777" w:rsidTr="00EB5094"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32482" w14:textId="5AA55FD6" w:rsidR="008859D9" w:rsidRPr="00171691" w:rsidRDefault="008859D9" w:rsidP="00E204A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UKSCA Accreditation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(ability to achieve within 6 months)</w:t>
            </w:r>
          </w:p>
        </w:tc>
        <w:tc>
          <w:tcPr>
            <w:tcW w:w="153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C7594" w14:textId="155A6EE3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51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78D40" w14:textId="495CA9AB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9D9" w:rsidRPr="00171691" w14:paraId="6ADB3470" w14:textId="77777777" w:rsidTr="00EB5094">
        <w:tc>
          <w:tcPr>
            <w:tcW w:w="6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E2CB" w14:textId="4A257854" w:rsidR="008859D9" w:rsidRPr="00E204AD" w:rsidRDefault="008859D9" w:rsidP="00E204AD">
            <w:pPr>
              <w:rPr>
                <w:rFonts w:ascii="Arial" w:hAnsi="Arial" w:cs="Arial"/>
                <w:sz w:val="22"/>
                <w:szCs w:val="22"/>
              </w:rPr>
            </w:pPr>
            <w:r w:rsidRPr="00E204AD"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86B33" w14:textId="1A860DC1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5B45" w14:textId="77777777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9D9" w:rsidRPr="00171691" w14:paraId="3D326569" w14:textId="77777777" w:rsidTr="00EB5094">
        <w:tc>
          <w:tcPr>
            <w:tcW w:w="602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ACBD" w14:textId="7921626C" w:rsidR="008859D9" w:rsidRPr="00E204AD" w:rsidRDefault="008859D9" w:rsidP="00E204A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204AD">
              <w:rPr>
                <w:rFonts w:ascii="Arial" w:hAnsi="Arial" w:cs="Arial"/>
                <w:sz w:val="22"/>
                <w:szCs w:val="22"/>
              </w:rPr>
              <w:t>Significant employment in the provision of strength and conditioning services to athletes and coaches to improve performance</w:t>
            </w:r>
          </w:p>
        </w:tc>
        <w:tc>
          <w:tcPr>
            <w:tcW w:w="153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AB8D5" w14:textId="643B0869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51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1AC0E" w14:textId="77777777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9D9" w:rsidRPr="00171691" w14:paraId="23776153" w14:textId="77777777" w:rsidTr="00171691">
        <w:tc>
          <w:tcPr>
            <w:tcW w:w="602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3C31" w14:textId="72139CCB" w:rsidR="008859D9" w:rsidRPr="00171691" w:rsidRDefault="008859D9" w:rsidP="00E204A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Experience of developing and implementing innovative ideas and putting them into practice, including working in an applied and integrated manner.</w:t>
            </w:r>
          </w:p>
        </w:tc>
        <w:tc>
          <w:tcPr>
            <w:tcW w:w="153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715D7" w14:textId="5A4E03C0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51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DC47A" w14:textId="77777777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9D9" w:rsidRPr="00171691" w14:paraId="25A97F27" w14:textId="77777777" w:rsidTr="00171691">
        <w:tc>
          <w:tcPr>
            <w:tcW w:w="602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814C" w14:textId="66EB6724" w:rsidR="008859D9" w:rsidRPr="00171691" w:rsidRDefault="008859D9" w:rsidP="00E204A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Demonstrated ability to analyse a range of sports in relation to their individual athletes within these sports.</w:t>
            </w:r>
          </w:p>
        </w:tc>
        <w:tc>
          <w:tcPr>
            <w:tcW w:w="153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619C7" w14:textId="1C6FC52E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51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7A09E" w14:textId="77777777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9D9" w:rsidRPr="00171691" w14:paraId="06230BD5" w14:textId="77777777" w:rsidTr="00171691">
        <w:tc>
          <w:tcPr>
            <w:tcW w:w="602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C605" w14:textId="2D39E502" w:rsidR="008859D9" w:rsidRPr="00171691" w:rsidRDefault="008859D9" w:rsidP="00E204A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Experience in the provision of strength and conditioning services to high performance sport. (international / professional)</w:t>
            </w:r>
          </w:p>
        </w:tc>
        <w:tc>
          <w:tcPr>
            <w:tcW w:w="153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C9944" w14:textId="7AAF0E67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51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08B76" w14:textId="77777777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9D9" w:rsidRPr="00171691" w14:paraId="774E523D" w14:textId="77777777" w:rsidTr="00171691">
        <w:tc>
          <w:tcPr>
            <w:tcW w:w="602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9577" w14:textId="2C739C46" w:rsidR="008859D9" w:rsidRPr="00171691" w:rsidRDefault="008859D9" w:rsidP="00E204A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Experience of strategic planning, implementation and monitoring of strength and conditioning to high performance athletes.</w:t>
            </w:r>
          </w:p>
        </w:tc>
        <w:tc>
          <w:tcPr>
            <w:tcW w:w="153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7BAB6" w14:textId="0BC3FE64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51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2D912" w14:textId="77777777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9D9" w:rsidRPr="00171691" w14:paraId="4A35E55A" w14:textId="77777777" w:rsidTr="00EB5094"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F209" w14:textId="042EF3E5" w:rsidR="008859D9" w:rsidRPr="00171691" w:rsidRDefault="008859D9" w:rsidP="00E204A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Experience of coaching sport, specifically team sports.</w:t>
            </w:r>
          </w:p>
        </w:tc>
        <w:tc>
          <w:tcPr>
            <w:tcW w:w="1530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3111E" w14:textId="375596EE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51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4A18A" w14:textId="77777777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9D9" w:rsidRPr="00171691" w14:paraId="78EB8743" w14:textId="77777777" w:rsidTr="00171691"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C8CB5" w14:textId="3866F67E" w:rsidR="008859D9" w:rsidRPr="00171691" w:rsidRDefault="008859D9" w:rsidP="00E204A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Experience of working within a multi-disciplinary and inter-disciplinary team in the delivery of strength and conditioning services to high performance sport.</w:t>
            </w:r>
          </w:p>
        </w:tc>
        <w:tc>
          <w:tcPr>
            <w:tcW w:w="1530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EBB85" w14:textId="0374DB9B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51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CA6E5" w14:textId="77777777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9D9" w:rsidRPr="00171691" w14:paraId="66A70E48" w14:textId="77777777" w:rsidTr="00171691"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2101" w14:textId="2D8A400E" w:rsidR="008859D9" w:rsidRPr="00171691" w:rsidRDefault="008859D9" w:rsidP="00E204A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Experience of line managing staff</w:t>
            </w:r>
          </w:p>
        </w:tc>
        <w:tc>
          <w:tcPr>
            <w:tcW w:w="1530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C1361" w14:textId="39148E41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51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05F5B" w14:textId="77777777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9D9" w:rsidRPr="00171691" w14:paraId="18024A52" w14:textId="77777777" w:rsidTr="00171691"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34B85" w14:textId="77777777" w:rsidR="008859D9" w:rsidRPr="00171691" w:rsidRDefault="008859D9" w:rsidP="00E204A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An understanding of the various sports science and medicine disciplines</w:t>
            </w:r>
          </w:p>
          <w:p w14:paraId="31DBD366" w14:textId="110503DD" w:rsidR="008859D9" w:rsidRPr="00171691" w:rsidRDefault="008859D9" w:rsidP="00E204A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An understanding of collating information specific to management administration of S and C</w:t>
            </w:r>
          </w:p>
        </w:tc>
        <w:tc>
          <w:tcPr>
            <w:tcW w:w="1530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9B177" w14:textId="13CD8018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51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A1205" w14:textId="77777777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9D9" w:rsidRPr="00171691" w14:paraId="0278EA81" w14:textId="77777777" w:rsidTr="00171691"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DE33B" w14:textId="20AB3A1F" w:rsidR="008859D9" w:rsidRPr="00171691" w:rsidRDefault="008859D9" w:rsidP="00E204A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Excellent anatomical knowledge and ability to apply this to elite athletes within a strength and conditioning setting.</w:t>
            </w:r>
          </w:p>
        </w:tc>
        <w:tc>
          <w:tcPr>
            <w:tcW w:w="1530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34066" w14:textId="5B58345B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51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6D88" w14:textId="77777777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9D9" w:rsidRPr="00171691" w14:paraId="05CE23E5" w14:textId="77777777" w:rsidTr="00EB5094"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0025" w14:textId="052E857B" w:rsidR="008859D9" w:rsidRPr="00171691" w:rsidRDefault="008859D9" w:rsidP="00E204A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An ability to demonstrate up to date knowledge of strength and conditioning techniques.</w:t>
            </w:r>
          </w:p>
        </w:tc>
        <w:tc>
          <w:tcPr>
            <w:tcW w:w="153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78EDF" w14:textId="386AE5F9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51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BC20" w14:textId="77777777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9D9" w:rsidRPr="00171691" w14:paraId="34BBC069" w14:textId="77777777" w:rsidTr="00EB5094">
        <w:tc>
          <w:tcPr>
            <w:tcW w:w="6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C867" w14:textId="0061263A" w:rsidR="008859D9" w:rsidRPr="00E204AD" w:rsidRDefault="008859D9" w:rsidP="00E204AD">
            <w:pPr>
              <w:rPr>
                <w:rFonts w:ascii="Arial" w:hAnsi="Arial" w:cs="Arial"/>
                <w:sz w:val="22"/>
                <w:szCs w:val="22"/>
              </w:rPr>
            </w:pPr>
            <w:r w:rsidRPr="00E204AD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C0ACF" w14:textId="2A042343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768C" w14:textId="77777777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9D9" w:rsidRPr="00171691" w14:paraId="6DE9CCD7" w14:textId="77777777" w:rsidTr="00EB5094">
        <w:tc>
          <w:tcPr>
            <w:tcW w:w="602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572F" w14:textId="7EC9457C" w:rsidR="008859D9" w:rsidRPr="00E204AD" w:rsidRDefault="008859D9" w:rsidP="00E204A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E204AD">
              <w:rPr>
                <w:rFonts w:ascii="Arial" w:hAnsi="Arial" w:cs="Arial"/>
                <w:sz w:val="22"/>
                <w:szCs w:val="22"/>
              </w:rPr>
              <w:t>Ability to work under pressure</w:t>
            </w:r>
          </w:p>
        </w:tc>
        <w:tc>
          <w:tcPr>
            <w:tcW w:w="153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A7425" w14:textId="0A7B9638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51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6B9FB" w14:textId="77777777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9D9" w:rsidRPr="00171691" w14:paraId="4B40A537" w14:textId="77777777" w:rsidTr="00EB5094"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3B35" w14:textId="758DB064" w:rsidR="008859D9" w:rsidRPr="00171691" w:rsidRDefault="008859D9" w:rsidP="00E204A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Ability to organise and prioritise own workload</w:t>
            </w:r>
          </w:p>
        </w:tc>
        <w:tc>
          <w:tcPr>
            <w:tcW w:w="1530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037B2" w14:textId="50031043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51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58088" w14:textId="77777777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9D9" w:rsidRPr="00171691" w14:paraId="6E2C2FA5" w14:textId="77777777" w:rsidTr="00171691"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F1795" w14:textId="5B8E503D" w:rsidR="008859D9" w:rsidRPr="00171691" w:rsidRDefault="008859D9" w:rsidP="00E204A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Ability to organise and prioritise others workload</w:t>
            </w:r>
          </w:p>
        </w:tc>
        <w:tc>
          <w:tcPr>
            <w:tcW w:w="1530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8787D" w14:textId="5A5CBE3B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51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30037" w14:textId="77777777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9D9" w:rsidRPr="00171691" w14:paraId="53C29F2B" w14:textId="77777777" w:rsidTr="00EB5094"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4046" w14:textId="77777777" w:rsidR="008859D9" w:rsidRPr="00171691" w:rsidRDefault="008859D9" w:rsidP="00E204A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Excellent problem solving and decision-making skills</w:t>
            </w:r>
          </w:p>
          <w:p w14:paraId="302CC979" w14:textId="4E1E9086" w:rsidR="008859D9" w:rsidRPr="00171691" w:rsidRDefault="008859D9" w:rsidP="00E204A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Excellent communication skills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9FC9A" w14:textId="324108E4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C6B05" w14:textId="77777777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9D9" w:rsidRPr="00171691" w14:paraId="2EC9C857" w14:textId="77777777" w:rsidTr="00EB5094">
        <w:tc>
          <w:tcPr>
            <w:tcW w:w="6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EC94" w14:textId="64BED9D1" w:rsidR="008859D9" w:rsidRPr="00E204AD" w:rsidRDefault="008859D9" w:rsidP="00E204AD">
            <w:pPr>
              <w:rPr>
                <w:rFonts w:ascii="Arial" w:hAnsi="Arial" w:cs="Arial"/>
                <w:sz w:val="22"/>
                <w:szCs w:val="22"/>
              </w:rPr>
            </w:pPr>
            <w:r w:rsidRPr="00E204AD">
              <w:rPr>
                <w:rFonts w:ascii="Arial" w:hAnsi="Arial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DDF2D" w14:textId="08B7264F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7B364" w14:textId="77777777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9D9" w:rsidRPr="00171691" w14:paraId="1B544B3A" w14:textId="77777777" w:rsidTr="00171691">
        <w:tc>
          <w:tcPr>
            <w:tcW w:w="6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7040" w14:textId="7F1E15FC" w:rsidR="008859D9" w:rsidRPr="00E204AD" w:rsidRDefault="008859D9" w:rsidP="00E204AD">
            <w:pPr>
              <w:pStyle w:val="ListParagraph"/>
              <w:numPr>
                <w:ilvl w:val="0"/>
                <w:numId w:val="16"/>
              </w:numPr>
              <w:ind w:left="330"/>
              <w:rPr>
                <w:rFonts w:ascii="Arial" w:hAnsi="Arial" w:cs="Arial"/>
                <w:sz w:val="22"/>
                <w:szCs w:val="22"/>
              </w:rPr>
            </w:pPr>
            <w:r w:rsidRPr="00E204AD">
              <w:rPr>
                <w:rFonts w:ascii="Arial" w:hAnsi="Arial" w:cs="Arial"/>
                <w:bCs/>
                <w:sz w:val="22"/>
                <w:szCs w:val="22"/>
              </w:rPr>
              <w:t>Self-motivated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9F508" w14:textId="403E552A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A0D13" w14:textId="77777777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9D9" w:rsidRPr="00171691" w14:paraId="51AC98AC" w14:textId="77777777" w:rsidTr="00171691">
        <w:tc>
          <w:tcPr>
            <w:tcW w:w="6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6A1D4" w14:textId="29403E3D" w:rsidR="008859D9" w:rsidRPr="00171691" w:rsidRDefault="008859D9" w:rsidP="00E204A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171691">
              <w:rPr>
                <w:rFonts w:ascii="Arial" w:hAnsi="Arial" w:cs="Arial"/>
                <w:bCs/>
                <w:sz w:val="22"/>
                <w:szCs w:val="22"/>
              </w:rPr>
              <w:t>Able to work in a team as well as individually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AE681" w14:textId="466B22E6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9CE4F" w14:textId="77777777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9D9" w:rsidRPr="00171691" w14:paraId="05E792DE" w14:textId="77777777" w:rsidTr="00EB5094"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CE95" w14:textId="431101C6" w:rsidR="008859D9" w:rsidRPr="00171691" w:rsidRDefault="008859D9" w:rsidP="00E204A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171691">
              <w:rPr>
                <w:rFonts w:ascii="Arial" w:hAnsi="Arial" w:cs="Arial"/>
                <w:bCs/>
                <w:sz w:val="22"/>
                <w:szCs w:val="22"/>
              </w:rPr>
              <w:t>Excellent interpersonal skills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70AA3" w14:textId="409F1826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91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FE742" w14:textId="77777777" w:rsidR="008859D9" w:rsidRPr="00171691" w:rsidRDefault="008859D9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175" w:rsidRPr="00171691" w14:paraId="2BEAB936" w14:textId="77777777" w:rsidTr="00171691">
        <w:tc>
          <w:tcPr>
            <w:tcW w:w="6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9F17E" w14:textId="6B56EFF2" w:rsidR="00916175" w:rsidRPr="00916175" w:rsidRDefault="00916175" w:rsidP="00E204A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23402" w14:textId="4B5128A3" w:rsidR="00916175" w:rsidRPr="00171691" w:rsidRDefault="00916175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20446" w14:textId="77777777" w:rsidR="00916175" w:rsidRPr="00171691" w:rsidRDefault="00916175" w:rsidP="00E204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716766" w14:textId="77777777" w:rsidR="00083B74" w:rsidRPr="00171691" w:rsidRDefault="00083B74" w:rsidP="00171691">
      <w:pPr>
        <w:rPr>
          <w:rFonts w:ascii="Arial" w:hAnsi="Arial"/>
          <w:sz w:val="22"/>
          <w:szCs w:val="22"/>
        </w:rPr>
      </w:pPr>
    </w:p>
    <w:sectPr w:rsidR="00083B74" w:rsidRPr="00171691" w:rsidSect="00171691">
      <w:headerReference w:type="default" r:id="rId12"/>
      <w:footerReference w:type="default" r:id="rId13"/>
      <w:pgSz w:w="11906" w:h="16838"/>
      <w:pgMar w:top="1224" w:right="1728" w:bottom="1008" w:left="17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A7CE" w14:textId="77777777" w:rsidR="00A05886" w:rsidRDefault="00A05886">
      <w:r>
        <w:separator/>
      </w:r>
    </w:p>
  </w:endnote>
  <w:endnote w:type="continuationSeparator" w:id="0">
    <w:p w14:paraId="161BB6C3" w14:textId="77777777" w:rsidR="00A05886" w:rsidRDefault="00A0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281E" w14:textId="307F259A" w:rsidR="00A25A58" w:rsidRPr="00CA4D1C" w:rsidRDefault="00A25A58" w:rsidP="008E2602">
    <w:pPr>
      <w:pStyle w:val="Footer"/>
      <w:rPr>
        <w:rFonts w:ascii="Arial" w:hAnsi="Arial" w:cs="Arial"/>
      </w:rPr>
    </w:pPr>
    <w:r w:rsidRPr="00CA4D1C">
      <w:rPr>
        <w:rFonts w:ascii="Arial" w:hAnsi="Arial" w:cs="Arial"/>
      </w:rPr>
      <w:tab/>
      <w:t xml:space="preserve">Page </w:t>
    </w:r>
    <w:r w:rsidRPr="00CA4D1C">
      <w:rPr>
        <w:rFonts w:ascii="Arial" w:hAnsi="Arial" w:cs="Arial"/>
      </w:rPr>
      <w:fldChar w:fldCharType="begin"/>
    </w:r>
    <w:r w:rsidRPr="00CA4D1C">
      <w:rPr>
        <w:rFonts w:ascii="Arial" w:hAnsi="Arial" w:cs="Arial"/>
      </w:rPr>
      <w:instrText xml:space="preserve"> PAGE </w:instrText>
    </w:r>
    <w:r w:rsidRPr="00CA4D1C">
      <w:rPr>
        <w:rFonts w:ascii="Arial" w:hAnsi="Arial" w:cs="Arial"/>
      </w:rPr>
      <w:fldChar w:fldCharType="separate"/>
    </w:r>
    <w:r w:rsidR="00C87700">
      <w:rPr>
        <w:rFonts w:ascii="Arial" w:hAnsi="Arial" w:cs="Arial"/>
        <w:noProof/>
      </w:rPr>
      <w:t>2</w:t>
    </w:r>
    <w:r w:rsidRPr="00CA4D1C">
      <w:rPr>
        <w:rFonts w:ascii="Arial" w:hAnsi="Arial" w:cs="Arial"/>
      </w:rPr>
      <w:fldChar w:fldCharType="end"/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5ED5" w14:textId="77777777" w:rsidR="00A25A58" w:rsidRPr="00171691" w:rsidRDefault="00A25A58" w:rsidP="00171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B118" w14:textId="77777777" w:rsidR="00A05886" w:rsidRDefault="00A05886">
      <w:r>
        <w:separator/>
      </w:r>
    </w:p>
  </w:footnote>
  <w:footnote w:type="continuationSeparator" w:id="0">
    <w:p w14:paraId="6564DBA3" w14:textId="77777777" w:rsidR="00A05886" w:rsidRDefault="00A0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EFF4" w14:textId="77777777" w:rsidR="00A25A58" w:rsidRDefault="00A25A58">
    <w:pPr>
      <w:pStyle w:val="Header"/>
    </w:pPr>
    <w:r>
      <w:rPr>
        <w:noProof/>
        <w:lang w:eastAsia="en-GB"/>
      </w:rPr>
      <w:drawing>
        <wp:inline distT="0" distB="0" distL="0" distR="0" wp14:anchorId="6812E8D2" wp14:editId="387AA7EA">
          <wp:extent cx="1866900" cy="599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0B1C" w14:textId="77777777" w:rsidR="00A25A58" w:rsidRPr="009C096B" w:rsidRDefault="00A25A58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 wp14:anchorId="54889DDD" wp14:editId="181D09AB">
          <wp:extent cx="1866900" cy="5994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  <w:t>A</w:t>
    </w:r>
    <w:r w:rsidRPr="009C096B">
      <w:rPr>
        <w:rFonts w:ascii="Arial" w:hAnsi="Arial" w:cs="Arial"/>
      </w:rPr>
      <w:t xml:space="preserve">ppendix 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FA0"/>
    <w:multiLevelType w:val="hybridMultilevel"/>
    <w:tmpl w:val="1A907CD4"/>
    <w:lvl w:ilvl="0" w:tplc="F45035E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48A1"/>
    <w:multiLevelType w:val="hybridMultilevel"/>
    <w:tmpl w:val="F5CC2C92"/>
    <w:lvl w:ilvl="0" w:tplc="F45035E0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9556B3"/>
    <w:multiLevelType w:val="hybridMultilevel"/>
    <w:tmpl w:val="BD4C9DD8"/>
    <w:lvl w:ilvl="0" w:tplc="F45035E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B35DD"/>
    <w:multiLevelType w:val="hybridMultilevel"/>
    <w:tmpl w:val="316C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15A29"/>
    <w:multiLevelType w:val="hybridMultilevel"/>
    <w:tmpl w:val="8696C372"/>
    <w:lvl w:ilvl="0" w:tplc="F45035E0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A1E56"/>
    <w:multiLevelType w:val="hybridMultilevel"/>
    <w:tmpl w:val="1324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B48F1"/>
    <w:multiLevelType w:val="hybridMultilevel"/>
    <w:tmpl w:val="1708E4EC"/>
    <w:lvl w:ilvl="0" w:tplc="F45035E0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A650AF"/>
    <w:multiLevelType w:val="hybridMultilevel"/>
    <w:tmpl w:val="3F66B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81F70"/>
    <w:multiLevelType w:val="hybridMultilevel"/>
    <w:tmpl w:val="81261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5403F"/>
    <w:multiLevelType w:val="hybridMultilevel"/>
    <w:tmpl w:val="2FD4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FD3748"/>
    <w:multiLevelType w:val="hybridMultilevel"/>
    <w:tmpl w:val="E8828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CB1459"/>
    <w:multiLevelType w:val="hybridMultilevel"/>
    <w:tmpl w:val="8ADC9592"/>
    <w:lvl w:ilvl="0" w:tplc="0E74DAC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C39C5"/>
    <w:multiLevelType w:val="hybridMultilevel"/>
    <w:tmpl w:val="1204A782"/>
    <w:lvl w:ilvl="0" w:tplc="F45035E0">
      <w:numFmt w:val="bullet"/>
      <w:lvlText w:val="•"/>
      <w:lvlJc w:val="left"/>
      <w:pPr>
        <w:ind w:left="2205" w:hanging="72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5E506778"/>
    <w:multiLevelType w:val="hybridMultilevel"/>
    <w:tmpl w:val="7784736C"/>
    <w:lvl w:ilvl="0" w:tplc="F45035E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C6F6B"/>
    <w:multiLevelType w:val="hybridMultilevel"/>
    <w:tmpl w:val="5E44C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D334DA"/>
    <w:multiLevelType w:val="hybridMultilevel"/>
    <w:tmpl w:val="90EE7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055715">
    <w:abstractNumId w:val="3"/>
  </w:num>
  <w:num w:numId="2" w16cid:durableId="1322932042">
    <w:abstractNumId w:val="0"/>
  </w:num>
  <w:num w:numId="3" w16cid:durableId="1251692614">
    <w:abstractNumId w:val="1"/>
  </w:num>
  <w:num w:numId="4" w16cid:durableId="1185748019">
    <w:abstractNumId w:val="6"/>
  </w:num>
  <w:num w:numId="5" w16cid:durableId="1521508250">
    <w:abstractNumId w:val="2"/>
  </w:num>
  <w:num w:numId="6" w16cid:durableId="1828201466">
    <w:abstractNumId w:val="13"/>
  </w:num>
  <w:num w:numId="7" w16cid:durableId="1186943192">
    <w:abstractNumId w:val="12"/>
  </w:num>
  <w:num w:numId="8" w16cid:durableId="1829318160">
    <w:abstractNumId w:val="4"/>
  </w:num>
  <w:num w:numId="9" w16cid:durableId="1307395441">
    <w:abstractNumId w:val="11"/>
  </w:num>
  <w:num w:numId="10" w16cid:durableId="2048335096">
    <w:abstractNumId w:val="8"/>
  </w:num>
  <w:num w:numId="11" w16cid:durableId="2128887016">
    <w:abstractNumId w:val="7"/>
  </w:num>
  <w:num w:numId="12" w16cid:durableId="1235703340">
    <w:abstractNumId w:val="15"/>
  </w:num>
  <w:num w:numId="13" w16cid:durableId="496843448">
    <w:abstractNumId w:val="10"/>
  </w:num>
  <w:num w:numId="14" w16cid:durableId="876159445">
    <w:abstractNumId w:val="14"/>
  </w:num>
  <w:num w:numId="15" w16cid:durableId="782185436">
    <w:abstractNumId w:val="9"/>
  </w:num>
  <w:num w:numId="16" w16cid:durableId="67581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3NDQ0Mrc0NzExszBW0lEKTi0uzszPAykwqgUAcdX8TiwAAAA="/>
  </w:docVars>
  <w:rsids>
    <w:rsidRoot w:val="00FB5591"/>
    <w:rsid w:val="00040B67"/>
    <w:rsid w:val="00083B74"/>
    <w:rsid w:val="000A1FFD"/>
    <w:rsid w:val="000C3EEB"/>
    <w:rsid w:val="000E0FBE"/>
    <w:rsid w:val="000E22B1"/>
    <w:rsid w:val="00100BE1"/>
    <w:rsid w:val="00132972"/>
    <w:rsid w:val="00160AE4"/>
    <w:rsid w:val="00171691"/>
    <w:rsid w:val="001963E0"/>
    <w:rsid w:val="001A4829"/>
    <w:rsid w:val="001D13E0"/>
    <w:rsid w:val="001D1E77"/>
    <w:rsid w:val="001E5A5B"/>
    <w:rsid w:val="00215C8D"/>
    <w:rsid w:val="002379A5"/>
    <w:rsid w:val="002A0AE1"/>
    <w:rsid w:val="002B7774"/>
    <w:rsid w:val="002D2765"/>
    <w:rsid w:val="002E33EA"/>
    <w:rsid w:val="002F2170"/>
    <w:rsid w:val="00334BF8"/>
    <w:rsid w:val="00363F22"/>
    <w:rsid w:val="003641F4"/>
    <w:rsid w:val="003A319A"/>
    <w:rsid w:val="00435297"/>
    <w:rsid w:val="00437EF1"/>
    <w:rsid w:val="00464D6E"/>
    <w:rsid w:val="00480053"/>
    <w:rsid w:val="004872E5"/>
    <w:rsid w:val="00543861"/>
    <w:rsid w:val="005536D7"/>
    <w:rsid w:val="00557E4E"/>
    <w:rsid w:val="0061313A"/>
    <w:rsid w:val="00637579"/>
    <w:rsid w:val="00671DC7"/>
    <w:rsid w:val="006F6D31"/>
    <w:rsid w:val="00700462"/>
    <w:rsid w:val="00713AA1"/>
    <w:rsid w:val="007312B0"/>
    <w:rsid w:val="00737DA8"/>
    <w:rsid w:val="00754DDA"/>
    <w:rsid w:val="00763F30"/>
    <w:rsid w:val="007C5F5C"/>
    <w:rsid w:val="007F0A2E"/>
    <w:rsid w:val="00807D88"/>
    <w:rsid w:val="00822DDD"/>
    <w:rsid w:val="008859D9"/>
    <w:rsid w:val="008A5B60"/>
    <w:rsid w:val="008E2602"/>
    <w:rsid w:val="00906293"/>
    <w:rsid w:val="00916175"/>
    <w:rsid w:val="00947970"/>
    <w:rsid w:val="009B6948"/>
    <w:rsid w:val="009F422C"/>
    <w:rsid w:val="00A05886"/>
    <w:rsid w:val="00A1758C"/>
    <w:rsid w:val="00A25A58"/>
    <w:rsid w:val="00A9491E"/>
    <w:rsid w:val="00AB0879"/>
    <w:rsid w:val="00AC598A"/>
    <w:rsid w:val="00B475A2"/>
    <w:rsid w:val="00B7565A"/>
    <w:rsid w:val="00BA1973"/>
    <w:rsid w:val="00BC47C4"/>
    <w:rsid w:val="00BE4538"/>
    <w:rsid w:val="00BF1DEB"/>
    <w:rsid w:val="00C40143"/>
    <w:rsid w:val="00C40AB0"/>
    <w:rsid w:val="00C57BE3"/>
    <w:rsid w:val="00C6317B"/>
    <w:rsid w:val="00C87700"/>
    <w:rsid w:val="00CA4D1C"/>
    <w:rsid w:val="00CF78D9"/>
    <w:rsid w:val="00D13199"/>
    <w:rsid w:val="00D4342E"/>
    <w:rsid w:val="00D66DBE"/>
    <w:rsid w:val="00DB013A"/>
    <w:rsid w:val="00DF33C9"/>
    <w:rsid w:val="00DF6958"/>
    <w:rsid w:val="00E17185"/>
    <w:rsid w:val="00E204AD"/>
    <w:rsid w:val="00E221FB"/>
    <w:rsid w:val="00E25852"/>
    <w:rsid w:val="00E6473E"/>
    <w:rsid w:val="00F04BA8"/>
    <w:rsid w:val="00F2243C"/>
    <w:rsid w:val="00F25519"/>
    <w:rsid w:val="00F2646E"/>
    <w:rsid w:val="00F80367"/>
    <w:rsid w:val="00FB5591"/>
    <w:rsid w:val="00FE3731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AA3689"/>
  <w15:docId w15:val="{75E1C765-2545-45EB-9D4F-58D70F2D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D1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4D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4D1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37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79A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3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skjf\AppData\Local\Temp\Senior%20S&amp;C%20Coach%20J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4A4B7FAD4AE41BD906FB15FCBB896" ma:contentTypeVersion="15" ma:contentTypeDescription="Create a new document." ma:contentTypeScope="" ma:versionID="486b2c4571709faf5ff954de8d9d00c7">
  <xsd:schema xmlns:xsd="http://www.w3.org/2001/XMLSchema" xmlns:xs="http://www.w3.org/2001/XMLSchema" xmlns:p="http://schemas.microsoft.com/office/2006/metadata/properties" xmlns:ns3="7ed2f0d2-541f-46e9-a66b-45165c1f1026" xmlns:ns4="d87bae4e-f3a0-4e51-82db-f647c3095509" targetNamespace="http://schemas.microsoft.com/office/2006/metadata/properties" ma:root="true" ma:fieldsID="100b21edc08e6241653004ff3e61fb9d" ns3:_="" ns4:_="">
    <xsd:import namespace="7ed2f0d2-541f-46e9-a66b-45165c1f1026"/>
    <xsd:import namespace="d87bae4e-f3a0-4e51-82db-f647c30955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2f0d2-541f-46e9-a66b-45165c1f1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bae4e-f3a0-4e51-82db-f647c309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d2f0d2-541f-46e9-a66b-45165c1f10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C05D1-2735-4BA8-93A2-C5570FCED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2f0d2-541f-46e9-a66b-45165c1f1026"/>
    <ds:schemaRef ds:uri="d87bae4e-f3a0-4e51-82db-f647c309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83EBD-016D-433F-A72E-1B96E81C6752}">
  <ds:schemaRefs>
    <ds:schemaRef ds:uri="http://schemas.microsoft.com/office/2006/metadata/properties"/>
    <ds:schemaRef ds:uri="http://schemas.microsoft.com/office/infopath/2007/PartnerControls"/>
    <ds:schemaRef ds:uri="7ed2f0d2-541f-46e9-a66b-45165c1f1026"/>
  </ds:schemaRefs>
</ds:datastoreItem>
</file>

<file path=customXml/itemProps3.xml><?xml version="1.0" encoding="utf-8"?>
<ds:datastoreItem xmlns:ds="http://schemas.openxmlformats.org/officeDocument/2006/customXml" ds:itemID="{3113A206-6F41-4AE8-8444-0C4115857F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Senior S&amp;C Coach JD</Template>
  <TotalTime>4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Binks</dc:creator>
  <cp:lastModifiedBy>Claire Coombes</cp:lastModifiedBy>
  <cp:revision>2</cp:revision>
  <cp:lastPrinted>2014-04-11T14:37:00Z</cp:lastPrinted>
  <dcterms:created xsi:type="dcterms:W3CDTF">2023-02-01T14:05:00Z</dcterms:created>
  <dcterms:modified xsi:type="dcterms:W3CDTF">2023-02-01T14:05:00Z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0x01010033A4A4B7FAD4AE41BD906FB15FCBB896</vt:lpwstr>
  </property>
</Properties>
</file>