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5DE3B" w14:textId="77777777" w:rsidR="00CA4D1C" w:rsidRPr="003A09AD" w:rsidRDefault="000A0447" w:rsidP="00CA4D1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A09A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3CC3CAD" wp14:editId="2D40A14D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2839" w14:textId="77777777" w:rsidR="00CA4D1C" w:rsidRPr="000E7812" w:rsidRDefault="003274DE" w:rsidP="00CA4D1C">
      <w:pPr>
        <w:jc w:val="center"/>
        <w:rPr>
          <w:rFonts w:ascii="Arial" w:hAnsi="Arial" w:cs="Arial"/>
          <w:b/>
          <w:sz w:val="28"/>
          <w:szCs w:val="28"/>
        </w:rPr>
      </w:pPr>
      <w:r w:rsidRPr="000E7812">
        <w:rPr>
          <w:rFonts w:ascii="Arial" w:hAnsi="Arial" w:cs="Arial"/>
          <w:b/>
          <w:sz w:val="28"/>
          <w:szCs w:val="28"/>
        </w:rPr>
        <w:t>Job Description</w:t>
      </w:r>
    </w:p>
    <w:p w14:paraId="6F32BB51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EE3B23" w:rsidRPr="005D643F" w14:paraId="3D3A5D49" w14:textId="77777777" w:rsidTr="00B43308">
        <w:tc>
          <w:tcPr>
            <w:tcW w:w="2660" w:type="dxa"/>
            <w:shd w:val="clear" w:color="auto" w:fill="DAEEF3"/>
          </w:tcPr>
          <w:p w14:paraId="0848FD81" w14:textId="77777777" w:rsidR="00EE3B23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7331E0B4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B8644F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49117174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5736C961" w14:textId="77777777" w:rsidTr="00B43308">
        <w:tc>
          <w:tcPr>
            <w:tcW w:w="2660" w:type="dxa"/>
            <w:shd w:val="clear" w:color="auto" w:fill="DAEEF3"/>
          </w:tcPr>
          <w:p w14:paraId="031993D0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07484152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79FEA774" w14:textId="7AF3135C" w:rsidR="00EE3B23" w:rsidRPr="005D643F" w:rsidRDefault="00D41AAD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  <w:p w14:paraId="396AF49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45C4E88" w14:textId="77777777" w:rsidTr="00B43308">
        <w:tc>
          <w:tcPr>
            <w:tcW w:w="2660" w:type="dxa"/>
            <w:shd w:val="clear" w:color="auto" w:fill="DAEEF3"/>
          </w:tcPr>
          <w:p w14:paraId="6BD87DBB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6B5C538F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4FFE930E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E3B23" w:rsidRPr="005D643F" w14:paraId="3EDC280B" w14:textId="77777777" w:rsidTr="00B43308">
        <w:tc>
          <w:tcPr>
            <w:tcW w:w="2660" w:type="dxa"/>
            <w:shd w:val="clear" w:color="auto" w:fill="DAEEF3"/>
          </w:tcPr>
          <w:p w14:paraId="143DBE6E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1FBF41BA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7494627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11507E2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9D516B4" w14:textId="77777777" w:rsidTr="00B43308">
        <w:tc>
          <w:tcPr>
            <w:tcW w:w="2660" w:type="dxa"/>
            <w:shd w:val="clear" w:color="auto" w:fill="DAEEF3"/>
          </w:tcPr>
          <w:p w14:paraId="1EF8F7A7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0418A59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7D655983" w14:textId="72EF94B5" w:rsidR="00EE3B23" w:rsidRPr="003A09AD" w:rsidRDefault="00D41AAD" w:rsidP="00EE3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Carl Sangan (PI)</w:t>
            </w:r>
          </w:p>
          <w:p w14:paraId="3427E6F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8D91154" w14:textId="77777777" w:rsidTr="00B43308">
        <w:tc>
          <w:tcPr>
            <w:tcW w:w="2660" w:type="dxa"/>
            <w:shd w:val="clear" w:color="auto" w:fill="DAEEF3"/>
          </w:tcPr>
          <w:p w14:paraId="7ED4EA54" w14:textId="77777777" w:rsidR="00EE3B23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</w:tcPr>
          <w:p w14:paraId="492E8AEE" w14:textId="77777777" w:rsidR="00EE3B23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or </w:t>
            </w:r>
            <w:r w:rsidR="000A0447">
              <w:rPr>
                <w:rFonts w:ascii="Arial" w:hAnsi="Arial" w:cs="Arial"/>
                <w:sz w:val="22"/>
                <w:szCs w:val="22"/>
              </w:rPr>
              <w:t>co-</w:t>
            </w:r>
            <w:r w:rsidRPr="003A09AD">
              <w:rPr>
                <w:rFonts w:ascii="Arial" w:hAnsi="Arial" w:cs="Arial"/>
                <w:sz w:val="22"/>
                <w:szCs w:val="22"/>
              </w:rPr>
              <w:t>supervision of doctora</w:t>
            </w:r>
            <w:r>
              <w:rPr>
                <w:rFonts w:ascii="Arial" w:hAnsi="Arial" w:cs="Arial"/>
                <w:sz w:val="22"/>
                <w:szCs w:val="22"/>
              </w:rPr>
              <w:t>l or undergraduate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students may be required.</w:t>
            </w:r>
          </w:p>
          <w:p w14:paraId="1994B464" w14:textId="77777777" w:rsidR="00EE3B23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1B004302" w14:textId="77777777" w:rsidTr="00B43308">
        <w:tc>
          <w:tcPr>
            <w:tcW w:w="2660" w:type="dxa"/>
            <w:shd w:val="clear" w:color="auto" w:fill="DAEEF3"/>
          </w:tcPr>
          <w:p w14:paraId="3A7ABBC7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1182894D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7DA17CD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64D00297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69A2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p w14:paraId="413C57C0" w14:textId="77777777" w:rsidR="00846A99" w:rsidRDefault="00846A99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E3B23" w:rsidRPr="004E553B" w14:paraId="0A8760ED" w14:textId="77777777" w:rsidTr="00B43308">
        <w:tc>
          <w:tcPr>
            <w:tcW w:w="8522" w:type="dxa"/>
            <w:shd w:val="clear" w:color="auto" w:fill="DAEEF3"/>
          </w:tcPr>
          <w:p w14:paraId="42FF29CE" w14:textId="77777777" w:rsidR="00EE3B23" w:rsidRPr="004E553B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53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51F3A17F" w14:textId="77777777" w:rsidR="00EE3B23" w:rsidRPr="004E553B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B23" w:rsidRPr="004E553B" w14:paraId="2A8A4E52" w14:textId="77777777" w:rsidTr="00B43308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1CC0C676" w14:textId="54DA8603" w:rsidR="00CF7015" w:rsidRPr="008226FB" w:rsidRDefault="008226FB" w:rsidP="008226FB">
            <w:pPr>
              <w:pStyle w:val="NormalWeb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 c</w:t>
            </w:r>
            <w:r w:rsidRPr="008226FB">
              <w:rPr>
                <w:rFonts w:ascii="Arial" w:hAnsi="Arial" w:cs="Arial"/>
                <w:sz w:val="22"/>
                <w:szCs w:val="22"/>
                <w:lang w:eastAsia="en-US"/>
              </w:rPr>
              <w:t>onduct experimental research across a range of EPSRC and Siemens-funded programmes.</w:t>
            </w:r>
            <w:r w:rsidR="00D41AAD" w:rsidRPr="008226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1500" w:rsidRPr="008226FB">
              <w:rPr>
                <w:rFonts w:ascii="Arial" w:hAnsi="Arial" w:cs="Arial"/>
                <w:sz w:val="22"/>
                <w:szCs w:val="22"/>
                <w:lang w:eastAsia="en-US"/>
              </w:rPr>
              <w:t>The role will include</w:t>
            </w:r>
            <w:r w:rsidRPr="008226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overseeing</w:t>
            </w:r>
            <w:r w:rsidR="00AB1500" w:rsidRPr="008226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226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build and commissioning of a new single-stage gas turbine test facility. The facility will model the interaction between the mainstream gas-path and the secondary air system, and feature interchangeable rim-seals, rotor blades and endwalls. Experimental methods to be employed in the new facility will include: 5-hole pressure probes, hot-wire, gas concentration analysis, 3D particle image velocimetry (V3V) and planar laser-induced fluorescence (PLIF). </w:t>
            </w:r>
          </w:p>
        </w:tc>
      </w:tr>
    </w:tbl>
    <w:p w14:paraId="16EB7523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p w14:paraId="61F96EEB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3A09AD" w14:paraId="236FE800" w14:textId="77777777" w:rsidTr="00DD6489">
        <w:tc>
          <w:tcPr>
            <w:tcW w:w="8720" w:type="dxa"/>
            <w:shd w:val="clear" w:color="auto" w:fill="F3F3F3"/>
          </w:tcPr>
          <w:p w14:paraId="392117D8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C9794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3A09AD" w14:paraId="18F53ED0" w14:textId="77777777" w:rsidTr="00DD6489">
        <w:tc>
          <w:tcPr>
            <w:tcW w:w="8720" w:type="dxa"/>
            <w:shd w:val="clear" w:color="auto" w:fill="auto"/>
          </w:tcPr>
          <w:p w14:paraId="17241CAC" w14:textId="77777777" w:rsidR="00E92039" w:rsidRPr="003A09AD" w:rsidRDefault="00E92039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CAFB3" w14:textId="77777777" w:rsidR="00282142" w:rsidRPr="00C96DD3" w:rsidRDefault="00282142" w:rsidP="00282142">
            <w:pPr>
              <w:rPr>
                <w:rFonts w:ascii="Arial" w:hAnsi="Arial" w:cs="Arial"/>
                <w:sz w:val="22"/>
                <w:szCs w:val="22"/>
              </w:rPr>
            </w:pPr>
            <w:r w:rsidRPr="00C96DD3"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 w:rsidRPr="00C96DD3">
              <w:rPr>
                <w:rFonts w:ascii="Arial" w:hAnsi="Arial" w:cs="Arial"/>
                <w:sz w:val="22"/>
                <w:szCs w:val="22"/>
              </w:rPr>
              <w:t xml:space="preserve">subject-specific </w:t>
            </w:r>
            <w:r w:rsidR="001C27C1" w:rsidRPr="00C96DD3">
              <w:rPr>
                <w:rFonts w:ascii="Arial" w:hAnsi="Arial" w:cs="Arial"/>
                <w:sz w:val="22"/>
                <w:szCs w:val="22"/>
              </w:rPr>
              <w:t xml:space="preserve">research expertise 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and undertake specific research work </w:t>
            </w:r>
            <w:r w:rsidR="001C27C1" w:rsidRPr="00C96DD3">
              <w:rPr>
                <w:rFonts w:ascii="Arial" w:hAnsi="Arial" w:cs="Arial"/>
                <w:sz w:val="22"/>
                <w:szCs w:val="22"/>
              </w:rPr>
              <w:t>to a Principal</w:t>
            </w:r>
            <w:r w:rsidRPr="00C96DD3">
              <w:rPr>
                <w:rFonts w:ascii="Arial" w:hAnsi="Arial" w:cs="Arial"/>
                <w:sz w:val="22"/>
                <w:szCs w:val="22"/>
              </w:rPr>
              <w:t xml:space="preserve"> Investigator (PI)/Co-Investigator (CI) and their research team for a specified grant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 / project</w:t>
            </w:r>
            <w:r w:rsidRPr="00C96DD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9D4F39" w14:textId="77777777" w:rsidR="00E052FA" w:rsidRPr="003A09AD" w:rsidRDefault="00E052FA" w:rsidP="00282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763C4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p w14:paraId="663B2480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CA4D1C" w:rsidRPr="003A09AD" w14:paraId="34068497" w14:textId="77777777" w:rsidTr="00DD6489">
        <w:tc>
          <w:tcPr>
            <w:tcW w:w="8522" w:type="dxa"/>
            <w:gridSpan w:val="2"/>
            <w:shd w:val="clear" w:color="auto" w:fill="F3F3F3"/>
          </w:tcPr>
          <w:p w14:paraId="05F43B97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059EB15A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142" w:rsidRPr="003A09AD" w14:paraId="21B07D27" w14:textId="77777777" w:rsidTr="00DD6489">
        <w:tc>
          <w:tcPr>
            <w:tcW w:w="468" w:type="dxa"/>
            <w:shd w:val="clear" w:color="auto" w:fill="auto"/>
          </w:tcPr>
          <w:p w14:paraId="791965DA" w14:textId="77777777" w:rsidR="00282142" w:rsidRPr="003A09AD" w:rsidRDefault="00282142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5E654398" w14:textId="77777777" w:rsidR="00282142" w:rsidRDefault="00282142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6DDF1188" w14:textId="77777777" w:rsidR="00282142" w:rsidRPr="003A09AD" w:rsidRDefault="00282142" w:rsidP="00B94C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A4D1C" w:rsidRPr="003A09AD" w14:paraId="68C154F6" w14:textId="77777777" w:rsidTr="00DD6489">
        <w:tc>
          <w:tcPr>
            <w:tcW w:w="468" w:type="dxa"/>
            <w:shd w:val="clear" w:color="auto" w:fill="auto"/>
          </w:tcPr>
          <w:p w14:paraId="0ABE06A1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7111093" w14:textId="77777777" w:rsidR="00053265" w:rsidRPr="003A09AD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24B5B930" w14:textId="77777777" w:rsidR="00B1597A" w:rsidRDefault="00053265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B94CE4">
              <w:rPr>
                <w:rFonts w:ascii="Arial" w:hAnsi="Arial" w:cs="Arial"/>
                <w:spacing w:val="2"/>
                <w:sz w:val="22"/>
                <w:szCs w:val="22"/>
              </w:rPr>
              <w:t>Conduct individual and/or collaborative research projects</w:t>
            </w:r>
            <w:r w:rsidR="0041283D" w:rsidRPr="00B94CE4">
              <w:rPr>
                <w:rFonts w:ascii="Arial" w:hAnsi="Arial" w:cs="Arial"/>
                <w:spacing w:val="2"/>
                <w:sz w:val="22"/>
                <w:szCs w:val="22"/>
              </w:rPr>
              <w:t>. Take a lead in the experimental design and execution of the project.  Collect and analyse existing data related to the project using qualitative and</w:t>
            </w:r>
            <w:r w:rsidR="000A0447">
              <w:rPr>
                <w:rFonts w:ascii="Arial" w:hAnsi="Arial" w:cs="Arial"/>
                <w:spacing w:val="2"/>
                <w:sz w:val="22"/>
                <w:szCs w:val="22"/>
              </w:rPr>
              <w:t>/or</w:t>
            </w:r>
            <w:r w:rsidR="0041283D" w:rsidRPr="00B94CE4">
              <w:rPr>
                <w:rFonts w:ascii="Arial" w:hAnsi="Arial" w:cs="Arial"/>
                <w:spacing w:val="2"/>
                <w:sz w:val="22"/>
                <w:szCs w:val="22"/>
              </w:rPr>
              <w:t xml:space="preserve"> quantitative techniques.</w:t>
            </w:r>
          </w:p>
          <w:p w14:paraId="6A8E1B7C" w14:textId="77777777" w:rsidR="00EE3B23" w:rsidRPr="00B94CE4" w:rsidRDefault="00EE3B23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DF1F20" w:rsidRPr="003A09AD" w14:paraId="1007736B" w14:textId="77777777" w:rsidTr="00DD6489">
        <w:tc>
          <w:tcPr>
            <w:tcW w:w="468" w:type="dxa"/>
            <w:shd w:val="clear" w:color="auto" w:fill="auto"/>
          </w:tcPr>
          <w:p w14:paraId="5BE5574E" w14:textId="77777777" w:rsidR="00DF1F20" w:rsidRPr="003A09AD" w:rsidRDefault="00634950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853216F" w14:textId="77777777" w:rsidR="00053265" w:rsidRPr="003A09AD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7836477C" w14:textId="77777777" w:rsidR="00B1597A" w:rsidRDefault="00B94CE4" w:rsidP="001C27C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Writing </w:t>
            </w:r>
            <w:r w:rsidR="001C27C1">
              <w:rPr>
                <w:rFonts w:ascii="Arial" w:hAnsi="Arial" w:cs="Arial"/>
                <w:spacing w:val="2"/>
                <w:sz w:val="22"/>
                <w:szCs w:val="22"/>
              </w:rPr>
              <w:t xml:space="preserve">up results of research and contributing to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publishing </w:t>
            </w:r>
            <w:r w:rsidR="001C27C1">
              <w:rPr>
                <w:rFonts w:ascii="Arial" w:hAnsi="Arial" w:cs="Arial"/>
                <w:spacing w:val="2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results in high-quality peer-reviewed academic literature.</w:t>
            </w:r>
          </w:p>
          <w:p w14:paraId="556147AC" w14:textId="77777777" w:rsidR="00EE3B23" w:rsidRPr="003A09AD" w:rsidRDefault="00EE3B23" w:rsidP="001C27C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92039" w:rsidRPr="003A09AD" w14:paraId="5A4C2E4F" w14:textId="77777777" w:rsidTr="00DD6489">
        <w:tc>
          <w:tcPr>
            <w:tcW w:w="468" w:type="dxa"/>
            <w:shd w:val="clear" w:color="auto" w:fill="auto"/>
          </w:tcPr>
          <w:p w14:paraId="08E392DC" w14:textId="77777777" w:rsidR="00E92039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054" w:type="dxa"/>
            <w:shd w:val="clear" w:color="auto" w:fill="auto"/>
          </w:tcPr>
          <w:p w14:paraId="1D85C43C" w14:textId="77777777" w:rsidR="00E92039" w:rsidRDefault="00B94CE4" w:rsidP="00B94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>roject management</w:t>
            </w:r>
            <w:r w:rsidR="0041283D">
              <w:rPr>
                <w:rFonts w:ascii="Arial" w:hAnsi="Arial" w:cs="Arial"/>
                <w:sz w:val="22"/>
                <w:szCs w:val="22"/>
              </w:rPr>
              <w:t>: e.g.</w:t>
            </w:r>
            <w:r w:rsidR="006100AA" w:rsidRPr="003A09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timetabling and meeting project milestones; participating in </w:t>
            </w:r>
            <w:r w:rsidRPr="00B94CE4">
              <w:rPr>
                <w:rFonts w:ascii="Arial" w:hAnsi="Arial" w:cs="Arial"/>
                <w:sz w:val="22"/>
                <w:szCs w:val="22"/>
              </w:rPr>
              <w:t>r</w:t>
            </w:r>
            <w:r w:rsidR="0041283D" w:rsidRPr="00B94CE4">
              <w:rPr>
                <w:rFonts w:ascii="Arial" w:hAnsi="Arial" w:cs="Arial"/>
                <w:sz w:val="22"/>
                <w:szCs w:val="22"/>
              </w:rPr>
              <w:t>egular discussions with collaborative partners. Liaise with key stakeholders/industrial partners and conduct focus groups.</w:t>
            </w:r>
          </w:p>
          <w:p w14:paraId="2FC6021F" w14:textId="77777777" w:rsidR="00EE3B23" w:rsidRPr="003A09AD" w:rsidRDefault="00EE3B23" w:rsidP="00B94C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694F3DC9" w14:textId="77777777" w:rsidTr="00DD6489">
        <w:tc>
          <w:tcPr>
            <w:tcW w:w="468" w:type="dxa"/>
            <w:shd w:val="clear" w:color="auto" w:fill="auto"/>
          </w:tcPr>
          <w:p w14:paraId="37997EBE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shd w:val="clear" w:color="auto" w:fill="auto"/>
          </w:tcPr>
          <w:p w14:paraId="16A00409" w14:textId="77777777" w:rsidR="00B1597A" w:rsidRDefault="00B94CE4" w:rsidP="00412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 xml:space="preserve">isseminating results </w:t>
            </w:r>
            <w:r>
              <w:rPr>
                <w:rFonts w:ascii="Arial" w:hAnsi="Arial" w:cs="Arial"/>
                <w:sz w:val="22"/>
                <w:szCs w:val="22"/>
              </w:rPr>
              <w:t xml:space="preserve">of project 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>as appropriate to the discipline e.g. by presentations at conferences</w:t>
            </w:r>
            <w:r w:rsidR="000A0447">
              <w:rPr>
                <w:rFonts w:ascii="Arial" w:hAnsi="Arial" w:cs="Arial"/>
                <w:sz w:val="22"/>
                <w:szCs w:val="22"/>
              </w:rPr>
              <w:t>, overseas research visits, public engagement activities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3C78BEA" w14:textId="77777777" w:rsidR="00EE3B23" w:rsidRPr="003A09AD" w:rsidRDefault="00EE3B23" w:rsidP="00412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53F15AE3" w14:textId="77777777" w:rsidTr="00DD6489">
        <w:tc>
          <w:tcPr>
            <w:tcW w:w="468" w:type="dxa"/>
            <w:shd w:val="clear" w:color="auto" w:fill="auto"/>
          </w:tcPr>
          <w:p w14:paraId="2002478D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shd w:val="clear" w:color="auto" w:fill="auto"/>
          </w:tcPr>
          <w:p w14:paraId="127FA58C" w14:textId="77777777" w:rsidR="00B1597A" w:rsidRDefault="00E92039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Participate regularly in group meetings and prepare and delive</w:t>
            </w:r>
            <w:r w:rsidR="00B94CE4">
              <w:rPr>
                <w:rFonts w:ascii="Arial" w:hAnsi="Arial" w:cs="Arial"/>
                <w:sz w:val="22"/>
                <w:szCs w:val="22"/>
              </w:rPr>
              <w:t>r presentations to project team, internal and external stakeholders or funders.</w:t>
            </w:r>
          </w:p>
          <w:p w14:paraId="45FE9D9D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485F7CA5" w14:textId="77777777" w:rsidTr="00DD6489">
        <w:trPr>
          <w:trHeight w:val="341"/>
        </w:trPr>
        <w:tc>
          <w:tcPr>
            <w:tcW w:w="468" w:type="dxa"/>
            <w:shd w:val="clear" w:color="auto" w:fill="auto"/>
          </w:tcPr>
          <w:p w14:paraId="6D38A1E9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shd w:val="clear" w:color="auto" w:fill="auto"/>
          </w:tcPr>
          <w:p w14:paraId="30A8539E" w14:textId="77777777" w:rsidR="00CA4D1C" w:rsidRDefault="0041283D" w:rsidP="0041283D">
            <w:pPr>
              <w:rPr>
                <w:rFonts w:ascii="Arial" w:hAnsi="Arial" w:cs="Arial"/>
                <w:sz w:val="22"/>
                <w:szCs w:val="22"/>
              </w:rPr>
            </w:pPr>
            <w:r w:rsidRPr="00B94CE4">
              <w:rPr>
                <w:rFonts w:ascii="Arial" w:hAnsi="Arial" w:cs="Arial"/>
                <w:sz w:val="22"/>
                <w:szCs w:val="22"/>
              </w:rPr>
              <w:t xml:space="preserve">Assist with </w:t>
            </w:r>
            <w:r w:rsidR="00E92039" w:rsidRPr="00B94CE4">
              <w:rPr>
                <w:rFonts w:ascii="Arial" w:hAnsi="Arial" w:cs="Arial"/>
                <w:sz w:val="22"/>
                <w:szCs w:val="22"/>
              </w:rPr>
              <w:t>the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 xml:space="preserve"> supervision of graduate students and undergraduate project student</w:t>
            </w:r>
            <w:r w:rsidR="001C27C1">
              <w:rPr>
                <w:rFonts w:ascii="Arial" w:hAnsi="Arial" w:cs="Arial"/>
                <w:sz w:val="22"/>
                <w:szCs w:val="22"/>
              </w:rPr>
              <w:t>s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 xml:space="preserve"> and the assessment of student knowledge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9CA47F" w14:textId="77777777" w:rsidR="00EE3B23" w:rsidRPr="003A09AD" w:rsidRDefault="00EE3B23" w:rsidP="00412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18E615A5" w14:textId="77777777" w:rsidTr="00DD6489">
        <w:tc>
          <w:tcPr>
            <w:tcW w:w="468" w:type="dxa"/>
            <w:shd w:val="clear" w:color="auto" w:fill="auto"/>
          </w:tcPr>
          <w:p w14:paraId="123D9DFC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shd w:val="clear" w:color="auto" w:fill="auto"/>
          </w:tcPr>
          <w:p w14:paraId="60E2906E" w14:textId="7777777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CBBB87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3FD4CAA8" w14:textId="77777777" w:rsidTr="00DD6489">
        <w:tc>
          <w:tcPr>
            <w:tcW w:w="468" w:type="dxa"/>
            <w:shd w:val="clear" w:color="auto" w:fill="auto"/>
          </w:tcPr>
          <w:p w14:paraId="4DD9081F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shd w:val="clear" w:color="auto" w:fill="auto"/>
          </w:tcPr>
          <w:p w14:paraId="1A197B69" w14:textId="488A2598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r w:rsidR="00B94CE4">
              <w:rPr>
                <w:rFonts w:ascii="Arial" w:hAnsi="Arial" w:cs="Arial"/>
                <w:sz w:val="22"/>
                <w:szCs w:val="22"/>
              </w:rPr>
              <w:t>provide assistance with preparing bids to funding bodies</w:t>
            </w:r>
            <w:r w:rsidR="000A0447">
              <w:rPr>
                <w:rFonts w:ascii="Arial" w:hAnsi="Arial" w:cs="Arial"/>
                <w:sz w:val="22"/>
                <w:szCs w:val="22"/>
              </w:rPr>
              <w:t>. C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ontribute to securing of </w:t>
            </w:r>
            <w:r w:rsidR="000A0447">
              <w:rPr>
                <w:rFonts w:ascii="Arial" w:hAnsi="Arial" w:cs="Arial"/>
                <w:sz w:val="22"/>
                <w:szCs w:val="22"/>
              </w:rPr>
              <w:t xml:space="preserve">own funding e.g. travel grants. </w:t>
            </w:r>
          </w:p>
          <w:p w14:paraId="5EA01F11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65" w:rsidRPr="003A09AD" w14:paraId="6F8CA3A4" w14:textId="77777777" w:rsidTr="00DD6489">
        <w:tc>
          <w:tcPr>
            <w:tcW w:w="468" w:type="dxa"/>
            <w:shd w:val="clear" w:color="auto" w:fill="auto"/>
          </w:tcPr>
          <w:p w14:paraId="616F760E" w14:textId="77777777" w:rsidR="00053265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shd w:val="clear" w:color="auto" w:fill="auto"/>
          </w:tcPr>
          <w:p w14:paraId="0C10EDED" w14:textId="77777777" w:rsidR="00053265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Develop research objectives and proposals for own or joint research, with assistance of a mentor if required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8453B9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3F59A3B8" w14:textId="77777777" w:rsidTr="00DD6489">
        <w:tc>
          <w:tcPr>
            <w:tcW w:w="468" w:type="dxa"/>
            <w:shd w:val="clear" w:color="auto" w:fill="auto"/>
          </w:tcPr>
          <w:p w14:paraId="016EB6B4" w14:textId="77777777" w:rsidR="00CA4D1C" w:rsidRPr="003A09AD" w:rsidRDefault="002F7215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100AA" w:rsidRPr="003A09A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054" w:type="dxa"/>
            <w:shd w:val="clear" w:color="auto" w:fill="auto"/>
          </w:tcPr>
          <w:p w14:paraId="0F63DA9B" w14:textId="7777777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 effort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C61D2B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AA8AA" w14:textId="77777777" w:rsidR="00E052FA" w:rsidRPr="003A09AD" w:rsidRDefault="00E052FA">
      <w:pPr>
        <w:rPr>
          <w:rFonts w:ascii="Arial" w:hAnsi="Arial" w:cs="Arial"/>
          <w:sz w:val="22"/>
          <w:szCs w:val="22"/>
        </w:rPr>
      </w:pPr>
    </w:p>
    <w:p w14:paraId="0155699D" w14:textId="77777777" w:rsidR="006100AA" w:rsidRPr="003A09AD" w:rsidRDefault="006100AA">
      <w:pPr>
        <w:rPr>
          <w:rFonts w:ascii="Arial" w:hAnsi="Arial" w:cs="Arial"/>
          <w:sz w:val="22"/>
          <w:szCs w:val="22"/>
        </w:rPr>
      </w:pPr>
    </w:p>
    <w:p w14:paraId="44C15638" w14:textId="77777777" w:rsidR="003A09AD" w:rsidRPr="003A09AD" w:rsidRDefault="003A09AD">
      <w:pPr>
        <w:rPr>
          <w:rFonts w:ascii="Arial" w:hAnsi="Arial" w:cs="Arial"/>
          <w:sz w:val="22"/>
          <w:szCs w:val="22"/>
        </w:rPr>
      </w:pPr>
    </w:p>
    <w:p w14:paraId="4815864D" w14:textId="77777777" w:rsidR="00A9491E" w:rsidRPr="003A09AD" w:rsidRDefault="00EE3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CE02BF" w14:textId="77777777" w:rsidR="00A9491E" w:rsidRPr="003A09AD" w:rsidRDefault="000A0447" w:rsidP="005516BD">
      <w:pPr>
        <w:rPr>
          <w:rFonts w:ascii="Arial" w:hAnsi="Arial" w:cs="Arial"/>
          <w:b/>
          <w:bCs/>
          <w:sz w:val="22"/>
          <w:szCs w:val="22"/>
        </w:rPr>
      </w:pPr>
      <w:r w:rsidRPr="003A09AD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2378C265" wp14:editId="6AC651BD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BD" w:rsidRPr="003A09AD">
        <w:rPr>
          <w:rFonts w:ascii="Arial" w:hAnsi="Arial" w:cs="Arial"/>
          <w:b/>
          <w:bCs/>
          <w:sz w:val="22"/>
          <w:szCs w:val="22"/>
        </w:rPr>
        <w:tab/>
      </w:r>
      <w:r w:rsidR="00A9491E" w:rsidRPr="00B94CE4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64C643C" w14:textId="77777777" w:rsidR="002456AB" w:rsidRPr="003A09AD" w:rsidRDefault="002456AB" w:rsidP="005516B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2127"/>
        <w:gridCol w:w="1984"/>
      </w:tblGrid>
      <w:tr w:rsidR="00B94CE4" w:rsidRPr="003A09AD" w14:paraId="2ED1BDE2" w14:textId="77777777" w:rsidTr="00CF701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F53D" w14:textId="77777777" w:rsidR="00B94CE4" w:rsidRPr="003A09AD" w:rsidRDefault="00B94CE4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1BA5FBC8" w14:textId="77777777" w:rsidR="00B94CE4" w:rsidRPr="003A09AD" w:rsidRDefault="00B94CE4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DA3C" w14:textId="77777777" w:rsidR="00B94CE4" w:rsidRPr="003A09AD" w:rsidRDefault="00B94CE4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FA93" w14:textId="77777777" w:rsidR="00B94CE4" w:rsidRPr="003A09AD" w:rsidRDefault="00B94CE4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57552" w:rsidRPr="001C27C1" w14:paraId="3C9D0CB7" w14:textId="77777777" w:rsidTr="00800997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E50D5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FCB08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CA89B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552" w:rsidRPr="001C27C1" w14:paraId="254125A8" w14:textId="77777777" w:rsidTr="00D41AAD">
        <w:trPr>
          <w:trHeight w:hRule="exact" w:val="11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8A1D" w14:textId="6B070C2A" w:rsidR="00F57552" w:rsidRPr="001C27C1" w:rsidRDefault="00FA6E7F" w:rsidP="00D41AA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A PhD degree in subject area of direct relevance for the project, or an equivalent professional qualification </w:t>
            </w:r>
            <w:r>
              <w:rPr>
                <w:rFonts w:ascii="Arial" w:hAnsi="Arial" w:cs="Arial"/>
                <w:sz w:val="22"/>
                <w:szCs w:val="22"/>
              </w:rPr>
              <w:t>and significant relevant experience where applicable</w:t>
            </w:r>
            <w:r w:rsidRPr="002744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7F3B" w14:textId="77777777" w:rsidR="00F57552" w:rsidRPr="001C27C1" w:rsidRDefault="00F57552" w:rsidP="009E6D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EEA6" w14:textId="77777777" w:rsidR="00F57552" w:rsidRPr="001C27C1" w:rsidRDefault="00F57552" w:rsidP="009E6D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3A09AD" w14:paraId="404A1C5B" w14:textId="77777777" w:rsidTr="00800997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5F38" w14:textId="77777777" w:rsidR="00B94CE4" w:rsidRPr="003A09AD" w:rsidRDefault="00B94CE4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0CA7C23C" w14:textId="77777777" w:rsidR="00B94CE4" w:rsidRPr="003A09AD" w:rsidRDefault="00B94CE4" w:rsidP="002F0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37F0" w14:textId="77777777" w:rsidR="00B94CE4" w:rsidRPr="003A09AD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B83F" w14:textId="77777777" w:rsidR="00B94CE4" w:rsidRPr="003A09AD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3A09AD" w14:paraId="61ABFC42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B63B" w14:textId="77777777" w:rsidR="00B94CE4" w:rsidRPr="003A09AD" w:rsidRDefault="00B94CE4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Post doctoral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FA34" w14:textId="77777777" w:rsidR="00B94CE4" w:rsidRPr="003A09AD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97FF" w14:textId="77777777" w:rsidR="00B94CE4" w:rsidRPr="003A09AD" w:rsidRDefault="0062786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94CE4" w:rsidRPr="001C27C1" w14:paraId="726A15F4" w14:textId="77777777" w:rsidTr="00B94CE4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5C07" w14:textId="77777777" w:rsidR="00B94CE4" w:rsidRPr="001C27C1" w:rsidRDefault="00235566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7C1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>depth and breadth of specialist knowledge of subject matter to contribute to research programmes and to the development of departmental research activities.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292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5267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15956E0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2EFE" w14:textId="77777777" w:rsidR="00B94CE4" w:rsidRPr="001C27C1" w:rsidRDefault="00B94CE4" w:rsidP="0023556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 w:rsidR="00235566"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awareness of latest developments in the field of research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 and in research design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C222" w14:textId="77777777" w:rsidR="00B94CE4" w:rsidRPr="001C27C1" w:rsidRDefault="0062786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F9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74A441C" w14:textId="77777777" w:rsidTr="00CF701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AA1E" w14:textId="77777777" w:rsidR="00B94CE4" w:rsidRPr="001C27C1" w:rsidRDefault="00B94CE4" w:rsidP="0023556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 w:rsidR="00235566"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>potential to publish in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F31A" w14:textId="77777777" w:rsidR="00B94CE4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FABF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69DE3D75" w14:textId="77777777" w:rsidTr="00800997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AE08" w14:textId="77777777" w:rsidR="00B94CE4" w:rsidRPr="001C27C1" w:rsidRDefault="00B94CE4" w:rsidP="00CE26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823CC" w14:textId="77777777" w:rsidR="00B94CE4" w:rsidRPr="001C27C1" w:rsidRDefault="00B94CE4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4078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231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4E2E1BE" w14:textId="77777777" w:rsidTr="00B94CE4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9C21" w14:textId="77777777" w:rsidR="00B94CE4" w:rsidRPr="001C27C1" w:rsidRDefault="00C96DD3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>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63AC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947B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32BB127A" w14:textId="77777777" w:rsidTr="00627864">
        <w:trPr>
          <w:trHeight w:hRule="exact" w:val="489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EC33" w14:textId="77777777" w:rsidR="00B94CE4" w:rsidRPr="001C27C1" w:rsidRDefault="00B94CE4" w:rsidP="0062786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Ability to organise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 xml:space="preserve">and prioritise </w:t>
            </w:r>
            <w:r w:rsidRPr="001C27C1">
              <w:rPr>
                <w:rFonts w:ascii="Arial" w:hAnsi="Arial" w:cs="Arial"/>
                <w:sz w:val="22"/>
                <w:szCs w:val="22"/>
              </w:rPr>
              <w:t>own workload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2084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4670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7768FDA7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995A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F306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2B8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6CEEA97" w14:textId="77777777" w:rsidTr="00B94CE4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F14C" w14:textId="77777777" w:rsidR="00B94CE4" w:rsidRPr="001C27C1" w:rsidRDefault="00B94CE4" w:rsidP="00627864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>oral</w:t>
            </w:r>
            <w:r w:rsidRPr="001C27C1">
              <w:rPr>
                <w:rFonts w:ascii="Arial" w:hAnsi="Arial" w:cs="Arial"/>
                <w:sz w:val="22"/>
                <w:szCs w:val="22"/>
              </w:rPr>
              <w:t>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AD61" w14:textId="77777777" w:rsidR="00B94CE4" w:rsidRPr="001C27C1" w:rsidRDefault="0062786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21A1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864" w:rsidRPr="001C27C1" w14:paraId="2282E16B" w14:textId="77777777" w:rsidTr="00627864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792C" w14:textId="77777777" w:rsidR="00627864" w:rsidRPr="001C27C1" w:rsidRDefault="00627864" w:rsidP="003274DE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experimental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706B" w14:textId="77777777" w:rsidR="00627864" w:rsidRPr="001C27C1" w:rsidRDefault="0062786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6DD8" w14:textId="77777777" w:rsidR="00627864" w:rsidRPr="001C27C1" w:rsidRDefault="0062786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39CCD987" w14:textId="77777777" w:rsidTr="00CF701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9992" w14:textId="77777777" w:rsidR="00B94CE4" w:rsidRPr="001C27C1" w:rsidRDefault="00627864" w:rsidP="003274DE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2565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65BD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65F5A2C2" w14:textId="77777777" w:rsidTr="00800997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F008" w14:textId="77777777" w:rsidR="00B94CE4" w:rsidRPr="001C27C1" w:rsidRDefault="00B94CE4" w:rsidP="00CE26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20A2B" w14:textId="77777777" w:rsidR="00B94CE4" w:rsidRPr="001C27C1" w:rsidRDefault="00B94CE4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F45B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24A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447" w:rsidRPr="001C27C1" w14:paraId="082E864E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DDFF" w14:textId="77777777" w:rsidR="000A0447" w:rsidRDefault="000A044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A5E3A3A" w14:textId="77777777" w:rsidR="000A0447" w:rsidRPr="001C27C1" w:rsidRDefault="000A044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C4ED" w14:textId="77777777" w:rsidR="000A0447" w:rsidRPr="001C27C1" w:rsidRDefault="000A044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6356" w14:textId="77777777" w:rsidR="000A0447" w:rsidRPr="001C27C1" w:rsidRDefault="000A044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C2D8020" w14:textId="77777777" w:rsidTr="00D41AAD">
        <w:trPr>
          <w:trHeight w:hRule="exact" w:val="35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0A51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72B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C46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1C27C1" w14:paraId="0CBCCD0D" w14:textId="77777777" w:rsidTr="00D41AAD">
        <w:trPr>
          <w:trHeight w:hRule="exact" w:val="27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3C6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Enthusiasm and self-motivation.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B053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64DA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DD3" w:rsidRPr="001C27C1" w14:paraId="5B507169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14A2" w14:textId="77777777" w:rsidR="00C96DD3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– able to plan and deliver work to meet required deadlines</w:t>
            </w:r>
          </w:p>
          <w:p w14:paraId="710B6B6E" w14:textId="77777777" w:rsidR="00C96DD3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E256055" w14:textId="77777777" w:rsidR="00C96DD3" w:rsidRPr="001C27C1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8301" w14:textId="77777777" w:rsidR="00C96DD3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AD4E" w14:textId="77777777" w:rsidR="00C96DD3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45C398C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AE73" w14:textId="77777777" w:rsidR="00B94CE4" w:rsidRPr="001C27C1" w:rsidRDefault="00B94CE4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Tenacity – working to achieve own 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and team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objectives and 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C27C1">
              <w:rPr>
                <w:rFonts w:ascii="Arial" w:hAnsi="Arial" w:cs="Arial"/>
                <w:sz w:val="22"/>
                <w:szCs w:val="22"/>
              </w:rPr>
              <w:t>overcom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B6F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DA01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1C27C1" w14:paraId="31DEB4D1" w14:textId="77777777" w:rsidTr="00D41AAD">
        <w:trPr>
          <w:trHeight w:hRule="exact" w:val="35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79E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E4F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8A7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CB7820" w14:textId="77777777" w:rsidR="00D4342E" w:rsidRPr="003A09AD" w:rsidRDefault="00D4342E" w:rsidP="00D41A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D4342E" w:rsidRPr="003A09AD" w:rsidSect="00FE373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D553" w14:textId="77777777" w:rsidR="00D35E40" w:rsidRDefault="00D35E40">
      <w:r>
        <w:separator/>
      </w:r>
    </w:p>
  </w:endnote>
  <w:endnote w:type="continuationSeparator" w:id="0">
    <w:p w14:paraId="7ACEA91D" w14:textId="77777777" w:rsidR="00D35E40" w:rsidRDefault="00D3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D51F" w14:textId="77777777" w:rsidR="00D35E40" w:rsidRDefault="00D35E40">
      <w:r>
        <w:separator/>
      </w:r>
    </w:p>
  </w:footnote>
  <w:footnote w:type="continuationSeparator" w:id="0">
    <w:p w14:paraId="4C6FCE78" w14:textId="77777777" w:rsidR="00D35E40" w:rsidRDefault="00D3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440"/>
    <w:multiLevelType w:val="hybridMultilevel"/>
    <w:tmpl w:val="2E32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01A27"/>
    <w:rsid w:val="000278DE"/>
    <w:rsid w:val="00040B67"/>
    <w:rsid w:val="000427DB"/>
    <w:rsid w:val="00053265"/>
    <w:rsid w:val="000633E1"/>
    <w:rsid w:val="000A0447"/>
    <w:rsid w:val="000B5675"/>
    <w:rsid w:val="000D7CE7"/>
    <w:rsid w:val="000E22B1"/>
    <w:rsid w:val="000E7812"/>
    <w:rsid w:val="00107C8A"/>
    <w:rsid w:val="00165DD5"/>
    <w:rsid w:val="00176D73"/>
    <w:rsid w:val="001C27C1"/>
    <w:rsid w:val="001E12C6"/>
    <w:rsid w:val="001E3A6B"/>
    <w:rsid w:val="001F4EB5"/>
    <w:rsid w:val="00205E53"/>
    <w:rsid w:val="00235566"/>
    <w:rsid w:val="00244E2C"/>
    <w:rsid w:val="002456AB"/>
    <w:rsid w:val="00271FBC"/>
    <w:rsid w:val="00282142"/>
    <w:rsid w:val="002A3C5F"/>
    <w:rsid w:val="002A4D6C"/>
    <w:rsid w:val="002F0A40"/>
    <w:rsid w:val="002F4896"/>
    <w:rsid w:val="002F7215"/>
    <w:rsid w:val="003274DE"/>
    <w:rsid w:val="003650E7"/>
    <w:rsid w:val="003A09AD"/>
    <w:rsid w:val="003C1681"/>
    <w:rsid w:val="0041283D"/>
    <w:rsid w:val="004148FA"/>
    <w:rsid w:val="00444F8F"/>
    <w:rsid w:val="00464D6E"/>
    <w:rsid w:val="00477BB6"/>
    <w:rsid w:val="00486772"/>
    <w:rsid w:val="004B788B"/>
    <w:rsid w:val="004F0BBE"/>
    <w:rsid w:val="00512BA3"/>
    <w:rsid w:val="0054465F"/>
    <w:rsid w:val="005516BD"/>
    <w:rsid w:val="00565F8F"/>
    <w:rsid w:val="00581712"/>
    <w:rsid w:val="005B3A69"/>
    <w:rsid w:val="005C3F27"/>
    <w:rsid w:val="005C4FB8"/>
    <w:rsid w:val="006100AA"/>
    <w:rsid w:val="00627864"/>
    <w:rsid w:val="00634950"/>
    <w:rsid w:val="00652C14"/>
    <w:rsid w:val="00665C21"/>
    <w:rsid w:val="00671DC7"/>
    <w:rsid w:val="006856F2"/>
    <w:rsid w:val="006B0F07"/>
    <w:rsid w:val="006B36B5"/>
    <w:rsid w:val="006E4A84"/>
    <w:rsid w:val="00700462"/>
    <w:rsid w:val="007C4D64"/>
    <w:rsid w:val="007C5F5C"/>
    <w:rsid w:val="007E7685"/>
    <w:rsid w:val="00800997"/>
    <w:rsid w:val="008226FB"/>
    <w:rsid w:val="00822DDD"/>
    <w:rsid w:val="00830A0D"/>
    <w:rsid w:val="00836886"/>
    <w:rsid w:val="00837D86"/>
    <w:rsid w:val="00846A99"/>
    <w:rsid w:val="0086404D"/>
    <w:rsid w:val="008A13FF"/>
    <w:rsid w:val="008A1459"/>
    <w:rsid w:val="008E2602"/>
    <w:rsid w:val="0097765B"/>
    <w:rsid w:val="00977D83"/>
    <w:rsid w:val="00981B65"/>
    <w:rsid w:val="009A5925"/>
    <w:rsid w:val="009A5F15"/>
    <w:rsid w:val="009B6948"/>
    <w:rsid w:val="009C5B52"/>
    <w:rsid w:val="009E6DE5"/>
    <w:rsid w:val="00A07A22"/>
    <w:rsid w:val="00A15B4E"/>
    <w:rsid w:val="00A62EBA"/>
    <w:rsid w:val="00A9491E"/>
    <w:rsid w:val="00AB1500"/>
    <w:rsid w:val="00AC598A"/>
    <w:rsid w:val="00AE7DF3"/>
    <w:rsid w:val="00B036CD"/>
    <w:rsid w:val="00B1597A"/>
    <w:rsid w:val="00B30AE4"/>
    <w:rsid w:val="00B43308"/>
    <w:rsid w:val="00B94CE4"/>
    <w:rsid w:val="00BB7738"/>
    <w:rsid w:val="00BC676A"/>
    <w:rsid w:val="00C26898"/>
    <w:rsid w:val="00C32994"/>
    <w:rsid w:val="00C37DD5"/>
    <w:rsid w:val="00C87C2C"/>
    <w:rsid w:val="00C96DD3"/>
    <w:rsid w:val="00CA4D1C"/>
    <w:rsid w:val="00CE2616"/>
    <w:rsid w:val="00CF7015"/>
    <w:rsid w:val="00D070AE"/>
    <w:rsid w:val="00D14462"/>
    <w:rsid w:val="00D210B8"/>
    <w:rsid w:val="00D35E40"/>
    <w:rsid w:val="00D37545"/>
    <w:rsid w:val="00D41AAD"/>
    <w:rsid w:val="00D43355"/>
    <w:rsid w:val="00D4342E"/>
    <w:rsid w:val="00D66EB4"/>
    <w:rsid w:val="00DD6489"/>
    <w:rsid w:val="00DE15C3"/>
    <w:rsid w:val="00DE56F6"/>
    <w:rsid w:val="00DF1F20"/>
    <w:rsid w:val="00DF33C9"/>
    <w:rsid w:val="00E052FA"/>
    <w:rsid w:val="00E21B6C"/>
    <w:rsid w:val="00E221FB"/>
    <w:rsid w:val="00E403ED"/>
    <w:rsid w:val="00E50A5C"/>
    <w:rsid w:val="00E820D5"/>
    <w:rsid w:val="00E92039"/>
    <w:rsid w:val="00EE3B23"/>
    <w:rsid w:val="00F23B9A"/>
    <w:rsid w:val="00F510FD"/>
    <w:rsid w:val="00F57552"/>
    <w:rsid w:val="00F80367"/>
    <w:rsid w:val="00FA6E7F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0872D"/>
  <w15:chartTrackingRefBased/>
  <w15:docId w15:val="{18CDC149-9791-4308-827C-7DB8FA7E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F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E3B23"/>
    <w:rPr>
      <w:color w:val="0000FF"/>
      <w:u w:val="single"/>
    </w:rPr>
  </w:style>
  <w:style w:type="character" w:styleId="CommentReference">
    <w:name w:val="annotation reference"/>
    <w:basedOn w:val="DefaultParagraphFont"/>
    <w:rsid w:val="000A0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47"/>
  </w:style>
  <w:style w:type="character" w:customStyle="1" w:styleId="CommentTextChar">
    <w:name w:val="Comment Text Char"/>
    <w:basedOn w:val="DefaultParagraphFont"/>
    <w:link w:val="CommentText"/>
    <w:rsid w:val="000A04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447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226F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47E8EF69.dotm</Template>
  <TotalTime>1</TotalTime>
  <Pages>3</Pages>
  <Words>575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Carole Torrie</cp:lastModifiedBy>
  <cp:revision>2</cp:revision>
  <cp:lastPrinted>2015-02-10T08:22:00Z</cp:lastPrinted>
  <dcterms:created xsi:type="dcterms:W3CDTF">2016-10-12T11:33:00Z</dcterms:created>
  <dcterms:modified xsi:type="dcterms:W3CDTF">2016-10-12T11:33:00Z</dcterms:modified>
</cp:coreProperties>
</file>