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73" w:rsidRDefault="00620920"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0199E4A8" wp14:editId="07E5B6E9">
            <wp:extent cx="2832100" cy="712346"/>
            <wp:effectExtent l="0" t="0" r="6350" b="0"/>
            <wp:docPr id="1" name="Picture 1" descr="\\myfiles\je503\Profiles_Do_Not_Delete\campus\Desktop\Doctoral College logo Sep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files\je503\Profiles_Do_Not_Delete\campus\Desktop\Doctoral College logo Sep 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93" cy="73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920" w:rsidRPr="00470EEB" w:rsidRDefault="00620920">
      <w:pPr>
        <w:rPr>
          <w:sz w:val="28"/>
          <w:szCs w:val="28"/>
        </w:rPr>
      </w:pPr>
      <w:r w:rsidRPr="00470EEB">
        <w:rPr>
          <w:sz w:val="28"/>
          <w:szCs w:val="28"/>
        </w:rPr>
        <w:t>Interview Decision Record</w:t>
      </w:r>
    </w:p>
    <w:p w:rsidR="00620920" w:rsidRDefault="006209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70EEB" w:rsidTr="00470EEB">
        <w:tc>
          <w:tcPr>
            <w:tcW w:w="2122" w:type="dxa"/>
          </w:tcPr>
          <w:p w:rsidR="00470EEB" w:rsidRDefault="00470EEB">
            <w:r>
              <w:t>Name of Candidate:</w:t>
            </w:r>
          </w:p>
        </w:tc>
        <w:tc>
          <w:tcPr>
            <w:tcW w:w="6894" w:type="dxa"/>
          </w:tcPr>
          <w:p w:rsidR="00470EEB" w:rsidRDefault="00470EEB"/>
        </w:tc>
      </w:tr>
      <w:tr w:rsidR="00470EEB" w:rsidTr="00470EEB">
        <w:tc>
          <w:tcPr>
            <w:tcW w:w="2122" w:type="dxa"/>
          </w:tcPr>
          <w:p w:rsidR="00470EEB" w:rsidRDefault="00470EEB">
            <w:r>
              <w:t>Programme:</w:t>
            </w:r>
          </w:p>
        </w:tc>
        <w:tc>
          <w:tcPr>
            <w:tcW w:w="6894" w:type="dxa"/>
          </w:tcPr>
          <w:p w:rsidR="00470EEB" w:rsidRDefault="00470EEB"/>
        </w:tc>
      </w:tr>
      <w:tr w:rsidR="00470EEB" w:rsidTr="00470EEB">
        <w:tc>
          <w:tcPr>
            <w:tcW w:w="2122" w:type="dxa"/>
          </w:tcPr>
          <w:p w:rsidR="00470EEB" w:rsidRDefault="00470EEB">
            <w:r>
              <w:t>Supervisor:</w:t>
            </w:r>
          </w:p>
        </w:tc>
        <w:tc>
          <w:tcPr>
            <w:tcW w:w="6894" w:type="dxa"/>
          </w:tcPr>
          <w:p w:rsidR="00470EEB" w:rsidRDefault="00470EEB"/>
        </w:tc>
      </w:tr>
      <w:tr w:rsidR="00470EEB" w:rsidTr="00470EEB">
        <w:tc>
          <w:tcPr>
            <w:tcW w:w="2122" w:type="dxa"/>
          </w:tcPr>
          <w:p w:rsidR="00470EEB" w:rsidRDefault="00470EEB">
            <w:r>
              <w:t>Project Title:</w:t>
            </w:r>
          </w:p>
        </w:tc>
        <w:tc>
          <w:tcPr>
            <w:tcW w:w="6894" w:type="dxa"/>
          </w:tcPr>
          <w:p w:rsidR="00470EEB" w:rsidRDefault="00470EEB"/>
        </w:tc>
      </w:tr>
      <w:tr w:rsidR="006E2762" w:rsidTr="00470EEB">
        <w:tc>
          <w:tcPr>
            <w:tcW w:w="2122" w:type="dxa"/>
          </w:tcPr>
          <w:p w:rsidR="006E2762" w:rsidRDefault="006E2762">
            <w:r>
              <w:t>Interviewers:</w:t>
            </w:r>
          </w:p>
        </w:tc>
        <w:tc>
          <w:tcPr>
            <w:tcW w:w="6894" w:type="dxa"/>
          </w:tcPr>
          <w:p w:rsidR="006E2762" w:rsidRDefault="006E2762"/>
        </w:tc>
      </w:tr>
    </w:tbl>
    <w:p w:rsidR="00470EEB" w:rsidRDefault="00470EEB"/>
    <w:p w:rsidR="002B235D" w:rsidRDefault="002B235D" w:rsidP="00620920">
      <w:pPr>
        <w:rPr>
          <w:b/>
        </w:rPr>
      </w:pPr>
    </w:p>
    <w:p w:rsidR="00620920" w:rsidRPr="00620920" w:rsidRDefault="00620920" w:rsidP="00620920">
      <w:pPr>
        <w:rPr>
          <w:b/>
        </w:rPr>
      </w:pPr>
      <w:r w:rsidRPr="00620920">
        <w:rPr>
          <w:b/>
        </w:rPr>
        <w:t>Academic Achievement</w:t>
      </w:r>
    </w:p>
    <w:p w:rsidR="00620920" w:rsidRDefault="00620920" w:rsidP="00620920">
      <w:r>
        <w:t xml:space="preserve">Summarise the academic trajectory of the student. Points to consider include: </w:t>
      </w:r>
    </w:p>
    <w:p w:rsidR="00620920" w:rsidRDefault="00620920" w:rsidP="00620920">
      <w:pPr>
        <w:pStyle w:val="ListParagraph"/>
        <w:numPr>
          <w:ilvl w:val="0"/>
          <w:numId w:val="4"/>
        </w:numPr>
      </w:pPr>
      <w:r>
        <w:t xml:space="preserve">qualifications and the awarding institution </w:t>
      </w:r>
    </w:p>
    <w:p w:rsidR="00620920" w:rsidRDefault="00620920" w:rsidP="00620920">
      <w:pPr>
        <w:pStyle w:val="ListParagraph"/>
        <w:numPr>
          <w:ilvl w:val="0"/>
          <w:numId w:val="4"/>
        </w:numPr>
      </w:pPr>
      <w:r>
        <w:t xml:space="preserve">prizes for academic achievement </w:t>
      </w:r>
    </w:p>
    <w:p w:rsidR="00620920" w:rsidRDefault="00620920" w:rsidP="00620920">
      <w:pPr>
        <w:pStyle w:val="ListParagraph"/>
        <w:numPr>
          <w:ilvl w:val="0"/>
          <w:numId w:val="4"/>
        </w:numPr>
      </w:pPr>
      <w:r>
        <w:t xml:space="preserve">the </w:t>
      </w:r>
      <w:r w:rsidRPr="001F5743">
        <w:t>quality of the applicant’s references</w:t>
      </w:r>
    </w:p>
    <w:p w:rsidR="00620920" w:rsidRDefault="00470EEB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400000" cy="1440000"/>
                <wp:effectExtent l="0" t="0" r="10795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D" w:rsidRDefault="00E8035D">
                            <w: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">
                <v:textbox>
                  <w:txbxContent>
                    <w:p w:rsidR="00E8035D" w:rsidRDefault="00E8035D">
                      <w: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35D" w:rsidRDefault="00E8035D">
      <w:pPr>
        <w:rPr>
          <w:b/>
        </w:rPr>
      </w:pPr>
    </w:p>
    <w:p w:rsidR="00620920" w:rsidRPr="00620920" w:rsidRDefault="00620920">
      <w:pPr>
        <w:rPr>
          <w:b/>
        </w:rPr>
      </w:pPr>
      <w:r w:rsidRPr="00620920">
        <w:rPr>
          <w:b/>
        </w:rPr>
        <w:t>Understanding of Research</w:t>
      </w:r>
    </w:p>
    <w:p w:rsidR="00620920" w:rsidRPr="00620920" w:rsidRDefault="00620920" w:rsidP="00620920">
      <w:pPr>
        <w:spacing w:after="0"/>
      </w:pPr>
      <w:r w:rsidRPr="00620920">
        <w:t>Summarise the perceived capacity of the applicant to complete the research project. Points to consider include:</w:t>
      </w:r>
    </w:p>
    <w:p w:rsidR="00620920" w:rsidRPr="008F1276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</w:pPr>
      <w:r w:rsidRPr="008F1276">
        <w:t xml:space="preserve">level of understanding of </w:t>
      </w:r>
      <w:r>
        <w:t>relevant</w:t>
      </w:r>
      <w:r w:rsidRPr="008F1276">
        <w:t xml:space="preserve"> principles and </w:t>
      </w:r>
      <w:r>
        <w:t>the</w:t>
      </w:r>
      <w:r w:rsidRPr="008F1276">
        <w:t xml:space="preserve"> </w:t>
      </w:r>
      <w:r>
        <w:t>‘</w:t>
      </w:r>
      <w:r w:rsidRPr="008F1276">
        <w:t>big picture</w:t>
      </w:r>
      <w:r>
        <w:t>’</w:t>
      </w:r>
      <w:r w:rsidRPr="008F1276">
        <w:t xml:space="preserve"> </w:t>
      </w:r>
    </w:p>
    <w:p w:rsidR="00620920" w:rsidRPr="007520F7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</w:pPr>
      <w:r w:rsidRPr="007520F7">
        <w:t xml:space="preserve">range of </w:t>
      </w:r>
      <w:r>
        <w:t xml:space="preserve">academic and non-academic </w:t>
      </w:r>
      <w:r w:rsidRPr="007520F7">
        <w:t xml:space="preserve">experience </w:t>
      </w:r>
      <w:r>
        <w:t>relevant to the</w:t>
      </w:r>
      <w:r w:rsidRPr="007520F7">
        <w:t xml:space="preserve"> research</w:t>
      </w:r>
    </w:p>
    <w:p w:rsidR="00620920" w:rsidRDefault="00620920" w:rsidP="00620920">
      <w:pPr>
        <w:pStyle w:val="ListParagraph"/>
        <w:numPr>
          <w:ilvl w:val="0"/>
          <w:numId w:val="2"/>
        </w:numPr>
        <w:spacing w:after="0"/>
        <w:ind w:left="714" w:hanging="357"/>
      </w:pPr>
      <w:r>
        <w:t xml:space="preserve">proven </w:t>
      </w:r>
      <w:r w:rsidRPr="007520F7">
        <w:t>capacity to publish their</w:t>
      </w:r>
      <w:r>
        <w:t xml:space="preserve"> work in peer-reviewed journals</w:t>
      </w:r>
    </w:p>
    <w:p w:rsidR="00620920" w:rsidRPr="00620920" w:rsidRDefault="00620920" w:rsidP="00620920">
      <w:pPr>
        <w:spacing w:after="0"/>
        <w:rPr>
          <w:rFonts w:ascii="Calibri" w:hAnsi="Calibri"/>
        </w:rPr>
      </w:pPr>
    </w:p>
    <w:p w:rsidR="00620920" w:rsidRPr="00620920" w:rsidRDefault="00620920" w:rsidP="00620920">
      <w:pPr>
        <w:spacing w:after="0"/>
      </w:pPr>
      <w:r w:rsidRPr="00620920">
        <w:t>Example interview questions include:</w:t>
      </w:r>
    </w:p>
    <w:p w:rsidR="00620920" w:rsidRPr="0010369B" w:rsidRDefault="00620920" w:rsidP="00620920">
      <w:pPr>
        <w:pStyle w:val="ListParagraph"/>
        <w:numPr>
          <w:ilvl w:val="0"/>
          <w:numId w:val="6"/>
        </w:numPr>
        <w:spacing w:after="0"/>
        <w:jc w:val="both"/>
      </w:pPr>
      <w:r w:rsidRPr="00620920">
        <w:rPr>
          <w:rFonts w:eastAsia="Times New Roman" w:cs="Times New Roman"/>
          <w:shd w:val="clear" w:color="auto" w:fill="FFFFFF"/>
          <w:lang w:eastAsia="en-GB"/>
        </w:rPr>
        <w:t>describe a recent research paper you liked and why?  Were there any weaknesses in the paper</w:t>
      </w:r>
    </w:p>
    <w:p w:rsidR="00620920" w:rsidRDefault="00620920" w:rsidP="0062092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  <w:r w:rsidRPr="00620920">
        <w:rPr>
          <w:rFonts w:eastAsia="Times New Roman" w:cs="Times New Roman"/>
          <w:shd w:val="clear" w:color="auto" w:fill="FFFFFF"/>
          <w:lang w:eastAsia="en-GB"/>
        </w:rPr>
        <w:t>describe the aims, objectives and methods to be used in the research project</w:t>
      </w:r>
    </w:p>
    <w:p w:rsidR="00470EEB" w:rsidRDefault="00470EEB" w:rsidP="00470EEB">
      <w:pPr>
        <w:pStyle w:val="ListParagraph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</w:p>
    <w:p w:rsidR="00470EEB" w:rsidRPr="00620920" w:rsidRDefault="00470EEB" w:rsidP="00470EEB">
      <w:pPr>
        <w:pStyle w:val="ListParagraph"/>
        <w:spacing w:after="0" w:line="240" w:lineRule="auto"/>
        <w:jc w:val="both"/>
        <w:rPr>
          <w:rFonts w:eastAsia="Times New Roman" w:cs="Times New Roman"/>
          <w:shd w:val="clear" w:color="auto" w:fill="FFFFFF"/>
          <w:lang w:eastAsia="en-GB"/>
        </w:rPr>
      </w:pPr>
    </w:p>
    <w:p w:rsidR="00620920" w:rsidRDefault="00470EEB"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365D84DC" wp14:editId="3CBEB7E6">
                <wp:extent cx="5400000" cy="1440000"/>
                <wp:effectExtent l="0" t="0" r="1079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D" w:rsidRDefault="00E8035D" w:rsidP="00470EEB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D84DC" id="_x0000_s1027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">
                <v:textbox>
                  <w:txbxContent>
                    <w:p w:rsidR="00E8035D" w:rsidRDefault="00E8035D" w:rsidP="00470EEB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035D" w:rsidRDefault="00E8035D">
      <w:pPr>
        <w:rPr>
          <w:b/>
        </w:rPr>
      </w:pPr>
    </w:p>
    <w:p w:rsidR="00620920" w:rsidRPr="00620920" w:rsidRDefault="00620920">
      <w:pPr>
        <w:rPr>
          <w:b/>
        </w:rPr>
      </w:pPr>
      <w:r w:rsidRPr="00620920">
        <w:rPr>
          <w:b/>
        </w:rPr>
        <w:t>Self-Motivation</w:t>
      </w:r>
    </w:p>
    <w:p w:rsidR="00620920" w:rsidRDefault="00620920">
      <w:r>
        <w:t>Summarise the applicant’s motivation to undertake and complete the research project. Points to consider include:</w:t>
      </w:r>
    </w:p>
    <w:p w:rsidR="00620920" w:rsidRDefault="00620920" w:rsidP="00620920">
      <w:pPr>
        <w:pStyle w:val="ListParagraph"/>
        <w:numPr>
          <w:ilvl w:val="0"/>
          <w:numId w:val="7"/>
        </w:numPr>
        <w:spacing w:after="0"/>
      </w:pPr>
      <w:r w:rsidRPr="007520F7">
        <w:t>understanding of their strengths and weaknesses with regard to the research process</w:t>
      </w:r>
    </w:p>
    <w:p w:rsidR="00476D7C" w:rsidRDefault="00476D7C" w:rsidP="00476D7C">
      <w:pPr>
        <w:pStyle w:val="ListParagraph"/>
        <w:numPr>
          <w:ilvl w:val="0"/>
          <w:numId w:val="7"/>
        </w:numPr>
        <w:spacing w:after="0"/>
      </w:pPr>
      <w:r w:rsidRPr="007520F7">
        <w:t>understanding of how their PhD fits in with their career objectives</w:t>
      </w:r>
    </w:p>
    <w:p w:rsidR="00476D7C" w:rsidRDefault="00476D7C" w:rsidP="00620920">
      <w:pPr>
        <w:pStyle w:val="ListParagraph"/>
        <w:numPr>
          <w:ilvl w:val="0"/>
          <w:numId w:val="7"/>
        </w:numPr>
        <w:spacing w:after="0"/>
      </w:pPr>
      <w:r>
        <w:t>participation in outreach activities</w:t>
      </w:r>
    </w:p>
    <w:p w:rsidR="00476D7C" w:rsidRDefault="00476D7C" w:rsidP="00476D7C">
      <w:pPr>
        <w:spacing w:after="0"/>
      </w:pPr>
    </w:p>
    <w:p w:rsidR="00476D7C" w:rsidRPr="00620920" w:rsidRDefault="00476D7C" w:rsidP="00476D7C">
      <w:pPr>
        <w:spacing w:after="0"/>
      </w:pPr>
      <w:r w:rsidRPr="00620920">
        <w:t>Example interview questions include:</w:t>
      </w:r>
    </w:p>
    <w:p w:rsidR="00476D7C" w:rsidRPr="00476D7C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hd w:val="clear" w:color="auto" w:fill="FFFFFF"/>
          <w:lang w:eastAsia="en-GB"/>
        </w:rPr>
      </w:pPr>
      <w:r w:rsidRPr="00476D7C">
        <w:rPr>
          <w:rFonts w:eastAsia="Times New Roman" w:cs="Times New Roman"/>
          <w:shd w:val="clear" w:color="auto" w:fill="FFFFFF"/>
          <w:lang w:eastAsia="en-GB"/>
        </w:rPr>
        <w:t>What is motivating you to do research?  And why this programme in particular?</w:t>
      </w:r>
    </w:p>
    <w:p w:rsidR="00476D7C" w:rsidRPr="00476D7C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hd w:val="clear" w:color="auto" w:fill="FFFFFF"/>
          <w:lang w:eastAsia="en-GB"/>
        </w:rPr>
      </w:pPr>
      <w:r w:rsidRPr="00476D7C">
        <w:rPr>
          <w:rFonts w:eastAsia="Times New Roman" w:cs="Times New Roman"/>
          <w:shd w:val="clear" w:color="auto" w:fill="FFFFFF"/>
          <w:lang w:eastAsia="en-GB"/>
        </w:rPr>
        <w:t>Where do you see yourself after your PhD?</w:t>
      </w:r>
    </w:p>
    <w:p w:rsidR="00476D7C" w:rsidRPr="00476D7C" w:rsidRDefault="00476D7C" w:rsidP="00476D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hd w:val="clear" w:color="auto" w:fill="FFFFFF"/>
          <w:lang w:eastAsia="en-GB"/>
        </w:rPr>
      </w:pPr>
      <w:r w:rsidRPr="00476D7C">
        <w:rPr>
          <w:rFonts w:eastAsia="Times New Roman" w:cs="Times New Roman"/>
          <w:shd w:val="clear" w:color="auto" w:fill="FFFFFF"/>
          <w:lang w:eastAsia="en-GB"/>
        </w:rPr>
        <w:t>What are your greatest strengths and weaknesses with regards to the research process?</w:t>
      </w:r>
    </w:p>
    <w:p w:rsidR="00476D7C" w:rsidRPr="007520F7" w:rsidRDefault="00476D7C" w:rsidP="00476D7C">
      <w:pPr>
        <w:spacing w:after="0"/>
      </w:pPr>
    </w:p>
    <w:p w:rsidR="00620920" w:rsidRDefault="002B235D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06EECF95" wp14:editId="129E40AD">
                <wp:extent cx="5400000" cy="1440000"/>
                <wp:effectExtent l="0" t="0" r="10795" b="273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35D" w:rsidRDefault="00E8035D" w:rsidP="002B235D"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EECF95" id="Text Box 4" o:spid="_x0000_s1028" type="#_x0000_t202" style="width:425.2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">
                <v:textbox>
                  <w:txbxContent>
                    <w:p w:rsidR="00E8035D" w:rsidRDefault="00E8035D" w:rsidP="002B235D"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235D" w:rsidRDefault="002B235D"/>
    <w:p w:rsidR="002B235D" w:rsidRPr="00E8035D" w:rsidRDefault="002B235D">
      <w:pPr>
        <w:rPr>
          <w:b/>
        </w:rPr>
      </w:pPr>
      <w:r w:rsidRPr="00E8035D">
        <w:rPr>
          <w:b/>
        </w:rPr>
        <w:t>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134"/>
      </w:tblGrid>
      <w:tr w:rsidR="002B235D" w:rsidTr="002B235D">
        <w:tc>
          <w:tcPr>
            <w:tcW w:w="2830" w:type="dxa"/>
          </w:tcPr>
          <w:p w:rsidR="002B235D" w:rsidRDefault="002B235D">
            <w:r>
              <w:t>Academic achievement</w:t>
            </w:r>
          </w:p>
        </w:tc>
        <w:tc>
          <w:tcPr>
            <w:tcW w:w="1134" w:type="dxa"/>
          </w:tcPr>
          <w:p w:rsidR="002B235D" w:rsidRDefault="002B235D">
            <w:r>
              <w:t xml:space="preserve">      /10</w:t>
            </w:r>
          </w:p>
        </w:tc>
      </w:tr>
      <w:tr w:rsidR="002B235D" w:rsidTr="002B235D">
        <w:tc>
          <w:tcPr>
            <w:tcW w:w="2830" w:type="dxa"/>
          </w:tcPr>
          <w:p w:rsidR="002B235D" w:rsidRDefault="002B235D" w:rsidP="002B235D">
            <w:r>
              <w:t>Understanding of research</w:t>
            </w:r>
          </w:p>
        </w:tc>
        <w:tc>
          <w:tcPr>
            <w:tcW w:w="1134" w:type="dxa"/>
          </w:tcPr>
          <w:p w:rsidR="002B235D" w:rsidRDefault="002B235D" w:rsidP="002B235D">
            <w:r>
              <w:t xml:space="preserve">      /10</w:t>
            </w:r>
          </w:p>
        </w:tc>
      </w:tr>
      <w:tr w:rsidR="002B235D" w:rsidTr="002B235D">
        <w:tc>
          <w:tcPr>
            <w:tcW w:w="2830" w:type="dxa"/>
          </w:tcPr>
          <w:p w:rsidR="002B235D" w:rsidRDefault="002B235D" w:rsidP="002B235D">
            <w:r>
              <w:t>Self-motivation</w:t>
            </w:r>
          </w:p>
        </w:tc>
        <w:tc>
          <w:tcPr>
            <w:tcW w:w="1134" w:type="dxa"/>
          </w:tcPr>
          <w:p w:rsidR="002B235D" w:rsidRDefault="002B235D" w:rsidP="002B235D">
            <w:r>
              <w:t xml:space="preserve">      /10</w:t>
            </w:r>
          </w:p>
        </w:tc>
      </w:tr>
      <w:tr w:rsidR="002B235D" w:rsidTr="002B235D">
        <w:tc>
          <w:tcPr>
            <w:tcW w:w="2830" w:type="dxa"/>
          </w:tcPr>
          <w:p w:rsidR="002B235D" w:rsidRDefault="002B235D" w:rsidP="002B235D">
            <w:r>
              <w:t>Total</w:t>
            </w:r>
          </w:p>
        </w:tc>
        <w:tc>
          <w:tcPr>
            <w:tcW w:w="1134" w:type="dxa"/>
          </w:tcPr>
          <w:p w:rsidR="002B235D" w:rsidRDefault="002B235D" w:rsidP="002B235D">
            <w:r>
              <w:t xml:space="preserve">      /30</w:t>
            </w:r>
          </w:p>
        </w:tc>
      </w:tr>
    </w:tbl>
    <w:p w:rsidR="002B235D" w:rsidRDefault="002B235D"/>
    <w:p w:rsidR="006E2762" w:rsidRPr="006E2762" w:rsidRDefault="006E2762">
      <w:pPr>
        <w:rPr>
          <w:b/>
        </w:rPr>
      </w:pPr>
      <w:bookmarkStart w:id="0" w:name="_GoBack"/>
      <w:bookmarkEnd w:id="0"/>
      <w:r w:rsidRPr="006E2762">
        <w:rPr>
          <w:b/>
        </w:rPr>
        <w:t>Decision</w:t>
      </w:r>
    </w:p>
    <w:p w:rsidR="006E2762" w:rsidRDefault="006E2762">
      <w:sdt>
        <w:sdtPr>
          <w:id w:val="2081102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Offer</w:t>
      </w:r>
      <w:r>
        <w:tab/>
      </w:r>
      <w:sdt>
        <w:sdtPr>
          <w:id w:val="-37538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Reject</w:t>
      </w:r>
    </w:p>
    <w:sectPr w:rsidR="006E2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74673"/>
    <w:multiLevelType w:val="hybridMultilevel"/>
    <w:tmpl w:val="F0C68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D90"/>
    <w:multiLevelType w:val="hybridMultilevel"/>
    <w:tmpl w:val="87DC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A748F"/>
    <w:multiLevelType w:val="hybridMultilevel"/>
    <w:tmpl w:val="E19E1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1401"/>
    <w:multiLevelType w:val="hybridMultilevel"/>
    <w:tmpl w:val="514C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1B74"/>
    <w:multiLevelType w:val="hybridMultilevel"/>
    <w:tmpl w:val="87DC8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C0D"/>
    <w:multiLevelType w:val="hybridMultilevel"/>
    <w:tmpl w:val="F67C9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C66996"/>
    <w:multiLevelType w:val="hybridMultilevel"/>
    <w:tmpl w:val="CF3485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895641A"/>
    <w:multiLevelType w:val="hybridMultilevel"/>
    <w:tmpl w:val="106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53BC"/>
    <w:multiLevelType w:val="hybridMultilevel"/>
    <w:tmpl w:val="1D164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20"/>
    <w:rsid w:val="002B235D"/>
    <w:rsid w:val="00470EEB"/>
    <w:rsid w:val="00476D7C"/>
    <w:rsid w:val="00544273"/>
    <w:rsid w:val="00620920"/>
    <w:rsid w:val="006E2762"/>
    <w:rsid w:val="00E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DE1CF-BB9B-404A-833D-146B5573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92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7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6E1A68D5.dotm</Template>
  <TotalTime>181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Edwards</dc:creator>
  <cp:keywords/>
  <dc:description/>
  <cp:lastModifiedBy>John Edwards</cp:lastModifiedBy>
  <cp:revision>4</cp:revision>
  <dcterms:created xsi:type="dcterms:W3CDTF">2018-09-12T11:07:00Z</dcterms:created>
  <dcterms:modified xsi:type="dcterms:W3CDTF">2018-09-12T14:24:00Z</dcterms:modified>
</cp:coreProperties>
</file>