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47E72" w14:textId="77777777" w:rsidR="00436393" w:rsidRDefault="00160975" w:rsidP="00436393">
      <w:pPr>
        <w:tabs>
          <w:tab w:val="left" w:pos="-2160"/>
        </w:tabs>
        <w:ind w:right="-180"/>
        <w:jc w:val="center"/>
        <w:rPr>
          <w:rFonts w:ascii="Arial" w:hAnsi="Arial" w:cs="Arial"/>
          <w:b/>
          <w:bCs/>
          <w:sz w:val="4"/>
          <w:szCs w:val="28"/>
        </w:rPr>
      </w:pPr>
      <w:r w:rsidRPr="00F8503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0681B2" wp14:editId="1EAA3D84">
            <wp:simplePos x="0" y="0"/>
            <wp:positionH relativeFrom="column">
              <wp:posOffset>4200525</wp:posOffset>
            </wp:positionH>
            <wp:positionV relativeFrom="paragraph">
              <wp:posOffset>-648970</wp:posOffset>
            </wp:positionV>
            <wp:extent cx="1864995" cy="765175"/>
            <wp:effectExtent l="0" t="0" r="1905" b="0"/>
            <wp:wrapNone/>
            <wp:docPr id="1" name="Picture 1" descr="U:\rao\International Office\International Partnerships\Bath Info\Logos\logo-uob-300dpi-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ao\International Office\International Partnerships\Bath Info\Logos\logo-uob-300dpi-bla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E952E" w14:textId="77777777" w:rsidR="00436393" w:rsidRPr="00DA5B1C" w:rsidRDefault="00436393" w:rsidP="00436393">
      <w:pPr>
        <w:tabs>
          <w:tab w:val="left" w:pos="-2160"/>
        </w:tabs>
        <w:ind w:right="-180"/>
        <w:jc w:val="center"/>
        <w:rPr>
          <w:rFonts w:ascii="Arial" w:hAnsi="Arial" w:cs="Arial"/>
          <w:b/>
          <w:bCs/>
          <w:sz w:val="28"/>
          <w:szCs w:val="28"/>
        </w:rPr>
      </w:pPr>
      <w:r w:rsidRPr="00DA5B1C">
        <w:rPr>
          <w:rFonts w:ascii="Arial" w:hAnsi="Arial" w:cs="Arial"/>
          <w:b/>
          <w:bCs/>
          <w:sz w:val="28"/>
          <w:szCs w:val="28"/>
        </w:rPr>
        <w:t xml:space="preserve">Women Global Chair Scheme 2019-2020 </w:t>
      </w:r>
    </w:p>
    <w:p w14:paraId="5647D00F" w14:textId="197DBF09" w:rsidR="004E1141" w:rsidRPr="00DA5B1C" w:rsidRDefault="004E1141" w:rsidP="00436393">
      <w:pPr>
        <w:tabs>
          <w:tab w:val="left" w:pos="-2160"/>
        </w:tabs>
        <w:ind w:right="-180"/>
        <w:jc w:val="center"/>
        <w:rPr>
          <w:rFonts w:ascii="Arial" w:hAnsi="Arial" w:cs="Arial"/>
          <w:b/>
          <w:bCs/>
          <w:sz w:val="4"/>
          <w:szCs w:val="28"/>
        </w:rPr>
      </w:pPr>
      <w:r w:rsidRPr="00DA5B1C">
        <w:rPr>
          <w:rFonts w:ascii="Arial" w:hAnsi="Arial" w:cs="Arial"/>
          <w:b/>
          <w:bCs/>
          <w:sz w:val="32"/>
          <w:szCs w:val="28"/>
        </w:rPr>
        <w:t>Nomination Form</w:t>
      </w:r>
    </w:p>
    <w:p w14:paraId="1C05C072" w14:textId="77777777" w:rsidR="00F5615C" w:rsidRPr="00DA5B1C" w:rsidRDefault="00F5615C" w:rsidP="003A4A3B">
      <w:pPr>
        <w:spacing w:after="0" w:line="240" w:lineRule="auto"/>
        <w:outlineLvl w:val="0"/>
        <w:rPr>
          <w:rFonts w:ascii="Arial" w:hAnsi="Arial" w:cs="Arial"/>
          <w:bCs/>
          <w:i/>
          <w:iCs/>
          <w:sz w:val="20"/>
          <w:szCs w:val="20"/>
        </w:rPr>
      </w:pPr>
      <w:r w:rsidRPr="00DA5B1C">
        <w:rPr>
          <w:rFonts w:ascii="Arial" w:hAnsi="Arial" w:cs="Arial"/>
          <w:bCs/>
          <w:i/>
          <w:iCs/>
          <w:sz w:val="20"/>
          <w:szCs w:val="20"/>
        </w:rPr>
        <w:t xml:space="preserve">The application for should be completed by the Proposer, not the Nominated Candidate. </w:t>
      </w:r>
    </w:p>
    <w:p w14:paraId="23B48598" w14:textId="77777777" w:rsidR="003A4A3B" w:rsidRPr="00DA5B1C" w:rsidRDefault="003A4A3B" w:rsidP="003A4A3B">
      <w:pPr>
        <w:spacing w:after="0" w:line="240" w:lineRule="auto"/>
        <w:outlineLvl w:val="0"/>
        <w:rPr>
          <w:rFonts w:ascii="Arial" w:hAnsi="Arial" w:cs="Arial"/>
          <w:bCs/>
          <w:i/>
          <w:iCs/>
          <w:sz w:val="16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306"/>
      </w:tblGrid>
      <w:tr w:rsidR="0028101D" w:rsidRPr="00DA5B1C" w14:paraId="49A628B3" w14:textId="77777777" w:rsidTr="008364E8">
        <w:trPr>
          <w:trHeight w:val="529"/>
        </w:trPr>
        <w:tc>
          <w:tcPr>
            <w:tcW w:w="9108" w:type="dxa"/>
            <w:gridSpan w:val="2"/>
            <w:shd w:val="clear" w:color="auto" w:fill="D9D9D9" w:themeFill="background1" w:themeFillShade="D9"/>
            <w:vAlign w:val="center"/>
          </w:tcPr>
          <w:p w14:paraId="5F75EA30" w14:textId="77777777" w:rsidR="0028101D" w:rsidRPr="00DA5B1C" w:rsidRDefault="0028101D" w:rsidP="008364E8">
            <w:pPr>
              <w:rPr>
                <w:rFonts w:ascii="Arial" w:hAnsi="Arial" w:cs="Arial"/>
                <w:b/>
                <w:i/>
                <w:iCs/>
                <w:sz w:val="8"/>
                <w:szCs w:val="8"/>
              </w:rPr>
            </w:pPr>
            <w:r w:rsidRPr="00DA5B1C">
              <w:rPr>
                <w:rFonts w:ascii="Arial" w:hAnsi="Arial" w:cs="Arial"/>
                <w:b/>
                <w:bCs/>
              </w:rPr>
              <w:t xml:space="preserve">1.  </w:t>
            </w:r>
            <w:r w:rsidR="0097765E" w:rsidRPr="00DA5B1C">
              <w:rPr>
                <w:rFonts w:ascii="Arial" w:hAnsi="Arial" w:cs="Arial"/>
                <w:b/>
                <w:bCs/>
              </w:rPr>
              <w:t xml:space="preserve">NOMINATED CANDIDATE </w:t>
            </w:r>
            <w:r w:rsidRPr="00DA5B1C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28101D" w:rsidRPr="00DA5B1C" w14:paraId="7D6AA032" w14:textId="77777777" w:rsidTr="00DA411C">
        <w:trPr>
          <w:trHeight w:val="529"/>
        </w:trPr>
        <w:tc>
          <w:tcPr>
            <w:tcW w:w="2802" w:type="dxa"/>
            <w:shd w:val="clear" w:color="auto" w:fill="FFFFFF" w:themeFill="background1"/>
            <w:vAlign w:val="center"/>
          </w:tcPr>
          <w:p w14:paraId="06743F23" w14:textId="77777777" w:rsidR="0028101D" w:rsidRPr="00DA5B1C" w:rsidRDefault="0097765E" w:rsidP="0097765E">
            <w:pPr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 w:rsidRPr="00DA5B1C">
              <w:rPr>
                <w:rFonts w:ascii="Arial" w:hAnsi="Arial" w:cs="Arial"/>
                <w:b/>
                <w:bCs/>
              </w:rPr>
              <w:t>First name(s)</w:t>
            </w:r>
          </w:p>
        </w:tc>
        <w:tc>
          <w:tcPr>
            <w:tcW w:w="6306" w:type="dxa"/>
            <w:vAlign w:val="center"/>
          </w:tcPr>
          <w:p w14:paraId="34A6C89B" w14:textId="77777777" w:rsidR="0028101D" w:rsidRPr="00DA5B1C" w:rsidRDefault="0028101D" w:rsidP="00DA41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765E" w:rsidRPr="00DA5B1C" w14:paraId="39649CA8" w14:textId="77777777" w:rsidTr="00DA411C">
        <w:trPr>
          <w:trHeight w:val="529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E909FB6" w14:textId="77777777" w:rsidR="0097765E" w:rsidRPr="00DA5B1C" w:rsidRDefault="0097765E" w:rsidP="00DA411C">
            <w:pPr>
              <w:rPr>
                <w:rFonts w:ascii="Arial" w:hAnsi="Arial" w:cs="Arial"/>
                <w:b/>
                <w:bCs/>
                <w:iCs/>
              </w:rPr>
            </w:pPr>
            <w:r w:rsidRPr="00DA5B1C">
              <w:rPr>
                <w:rFonts w:ascii="Arial" w:hAnsi="Arial" w:cs="Arial"/>
                <w:b/>
                <w:bCs/>
                <w:iCs/>
              </w:rPr>
              <w:t>Surname</w:t>
            </w:r>
          </w:p>
        </w:tc>
        <w:tc>
          <w:tcPr>
            <w:tcW w:w="6306" w:type="dxa"/>
            <w:vAlign w:val="center"/>
          </w:tcPr>
          <w:p w14:paraId="0D4C0B92" w14:textId="77777777" w:rsidR="0097765E" w:rsidRPr="00DA5B1C" w:rsidRDefault="0097765E" w:rsidP="00DA41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765E" w:rsidRPr="00DA5B1C" w14:paraId="608D75EA" w14:textId="77777777" w:rsidTr="00DA411C">
        <w:trPr>
          <w:trHeight w:val="529"/>
        </w:trPr>
        <w:tc>
          <w:tcPr>
            <w:tcW w:w="2802" w:type="dxa"/>
            <w:shd w:val="clear" w:color="auto" w:fill="FFFFFF" w:themeFill="background1"/>
            <w:vAlign w:val="center"/>
          </w:tcPr>
          <w:p w14:paraId="63DAB0D8" w14:textId="77777777" w:rsidR="0097765E" w:rsidRPr="00DA5B1C" w:rsidRDefault="0097765E" w:rsidP="00DA411C">
            <w:pPr>
              <w:rPr>
                <w:rFonts w:ascii="Arial" w:hAnsi="Arial" w:cs="Arial"/>
                <w:b/>
                <w:bCs/>
                <w:iCs/>
              </w:rPr>
            </w:pPr>
            <w:r w:rsidRPr="00DA5B1C">
              <w:rPr>
                <w:rFonts w:ascii="Arial" w:hAnsi="Arial" w:cs="Arial"/>
                <w:b/>
                <w:bCs/>
                <w:iCs/>
              </w:rPr>
              <w:t>Title</w:t>
            </w:r>
          </w:p>
        </w:tc>
        <w:tc>
          <w:tcPr>
            <w:tcW w:w="6306" w:type="dxa"/>
            <w:vAlign w:val="center"/>
          </w:tcPr>
          <w:p w14:paraId="57BF4A2D" w14:textId="77777777" w:rsidR="0097765E" w:rsidRPr="00DA5B1C" w:rsidRDefault="0097765E" w:rsidP="00DA41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765E" w:rsidRPr="00DA5B1C" w14:paraId="79F842FA" w14:textId="77777777" w:rsidTr="00DA411C">
        <w:trPr>
          <w:trHeight w:val="529"/>
        </w:trPr>
        <w:tc>
          <w:tcPr>
            <w:tcW w:w="2802" w:type="dxa"/>
            <w:shd w:val="clear" w:color="auto" w:fill="FFFFFF" w:themeFill="background1"/>
            <w:vAlign w:val="center"/>
          </w:tcPr>
          <w:p w14:paraId="2DF17C7B" w14:textId="77777777" w:rsidR="0097765E" w:rsidRPr="00DA5B1C" w:rsidRDefault="0097765E" w:rsidP="00DA411C">
            <w:pPr>
              <w:rPr>
                <w:rFonts w:ascii="Arial" w:hAnsi="Arial" w:cs="Arial"/>
                <w:b/>
                <w:bCs/>
                <w:iCs/>
              </w:rPr>
            </w:pPr>
            <w:r w:rsidRPr="00DA5B1C">
              <w:rPr>
                <w:rFonts w:ascii="Arial" w:hAnsi="Arial" w:cs="Arial"/>
                <w:b/>
                <w:bCs/>
                <w:iCs/>
              </w:rPr>
              <w:t>Position</w:t>
            </w:r>
          </w:p>
        </w:tc>
        <w:tc>
          <w:tcPr>
            <w:tcW w:w="6306" w:type="dxa"/>
            <w:vAlign w:val="center"/>
          </w:tcPr>
          <w:p w14:paraId="244158CC" w14:textId="77777777" w:rsidR="0097765E" w:rsidRPr="00DA5B1C" w:rsidRDefault="0097765E" w:rsidP="00DA41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A411C" w:rsidRPr="00DA5B1C" w14:paraId="6041EDDE" w14:textId="77777777" w:rsidTr="00DA411C">
        <w:trPr>
          <w:trHeight w:val="529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42E6BDA" w14:textId="77777777" w:rsidR="00DA411C" w:rsidRPr="00DA5B1C" w:rsidRDefault="0097765E" w:rsidP="00DA411C">
            <w:pPr>
              <w:rPr>
                <w:rFonts w:ascii="Arial" w:hAnsi="Arial" w:cs="Arial"/>
                <w:b/>
                <w:bCs/>
                <w:iCs/>
              </w:rPr>
            </w:pPr>
            <w:r w:rsidRPr="00DA5B1C">
              <w:rPr>
                <w:rFonts w:ascii="Arial" w:hAnsi="Arial" w:cs="Arial"/>
                <w:b/>
                <w:bCs/>
                <w:iCs/>
              </w:rPr>
              <w:t>Home institution (including Department)</w:t>
            </w:r>
          </w:p>
        </w:tc>
        <w:tc>
          <w:tcPr>
            <w:tcW w:w="6306" w:type="dxa"/>
            <w:vAlign w:val="center"/>
          </w:tcPr>
          <w:p w14:paraId="43EC6DED" w14:textId="77777777" w:rsidR="00DA411C" w:rsidRPr="00DA5B1C" w:rsidRDefault="00DA411C" w:rsidP="00DA41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A411C" w:rsidRPr="00DA5B1C" w14:paraId="7920A5C0" w14:textId="77777777" w:rsidTr="00DA411C">
        <w:trPr>
          <w:trHeight w:val="529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C4F5682" w14:textId="77777777" w:rsidR="00DA411C" w:rsidRPr="00DA5B1C" w:rsidRDefault="0097765E" w:rsidP="00DA411C">
            <w:pPr>
              <w:rPr>
                <w:rFonts w:ascii="Arial" w:hAnsi="Arial" w:cs="Arial"/>
                <w:b/>
                <w:bCs/>
                <w:iCs/>
              </w:rPr>
            </w:pPr>
            <w:r w:rsidRPr="00DA5B1C">
              <w:rPr>
                <w:rFonts w:ascii="Arial" w:hAnsi="Arial" w:cs="Arial"/>
                <w:b/>
                <w:bCs/>
                <w:iCs/>
              </w:rPr>
              <w:t xml:space="preserve">Correspondence address </w:t>
            </w:r>
          </w:p>
        </w:tc>
        <w:tc>
          <w:tcPr>
            <w:tcW w:w="6306" w:type="dxa"/>
            <w:vAlign w:val="center"/>
          </w:tcPr>
          <w:p w14:paraId="6AB6928A" w14:textId="77777777" w:rsidR="00DA411C" w:rsidRPr="00DA5B1C" w:rsidRDefault="00DA411C" w:rsidP="00DA41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8101D" w:rsidRPr="00DA5B1C" w14:paraId="08CE12D0" w14:textId="77777777" w:rsidTr="00DA411C">
        <w:trPr>
          <w:trHeight w:val="529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483ACFC" w14:textId="77777777" w:rsidR="0028101D" w:rsidRPr="00DA5B1C" w:rsidRDefault="0097765E" w:rsidP="00DA411C">
            <w:pPr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 w:rsidRPr="00DA5B1C">
              <w:rPr>
                <w:rFonts w:ascii="Arial" w:hAnsi="Arial" w:cs="Arial"/>
                <w:b/>
                <w:bCs/>
                <w:iCs/>
                <w:szCs w:val="20"/>
              </w:rPr>
              <w:t>Email address</w:t>
            </w:r>
          </w:p>
        </w:tc>
        <w:tc>
          <w:tcPr>
            <w:tcW w:w="6306" w:type="dxa"/>
            <w:vAlign w:val="center"/>
          </w:tcPr>
          <w:p w14:paraId="7A9031A9" w14:textId="77777777" w:rsidR="0028101D" w:rsidRPr="00DA5B1C" w:rsidRDefault="0028101D" w:rsidP="00DA41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F7AF5" w:rsidRPr="00DA5B1C" w14:paraId="25332B2C" w14:textId="77777777" w:rsidTr="00DA411C">
        <w:trPr>
          <w:trHeight w:val="529"/>
        </w:trPr>
        <w:tc>
          <w:tcPr>
            <w:tcW w:w="2802" w:type="dxa"/>
            <w:shd w:val="clear" w:color="auto" w:fill="FFFFFF" w:themeFill="background1"/>
            <w:vAlign w:val="center"/>
          </w:tcPr>
          <w:p w14:paraId="64B4771F" w14:textId="77777777" w:rsidR="00FF7AF5" w:rsidRPr="00DA5B1C" w:rsidRDefault="00FF7AF5" w:rsidP="00DA411C">
            <w:pPr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DA5B1C">
              <w:rPr>
                <w:rFonts w:ascii="Arial" w:hAnsi="Arial" w:cs="Arial"/>
                <w:b/>
                <w:bCs/>
                <w:iCs/>
                <w:szCs w:val="20"/>
              </w:rPr>
              <w:t>Phone number (with country and area code)</w:t>
            </w:r>
          </w:p>
        </w:tc>
        <w:tc>
          <w:tcPr>
            <w:tcW w:w="6306" w:type="dxa"/>
            <w:vAlign w:val="center"/>
          </w:tcPr>
          <w:p w14:paraId="7A4ADDFD" w14:textId="77777777" w:rsidR="00FF7AF5" w:rsidRPr="00DA5B1C" w:rsidRDefault="00FF7AF5" w:rsidP="00DA41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3AF7" w:rsidRPr="00DA5B1C" w14:paraId="1DB01791" w14:textId="77777777" w:rsidTr="00DA411C">
        <w:trPr>
          <w:trHeight w:val="529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70BFEFE" w14:textId="535AFEB9" w:rsidR="00CF3AF7" w:rsidRPr="00DA5B1C" w:rsidRDefault="0097765E" w:rsidP="0097765E">
            <w:pPr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DA5B1C">
              <w:rPr>
                <w:rFonts w:ascii="Arial" w:hAnsi="Arial" w:cs="Arial"/>
                <w:b/>
                <w:bCs/>
                <w:iCs/>
                <w:szCs w:val="20"/>
              </w:rPr>
              <w:t xml:space="preserve">Date of birth (required for </w:t>
            </w:r>
            <w:r w:rsidR="00B758FD" w:rsidRPr="00DA5B1C">
              <w:rPr>
                <w:rFonts w:ascii="Arial" w:hAnsi="Arial" w:cs="Arial"/>
                <w:b/>
                <w:bCs/>
                <w:iCs/>
                <w:szCs w:val="20"/>
              </w:rPr>
              <w:t>HR</w:t>
            </w:r>
            <w:r w:rsidRPr="00DA5B1C">
              <w:rPr>
                <w:rFonts w:ascii="Arial" w:hAnsi="Arial" w:cs="Arial"/>
                <w:b/>
                <w:bCs/>
                <w:iCs/>
                <w:szCs w:val="20"/>
              </w:rPr>
              <w:t xml:space="preserve"> records)</w:t>
            </w:r>
          </w:p>
        </w:tc>
        <w:tc>
          <w:tcPr>
            <w:tcW w:w="6306" w:type="dxa"/>
            <w:vAlign w:val="center"/>
          </w:tcPr>
          <w:p w14:paraId="62421F1A" w14:textId="77777777" w:rsidR="00CF3AF7" w:rsidRPr="00DA5B1C" w:rsidRDefault="00CF3AF7" w:rsidP="00DA41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51DE5" w:rsidRPr="00DA5B1C" w14:paraId="633A489C" w14:textId="77777777" w:rsidTr="00DA411C">
        <w:trPr>
          <w:trHeight w:val="529"/>
        </w:trPr>
        <w:tc>
          <w:tcPr>
            <w:tcW w:w="2802" w:type="dxa"/>
            <w:shd w:val="clear" w:color="auto" w:fill="FFFFFF" w:themeFill="background1"/>
            <w:vAlign w:val="center"/>
          </w:tcPr>
          <w:p w14:paraId="0784D777" w14:textId="64EAEF73" w:rsidR="00451DE5" w:rsidRPr="00DA5B1C" w:rsidRDefault="00451DE5" w:rsidP="0097765E">
            <w:pPr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DA5B1C">
              <w:rPr>
                <w:rFonts w:ascii="Arial" w:hAnsi="Arial" w:cs="Arial"/>
                <w:b/>
                <w:bCs/>
                <w:iCs/>
                <w:szCs w:val="20"/>
              </w:rPr>
              <w:t xml:space="preserve">Nationality (required for </w:t>
            </w:r>
            <w:r w:rsidR="00B758FD" w:rsidRPr="00DA5B1C">
              <w:rPr>
                <w:rFonts w:ascii="Arial" w:hAnsi="Arial" w:cs="Arial"/>
                <w:b/>
                <w:bCs/>
                <w:iCs/>
                <w:szCs w:val="20"/>
              </w:rPr>
              <w:t>HR</w:t>
            </w:r>
            <w:r w:rsidRPr="00DA5B1C">
              <w:rPr>
                <w:rFonts w:ascii="Arial" w:hAnsi="Arial" w:cs="Arial"/>
                <w:b/>
                <w:bCs/>
                <w:iCs/>
                <w:szCs w:val="20"/>
              </w:rPr>
              <w:t xml:space="preserve"> records)</w:t>
            </w:r>
          </w:p>
        </w:tc>
        <w:tc>
          <w:tcPr>
            <w:tcW w:w="6306" w:type="dxa"/>
            <w:vAlign w:val="center"/>
          </w:tcPr>
          <w:p w14:paraId="0E4AB624" w14:textId="77777777" w:rsidR="00451DE5" w:rsidRPr="00DA5B1C" w:rsidRDefault="00451DE5" w:rsidP="00DA41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E007817" w14:textId="77777777" w:rsidR="0028101D" w:rsidRPr="00DA5B1C" w:rsidRDefault="0028101D" w:rsidP="0016097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306"/>
      </w:tblGrid>
      <w:tr w:rsidR="0028101D" w:rsidRPr="00DA5B1C" w14:paraId="7AD0BD3D" w14:textId="77777777" w:rsidTr="00DA411C">
        <w:tc>
          <w:tcPr>
            <w:tcW w:w="9108" w:type="dxa"/>
            <w:gridSpan w:val="2"/>
            <w:shd w:val="clear" w:color="auto" w:fill="D9D9D9" w:themeFill="background1" w:themeFillShade="D9"/>
            <w:vAlign w:val="center"/>
          </w:tcPr>
          <w:p w14:paraId="030BE805" w14:textId="77777777" w:rsidR="0028101D" w:rsidRPr="00DA5B1C" w:rsidRDefault="0028101D" w:rsidP="00BE0B33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DA5B1C">
              <w:rPr>
                <w:rFonts w:ascii="Arial" w:hAnsi="Arial" w:cs="Arial"/>
                <w:b/>
                <w:bCs/>
              </w:rPr>
              <w:t xml:space="preserve">2.  </w:t>
            </w:r>
            <w:r w:rsidR="00DA411C" w:rsidRPr="00DA5B1C">
              <w:rPr>
                <w:rFonts w:ascii="Arial" w:hAnsi="Arial" w:cs="Arial"/>
                <w:b/>
                <w:bCs/>
              </w:rPr>
              <w:t>PROPOSE</w:t>
            </w:r>
            <w:r w:rsidR="00BE0B33" w:rsidRPr="00DA5B1C">
              <w:rPr>
                <w:rFonts w:ascii="Arial" w:hAnsi="Arial" w:cs="Arial"/>
                <w:b/>
                <w:bCs/>
              </w:rPr>
              <w:t xml:space="preserve">R </w:t>
            </w:r>
            <w:r w:rsidRPr="00DA5B1C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28101D" w:rsidRPr="00DA5B1C" w14:paraId="0A99F982" w14:textId="77777777" w:rsidTr="00DA411C">
        <w:trPr>
          <w:trHeight w:val="379"/>
        </w:trPr>
        <w:tc>
          <w:tcPr>
            <w:tcW w:w="2802" w:type="dxa"/>
            <w:shd w:val="clear" w:color="auto" w:fill="FFFFFF" w:themeFill="background1"/>
          </w:tcPr>
          <w:p w14:paraId="34F8BA8F" w14:textId="77777777" w:rsidR="0028101D" w:rsidRPr="00DA5B1C" w:rsidRDefault="00BE0B33" w:rsidP="00DA411C">
            <w:pPr>
              <w:rPr>
                <w:rFonts w:ascii="Arial" w:hAnsi="Arial" w:cs="Arial"/>
                <w:b/>
                <w:bCs/>
                <w:iCs/>
              </w:rPr>
            </w:pPr>
            <w:r w:rsidRPr="00DA5B1C">
              <w:rPr>
                <w:rFonts w:ascii="Arial" w:hAnsi="Arial" w:cs="Arial"/>
                <w:b/>
                <w:bCs/>
                <w:iCs/>
              </w:rPr>
              <w:t>Full name and title</w:t>
            </w:r>
          </w:p>
        </w:tc>
        <w:tc>
          <w:tcPr>
            <w:tcW w:w="6306" w:type="dxa"/>
          </w:tcPr>
          <w:p w14:paraId="4519D1FF" w14:textId="77777777" w:rsidR="0028101D" w:rsidRPr="00DA5B1C" w:rsidRDefault="0028101D" w:rsidP="00DA411C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28101D" w:rsidRPr="00DA5B1C" w14:paraId="4DF7E43C" w14:textId="77777777" w:rsidTr="00DA411C">
        <w:tc>
          <w:tcPr>
            <w:tcW w:w="2802" w:type="dxa"/>
            <w:shd w:val="clear" w:color="auto" w:fill="FFFFFF" w:themeFill="background1"/>
          </w:tcPr>
          <w:p w14:paraId="5005A9D9" w14:textId="77777777" w:rsidR="0028101D" w:rsidRPr="00DA5B1C" w:rsidRDefault="00BE0B33" w:rsidP="00DA411C">
            <w:pPr>
              <w:rPr>
                <w:rFonts w:ascii="Arial" w:hAnsi="Arial" w:cs="Arial"/>
                <w:b/>
                <w:bCs/>
                <w:iCs/>
              </w:rPr>
            </w:pPr>
            <w:r w:rsidRPr="00DA5B1C">
              <w:rPr>
                <w:rFonts w:ascii="Arial" w:hAnsi="Arial" w:cs="Arial"/>
                <w:b/>
                <w:bCs/>
                <w:iCs/>
              </w:rPr>
              <w:t>Department</w:t>
            </w:r>
          </w:p>
        </w:tc>
        <w:tc>
          <w:tcPr>
            <w:tcW w:w="6306" w:type="dxa"/>
          </w:tcPr>
          <w:p w14:paraId="0451B776" w14:textId="77777777" w:rsidR="0028101D" w:rsidRPr="00DA5B1C" w:rsidRDefault="0028101D" w:rsidP="00E74D61">
            <w:pPr>
              <w:ind w:left="2772" w:hanging="2772"/>
              <w:rPr>
                <w:rFonts w:ascii="Arial" w:hAnsi="Arial" w:cs="Arial"/>
                <w:iCs/>
                <w:sz w:val="20"/>
              </w:rPr>
            </w:pPr>
          </w:p>
        </w:tc>
      </w:tr>
      <w:tr w:rsidR="0028101D" w:rsidRPr="00DA5B1C" w14:paraId="3FE620F9" w14:textId="77777777" w:rsidTr="00DA411C">
        <w:trPr>
          <w:trHeight w:val="545"/>
        </w:trPr>
        <w:tc>
          <w:tcPr>
            <w:tcW w:w="2802" w:type="dxa"/>
            <w:shd w:val="clear" w:color="auto" w:fill="FFFFFF" w:themeFill="background1"/>
          </w:tcPr>
          <w:p w14:paraId="39FBBEBE" w14:textId="77777777" w:rsidR="0028101D" w:rsidRPr="00DA5B1C" w:rsidRDefault="00BE0B33" w:rsidP="00E43BDD">
            <w:pPr>
              <w:rPr>
                <w:rFonts w:ascii="Arial" w:hAnsi="Arial" w:cs="Arial"/>
                <w:b/>
                <w:bCs/>
                <w:iCs/>
              </w:rPr>
            </w:pPr>
            <w:r w:rsidRPr="00DA5B1C">
              <w:rPr>
                <w:rFonts w:ascii="Arial" w:hAnsi="Arial" w:cs="Arial"/>
                <w:b/>
                <w:bCs/>
                <w:iCs/>
              </w:rPr>
              <w:t>Email address</w:t>
            </w:r>
          </w:p>
        </w:tc>
        <w:tc>
          <w:tcPr>
            <w:tcW w:w="6306" w:type="dxa"/>
          </w:tcPr>
          <w:p w14:paraId="09D15CEA" w14:textId="77777777" w:rsidR="0028101D" w:rsidRPr="00DA5B1C" w:rsidRDefault="0028101D" w:rsidP="00DA411C">
            <w:pPr>
              <w:rPr>
                <w:rFonts w:ascii="Arial" w:hAnsi="Arial" w:cs="Arial"/>
                <w:iCs/>
                <w:sz w:val="20"/>
              </w:rPr>
            </w:pPr>
          </w:p>
        </w:tc>
      </w:tr>
    </w:tbl>
    <w:p w14:paraId="7A8BD17C" w14:textId="77777777" w:rsidR="0028101D" w:rsidRPr="00DA5B1C" w:rsidRDefault="0028101D" w:rsidP="0016097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306"/>
      </w:tblGrid>
      <w:tr w:rsidR="00533A5D" w:rsidRPr="00DA5B1C" w14:paraId="070C3434" w14:textId="77777777" w:rsidTr="00964EAF">
        <w:tc>
          <w:tcPr>
            <w:tcW w:w="9108" w:type="dxa"/>
            <w:gridSpan w:val="2"/>
            <w:shd w:val="clear" w:color="auto" w:fill="D9D9D9" w:themeFill="background1" w:themeFillShade="D9"/>
            <w:vAlign w:val="center"/>
          </w:tcPr>
          <w:p w14:paraId="60F08ADD" w14:textId="77777777" w:rsidR="00533A5D" w:rsidRPr="00DA5B1C" w:rsidRDefault="00533A5D" w:rsidP="00533A5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DA5B1C">
              <w:rPr>
                <w:rFonts w:ascii="Arial" w:hAnsi="Arial" w:cs="Arial"/>
                <w:b/>
                <w:bCs/>
              </w:rPr>
              <w:t>3.  VISIT SCHEDULE</w:t>
            </w:r>
          </w:p>
        </w:tc>
      </w:tr>
      <w:tr w:rsidR="00533A5D" w:rsidRPr="00DA5B1C" w14:paraId="71EFC4DC" w14:textId="77777777" w:rsidTr="00964EAF">
        <w:trPr>
          <w:trHeight w:val="379"/>
        </w:trPr>
        <w:tc>
          <w:tcPr>
            <w:tcW w:w="2802" w:type="dxa"/>
            <w:shd w:val="clear" w:color="auto" w:fill="FFFFFF" w:themeFill="background1"/>
          </w:tcPr>
          <w:p w14:paraId="7A3B624A" w14:textId="77777777" w:rsidR="00533A5D" w:rsidRPr="00DA5B1C" w:rsidRDefault="000A065C" w:rsidP="00533A5D">
            <w:pPr>
              <w:rPr>
                <w:rFonts w:ascii="Arial" w:hAnsi="Arial" w:cs="Arial"/>
                <w:b/>
                <w:bCs/>
                <w:iCs/>
              </w:rPr>
            </w:pPr>
            <w:r w:rsidRPr="00DA5B1C">
              <w:rPr>
                <w:rFonts w:ascii="Arial" w:hAnsi="Arial" w:cs="Arial"/>
                <w:b/>
                <w:bCs/>
                <w:iCs/>
              </w:rPr>
              <w:t>Start date (</w:t>
            </w:r>
            <w:proofErr w:type="spellStart"/>
            <w:r w:rsidRPr="00DA5B1C">
              <w:rPr>
                <w:rFonts w:ascii="Arial" w:hAnsi="Arial" w:cs="Arial"/>
                <w:b/>
                <w:bCs/>
                <w:iCs/>
              </w:rPr>
              <w:t>dd</w:t>
            </w:r>
            <w:proofErr w:type="spellEnd"/>
            <w:r w:rsidRPr="00DA5B1C">
              <w:rPr>
                <w:rFonts w:ascii="Arial" w:hAnsi="Arial" w:cs="Arial"/>
                <w:b/>
                <w:bCs/>
                <w:iCs/>
              </w:rPr>
              <w:t>/mm/</w:t>
            </w:r>
            <w:proofErr w:type="spellStart"/>
            <w:r w:rsidRPr="00DA5B1C">
              <w:rPr>
                <w:rFonts w:ascii="Arial" w:hAnsi="Arial" w:cs="Arial"/>
                <w:b/>
                <w:bCs/>
                <w:iCs/>
              </w:rPr>
              <w:t>yyyy</w:t>
            </w:r>
            <w:proofErr w:type="spellEnd"/>
            <w:r w:rsidRPr="00DA5B1C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6306" w:type="dxa"/>
          </w:tcPr>
          <w:p w14:paraId="5336A1F3" w14:textId="77777777" w:rsidR="00533A5D" w:rsidRPr="00DA5B1C" w:rsidRDefault="00533A5D" w:rsidP="00533A5D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533A5D" w:rsidRPr="00DA5B1C" w14:paraId="175D1B54" w14:textId="77777777" w:rsidTr="00964EAF">
        <w:tc>
          <w:tcPr>
            <w:tcW w:w="2802" w:type="dxa"/>
            <w:shd w:val="clear" w:color="auto" w:fill="FFFFFF" w:themeFill="background1"/>
          </w:tcPr>
          <w:p w14:paraId="1660271B" w14:textId="77777777" w:rsidR="00533A5D" w:rsidRPr="00DA5B1C" w:rsidRDefault="00967AF1" w:rsidP="00533A5D">
            <w:pPr>
              <w:rPr>
                <w:rFonts w:ascii="Arial" w:hAnsi="Arial" w:cs="Arial"/>
                <w:b/>
                <w:bCs/>
                <w:iCs/>
              </w:rPr>
            </w:pPr>
            <w:r w:rsidRPr="00DA5B1C">
              <w:rPr>
                <w:rFonts w:ascii="Arial" w:hAnsi="Arial" w:cs="Arial"/>
                <w:b/>
                <w:bCs/>
                <w:iCs/>
              </w:rPr>
              <w:t>End date (</w:t>
            </w:r>
            <w:proofErr w:type="spellStart"/>
            <w:r w:rsidRPr="00DA5B1C">
              <w:rPr>
                <w:rFonts w:ascii="Arial" w:hAnsi="Arial" w:cs="Arial"/>
                <w:b/>
                <w:bCs/>
                <w:iCs/>
              </w:rPr>
              <w:t>dd</w:t>
            </w:r>
            <w:proofErr w:type="spellEnd"/>
            <w:r w:rsidRPr="00DA5B1C">
              <w:rPr>
                <w:rFonts w:ascii="Arial" w:hAnsi="Arial" w:cs="Arial"/>
                <w:b/>
                <w:bCs/>
                <w:iCs/>
              </w:rPr>
              <w:t>/mm/</w:t>
            </w:r>
            <w:proofErr w:type="spellStart"/>
            <w:r w:rsidRPr="00DA5B1C">
              <w:rPr>
                <w:rFonts w:ascii="Arial" w:hAnsi="Arial" w:cs="Arial"/>
                <w:b/>
                <w:bCs/>
                <w:iCs/>
              </w:rPr>
              <w:t>yyyy</w:t>
            </w:r>
            <w:proofErr w:type="spellEnd"/>
            <w:r w:rsidRPr="00DA5B1C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6306" w:type="dxa"/>
          </w:tcPr>
          <w:p w14:paraId="01C901F7" w14:textId="77777777" w:rsidR="00533A5D" w:rsidRPr="00DA5B1C" w:rsidRDefault="00533A5D" w:rsidP="00533A5D">
            <w:pPr>
              <w:ind w:left="2772" w:hanging="2772"/>
              <w:rPr>
                <w:rFonts w:ascii="Arial" w:hAnsi="Arial" w:cs="Arial"/>
                <w:iCs/>
                <w:sz w:val="20"/>
              </w:rPr>
            </w:pPr>
          </w:p>
        </w:tc>
      </w:tr>
      <w:tr w:rsidR="000A065C" w:rsidRPr="00DA5B1C" w14:paraId="6E80EE1A" w14:textId="77777777" w:rsidTr="0033786E">
        <w:trPr>
          <w:trHeight w:val="545"/>
        </w:trPr>
        <w:tc>
          <w:tcPr>
            <w:tcW w:w="9108" w:type="dxa"/>
            <w:gridSpan w:val="2"/>
            <w:shd w:val="clear" w:color="auto" w:fill="FFFFFF" w:themeFill="background1"/>
          </w:tcPr>
          <w:p w14:paraId="69EE1AA4" w14:textId="2FA274D6" w:rsidR="000A065C" w:rsidRPr="00DA5B1C" w:rsidRDefault="000A065C" w:rsidP="00533A5D">
            <w:pPr>
              <w:rPr>
                <w:rFonts w:ascii="Arial" w:hAnsi="Arial" w:cs="Arial"/>
                <w:iCs/>
                <w:sz w:val="20"/>
              </w:rPr>
            </w:pPr>
            <w:r w:rsidRPr="00DA5B1C">
              <w:rPr>
                <w:rFonts w:ascii="Arial" w:hAnsi="Arial" w:cs="Arial"/>
                <w:iCs/>
              </w:rPr>
              <w:t xml:space="preserve">If the nominated candidate proposes to undertake more than one visit to University of Bath, please state all </w:t>
            </w:r>
            <w:r w:rsidR="001C7E8A" w:rsidRPr="00DA5B1C">
              <w:rPr>
                <w:rFonts w:ascii="Arial" w:hAnsi="Arial" w:cs="Arial"/>
                <w:iCs/>
              </w:rPr>
              <w:t xml:space="preserve">tentative </w:t>
            </w:r>
            <w:r w:rsidRPr="00DA5B1C">
              <w:rPr>
                <w:rFonts w:ascii="Arial" w:hAnsi="Arial" w:cs="Arial"/>
                <w:iCs/>
              </w:rPr>
              <w:t>start and end dates below:</w:t>
            </w:r>
          </w:p>
        </w:tc>
      </w:tr>
      <w:tr w:rsidR="000A065C" w:rsidRPr="00DA5B1C" w14:paraId="73B4099A" w14:textId="77777777" w:rsidTr="0033786E">
        <w:trPr>
          <w:trHeight w:val="545"/>
        </w:trPr>
        <w:tc>
          <w:tcPr>
            <w:tcW w:w="9108" w:type="dxa"/>
            <w:gridSpan w:val="2"/>
            <w:shd w:val="clear" w:color="auto" w:fill="FFFFFF" w:themeFill="background1"/>
          </w:tcPr>
          <w:p w14:paraId="633B4431" w14:textId="77777777" w:rsidR="000A065C" w:rsidRPr="00DA5B1C" w:rsidRDefault="000A065C" w:rsidP="00533A5D">
            <w:pPr>
              <w:rPr>
                <w:rFonts w:ascii="Arial" w:hAnsi="Arial" w:cs="Arial"/>
                <w:iCs/>
                <w:sz w:val="20"/>
              </w:rPr>
            </w:pPr>
          </w:p>
        </w:tc>
      </w:tr>
    </w:tbl>
    <w:p w14:paraId="5CE1582C" w14:textId="77777777" w:rsidR="00533A5D" w:rsidRPr="00DA5B1C" w:rsidRDefault="00533A5D" w:rsidP="0016097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28101D" w:rsidRPr="00DA5B1C" w14:paraId="4960F8DF" w14:textId="77777777" w:rsidTr="00DA411C">
        <w:tc>
          <w:tcPr>
            <w:tcW w:w="9108" w:type="dxa"/>
            <w:shd w:val="clear" w:color="auto" w:fill="D9D9D9" w:themeFill="background1" w:themeFillShade="D9"/>
            <w:vAlign w:val="center"/>
          </w:tcPr>
          <w:p w14:paraId="4C007A4F" w14:textId="470319B9" w:rsidR="0028101D" w:rsidRPr="00DA5B1C" w:rsidRDefault="0069021A" w:rsidP="00731E91">
            <w:pPr>
              <w:rPr>
                <w:rFonts w:ascii="Arial" w:hAnsi="Arial" w:cs="Arial"/>
                <w:b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E1575" w:rsidRPr="00DA5B1C">
              <w:rPr>
                <w:rFonts w:ascii="Arial" w:hAnsi="Arial" w:cs="Arial"/>
                <w:b/>
              </w:rPr>
              <w:t xml:space="preserve">.  </w:t>
            </w:r>
            <w:r w:rsidR="00012644" w:rsidRPr="00DA5B1C">
              <w:rPr>
                <w:rFonts w:ascii="Arial" w:hAnsi="Arial" w:cs="Arial"/>
                <w:b/>
              </w:rPr>
              <w:t>STATEMENT OF ACA</w:t>
            </w:r>
            <w:r w:rsidR="000A065C" w:rsidRPr="00DA5B1C">
              <w:rPr>
                <w:rFonts w:ascii="Arial" w:hAnsi="Arial" w:cs="Arial"/>
                <w:b/>
              </w:rPr>
              <w:t xml:space="preserve">DEMIC STANDING AND ACHIEVEMENTS </w:t>
            </w:r>
            <w:r w:rsidR="000A065C" w:rsidRPr="00DA5B1C">
              <w:rPr>
                <w:rFonts w:ascii="Arial" w:hAnsi="Arial" w:cs="Arial"/>
              </w:rPr>
              <w:t>– include specific evidence of esteem, such as fellowships of national academies, major int</w:t>
            </w:r>
            <w:r w:rsidR="00FF7AF5" w:rsidRPr="00DA5B1C">
              <w:rPr>
                <w:rFonts w:ascii="Arial" w:hAnsi="Arial" w:cs="Arial"/>
              </w:rPr>
              <w:t xml:space="preserve">ernational prizes etc. </w:t>
            </w:r>
          </w:p>
        </w:tc>
      </w:tr>
      <w:tr w:rsidR="005A3050" w:rsidRPr="00DA5B1C" w14:paraId="175A1155" w14:textId="77777777" w:rsidTr="0033786E">
        <w:tc>
          <w:tcPr>
            <w:tcW w:w="9108" w:type="dxa"/>
            <w:shd w:val="clear" w:color="auto" w:fill="FFFFFF" w:themeFill="background1"/>
          </w:tcPr>
          <w:p w14:paraId="28386A7D" w14:textId="77777777" w:rsidR="005A3050" w:rsidRPr="00DA5B1C" w:rsidRDefault="005A3050" w:rsidP="005A3050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14:paraId="7557AE23" w14:textId="77777777" w:rsidR="0028101D" w:rsidRPr="00DA5B1C" w:rsidRDefault="0028101D" w:rsidP="0016097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5A3050" w:rsidRPr="00DA5B1C" w14:paraId="524CEFFB" w14:textId="77777777" w:rsidTr="0033786E">
        <w:tc>
          <w:tcPr>
            <w:tcW w:w="91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060C3" w14:textId="08063056" w:rsidR="005A3050" w:rsidRPr="00DA5B1C" w:rsidRDefault="008364E8" w:rsidP="00731E91">
            <w:pPr>
              <w:rPr>
                <w:rFonts w:ascii="Arial" w:hAnsi="Arial" w:cs="Arial"/>
                <w:b/>
                <w:iCs/>
              </w:rPr>
            </w:pPr>
            <w:r w:rsidRPr="00DA5B1C">
              <w:rPr>
                <w:rFonts w:ascii="Arial" w:hAnsi="Arial" w:cs="Arial"/>
                <w:b/>
                <w:iCs/>
              </w:rPr>
              <w:t>5.  EXPECTED OUTCOMES AND BENEFITS</w:t>
            </w:r>
            <w:r w:rsidRPr="00DA5B1C">
              <w:rPr>
                <w:rFonts w:ascii="Arial" w:hAnsi="Arial" w:cs="Arial"/>
                <w:iCs/>
              </w:rPr>
              <w:t xml:space="preserve"> – indicate </w:t>
            </w:r>
            <w:r w:rsidR="00967AF1" w:rsidRPr="00DA5B1C">
              <w:rPr>
                <w:rFonts w:ascii="Arial" w:hAnsi="Arial" w:cs="Arial"/>
                <w:iCs/>
              </w:rPr>
              <w:t xml:space="preserve">expected outcomes and </w:t>
            </w:r>
            <w:r w:rsidR="00E04798" w:rsidRPr="00DA5B1C">
              <w:rPr>
                <w:rFonts w:ascii="Arial" w:hAnsi="Arial" w:cs="Arial"/>
                <w:iCs/>
              </w:rPr>
              <w:t xml:space="preserve">how </w:t>
            </w:r>
            <w:r w:rsidRPr="00DA5B1C">
              <w:rPr>
                <w:rFonts w:ascii="Arial" w:hAnsi="Arial" w:cs="Arial"/>
                <w:iCs/>
              </w:rPr>
              <w:t xml:space="preserve">the </w:t>
            </w:r>
            <w:r w:rsidR="0063554B" w:rsidRPr="00DA5B1C">
              <w:rPr>
                <w:rFonts w:ascii="Arial" w:hAnsi="Arial" w:cs="Arial"/>
                <w:iCs/>
              </w:rPr>
              <w:t xml:space="preserve">Global Chair will benefit the </w:t>
            </w:r>
            <w:r w:rsidRPr="00DA5B1C">
              <w:rPr>
                <w:rFonts w:ascii="Arial" w:hAnsi="Arial" w:cs="Arial"/>
                <w:iCs/>
              </w:rPr>
              <w:t>University</w:t>
            </w:r>
            <w:r w:rsidR="0063554B" w:rsidRPr="00DA5B1C">
              <w:rPr>
                <w:rFonts w:ascii="Arial" w:hAnsi="Arial" w:cs="Arial"/>
                <w:iCs/>
              </w:rPr>
              <w:t xml:space="preserve">’s </w:t>
            </w:r>
            <w:r w:rsidR="00E04798" w:rsidRPr="00DA5B1C">
              <w:rPr>
                <w:rFonts w:ascii="Arial" w:hAnsi="Arial" w:cs="Arial"/>
                <w:iCs/>
              </w:rPr>
              <w:t>international networks</w:t>
            </w:r>
            <w:r w:rsidR="0063554B" w:rsidRPr="00DA5B1C">
              <w:rPr>
                <w:rFonts w:ascii="Arial" w:hAnsi="Arial" w:cs="Arial"/>
                <w:iCs/>
              </w:rPr>
              <w:t xml:space="preserve"> and engagement with ac</w:t>
            </w:r>
            <w:r w:rsidR="00E04798" w:rsidRPr="00DA5B1C">
              <w:rPr>
                <w:rFonts w:ascii="Arial" w:hAnsi="Arial" w:cs="Arial"/>
                <w:iCs/>
              </w:rPr>
              <w:t>ade</w:t>
            </w:r>
            <w:r w:rsidR="00967AF1" w:rsidRPr="00DA5B1C">
              <w:rPr>
                <w:rFonts w:ascii="Arial" w:hAnsi="Arial" w:cs="Arial"/>
                <w:iCs/>
              </w:rPr>
              <w:t>mic or non-academic partners</w:t>
            </w:r>
            <w:r w:rsidR="00E04798" w:rsidRPr="00DA5B1C">
              <w:rPr>
                <w:rFonts w:ascii="Arial" w:hAnsi="Arial" w:cs="Arial"/>
                <w:iCs/>
              </w:rPr>
              <w:t>.</w:t>
            </w:r>
            <w:r w:rsidR="00124E59" w:rsidRPr="00DA5B1C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5A3050" w:rsidRPr="00DA5B1C" w14:paraId="3754A96E" w14:textId="77777777" w:rsidTr="0033786E">
        <w:tc>
          <w:tcPr>
            <w:tcW w:w="91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9F5389" w14:textId="77777777" w:rsidR="005A3050" w:rsidRPr="00DA5B1C" w:rsidRDefault="005A3050" w:rsidP="0033786E">
            <w:pPr>
              <w:rPr>
                <w:rFonts w:ascii="Arial" w:hAnsi="Arial" w:cs="Arial"/>
                <w:b/>
                <w:iCs/>
                <w:szCs w:val="8"/>
              </w:rPr>
            </w:pPr>
          </w:p>
        </w:tc>
      </w:tr>
    </w:tbl>
    <w:p w14:paraId="45F4A1C6" w14:textId="77777777" w:rsidR="005A3050" w:rsidRPr="00DA5B1C" w:rsidRDefault="005A3050" w:rsidP="0016097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28101D" w:rsidRPr="00DA5B1C" w14:paraId="70F96959" w14:textId="77777777" w:rsidTr="00DA411C">
        <w:tc>
          <w:tcPr>
            <w:tcW w:w="91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F0757" w14:textId="5CFEA68C" w:rsidR="0028101D" w:rsidRPr="00DA5B1C" w:rsidRDefault="0069021A" w:rsidP="00731E91">
            <w:pPr>
              <w:rPr>
                <w:rFonts w:ascii="Arial" w:hAnsi="Arial" w:cs="Arial"/>
                <w:b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364E8" w:rsidRPr="00DA5B1C">
              <w:rPr>
                <w:rFonts w:ascii="Arial" w:hAnsi="Arial" w:cs="Arial"/>
                <w:b/>
              </w:rPr>
              <w:t xml:space="preserve">.  PROPOSED PROGRAMME OF ACTIVITIES </w:t>
            </w:r>
            <w:r w:rsidR="008364E8" w:rsidRPr="00DA5B1C">
              <w:rPr>
                <w:rFonts w:ascii="Arial" w:hAnsi="Arial" w:cs="Arial"/>
              </w:rPr>
              <w:t>–</w:t>
            </w:r>
            <w:r w:rsidR="00E04798" w:rsidRPr="00DA5B1C">
              <w:rPr>
                <w:rFonts w:ascii="Arial" w:hAnsi="Arial" w:cs="Arial"/>
              </w:rPr>
              <w:t xml:space="preserve"> provide a timeline and detailed </w:t>
            </w:r>
            <w:r w:rsidR="008364E8" w:rsidRPr="00DA5B1C">
              <w:rPr>
                <w:rFonts w:ascii="Arial" w:hAnsi="Arial" w:cs="Arial"/>
              </w:rPr>
              <w:t>descr</w:t>
            </w:r>
            <w:r w:rsidR="00967AF1" w:rsidRPr="00DA5B1C">
              <w:rPr>
                <w:rFonts w:ascii="Arial" w:hAnsi="Arial" w:cs="Arial"/>
              </w:rPr>
              <w:t xml:space="preserve">iption of </w:t>
            </w:r>
            <w:r w:rsidR="008364E8" w:rsidRPr="00DA5B1C">
              <w:rPr>
                <w:rFonts w:ascii="Arial" w:hAnsi="Arial" w:cs="Arial"/>
              </w:rPr>
              <w:t xml:space="preserve">intended </w:t>
            </w:r>
            <w:r w:rsidR="00967AF1" w:rsidRPr="00DA5B1C">
              <w:rPr>
                <w:rFonts w:ascii="Arial" w:hAnsi="Arial" w:cs="Arial"/>
              </w:rPr>
              <w:t xml:space="preserve">research programme and network-building </w:t>
            </w:r>
            <w:r w:rsidR="008364E8" w:rsidRPr="00DA5B1C">
              <w:rPr>
                <w:rFonts w:ascii="Arial" w:hAnsi="Arial" w:cs="Arial"/>
              </w:rPr>
              <w:t>activities.</w:t>
            </w:r>
            <w:r w:rsidR="00E04798" w:rsidRPr="00DA5B1C">
              <w:rPr>
                <w:rFonts w:ascii="Arial" w:hAnsi="Arial" w:cs="Arial"/>
              </w:rPr>
              <w:t xml:space="preserve"> Please see the Guidelines below for</w:t>
            </w:r>
            <w:r w:rsidR="00967AF1" w:rsidRPr="00DA5B1C">
              <w:rPr>
                <w:rFonts w:ascii="Arial" w:hAnsi="Arial" w:cs="Arial"/>
              </w:rPr>
              <w:t xml:space="preserve"> </w:t>
            </w:r>
            <w:r w:rsidR="00731E91" w:rsidRPr="00DA5B1C">
              <w:rPr>
                <w:rFonts w:ascii="Arial" w:hAnsi="Arial" w:cs="Arial"/>
              </w:rPr>
              <w:t>expected supporting</w:t>
            </w:r>
            <w:r w:rsidR="00967AF1" w:rsidRPr="00DA5B1C">
              <w:rPr>
                <w:rFonts w:ascii="Arial" w:hAnsi="Arial" w:cs="Arial"/>
              </w:rPr>
              <w:t xml:space="preserve"> activities.</w:t>
            </w:r>
            <w:r w:rsidR="00E04798" w:rsidRPr="00DA5B1C">
              <w:rPr>
                <w:rFonts w:ascii="Arial" w:hAnsi="Arial" w:cs="Arial"/>
              </w:rPr>
              <w:t xml:space="preserve"> </w:t>
            </w:r>
          </w:p>
        </w:tc>
      </w:tr>
      <w:tr w:rsidR="00961618" w:rsidRPr="00DA5B1C" w14:paraId="06904DF8" w14:textId="77777777" w:rsidTr="00F26427">
        <w:tc>
          <w:tcPr>
            <w:tcW w:w="91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4B65E2" w14:textId="77777777" w:rsidR="00961618" w:rsidRPr="00DA5B1C" w:rsidRDefault="00961618" w:rsidP="00DA411C">
            <w:pPr>
              <w:rPr>
                <w:rFonts w:ascii="Arial" w:hAnsi="Arial" w:cs="Arial"/>
                <w:b/>
                <w:iCs/>
                <w:szCs w:val="8"/>
              </w:rPr>
            </w:pPr>
          </w:p>
        </w:tc>
      </w:tr>
    </w:tbl>
    <w:p w14:paraId="690BE5C7" w14:textId="77777777" w:rsidR="0028101D" w:rsidRPr="00DA5B1C" w:rsidRDefault="0028101D" w:rsidP="0016097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4554"/>
      </w:tblGrid>
      <w:tr w:rsidR="005A3050" w:rsidRPr="00DA5B1C" w14:paraId="704DC74F" w14:textId="77777777" w:rsidTr="0033786E">
        <w:tc>
          <w:tcPr>
            <w:tcW w:w="91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AF676" w14:textId="3048289E" w:rsidR="005A3050" w:rsidRPr="00DA5B1C" w:rsidRDefault="0069021A" w:rsidP="005A3050">
            <w:pPr>
              <w:rPr>
                <w:rFonts w:ascii="Arial" w:hAnsi="Arial" w:cs="Arial"/>
                <w:b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A3050" w:rsidRPr="00DA5B1C">
              <w:rPr>
                <w:rFonts w:ascii="Arial" w:hAnsi="Arial" w:cs="Arial"/>
                <w:b/>
              </w:rPr>
              <w:t>.  BUDGET – give detailed estimates of the costs relevant to this nomination.</w:t>
            </w:r>
            <w:r w:rsidR="00B43A8D" w:rsidRPr="00DA5B1C">
              <w:rPr>
                <w:rFonts w:ascii="Arial" w:hAnsi="Arial" w:cs="Arial"/>
                <w:b/>
              </w:rPr>
              <w:t xml:space="preserve"> </w:t>
            </w:r>
            <w:r w:rsidR="00E02311" w:rsidRPr="00DA5B1C">
              <w:rPr>
                <w:rFonts w:ascii="Arial" w:hAnsi="Arial" w:cs="Arial"/>
              </w:rPr>
              <w:t xml:space="preserve">Please see the </w:t>
            </w:r>
            <w:r w:rsidR="00B43A8D" w:rsidRPr="00DA5B1C">
              <w:rPr>
                <w:rFonts w:ascii="Arial" w:hAnsi="Arial" w:cs="Arial"/>
              </w:rPr>
              <w:t>Gu</w:t>
            </w:r>
            <w:r w:rsidR="0063554B" w:rsidRPr="00DA5B1C">
              <w:rPr>
                <w:rFonts w:ascii="Arial" w:hAnsi="Arial" w:cs="Arial"/>
              </w:rPr>
              <w:t xml:space="preserve">idelines for indicative </w:t>
            </w:r>
            <w:r w:rsidR="00B43A8D" w:rsidRPr="00DA5B1C">
              <w:rPr>
                <w:rFonts w:ascii="Arial" w:hAnsi="Arial" w:cs="Arial"/>
              </w:rPr>
              <w:t>costs.</w:t>
            </w:r>
          </w:p>
        </w:tc>
      </w:tr>
      <w:tr w:rsidR="005A3050" w:rsidRPr="00DA5B1C" w14:paraId="213AC020" w14:textId="77777777" w:rsidTr="0033786E"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4159C" w14:textId="77777777" w:rsidR="005A3050" w:rsidRPr="00DA5B1C" w:rsidRDefault="005A3050" w:rsidP="005A3050">
            <w:pPr>
              <w:rPr>
                <w:rFonts w:ascii="Arial" w:hAnsi="Arial" w:cs="Arial"/>
                <w:b/>
              </w:rPr>
            </w:pPr>
            <w:r w:rsidRPr="00DA5B1C">
              <w:rPr>
                <w:rFonts w:ascii="Arial" w:hAnsi="Arial" w:cs="Arial"/>
                <w:b/>
              </w:rPr>
              <w:t xml:space="preserve">Cost item 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E01E0" w14:textId="77777777" w:rsidR="005A3050" w:rsidRPr="00DA5B1C" w:rsidRDefault="005A3050" w:rsidP="005A3050">
            <w:pPr>
              <w:rPr>
                <w:rFonts w:ascii="Arial" w:hAnsi="Arial" w:cs="Arial"/>
                <w:b/>
              </w:rPr>
            </w:pPr>
            <w:r w:rsidRPr="00DA5B1C">
              <w:rPr>
                <w:rFonts w:ascii="Arial" w:hAnsi="Arial" w:cs="Arial"/>
                <w:b/>
              </w:rPr>
              <w:t>Amount</w:t>
            </w:r>
          </w:p>
        </w:tc>
      </w:tr>
      <w:tr w:rsidR="005A3050" w:rsidRPr="00DA5B1C" w14:paraId="1DE146C7" w14:textId="77777777" w:rsidTr="0033786E">
        <w:tc>
          <w:tcPr>
            <w:tcW w:w="4554" w:type="dxa"/>
            <w:shd w:val="clear" w:color="auto" w:fill="FFFFFF" w:themeFill="background1"/>
          </w:tcPr>
          <w:p w14:paraId="65E9459E" w14:textId="77777777" w:rsidR="005A3050" w:rsidRPr="00DA5B1C" w:rsidRDefault="00967AF1" w:rsidP="0033786E">
            <w:pPr>
              <w:rPr>
                <w:rFonts w:ascii="Arial" w:hAnsi="Arial" w:cs="Arial"/>
                <w:iCs/>
                <w:szCs w:val="8"/>
              </w:rPr>
            </w:pPr>
            <w:r w:rsidRPr="00DA5B1C">
              <w:rPr>
                <w:rFonts w:ascii="Arial" w:hAnsi="Arial" w:cs="Arial"/>
                <w:iCs/>
                <w:szCs w:val="8"/>
              </w:rPr>
              <w:t>Travel</w:t>
            </w:r>
          </w:p>
        </w:tc>
        <w:tc>
          <w:tcPr>
            <w:tcW w:w="4554" w:type="dxa"/>
            <w:shd w:val="clear" w:color="auto" w:fill="FFFFFF" w:themeFill="background1"/>
          </w:tcPr>
          <w:p w14:paraId="4120AEDE" w14:textId="77777777" w:rsidR="005A3050" w:rsidRPr="00DA5B1C" w:rsidRDefault="005A3050" w:rsidP="0033786E">
            <w:pPr>
              <w:rPr>
                <w:rFonts w:ascii="Arial" w:hAnsi="Arial" w:cs="Arial"/>
                <w:b/>
                <w:iCs/>
                <w:szCs w:val="8"/>
              </w:rPr>
            </w:pPr>
          </w:p>
        </w:tc>
      </w:tr>
      <w:tr w:rsidR="005A3050" w:rsidRPr="00DA5B1C" w14:paraId="190F34F0" w14:textId="77777777" w:rsidTr="0033786E">
        <w:tc>
          <w:tcPr>
            <w:tcW w:w="4554" w:type="dxa"/>
            <w:shd w:val="clear" w:color="auto" w:fill="FFFFFF" w:themeFill="background1"/>
          </w:tcPr>
          <w:p w14:paraId="666508BF" w14:textId="77777777" w:rsidR="005A3050" w:rsidRPr="00DA5B1C" w:rsidRDefault="00967AF1" w:rsidP="0033786E">
            <w:pPr>
              <w:rPr>
                <w:rFonts w:ascii="Arial" w:hAnsi="Arial" w:cs="Arial"/>
                <w:iCs/>
                <w:szCs w:val="8"/>
              </w:rPr>
            </w:pPr>
            <w:r w:rsidRPr="00DA5B1C">
              <w:rPr>
                <w:rFonts w:ascii="Arial" w:hAnsi="Arial" w:cs="Arial"/>
                <w:iCs/>
                <w:szCs w:val="8"/>
              </w:rPr>
              <w:t>Accommodation</w:t>
            </w:r>
          </w:p>
        </w:tc>
        <w:tc>
          <w:tcPr>
            <w:tcW w:w="4554" w:type="dxa"/>
            <w:shd w:val="clear" w:color="auto" w:fill="FFFFFF" w:themeFill="background1"/>
          </w:tcPr>
          <w:p w14:paraId="4D0D7A07" w14:textId="77777777" w:rsidR="005A3050" w:rsidRPr="00DA5B1C" w:rsidRDefault="005A3050" w:rsidP="0033786E">
            <w:pPr>
              <w:rPr>
                <w:rFonts w:ascii="Arial" w:hAnsi="Arial" w:cs="Arial"/>
                <w:b/>
                <w:iCs/>
                <w:szCs w:val="8"/>
              </w:rPr>
            </w:pPr>
          </w:p>
        </w:tc>
      </w:tr>
      <w:tr w:rsidR="005A3050" w:rsidRPr="00DA5B1C" w14:paraId="30957C43" w14:textId="77777777" w:rsidTr="0033786E">
        <w:tc>
          <w:tcPr>
            <w:tcW w:w="4554" w:type="dxa"/>
            <w:shd w:val="clear" w:color="auto" w:fill="FFFFFF" w:themeFill="background1"/>
          </w:tcPr>
          <w:p w14:paraId="776E9F38" w14:textId="77777777" w:rsidR="005A3050" w:rsidRPr="00DA5B1C" w:rsidRDefault="005A3050" w:rsidP="0033786E">
            <w:pPr>
              <w:rPr>
                <w:rFonts w:ascii="Arial" w:hAnsi="Arial" w:cs="Arial"/>
                <w:iCs/>
                <w:szCs w:val="8"/>
              </w:rPr>
            </w:pPr>
            <w:r w:rsidRPr="00DA5B1C">
              <w:rPr>
                <w:rFonts w:ascii="Arial" w:hAnsi="Arial" w:cs="Arial"/>
                <w:iCs/>
                <w:szCs w:val="8"/>
              </w:rPr>
              <w:t>Living expenses</w:t>
            </w:r>
          </w:p>
        </w:tc>
        <w:tc>
          <w:tcPr>
            <w:tcW w:w="4554" w:type="dxa"/>
            <w:shd w:val="clear" w:color="auto" w:fill="FFFFFF" w:themeFill="background1"/>
          </w:tcPr>
          <w:p w14:paraId="69DF24D9" w14:textId="77777777" w:rsidR="005A3050" w:rsidRPr="00DA5B1C" w:rsidRDefault="005A3050" w:rsidP="0033786E">
            <w:pPr>
              <w:rPr>
                <w:rFonts w:ascii="Arial" w:hAnsi="Arial" w:cs="Arial"/>
                <w:b/>
                <w:iCs/>
                <w:szCs w:val="8"/>
              </w:rPr>
            </w:pPr>
          </w:p>
        </w:tc>
      </w:tr>
      <w:tr w:rsidR="005A3050" w:rsidRPr="00DA5B1C" w14:paraId="449AF2FD" w14:textId="77777777" w:rsidTr="00967AF1">
        <w:tc>
          <w:tcPr>
            <w:tcW w:w="45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CCF19A" w14:textId="77777777" w:rsidR="005A3050" w:rsidRPr="00DA5B1C" w:rsidRDefault="005A3050" w:rsidP="0033786E">
            <w:pPr>
              <w:rPr>
                <w:rFonts w:ascii="Arial" w:hAnsi="Arial" w:cs="Arial"/>
                <w:iCs/>
                <w:szCs w:val="8"/>
              </w:rPr>
            </w:pPr>
            <w:r w:rsidRPr="00DA5B1C">
              <w:rPr>
                <w:rFonts w:ascii="Arial" w:hAnsi="Arial" w:cs="Arial"/>
                <w:iCs/>
                <w:szCs w:val="8"/>
              </w:rPr>
              <w:t>Honorarium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5D83ED" w14:textId="07651A5B" w:rsidR="005A3050" w:rsidRPr="00DA5B1C" w:rsidRDefault="001C7E8A" w:rsidP="0033786E">
            <w:pPr>
              <w:rPr>
                <w:rFonts w:ascii="Arial" w:hAnsi="Arial" w:cs="Arial"/>
                <w:b/>
                <w:iCs/>
                <w:szCs w:val="8"/>
              </w:rPr>
            </w:pPr>
            <w:r w:rsidRPr="00DA5B1C">
              <w:rPr>
                <w:rFonts w:ascii="Arial" w:hAnsi="Arial" w:cs="Arial"/>
                <w:b/>
                <w:iCs/>
                <w:szCs w:val="8"/>
              </w:rPr>
              <w:t>£2,000</w:t>
            </w:r>
          </w:p>
        </w:tc>
      </w:tr>
      <w:tr w:rsidR="005A3050" w:rsidRPr="00DA5B1C" w14:paraId="089F5F05" w14:textId="77777777" w:rsidTr="00967AF1">
        <w:tc>
          <w:tcPr>
            <w:tcW w:w="4554" w:type="dxa"/>
            <w:shd w:val="clear" w:color="auto" w:fill="FFFFFF" w:themeFill="background1"/>
          </w:tcPr>
          <w:p w14:paraId="0768B03A" w14:textId="77777777" w:rsidR="005A3050" w:rsidRPr="00DA5B1C" w:rsidRDefault="005A3050" w:rsidP="0033786E">
            <w:pPr>
              <w:rPr>
                <w:rFonts w:ascii="Arial" w:hAnsi="Arial" w:cs="Arial"/>
                <w:iCs/>
                <w:szCs w:val="8"/>
              </w:rPr>
            </w:pPr>
            <w:r w:rsidRPr="00DA5B1C">
              <w:rPr>
                <w:rFonts w:ascii="Arial" w:hAnsi="Arial" w:cs="Arial"/>
                <w:iCs/>
                <w:szCs w:val="8"/>
              </w:rPr>
              <w:t>TOTAL</w:t>
            </w:r>
          </w:p>
        </w:tc>
        <w:tc>
          <w:tcPr>
            <w:tcW w:w="4554" w:type="dxa"/>
            <w:shd w:val="clear" w:color="auto" w:fill="FFFFFF" w:themeFill="background1"/>
          </w:tcPr>
          <w:p w14:paraId="563D4C27" w14:textId="77777777" w:rsidR="005A3050" w:rsidRPr="00DA5B1C" w:rsidRDefault="005A3050" w:rsidP="0033786E">
            <w:pPr>
              <w:rPr>
                <w:rFonts w:ascii="Arial" w:hAnsi="Arial" w:cs="Arial"/>
                <w:b/>
                <w:iCs/>
                <w:szCs w:val="8"/>
              </w:rPr>
            </w:pPr>
          </w:p>
        </w:tc>
      </w:tr>
    </w:tbl>
    <w:p w14:paraId="650CF70A" w14:textId="77777777" w:rsidR="008364E8" w:rsidRPr="00DA5B1C" w:rsidRDefault="008364E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78"/>
      </w:tblGrid>
      <w:tr w:rsidR="008364E8" w:rsidRPr="00DA5B1C" w14:paraId="468C6FAB" w14:textId="77777777" w:rsidTr="008364E8">
        <w:tc>
          <w:tcPr>
            <w:tcW w:w="9108" w:type="dxa"/>
            <w:gridSpan w:val="2"/>
            <w:shd w:val="clear" w:color="auto" w:fill="D9D9D9" w:themeFill="background1" w:themeFillShade="D9"/>
          </w:tcPr>
          <w:p w14:paraId="3D6E2BA0" w14:textId="5B4B147B" w:rsidR="008364E8" w:rsidRPr="00DA5B1C" w:rsidRDefault="0069021A" w:rsidP="008364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364E8" w:rsidRPr="00DA5B1C">
              <w:rPr>
                <w:rFonts w:ascii="Arial" w:hAnsi="Arial" w:cs="Arial"/>
                <w:b/>
              </w:rPr>
              <w:t>.  HEAD OF DEPARTMENT</w:t>
            </w:r>
            <w:r w:rsidR="00D95826" w:rsidRPr="00DA5B1C">
              <w:rPr>
                <w:rFonts w:ascii="Arial" w:hAnsi="Arial" w:cs="Arial"/>
                <w:b/>
              </w:rPr>
              <w:t>/DIVISION</w:t>
            </w:r>
            <w:r w:rsidR="008364E8" w:rsidRPr="00DA5B1C">
              <w:rPr>
                <w:rFonts w:ascii="Arial" w:hAnsi="Arial" w:cs="Arial"/>
                <w:b/>
              </w:rPr>
              <w:t xml:space="preserve"> </w:t>
            </w:r>
            <w:r w:rsidR="00E120CB" w:rsidRPr="00DA5B1C">
              <w:rPr>
                <w:rFonts w:ascii="Arial" w:hAnsi="Arial" w:cs="Arial"/>
                <w:b/>
              </w:rPr>
              <w:t>COMMENTS</w:t>
            </w:r>
          </w:p>
        </w:tc>
      </w:tr>
      <w:tr w:rsidR="008364E8" w:rsidRPr="00DA5B1C" w14:paraId="19FA871E" w14:textId="77777777" w:rsidTr="0063554B">
        <w:trPr>
          <w:trHeight w:val="889"/>
        </w:trPr>
        <w:tc>
          <w:tcPr>
            <w:tcW w:w="2830" w:type="dxa"/>
            <w:tcBorders>
              <w:bottom w:val="single" w:sz="4" w:space="0" w:color="auto"/>
            </w:tcBorders>
          </w:tcPr>
          <w:p w14:paraId="14A4C518" w14:textId="175A8577" w:rsidR="008364E8" w:rsidRPr="00DA5B1C" w:rsidRDefault="008364E8" w:rsidP="008364E8">
            <w:pPr>
              <w:rPr>
                <w:rFonts w:ascii="Arial" w:hAnsi="Arial" w:cs="Arial"/>
                <w:b/>
                <w:bCs/>
              </w:rPr>
            </w:pPr>
            <w:r w:rsidRPr="00DA5B1C">
              <w:rPr>
                <w:rFonts w:ascii="Arial" w:hAnsi="Arial" w:cs="Arial"/>
                <w:b/>
                <w:bCs/>
              </w:rPr>
              <w:t>Head of Department</w:t>
            </w:r>
            <w:r w:rsidR="00D95826" w:rsidRPr="00DA5B1C">
              <w:rPr>
                <w:rFonts w:ascii="Arial" w:hAnsi="Arial" w:cs="Arial"/>
                <w:b/>
                <w:bCs/>
              </w:rPr>
              <w:t>/Division</w:t>
            </w:r>
            <w:r w:rsidRPr="00DA5B1C">
              <w:rPr>
                <w:rFonts w:ascii="Arial" w:hAnsi="Arial" w:cs="Arial"/>
                <w:b/>
                <w:bCs/>
              </w:rPr>
              <w:t xml:space="preserve"> </w:t>
            </w:r>
            <w:r w:rsidR="00E120CB" w:rsidRPr="00DA5B1C">
              <w:rPr>
                <w:rFonts w:ascii="Arial" w:hAnsi="Arial" w:cs="Arial"/>
                <w:b/>
                <w:bCs/>
              </w:rPr>
              <w:t>comments</w:t>
            </w:r>
            <w:r w:rsidR="00D95826" w:rsidRPr="00DA5B1C">
              <w:rPr>
                <w:rFonts w:ascii="Arial" w:hAnsi="Arial" w:cs="Arial"/>
                <w:b/>
                <w:bCs/>
              </w:rPr>
              <w:t>/endorsement</w:t>
            </w:r>
          </w:p>
        </w:tc>
        <w:tc>
          <w:tcPr>
            <w:tcW w:w="6278" w:type="dxa"/>
            <w:tcBorders>
              <w:bottom w:val="single" w:sz="4" w:space="0" w:color="auto"/>
            </w:tcBorders>
          </w:tcPr>
          <w:p w14:paraId="3CAF71C8" w14:textId="50B634EB" w:rsidR="00460E0C" w:rsidRDefault="00460E0C" w:rsidP="008364E8">
            <w:pPr>
              <w:rPr>
                <w:rFonts w:ascii="Arial" w:hAnsi="Arial" w:cs="Arial"/>
              </w:rPr>
            </w:pPr>
            <w:r w:rsidRPr="00DA5B1C">
              <w:rPr>
                <w:rFonts w:ascii="Arial" w:hAnsi="Arial" w:cs="Arial"/>
              </w:rPr>
              <w:t xml:space="preserve">Comments: </w:t>
            </w:r>
          </w:p>
          <w:p w14:paraId="244CDF8D" w14:textId="77777777" w:rsidR="001540AF" w:rsidRPr="00DA5B1C" w:rsidRDefault="001540AF" w:rsidP="008364E8">
            <w:pPr>
              <w:rPr>
                <w:rFonts w:ascii="Arial" w:hAnsi="Arial" w:cs="Arial"/>
              </w:rPr>
            </w:pPr>
          </w:p>
          <w:p w14:paraId="3533A981" w14:textId="791905EA" w:rsidR="008364E8" w:rsidRPr="00DA5B1C" w:rsidRDefault="008364E8" w:rsidP="008364E8">
            <w:pPr>
              <w:rPr>
                <w:rFonts w:ascii="Arial" w:hAnsi="Arial" w:cs="Arial"/>
                <w:sz w:val="18"/>
                <w:szCs w:val="18"/>
              </w:rPr>
            </w:pPr>
            <w:r w:rsidRPr="00DA5B1C">
              <w:rPr>
                <w:rFonts w:ascii="Arial" w:hAnsi="Arial" w:cs="Arial"/>
                <w:b/>
              </w:rPr>
              <w:t>SUPPORTED / NOT SUPPORTED</w:t>
            </w:r>
            <w:r w:rsidRPr="00DA5B1C">
              <w:rPr>
                <w:rFonts w:ascii="Arial" w:hAnsi="Arial" w:cs="Arial"/>
              </w:rPr>
              <w:t xml:space="preserve"> </w:t>
            </w:r>
            <w:r w:rsidRPr="00DA5B1C">
              <w:rPr>
                <w:rFonts w:ascii="Arial" w:hAnsi="Arial" w:cs="Arial"/>
                <w:sz w:val="18"/>
                <w:szCs w:val="18"/>
              </w:rPr>
              <w:t>(please delete as appropriate)</w:t>
            </w:r>
          </w:p>
        </w:tc>
      </w:tr>
    </w:tbl>
    <w:p w14:paraId="3B1E47CA" w14:textId="77777777" w:rsidR="00A93C8D" w:rsidRPr="00DA5B1C" w:rsidRDefault="00A93C8D" w:rsidP="0016097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A7100C" w14:textId="77777777" w:rsidR="00436393" w:rsidRPr="00DA5B1C" w:rsidRDefault="00436393" w:rsidP="0016097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1F6591" w14:textId="77777777" w:rsidR="00436393" w:rsidRPr="00DA5B1C" w:rsidRDefault="00436393" w:rsidP="0016097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8830E9" w14:textId="77777777" w:rsidR="00436393" w:rsidRPr="00DA5B1C" w:rsidRDefault="00436393" w:rsidP="0016097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C92E30" w14:textId="77777777" w:rsidR="00436393" w:rsidRPr="00DA5B1C" w:rsidRDefault="00436393" w:rsidP="0016097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FDD595" w14:textId="77777777" w:rsidR="00436393" w:rsidRPr="00DA5B1C" w:rsidRDefault="00436393" w:rsidP="0016097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F78F6A" w14:textId="77777777" w:rsidR="00436393" w:rsidRPr="00DA5B1C" w:rsidRDefault="00436393" w:rsidP="0016097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45D0FE" w14:textId="77777777" w:rsidR="00436393" w:rsidRPr="00DA5B1C" w:rsidRDefault="00436393" w:rsidP="0016097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E6A7A9" w14:textId="77777777" w:rsidR="00436393" w:rsidRPr="00DA5B1C" w:rsidRDefault="00436393" w:rsidP="0016097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BADB61" w14:textId="77777777" w:rsidR="00436393" w:rsidRPr="00DA5B1C" w:rsidRDefault="00436393" w:rsidP="0016097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78"/>
      </w:tblGrid>
      <w:tr w:rsidR="00EC3F70" w:rsidRPr="00DA5B1C" w14:paraId="1EBE1C0E" w14:textId="77777777" w:rsidTr="00E02311">
        <w:tc>
          <w:tcPr>
            <w:tcW w:w="9108" w:type="dxa"/>
            <w:gridSpan w:val="2"/>
            <w:shd w:val="clear" w:color="auto" w:fill="D9D9D9" w:themeFill="background1" w:themeFillShade="D9"/>
          </w:tcPr>
          <w:p w14:paraId="13B4EB93" w14:textId="6A5D9FC7" w:rsidR="00EC3F70" w:rsidRPr="00DA5B1C" w:rsidRDefault="0069021A" w:rsidP="008364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="00EC3F70" w:rsidRPr="00DA5B1C">
              <w:rPr>
                <w:rFonts w:ascii="Arial" w:hAnsi="Arial" w:cs="Arial"/>
                <w:b/>
              </w:rPr>
              <w:t xml:space="preserve">.  </w:t>
            </w:r>
            <w:r w:rsidR="008364E8" w:rsidRPr="00DA5B1C">
              <w:rPr>
                <w:rFonts w:ascii="Arial" w:hAnsi="Arial" w:cs="Arial"/>
                <w:b/>
              </w:rPr>
              <w:t>FACULTY</w:t>
            </w:r>
            <w:r w:rsidR="00D95826" w:rsidRPr="00DA5B1C">
              <w:rPr>
                <w:rFonts w:ascii="Arial" w:hAnsi="Arial" w:cs="Arial"/>
                <w:b/>
              </w:rPr>
              <w:t>/SCHOOL</w:t>
            </w:r>
            <w:r w:rsidR="008364E8" w:rsidRPr="00DA5B1C">
              <w:rPr>
                <w:rFonts w:ascii="Arial" w:hAnsi="Arial" w:cs="Arial"/>
                <w:b/>
              </w:rPr>
              <w:t xml:space="preserve"> DEAN </w:t>
            </w:r>
            <w:r w:rsidR="00EC3F70" w:rsidRPr="00DA5B1C">
              <w:rPr>
                <w:rFonts w:ascii="Arial" w:hAnsi="Arial" w:cs="Arial"/>
                <w:b/>
              </w:rPr>
              <w:t>COMMENTS</w:t>
            </w:r>
            <w:r w:rsidR="008364E8" w:rsidRPr="00DA5B1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C3F70" w:rsidRPr="00DA5B1C" w14:paraId="5741C41A" w14:textId="77777777" w:rsidTr="008364E8">
        <w:trPr>
          <w:trHeight w:val="2193"/>
        </w:trPr>
        <w:tc>
          <w:tcPr>
            <w:tcW w:w="2830" w:type="dxa"/>
            <w:tcBorders>
              <w:bottom w:val="single" w:sz="4" w:space="0" w:color="auto"/>
            </w:tcBorders>
          </w:tcPr>
          <w:p w14:paraId="7E46FAA8" w14:textId="788F8CDF" w:rsidR="00EC3F70" w:rsidRPr="00DA5B1C" w:rsidRDefault="00EC3F70" w:rsidP="00E02311">
            <w:pPr>
              <w:rPr>
                <w:rFonts w:ascii="Arial" w:hAnsi="Arial" w:cs="Arial"/>
                <w:b/>
                <w:bCs/>
              </w:rPr>
            </w:pPr>
            <w:r w:rsidRPr="00DA5B1C">
              <w:rPr>
                <w:rFonts w:ascii="Arial" w:hAnsi="Arial" w:cs="Arial"/>
                <w:b/>
                <w:bCs/>
              </w:rPr>
              <w:t>Faculty</w:t>
            </w:r>
            <w:r w:rsidR="00D95826" w:rsidRPr="00DA5B1C">
              <w:rPr>
                <w:rFonts w:ascii="Arial" w:hAnsi="Arial" w:cs="Arial"/>
                <w:b/>
                <w:bCs/>
              </w:rPr>
              <w:t>/School</w:t>
            </w:r>
            <w:r w:rsidRPr="00DA5B1C">
              <w:rPr>
                <w:rFonts w:ascii="Arial" w:hAnsi="Arial" w:cs="Arial"/>
                <w:b/>
                <w:bCs/>
              </w:rPr>
              <w:t xml:space="preserve"> Dean’s comments/endorsement</w:t>
            </w:r>
          </w:p>
        </w:tc>
        <w:tc>
          <w:tcPr>
            <w:tcW w:w="6278" w:type="dxa"/>
            <w:tcBorders>
              <w:bottom w:val="single" w:sz="4" w:space="0" w:color="auto"/>
            </w:tcBorders>
          </w:tcPr>
          <w:p w14:paraId="040AFA5E" w14:textId="59DAD27D" w:rsidR="00EC3F70" w:rsidRPr="00DA5B1C" w:rsidRDefault="00EC3F70" w:rsidP="00E02311">
            <w:pPr>
              <w:rPr>
                <w:rFonts w:ascii="Arial" w:hAnsi="Arial" w:cs="Arial"/>
              </w:rPr>
            </w:pPr>
            <w:r w:rsidRPr="00DA5B1C">
              <w:rPr>
                <w:rFonts w:ascii="Arial" w:hAnsi="Arial" w:cs="Arial"/>
              </w:rPr>
              <w:t>Fit with Faculty</w:t>
            </w:r>
            <w:r w:rsidR="00D95826" w:rsidRPr="00DA5B1C">
              <w:rPr>
                <w:rFonts w:ascii="Arial" w:hAnsi="Arial" w:cs="Arial"/>
              </w:rPr>
              <w:t>/School Strategy</w:t>
            </w:r>
            <w:r w:rsidRPr="00DA5B1C">
              <w:rPr>
                <w:rFonts w:ascii="Arial" w:hAnsi="Arial" w:cs="Arial"/>
              </w:rPr>
              <w:t>:</w:t>
            </w:r>
          </w:p>
          <w:p w14:paraId="34339B07" w14:textId="77777777" w:rsidR="00EC3F70" w:rsidRPr="00DA5B1C" w:rsidRDefault="00EC3F70" w:rsidP="00E02311">
            <w:pPr>
              <w:rPr>
                <w:rFonts w:ascii="Arial" w:hAnsi="Arial" w:cs="Arial"/>
              </w:rPr>
            </w:pPr>
            <w:r w:rsidRPr="00DA5B1C">
              <w:rPr>
                <w:rFonts w:ascii="Arial" w:hAnsi="Arial" w:cs="Arial"/>
              </w:rPr>
              <w:t>Other comments:</w:t>
            </w:r>
          </w:p>
          <w:p w14:paraId="3ACF1BD5" w14:textId="77777777" w:rsidR="00EC3F70" w:rsidRPr="00DA5B1C" w:rsidRDefault="00EC3F70" w:rsidP="00E02311">
            <w:pPr>
              <w:rPr>
                <w:rFonts w:ascii="Arial" w:hAnsi="Arial" w:cs="Arial"/>
                <w:sz w:val="18"/>
                <w:szCs w:val="18"/>
              </w:rPr>
            </w:pPr>
            <w:r w:rsidRPr="00DA5B1C">
              <w:rPr>
                <w:rFonts w:ascii="Arial" w:hAnsi="Arial" w:cs="Arial"/>
                <w:b/>
              </w:rPr>
              <w:t>SUPPORTED / NOT SUPPORTED</w:t>
            </w:r>
            <w:r w:rsidRPr="00DA5B1C">
              <w:rPr>
                <w:rFonts w:ascii="Arial" w:hAnsi="Arial" w:cs="Arial"/>
              </w:rPr>
              <w:t xml:space="preserve"> </w:t>
            </w:r>
            <w:r w:rsidRPr="00DA5B1C">
              <w:rPr>
                <w:rFonts w:ascii="Arial" w:hAnsi="Arial" w:cs="Arial"/>
                <w:sz w:val="18"/>
                <w:szCs w:val="18"/>
              </w:rPr>
              <w:t>(please delete as appropriate)</w:t>
            </w:r>
          </w:p>
          <w:p w14:paraId="366B8E60" w14:textId="77777777" w:rsidR="00EC3F70" w:rsidRPr="00DA5B1C" w:rsidRDefault="00EC3F70" w:rsidP="00E023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5B1C">
              <w:rPr>
                <w:rFonts w:ascii="Arial" w:hAnsi="Arial" w:cs="Arial"/>
                <w:b/>
                <w:szCs w:val="18"/>
              </w:rPr>
              <w:t xml:space="preserve">RANK ORDER: </w:t>
            </w:r>
          </w:p>
        </w:tc>
      </w:tr>
      <w:tr w:rsidR="008364E8" w:rsidRPr="00DA5B1C" w14:paraId="34C939A3" w14:textId="77777777" w:rsidTr="008364E8">
        <w:trPr>
          <w:trHeight w:val="567"/>
        </w:trPr>
        <w:tc>
          <w:tcPr>
            <w:tcW w:w="9108" w:type="dxa"/>
            <w:gridSpan w:val="2"/>
            <w:shd w:val="clear" w:color="auto" w:fill="D9D9D9" w:themeFill="background1" w:themeFillShade="D9"/>
          </w:tcPr>
          <w:p w14:paraId="3AFA70E1" w14:textId="4D08005F" w:rsidR="008364E8" w:rsidRPr="00DA5B1C" w:rsidRDefault="0069021A" w:rsidP="00E0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364E8" w:rsidRPr="00DA5B1C">
              <w:rPr>
                <w:rFonts w:ascii="Arial" w:hAnsi="Arial" w:cs="Arial"/>
                <w:b/>
              </w:rPr>
              <w:t xml:space="preserve">. </w:t>
            </w:r>
            <w:r w:rsidR="00B758FD" w:rsidRPr="00DA5B1C">
              <w:rPr>
                <w:rFonts w:ascii="Arial" w:hAnsi="Arial" w:cs="Arial"/>
                <w:b/>
              </w:rPr>
              <w:t xml:space="preserve">GLOBAL CHAIR DECISION PANEL CHAIRED BY </w:t>
            </w:r>
            <w:r w:rsidR="008364E8" w:rsidRPr="00DA5B1C">
              <w:rPr>
                <w:rFonts w:ascii="Arial" w:hAnsi="Arial" w:cs="Arial"/>
                <w:b/>
              </w:rPr>
              <w:t>PRO VICE CHANCELLOR (INTERNATIONAL</w:t>
            </w:r>
            <w:r w:rsidR="00B758FD" w:rsidRPr="00DA5B1C">
              <w:rPr>
                <w:rFonts w:ascii="Arial" w:hAnsi="Arial" w:cs="Arial"/>
                <w:b/>
              </w:rPr>
              <w:t xml:space="preserve"> AND DOCTORAL</w:t>
            </w:r>
            <w:r w:rsidR="008364E8" w:rsidRPr="00DA5B1C">
              <w:rPr>
                <w:rFonts w:ascii="Arial" w:hAnsi="Arial" w:cs="Arial"/>
                <w:b/>
              </w:rPr>
              <w:t xml:space="preserve">) COMMENTS </w:t>
            </w:r>
          </w:p>
        </w:tc>
      </w:tr>
      <w:tr w:rsidR="00EC3F70" w:rsidRPr="00DA5B1C" w14:paraId="3416A6F0" w14:textId="77777777" w:rsidTr="00E02311">
        <w:tc>
          <w:tcPr>
            <w:tcW w:w="2830" w:type="dxa"/>
          </w:tcPr>
          <w:p w14:paraId="26B4EA26" w14:textId="584B8497" w:rsidR="00EC3F70" w:rsidRPr="00DA5B1C" w:rsidRDefault="00B758FD" w:rsidP="00E02311">
            <w:pPr>
              <w:rPr>
                <w:rFonts w:ascii="Arial" w:hAnsi="Arial" w:cs="Arial"/>
                <w:b/>
                <w:bCs/>
              </w:rPr>
            </w:pPr>
            <w:r w:rsidRPr="00DA5B1C">
              <w:rPr>
                <w:rFonts w:ascii="Arial" w:hAnsi="Arial" w:cs="Arial"/>
                <w:b/>
                <w:bCs/>
              </w:rPr>
              <w:t xml:space="preserve">Global Chair Decision Panel </w:t>
            </w:r>
            <w:r w:rsidR="00EC3F70" w:rsidRPr="00DA5B1C">
              <w:rPr>
                <w:rFonts w:ascii="Arial" w:hAnsi="Arial" w:cs="Arial"/>
                <w:b/>
                <w:bCs/>
              </w:rPr>
              <w:t>comments</w:t>
            </w:r>
          </w:p>
        </w:tc>
        <w:tc>
          <w:tcPr>
            <w:tcW w:w="6278" w:type="dxa"/>
          </w:tcPr>
          <w:p w14:paraId="058775AC" w14:textId="77777777" w:rsidR="00EC3F70" w:rsidRPr="00DA5B1C" w:rsidRDefault="00EC3F70" w:rsidP="00E02311">
            <w:pPr>
              <w:rPr>
                <w:rFonts w:ascii="Arial" w:hAnsi="Arial" w:cs="Arial"/>
              </w:rPr>
            </w:pPr>
            <w:r w:rsidRPr="00DA5B1C">
              <w:rPr>
                <w:rFonts w:ascii="Arial" w:hAnsi="Arial" w:cs="Arial"/>
              </w:rPr>
              <w:t>Fit with University International Strategy:</w:t>
            </w:r>
          </w:p>
          <w:p w14:paraId="38B9EE00" w14:textId="77777777" w:rsidR="00EC3F70" w:rsidRPr="00DA5B1C" w:rsidRDefault="00EC3F70" w:rsidP="00E02311">
            <w:pPr>
              <w:rPr>
                <w:rFonts w:ascii="Arial" w:hAnsi="Arial" w:cs="Arial"/>
              </w:rPr>
            </w:pPr>
            <w:r w:rsidRPr="00DA5B1C">
              <w:rPr>
                <w:rFonts w:ascii="Arial" w:hAnsi="Arial" w:cs="Arial"/>
              </w:rPr>
              <w:t>Other comments:</w:t>
            </w:r>
          </w:p>
          <w:p w14:paraId="4FEC3769" w14:textId="77777777" w:rsidR="00EC3F70" w:rsidRPr="00DA5B1C" w:rsidRDefault="00EC3F70" w:rsidP="00E02311">
            <w:pPr>
              <w:rPr>
                <w:rFonts w:ascii="Arial" w:hAnsi="Arial" w:cs="Arial"/>
                <w:b/>
              </w:rPr>
            </w:pPr>
            <w:r w:rsidRPr="00DA5B1C">
              <w:rPr>
                <w:rFonts w:ascii="Arial" w:hAnsi="Arial" w:cs="Arial"/>
                <w:b/>
              </w:rPr>
              <w:t>SUPPORTED / NOT SUPPORTED</w:t>
            </w:r>
            <w:r w:rsidRPr="00DA5B1C">
              <w:rPr>
                <w:rFonts w:ascii="Arial" w:hAnsi="Arial" w:cs="Arial"/>
              </w:rPr>
              <w:t xml:space="preserve"> </w:t>
            </w:r>
            <w:r w:rsidRPr="00DA5B1C">
              <w:rPr>
                <w:rFonts w:ascii="Arial" w:hAnsi="Arial" w:cs="Arial"/>
                <w:sz w:val="18"/>
                <w:szCs w:val="18"/>
              </w:rPr>
              <w:t>(please delete as appropriate)</w:t>
            </w:r>
          </w:p>
        </w:tc>
      </w:tr>
    </w:tbl>
    <w:p w14:paraId="640F1F53" w14:textId="77777777" w:rsidR="0063554B" w:rsidRPr="00DA5B1C" w:rsidRDefault="0063554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78"/>
      </w:tblGrid>
      <w:tr w:rsidR="00EC3F70" w:rsidRPr="00DA5B1C" w14:paraId="0EAC8F8D" w14:textId="77777777" w:rsidTr="00E02311">
        <w:tc>
          <w:tcPr>
            <w:tcW w:w="2830" w:type="dxa"/>
          </w:tcPr>
          <w:p w14:paraId="3331A0B3" w14:textId="158148F1" w:rsidR="00EC3F70" w:rsidRPr="00DA5B1C" w:rsidRDefault="00EC3F70" w:rsidP="00E02311">
            <w:pPr>
              <w:rPr>
                <w:rFonts w:ascii="Arial" w:hAnsi="Arial" w:cs="Arial"/>
                <w:b/>
                <w:bCs/>
              </w:rPr>
            </w:pPr>
            <w:r w:rsidRPr="00DA5B1C">
              <w:rPr>
                <w:rFonts w:ascii="Arial" w:hAnsi="Arial" w:cs="Arial"/>
                <w:b/>
                <w:bCs/>
              </w:rPr>
              <w:t>Date considered at Faculty</w:t>
            </w:r>
            <w:r w:rsidR="00D95826" w:rsidRPr="00DA5B1C">
              <w:rPr>
                <w:rFonts w:ascii="Arial" w:hAnsi="Arial" w:cs="Arial"/>
                <w:b/>
                <w:bCs/>
              </w:rPr>
              <w:t>/School</w:t>
            </w:r>
            <w:r w:rsidRPr="00DA5B1C">
              <w:rPr>
                <w:rFonts w:ascii="Arial" w:hAnsi="Arial" w:cs="Arial"/>
                <w:b/>
                <w:bCs/>
              </w:rPr>
              <w:t xml:space="preserve"> Board of Studies</w:t>
            </w:r>
          </w:p>
        </w:tc>
        <w:tc>
          <w:tcPr>
            <w:tcW w:w="6278" w:type="dxa"/>
          </w:tcPr>
          <w:p w14:paraId="11EEBBF0" w14:textId="77777777" w:rsidR="00EC3F70" w:rsidRPr="00DA5B1C" w:rsidRDefault="00EC3F70" w:rsidP="00E02311">
            <w:pPr>
              <w:rPr>
                <w:rFonts w:ascii="Arial" w:hAnsi="Arial" w:cs="Arial"/>
                <w:b/>
              </w:rPr>
            </w:pPr>
          </w:p>
        </w:tc>
      </w:tr>
      <w:tr w:rsidR="00EC3F70" w:rsidRPr="00DA5B1C" w14:paraId="5978C08C" w14:textId="77777777" w:rsidTr="00E02311">
        <w:tc>
          <w:tcPr>
            <w:tcW w:w="2830" w:type="dxa"/>
          </w:tcPr>
          <w:p w14:paraId="0D0BD1E4" w14:textId="1BD8143A" w:rsidR="00EC3F70" w:rsidRPr="00DA5B1C" w:rsidRDefault="00EC3F70" w:rsidP="00E02311">
            <w:pPr>
              <w:rPr>
                <w:rFonts w:ascii="Arial" w:hAnsi="Arial" w:cs="Arial"/>
                <w:b/>
                <w:bCs/>
              </w:rPr>
            </w:pPr>
            <w:r w:rsidRPr="00DA5B1C">
              <w:rPr>
                <w:rFonts w:ascii="Arial" w:hAnsi="Arial" w:cs="Arial"/>
                <w:b/>
                <w:bCs/>
              </w:rPr>
              <w:t>Faculty</w:t>
            </w:r>
            <w:r w:rsidR="00D95826" w:rsidRPr="00DA5B1C">
              <w:rPr>
                <w:rFonts w:ascii="Arial" w:hAnsi="Arial" w:cs="Arial"/>
                <w:b/>
                <w:bCs/>
              </w:rPr>
              <w:t>/School</w:t>
            </w:r>
            <w:r w:rsidRPr="00DA5B1C">
              <w:rPr>
                <w:rFonts w:ascii="Arial" w:hAnsi="Arial" w:cs="Arial"/>
                <w:b/>
                <w:bCs/>
              </w:rPr>
              <w:t xml:space="preserve"> Board of Studies decision</w:t>
            </w:r>
          </w:p>
        </w:tc>
        <w:tc>
          <w:tcPr>
            <w:tcW w:w="6278" w:type="dxa"/>
          </w:tcPr>
          <w:p w14:paraId="197FDE1D" w14:textId="77777777" w:rsidR="00EC3F70" w:rsidRPr="00DA5B1C" w:rsidRDefault="00EC3F70" w:rsidP="00E02311">
            <w:pPr>
              <w:rPr>
                <w:rFonts w:ascii="Arial" w:hAnsi="Arial" w:cs="Arial"/>
                <w:b/>
              </w:rPr>
            </w:pPr>
            <w:r w:rsidRPr="00DA5B1C">
              <w:rPr>
                <w:rFonts w:ascii="Arial" w:hAnsi="Arial" w:cs="Arial"/>
                <w:b/>
              </w:rPr>
              <w:t xml:space="preserve">CONFIRMED / NOT CONFIRMED </w:t>
            </w:r>
            <w:r w:rsidRPr="00DA5B1C">
              <w:rPr>
                <w:rFonts w:ascii="Arial" w:hAnsi="Arial" w:cs="Arial"/>
                <w:sz w:val="18"/>
              </w:rPr>
              <w:t>(please delete as appropriate)</w:t>
            </w:r>
          </w:p>
        </w:tc>
      </w:tr>
    </w:tbl>
    <w:p w14:paraId="087F95AD" w14:textId="77777777" w:rsidR="00EC3F70" w:rsidRPr="00DA5B1C" w:rsidRDefault="00EC3F70" w:rsidP="00823CA8">
      <w:pPr>
        <w:rPr>
          <w:rFonts w:ascii="Arial" w:hAnsi="Arial" w:cs="Arial"/>
        </w:rPr>
      </w:pPr>
    </w:p>
    <w:p w14:paraId="219DC705" w14:textId="77777777" w:rsidR="00F933F6" w:rsidRPr="00DA5B1C" w:rsidRDefault="00F933F6">
      <w:pPr>
        <w:rPr>
          <w:rFonts w:ascii="Arial" w:hAnsi="Arial" w:cs="Arial"/>
        </w:rPr>
      </w:pPr>
      <w:r w:rsidRPr="00DA5B1C">
        <w:rPr>
          <w:rFonts w:ascii="Arial" w:hAnsi="Arial" w:cs="Arial"/>
        </w:rPr>
        <w:br w:type="page"/>
      </w:r>
    </w:p>
    <w:p w14:paraId="3CE8D4FF" w14:textId="77777777" w:rsidR="00F933F6" w:rsidRDefault="00F933F6" w:rsidP="00F933F6">
      <w:pPr>
        <w:spacing w:after="0"/>
        <w:jc w:val="center"/>
        <w:rPr>
          <w:rFonts w:ascii="Arial" w:eastAsia="Calibri" w:hAnsi="Arial" w:cs="Arial"/>
          <w:b/>
        </w:rPr>
      </w:pPr>
      <w:r w:rsidRPr="00DA5B1C">
        <w:rPr>
          <w:rFonts w:ascii="Arial" w:eastAsia="Calibri" w:hAnsi="Arial" w:cs="Arial"/>
          <w:b/>
        </w:rPr>
        <w:lastRenderedPageBreak/>
        <w:t>Annex</w:t>
      </w:r>
    </w:p>
    <w:p w14:paraId="3428E1D1" w14:textId="77777777" w:rsidR="001540AF" w:rsidRPr="00DA5B1C" w:rsidRDefault="001540AF" w:rsidP="00F933F6">
      <w:pPr>
        <w:spacing w:after="0"/>
        <w:jc w:val="center"/>
        <w:rPr>
          <w:rFonts w:ascii="Arial" w:eastAsia="Calibri" w:hAnsi="Arial" w:cs="Arial"/>
          <w:b/>
        </w:rPr>
      </w:pPr>
    </w:p>
    <w:p w14:paraId="4B400DBB" w14:textId="1F7F020A" w:rsidR="00F933F6" w:rsidRPr="00DA5B1C" w:rsidRDefault="00F933F6" w:rsidP="00F933F6">
      <w:pPr>
        <w:spacing w:after="0"/>
        <w:jc w:val="center"/>
        <w:rPr>
          <w:rFonts w:ascii="Arial" w:eastAsia="Calibri" w:hAnsi="Arial" w:cs="Arial"/>
          <w:b/>
          <w:sz w:val="28"/>
          <w:szCs w:val="32"/>
        </w:rPr>
      </w:pPr>
      <w:r w:rsidRPr="00DA5B1C">
        <w:rPr>
          <w:rFonts w:ascii="Arial" w:eastAsia="Calibri" w:hAnsi="Arial" w:cs="Arial"/>
          <w:b/>
          <w:sz w:val="28"/>
          <w:szCs w:val="32"/>
        </w:rPr>
        <w:t xml:space="preserve">GUIDELINES FOR </w:t>
      </w:r>
      <w:r w:rsidR="00ED58F2" w:rsidRPr="00DA5B1C">
        <w:rPr>
          <w:rFonts w:ascii="Arial" w:eastAsia="Calibri" w:hAnsi="Arial" w:cs="Arial"/>
          <w:b/>
          <w:sz w:val="28"/>
          <w:szCs w:val="32"/>
        </w:rPr>
        <w:t xml:space="preserve">WOMEN </w:t>
      </w:r>
      <w:r w:rsidRPr="00DA5B1C">
        <w:rPr>
          <w:rFonts w:ascii="Arial" w:eastAsia="Calibri" w:hAnsi="Arial" w:cs="Arial"/>
          <w:b/>
          <w:sz w:val="28"/>
          <w:szCs w:val="32"/>
        </w:rPr>
        <w:t>GLOBAL CHAIR NOMINATIONS</w:t>
      </w:r>
    </w:p>
    <w:p w14:paraId="735BA9A1" w14:textId="77777777" w:rsidR="00F933F6" w:rsidRPr="00DA5B1C" w:rsidRDefault="00F933F6" w:rsidP="00F933F6">
      <w:pPr>
        <w:spacing w:after="0"/>
        <w:rPr>
          <w:rFonts w:ascii="Arial" w:eastAsia="Calibri" w:hAnsi="Arial" w:cs="Arial"/>
        </w:rPr>
      </w:pPr>
    </w:p>
    <w:p w14:paraId="1E877881" w14:textId="77777777" w:rsidR="00F933F6" w:rsidRPr="00DA5B1C" w:rsidRDefault="00F933F6" w:rsidP="00F933F6">
      <w:pPr>
        <w:spacing w:after="0"/>
        <w:rPr>
          <w:rFonts w:ascii="Arial" w:eastAsia="Calibri" w:hAnsi="Arial" w:cs="Arial"/>
        </w:rPr>
      </w:pPr>
      <w:bookmarkStart w:id="0" w:name="_GoBack"/>
      <w:bookmarkEnd w:id="0"/>
    </w:p>
    <w:p w14:paraId="4E26BFCF" w14:textId="77777777" w:rsidR="00F933F6" w:rsidRPr="00DA5B1C" w:rsidRDefault="00F933F6" w:rsidP="00F933F6">
      <w:pPr>
        <w:spacing w:after="0"/>
        <w:rPr>
          <w:rFonts w:ascii="Arial" w:eastAsia="Calibri" w:hAnsi="Arial" w:cs="Arial"/>
        </w:rPr>
      </w:pPr>
      <w:r w:rsidRPr="00DA5B1C">
        <w:rPr>
          <w:rFonts w:ascii="Arial" w:eastAsia="Calibri" w:hAnsi="Arial" w:cs="Arial"/>
          <w:b/>
        </w:rPr>
        <w:t>(1) Appointment and visiting schedule</w:t>
      </w:r>
    </w:p>
    <w:p w14:paraId="3F9944F6" w14:textId="77777777" w:rsidR="00F933F6" w:rsidRPr="00DA5B1C" w:rsidRDefault="00F933F6" w:rsidP="00B976FF">
      <w:pPr>
        <w:spacing w:after="0"/>
        <w:rPr>
          <w:rFonts w:ascii="Arial" w:eastAsia="Calibri" w:hAnsi="Arial" w:cs="Arial"/>
          <w:bCs/>
        </w:rPr>
      </w:pPr>
    </w:p>
    <w:p w14:paraId="75F76642" w14:textId="5B2421AB" w:rsidR="00F933F6" w:rsidRPr="00DA5B1C" w:rsidRDefault="00F933F6" w:rsidP="00B976FF">
      <w:pPr>
        <w:spacing w:after="0"/>
        <w:rPr>
          <w:rFonts w:ascii="Arial" w:eastAsia="Calibri" w:hAnsi="Arial" w:cs="Arial"/>
          <w:bCs/>
        </w:rPr>
      </w:pPr>
      <w:r w:rsidRPr="00DA5B1C">
        <w:rPr>
          <w:rFonts w:ascii="Arial" w:eastAsia="Calibri" w:hAnsi="Arial" w:cs="Arial"/>
          <w:bCs/>
        </w:rPr>
        <w:t xml:space="preserve">A </w:t>
      </w:r>
      <w:r w:rsidR="00ED58F2" w:rsidRPr="00DA5B1C">
        <w:rPr>
          <w:rFonts w:ascii="Arial" w:eastAsia="Calibri" w:hAnsi="Arial" w:cs="Arial"/>
          <w:bCs/>
        </w:rPr>
        <w:t xml:space="preserve">Women Global Chair position will be </w:t>
      </w:r>
      <w:r w:rsidRPr="00DA5B1C">
        <w:rPr>
          <w:rFonts w:ascii="Arial" w:eastAsia="Calibri" w:hAnsi="Arial" w:cs="Arial"/>
          <w:bCs/>
        </w:rPr>
        <w:t xml:space="preserve">awarded to an outstanding Professor with a permanent position at a non-UK university to spend a period of time as a Visiting Professor at the University of Bath. </w:t>
      </w:r>
    </w:p>
    <w:p w14:paraId="2F1AEA76" w14:textId="77777777" w:rsidR="00F933F6" w:rsidRPr="00DA5B1C" w:rsidRDefault="00F933F6" w:rsidP="00B976FF">
      <w:pPr>
        <w:spacing w:after="0"/>
        <w:rPr>
          <w:rFonts w:ascii="Arial" w:eastAsia="Calibri" w:hAnsi="Arial" w:cs="Arial"/>
          <w:bCs/>
        </w:rPr>
      </w:pPr>
    </w:p>
    <w:p w14:paraId="36A18DB4" w14:textId="14B11DFD" w:rsidR="00F933F6" w:rsidRPr="00DA5B1C" w:rsidRDefault="00460E0C" w:rsidP="00B976FF">
      <w:pPr>
        <w:spacing w:after="0"/>
        <w:rPr>
          <w:rFonts w:ascii="Arial" w:eastAsia="Calibri" w:hAnsi="Arial" w:cs="Arial"/>
          <w:bCs/>
        </w:rPr>
      </w:pPr>
      <w:r w:rsidRPr="00DA5B1C">
        <w:rPr>
          <w:rFonts w:ascii="Arial" w:eastAsia="Calibri" w:hAnsi="Arial" w:cs="Arial"/>
          <w:bCs/>
        </w:rPr>
        <w:t>The</w:t>
      </w:r>
      <w:r w:rsidR="00F933F6" w:rsidRPr="00DA5B1C">
        <w:rPr>
          <w:rFonts w:ascii="Arial" w:eastAsia="Calibri" w:hAnsi="Arial" w:cs="Arial"/>
          <w:bCs/>
        </w:rPr>
        <w:t xml:space="preserve"> visiting </w:t>
      </w:r>
      <w:r w:rsidRPr="00DA5B1C">
        <w:rPr>
          <w:rFonts w:ascii="Arial" w:eastAsia="Calibri" w:hAnsi="Arial" w:cs="Arial"/>
          <w:bCs/>
        </w:rPr>
        <w:t>appointment is for a period of 1 year</w:t>
      </w:r>
      <w:r w:rsidR="00F933F6" w:rsidRPr="00DA5B1C">
        <w:rPr>
          <w:rFonts w:ascii="Arial" w:eastAsia="Calibri" w:hAnsi="Arial" w:cs="Arial"/>
          <w:bCs/>
        </w:rPr>
        <w:t>,</w:t>
      </w:r>
      <w:r w:rsidR="0069021A">
        <w:rPr>
          <w:rFonts w:ascii="Arial" w:eastAsia="Calibri" w:hAnsi="Arial" w:cs="Arial"/>
          <w:bCs/>
        </w:rPr>
        <w:t xml:space="preserve"> </w:t>
      </w:r>
      <w:r w:rsidR="00ED58F2" w:rsidRPr="00DA5B1C">
        <w:rPr>
          <w:rFonts w:ascii="Arial" w:eastAsia="Calibri" w:hAnsi="Arial" w:cs="Arial"/>
          <w:bCs/>
        </w:rPr>
        <w:t>from 1 September 2019 - 31 August 2020</w:t>
      </w:r>
      <w:r w:rsidR="00F933F6" w:rsidRPr="00DA5B1C">
        <w:rPr>
          <w:rFonts w:ascii="Arial" w:eastAsia="Calibri" w:hAnsi="Arial" w:cs="Arial"/>
          <w:bCs/>
        </w:rPr>
        <w:t>.</w:t>
      </w:r>
    </w:p>
    <w:p w14:paraId="6EC60E40" w14:textId="77777777" w:rsidR="00F933F6" w:rsidRPr="00DA5B1C" w:rsidRDefault="00F933F6" w:rsidP="00B976FF">
      <w:pPr>
        <w:spacing w:after="0"/>
        <w:rPr>
          <w:rFonts w:ascii="Arial" w:eastAsia="Calibri" w:hAnsi="Arial" w:cs="Arial"/>
          <w:bCs/>
        </w:rPr>
      </w:pPr>
    </w:p>
    <w:p w14:paraId="43093E86" w14:textId="0B3D58B3" w:rsidR="002557AD" w:rsidRPr="00DA5B1C" w:rsidRDefault="00F933F6" w:rsidP="00B976FF">
      <w:pPr>
        <w:spacing w:after="0"/>
        <w:rPr>
          <w:rFonts w:ascii="Arial" w:eastAsia="Calibri" w:hAnsi="Arial" w:cs="Arial"/>
          <w:bCs/>
        </w:rPr>
      </w:pPr>
      <w:r w:rsidRPr="00DA5B1C">
        <w:rPr>
          <w:rFonts w:ascii="Arial" w:eastAsia="Calibri" w:hAnsi="Arial" w:cs="Arial"/>
          <w:bCs/>
        </w:rPr>
        <w:t xml:space="preserve">It is anticipated that the contribution would be the equivalent of one day a week over the year, which can be made in a variety of ways. </w:t>
      </w:r>
    </w:p>
    <w:p w14:paraId="0FA9AD0B" w14:textId="77777777" w:rsidR="002557AD" w:rsidRPr="00DA5B1C" w:rsidRDefault="002557AD" w:rsidP="00B976FF">
      <w:pPr>
        <w:spacing w:after="0"/>
        <w:rPr>
          <w:rFonts w:ascii="Arial" w:eastAsia="Calibri" w:hAnsi="Arial" w:cs="Arial"/>
          <w:bCs/>
        </w:rPr>
      </w:pPr>
    </w:p>
    <w:p w14:paraId="025CD737" w14:textId="40E6A004" w:rsidR="002557AD" w:rsidRPr="0069021A" w:rsidRDefault="002557AD" w:rsidP="00B976FF">
      <w:pPr>
        <w:spacing w:after="0"/>
        <w:rPr>
          <w:rFonts w:ascii="Arial" w:eastAsia="Calibri" w:hAnsi="Arial" w:cs="Arial"/>
          <w:b/>
          <w:bCs/>
        </w:rPr>
      </w:pPr>
      <w:r w:rsidRPr="0069021A">
        <w:rPr>
          <w:rFonts w:ascii="Arial" w:eastAsia="Calibri" w:hAnsi="Arial" w:cs="Arial"/>
          <w:b/>
          <w:bCs/>
        </w:rPr>
        <w:t xml:space="preserve">Global Chairs </w:t>
      </w:r>
      <w:r w:rsidR="00BD64C3" w:rsidRPr="0069021A">
        <w:rPr>
          <w:rFonts w:ascii="Arial" w:eastAsia="Calibri" w:hAnsi="Arial" w:cs="Arial"/>
          <w:b/>
          <w:bCs/>
        </w:rPr>
        <w:t xml:space="preserve">are </w:t>
      </w:r>
      <w:r w:rsidR="001C7E8A" w:rsidRPr="0069021A">
        <w:rPr>
          <w:rFonts w:ascii="Arial" w:eastAsia="Calibri" w:hAnsi="Arial" w:cs="Arial"/>
          <w:b/>
          <w:bCs/>
        </w:rPr>
        <w:t xml:space="preserve">expected to spend a significant amount of time at </w:t>
      </w:r>
      <w:r w:rsidR="001857CD">
        <w:rPr>
          <w:rFonts w:ascii="Arial" w:eastAsia="Calibri" w:hAnsi="Arial" w:cs="Arial"/>
          <w:b/>
          <w:bCs/>
        </w:rPr>
        <w:t>the University</w:t>
      </w:r>
      <w:r w:rsidR="001C7E8A" w:rsidRPr="0069021A">
        <w:rPr>
          <w:rFonts w:ascii="Arial" w:eastAsia="Calibri" w:hAnsi="Arial" w:cs="Arial"/>
          <w:b/>
          <w:bCs/>
        </w:rPr>
        <w:t>. The length of the visit</w:t>
      </w:r>
      <w:r w:rsidR="00BD64C3" w:rsidRPr="0069021A">
        <w:rPr>
          <w:rFonts w:ascii="Arial" w:eastAsia="Calibri" w:hAnsi="Arial" w:cs="Arial"/>
          <w:b/>
          <w:bCs/>
        </w:rPr>
        <w:t>(s)</w:t>
      </w:r>
      <w:r w:rsidR="001C7E8A" w:rsidRPr="0069021A">
        <w:rPr>
          <w:rFonts w:ascii="Arial" w:eastAsia="Calibri" w:hAnsi="Arial" w:cs="Arial"/>
          <w:b/>
          <w:bCs/>
        </w:rPr>
        <w:t xml:space="preserve"> should reflect the level of investment</w:t>
      </w:r>
      <w:r w:rsidR="001857CD" w:rsidRPr="001857CD">
        <w:rPr>
          <w:rFonts w:ascii="Arial" w:eastAsia="Calibri" w:hAnsi="Arial" w:cs="Arial"/>
          <w:b/>
          <w:bCs/>
        </w:rPr>
        <w:t xml:space="preserve"> made</w:t>
      </w:r>
      <w:r w:rsidR="001C7E8A" w:rsidRPr="0069021A">
        <w:rPr>
          <w:rFonts w:ascii="Arial" w:eastAsia="Calibri" w:hAnsi="Arial" w:cs="Arial"/>
          <w:b/>
          <w:bCs/>
        </w:rPr>
        <w:t xml:space="preserve">. </w:t>
      </w:r>
    </w:p>
    <w:p w14:paraId="5BDAB948" w14:textId="77777777" w:rsidR="002557AD" w:rsidRPr="00DA5B1C" w:rsidRDefault="002557AD" w:rsidP="00B976FF">
      <w:pPr>
        <w:spacing w:after="0"/>
        <w:rPr>
          <w:rFonts w:ascii="Arial" w:eastAsia="Calibri" w:hAnsi="Arial" w:cs="Arial"/>
          <w:bCs/>
        </w:rPr>
      </w:pPr>
    </w:p>
    <w:p w14:paraId="6ECDE151" w14:textId="77777777" w:rsidR="00F933F6" w:rsidRPr="00DA5B1C" w:rsidRDefault="00F933F6" w:rsidP="00B976FF">
      <w:pPr>
        <w:spacing w:after="0"/>
        <w:rPr>
          <w:rFonts w:ascii="Arial" w:eastAsia="Calibri" w:hAnsi="Arial" w:cs="Arial"/>
          <w:bCs/>
        </w:rPr>
      </w:pPr>
    </w:p>
    <w:p w14:paraId="6B49E618" w14:textId="646704BA" w:rsidR="00F933F6" w:rsidRPr="00DA5B1C" w:rsidRDefault="00F933F6" w:rsidP="00B976FF">
      <w:pPr>
        <w:spacing w:after="0"/>
        <w:rPr>
          <w:rFonts w:ascii="Arial" w:eastAsia="Calibri" w:hAnsi="Arial" w:cs="Arial"/>
        </w:rPr>
      </w:pPr>
      <w:r w:rsidRPr="00DA5B1C">
        <w:rPr>
          <w:rFonts w:ascii="Arial" w:eastAsia="Calibri" w:hAnsi="Arial" w:cs="Arial"/>
        </w:rPr>
        <w:t xml:space="preserve">Please note that </w:t>
      </w:r>
      <w:r w:rsidR="00C43425" w:rsidRPr="00DA5B1C">
        <w:rPr>
          <w:rFonts w:ascii="Arial" w:eastAsia="Calibri" w:hAnsi="Arial" w:cs="Arial"/>
        </w:rPr>
        <w:t xml:space="preserve">Women </w:t>
      </w:r>
      <w:r w:rsidRPr="00DA5B1C">
        <w:rPr>
          <w:rFonts w:ascii="Arial" w:eastAsia="Calibri" w:hAnsi="Arial" w:cs="Arial"/>
        </w:rPr>
        <w:t>Global Chairs are not contracts of employment and it is a condition of award that the parent institution of the successful applicant will cover salary costs.</w:t>
      </w:r>
    </w:p>
    <w:p w14:paraId="0D0D28B9" w14:textId="77777777" w:rsidR="00F933F6" w:rsidRPr="00DA5B1C" w:rsidRDefault="00F933F6" w:rsidP="00B976FF">
      <w:pPr>
        <w:spacing w:after="0"/>
        <w:rPr>
          <w:rFonts w:ascii="Arial" w:eastAsia="Calibri" w:hAnsi="Arial" w:cs="Arial"/>
        </w:rPr>
      </w:pPr>
    </w:p>
    <w:p w14:paraId="4CDFFA60" w14:textId="77777777" w:rsidR="00F933F6" w:rsidRPr="00DA5B1C" w:rsidRDefault="00F933F6" w:rsidP="00B976FF">
      <w:pPr>
        <w:spacing w:after="0"/>
        <w:rPr>
          <w:rFonts w:ascii="Arial" w:eastAsia="Calibri" w:hAnsi="Arial" w:cs="Arial"/>
        </w:rPr>
      </w:pPr>
      <w:r w:rsidRPr="00DA5B1C">
        <w:rPr>
          <w:rFonts w:ascii="Arial" w:eastAsia="Calibri" w:hAnsi="Arial" w:cs="Arial"/>
        </w:rPr>
        <w:t>The University shall provide office accommodation and access to services (IT, library, laboratory etc.) as appropriate. In putting forward nominations, departments will be agreeing to provide any other necessary support.</w:t>
      </w:r>
    </w:p>
    <w:p w14:paraId="3FC94CF8" w14:textId="77777777" w:rsidR="00F933F6" w:rsidRPr="00DA5B1C" w:rsidRDefault="00F933F6" w:rsidP="00B976FF">
      <w:pPr>
        <w:spacing w:after="0"/>
        <w:rPr>
          <w:rFonts w:ascii="Arial" w:eastAsia="Calibri" w:hAnsi="Arial" w:cs="Arial"/>
        </w:rPr>
      </w:pPr>
    </w:p>
    <w:p w14:paraId="289A8A6E" w14:textId="01E8FFC0" w:rsidR="00F933F6" w:rsidRPr="00DA5B1C" w:rsidRDefault="00F933F6" w:rsidP="00B976FF">
      <w:pPr>
        <w:spacing w:after="0"/>
        <w:rPr>
          <w:rFonts w:ascii="Arial" w:eastAsia="Calibri" w:hAnsi="Arial" w:cs="Arial"/>
          <w:b/>
        </w:rPr>
      </w:pPr>
      <w:r w:rsidRPr="00DA5B1C">
        <w:rPr>
          <w:rFonts w:ascii="Arial" w:eastAsia="Calibri" w:hAnsi="Arial" w:cs="Arial"/>
          <w:b/>
        </w:rPr>
        <w:t xml:space="preserve">(2) </w:t>
      </w:r>
      <w:r w:rsidR="00ED58F2" w:rsidRPr="00DA5B1C">
        <w:rPr>
          <w:rFonts w:ascii="Arial" w:eastAsia="Calibri" w:hAnsi="Arial" w:cs="Arial"/>
          <w:b/>
        </w:rPr>
        <w:t xml:space="preserve">Women </w:t>
      </w:r>
      <w:r w:rsidRPr="00DA5B1C">
        <w:rPr>
          <w:rFonts w:ascii="Arial" w:eastAsia="Calibri" w:hAnsi="Arial" w:cs="Arial"/>
          <w:b/>
        </w:rPr>
        <w:t xml:space="preserve">Global Chair activities </w:t>
      </w:r>
    </w:p>
    <w:p w14:paraId="4BBD6A9D" w14:textId="77777777" w:rsidR="00F933F6" w:rsidRPr="00DA5B1C" w:rsidRDefault="00F933F6" w:rsidP="00B976FF">
      <w:pPr>
        <w:spacing w:after="0"/>
        <w:rPr>
          <w:rFonts w:ascii="Arial" w:eastAsia="Calibri" w:hAnsi="Arial" w:cs="Arial"/>
          <w:b/>
        </w:rPr>
      </w:pPr>
    </w:p>
    <w:p w14:paraId="3CAFDBE8" w14:textId="25DADCE8" w:rsidR="00F933F6" w:rsidRPr="00DA5B1C" w:rsidRDefault="00F933F6" w:rsidP="00B976FF">
      <w:pPr>
        <w:spacing w:after="0"/>
        <w:rPr>
          <w:rFonts w:ascii="Arial" w:eastAsia="Calibri" w:hAnsi="Arial" w:cs="Arial"/>
        </w:rPr>
      </w:pPr>
      <w:r w:rsidRPr="00DA5B1C">
        <w:rPr>
          <w:rFonts w:ascii="Arial" w:eastAsia="Calibri" w:hAnsi="Arial" w:cs="Arial"/>
        </w:rPr>
        <w:t xml:space="preserve">In addition to </w:t>
      </w:r>
      <w:r w:rsidR="00AA1F97" w:rsidRPr="00DA5B1C">
        <w:rPr>
          <w:rFonts w:ascii="Arial" w:eastAsia="Calibri" w:hAnsi="Arial" w:cs="Arial"/>
        </w:rPr>
        <w:t xml:space="preserve">engaging in </w:t>
      </w:r>
      <w:r w:rsidR="00AA1F97" w:rsidRPr="00DA5B1C">
        <w:rPr>
          <w:rFonts w:ascii="Arial" w:eastAsia="Calibri" w:hAnsi="Arial" w:cs="Arial"/>
          <w:b/>
        </w:rPr>
        <w:t>a</w:t>
      </w:r>
      <w:r w:rsidRPr="00DA5B1C">
        <w:rPr>
          <w:rFonts w:ascii="Arial" w:eastAsia="Calibri" w:hAnsi="Arial" w:cs="Arial"/>
          <w:b/>
        </w:rPr>
        <w:t xml:space="preserve"> programme of research activity</w:t>
      </w:r>
      <w:r w:rsidRPr="00DA5B1C">
        <w:rPr>
          <w:rFonts w:ascii="Arial" w:eastAsia="Calibri" w:hAnsi="Arial" w:cs="Arial"/>
        </w:rPr>
        <w:t xml:space="preserve">, we encourage our Global Chairs to network and </w:t>
      </w:r>
      <w:r w:rsidR="00AA1F97" w:rsidRPr="00DA5B1C">
        <w:rPr>
          <w:rFonts w:ascii="Arial" w:eastAsia="Calibri" w:hAnsi="Arial" w:cs="Arial"/>
        </w:rPr>
        <w:t>connect</w:t>
      </w:r>
      <w:r w:rsidRPr="00DA5B1C">
        <w:rPr>
          <w:rFonts w:ascii="Arial" w:eastAsia="Calibri" w:hAnsi="Arial" w:cs="Arial"/>
        </w:rPr>
        <w:t xml:space="preserve"> with our wider University community. </w:t>
      </w:r>
    </w:p>
    <w:p w14:paraId="41942913" w14:textId="77777777" w:rsidR="00F933F6" w:rsidRPr="00DA5B1C" w:rsidRDefault="00F933F6" w:rsidP="00B976FF">
      <w:pPr>
        <w:spacing w:after="0"/>
        <w:rPr>
          <w:rFonts w:ascii="Arial" w:eastAsia="Calibri" w:hAnsi="Arial" w:cs="Arial"/>
        </w:rPr>
      </w:pPr>
    </w:p>
    <w:p w14:paraId="53C66A55" w14:textId="4A2D7C9D" w:rsidR="00F933F6" w:rsidRPr="00DA5B1C" w:rsidRDefault="00F933F6" w:rsidP="00B976FF">
      <w:pPr>
        <w:spacing w:after="0"/>
        <w:rPr>
          <w:rFonts w:ascii="Arial" w:eastAsia="Calibri" w:hAnsi="Arial" w:cs="Arial"/>
        </w:rPr>
      </w:pPr>
      <w:r w:rsidRPr="00DA5B1C">
        <w:rPr>
          <w:rFonts w:ascii="Arial" w:eastAsia="Calibri" w:hAnsi="Arial" w:cs="Arial"/>
        </w:rPr>
        <w:t xml:space="preserve">Proposed activities should highlight the Global Chair’s profile and their visit(s), and </w:t>
      </w:r>
      <w:r w:rsidR="00B758FD" w:rsidRPr="00DA5B1C">
        <w:rPr>
          <w:rFonts w:ascii="Arial" w:eastAsia="Calibri" w:hAnsi="Arial" w:cs="Arial"/>
        </w:rPr>
        <w:t xml:space="preserve">identify </w:t>
      </w:r>
      <w:r w:rsidRPr="00DA5B1C">
        <w:rPr>
          <w:rFonts w:ascii="Arial" w:eastAsia="Calibri" w:hAnsi="Arial" w:cs="Arial"/>
        </w:rPr>
        <w:t>opportunities for University engagement with the award-holders. Activities may include:</w:t>
      </w:r>
    </w:p>
    <w:p w14:paraId="7DEA0FF3" w14:textId="77777777" w:rsidR="00F933F6" w:rsidRPr="00DA5B1C" w:rsidRDefault="00F933F6" w:rsidP="00B976FF">
      <w:pPr>
        <w:spacing w:after="0"/>
        <w:rPr>
          <w:rFonts w:ascii="Arial" w:eastAsia="Calibri" w:hAnsi="Arial" w:cs="Arial"/>
        </w:rPr>
      </w:pPr>
    </w:p>
    <w:p w14:paraId="1772CBA6" w14:textId="331E681A" w:rsidR="00F933F6" w:rsidRPr="00DA5B1C" w:rsidRDefault="00F933F6" w:rsidP="00124E59">
      <w:pPr>
        <w:spacing w:after="0"/>
        <w:contextualSpacing/>
        <w:rPr>
          <w:rFonts w:ascii="Arial" w:eastAsia="Calibri" w:hAnsi="Arial" w:cs="Arial"/>
        </w:rPr>
      </w:pPr>
      <w:r w:rsidRPr="00DA5B1C">
        <w:rPr>
          <w:rFonts w:ascii="Arial" w:eastAsia="Calibri" w:hAnsi="Arial" w:cs="Arial"/>
          <w:b/>
        </w:rPr>
        <w:t>Mentoring activities</w:t>
      </w:r>
      <w:r w:rsidRPr="00DA5B1C">
        <w:rPr>
          <w:rFonts w:ascii="Arial" w:eastAsia="Calibri" w:hAnsi="Arial" w:cs="Arial"/>
        </w:rPr>
        <w:t xml:space="preserve"> at the Host Department or beyond, including interaction with students through master classes, career advice or meetings with </w:t>
      </w:r>
      <w:r w:rsidR="00B758FD" w:rsidRPr="00DA5B1C">
        <w:rPr>
          <w:rFonts w:ascii="Arial" w:eastAsia="Calibri" w:hAnsi="Arial" w:cs="Arial"/>
        </w:rPr>
        <w:t>doctoral</w:t>
      </w:r>
      <w:r w:rsidRPr="00DA5B1C">
        <w:rPr>
          <w:rFonts w:ascii="Arial" w:eastAsia="Calibri" w:hAnsi="Arial" w:cs="Arial"/>
        </w:rPr>
        <w:t xml:space="preserve"> students. </w:t>
      </w:r>
    </w:p>
    <w:p w14:paraId="29FB6836" w14:textId="77777777" w:rsidR="00F933F6" w:rsidRPr="00DA5B1C" w:rsidRDefault="00F933F6" w:rsidP="00B976FF">
      <w:pPr>
        <w:spacing w:after="0"/>
        <w:rPr>
          <w:rFonts w:ascii="Arial" w:eastAsia="Calibri" w:hAnsi="Arial" w:cs="Arial"/>
        </w:rPr>
      </w:pPr>
    </w:p>
    <w:p w14:paraId="4ADBB37F" w14:textId="499BA89D" w:rsidR="00F933F6" w:rsidRPr="00DA5B1C" w:rsidRDefault="00124E59" w:rsidP="00124E59">
      <w:pPr>
        <w:spacing w:after="0"/>
        <w:rPr>
          <w:rFonts w:ascii="Arial" w:eastAsia="Calibri" w:hAnsi="Arial" w:cs="Arial"/>
          <w:b/>
        </w:rPr>
      </w:pPr>
      <w:r w:rsidRPr="00DA5B1C">
        <w:rPr>
          <w:rFonts w:ascii="Arial" w:eastAsia="Calibri" w:hAnsi="Arial" w:cs="Arial"/>
          <w:b/>
        </w:rPr>
        <w:t>Public engagement work</w:t>
      </w:r>
      <w:r w:rsidRPr="00DA5B1C">
        <w:rPr>
          <w:rFonts w:ascii="Arial" w:eastAsia="Calibri" w:hAnsi="Arial" w:cs="Arial"/>
        </w:rPr>
        <w:t>,</w:t>
      </w:r>
      <w:r w:rsidR="00F933F6" w:rsidRPr="00DA5B1C">
        <w:rPr>
          <w:rFonts w:ascii="Arial" w:eastAsia="Calibri" w:hAnsi="Arial" w:cs="Arial"/>
          <w:b/>
        </w:rPr>
        <w:t xml:space="preserve"> </w:t>
      </w:r>
      <w:r w:rsidRPr="00DA5B1C">
        <w:rPr>
          <w:rFonts w:ascii="Arial" w:eastAsia="Calibri" w:hAnsi="Arial" w:cs="Arial"/>
        </w:rPr>
        <w:t>including a</w:t>
      </w:r>
      <w:r w:rsidR="00F933F6" w:rsidRPr="00DA5B1C">
        <w:rPr>
          <w:rFonts w:ascii="Arial" w:eastAsia="Calibri" w:hAnsi="Arial" w:cs="Arial"/>
        </w:rPr>
        <w:t>t least one public lecture or other public event with prominent themes that cross over into</w:t>
      </w:r>
      <w:r w:rsidR="00B976FF" w:rsidRPr="00DA5B1C">
        <w:rPr>
          <w:rFonts w:ascii="Arial" w:eastAsia="Calibri" w:hAnsi="Arial" w:cs="Arial"/>
        </w:rPr>
        <w:t xml:space="preserve"> the wider University community;</w:t>
      </w:r>
      <w:r w:rsidRPr="00DA5B1C">
        <w:rPr>
          <w:rFonts w:ascii="Arial" w:eastAsia="Calibri" w:hAnsi="Arial" w:cs="Arial"/>
          <w:b/>
        </w:rPr>
        <w:t xml:space="preserve"> </w:t>
      </w:r>
      <w:r w:rsidRPr="00DA5B1C">
        <w:rPr>
          <w:rFonts w:ascii="Arial" w:eastAsia="Calibri" w:hAnsi="Arial" w:cs="Arial"/>
        </w:rPr>
        <w:t>and c</w:t>
      </w:r>
      <w:r w:rsidR="00F933F6" w:rsidRPr="00DA5B1C">
        <w:rPr>
          <w:rFonts w:ascii="Arial" w:eastAsia="Calibri" w:hAnsi="Arial" w:cs="Arial"/>
        </w:rPr>
        <w:t>ontributions to the University</w:t>
      </w:r>
      <w:r w:rsidRPr="00DA5B1C">
        <w:rPr>
          <w:rFonts w:ascii="Arial" w:eastAsia="Calibri" w:hAnsi="Arial" w:cs="Arial"/>
        </w:rPr>
        <w:t xml:space="preserve"> website/blog, social media, and</w:t>
      </w:r>
      <w:r w:rsidR="00F933F6" w:rsidRPr="00DA5B1C">
        <w:rPr>
          <w:rFonts w:ascii="Arial" w:eastAsia="Calibri" w:hAnsi="Arial" w:cs="Arial"/>
        </w:rPr>
        <w:t xml:space="preserve"> media appearances or press contributions. </w:t>
      </w:r>
    </w:p>
    <w:p w14:paraId="6981F782" w14:textId="77777777" w:rsidR="00F933F6" w:rsidRPr="00DA5B1C" w:rsidRDefault="00F933F6" w:rsidP="00B976FF">
      <w:pPr>
        <w:pStyle w:val="ListParagraph"/>
        <w:spacing w:after="0"/>
        <w:ind w:left="360"/>
        <w:rPr>
          <w:rFonts w:ascii="Arial" w:eastAsia="Calibri" w:hAnsi="Arial" w:cs="Arial"/>
        </w:rPr>
      </w:pPr>
    </w:p>
    <w:p w14:paraId="5BB749F3" w14:textId="51805F99" w:rsidR="00F933F6" w:rsidRPr="00DA5B1C" w:rsidRDefault="00124E59" w:rsidP="00124E59">
      <w:pPr>
        <w:spacing w:after="0"/>
        <w:contextualSpacing/>
        <w:rPr>
          <w:rFonts w:ascii="Arial" w:eastAsia="Calibri" w:hAnsi="Arial" w:cs="Arial"/>
        </w:rPr>
      </w:pPr>
      <w:r w:rsidRPr="00DA5B1C">
        <w:rPr>
          <w:rFonts w:ascii="Arial" w:eastAsia="Calibri" w:hAnsi="Arial" w:cs="Arial"/>
          <w:b/>
        </w:rPr>
        <w:t>Participation in an</w:t>
      </w:r>
      <w:r w:rsidRPr="00DA5B1C">
        <w:rPr>
          <w:rFonts w:ascii="Arial" w:eastAsia="Calibri" w:hAnsi="Arial" w:cs="Arial"/>
        </w:rPr>
        <w:t xml:space="preserve"> </w:t>
      </w:r>
      <w:r w:rsidRPr="00DA5B1C">
        <w:rPr>
          <w:rFonts w:ascii="Arial" w:eastAsia="Calibri" w:hAnsi="Arial" w:cs="Arial"/>
          <w:b/>
        </w:rPr>
        <w:t xml:space="preserve">international partnerships </w:t>
      </w:r>
      <w:r w:rsidR="00F933F6" w:rsidRPr="00DA5B1C">
        <w:rPr>
          <w:rFonts w:ascii="Arial" w:eastAsia="Calibri" w:hAnsi="Arial" w:cs="Arial"/>
          <w:b/>
        </w:rPr>
        <w:t>coordination meeting</w:t>
      </w:r>
      <w:r w:rsidR="00F933F6" w:rsidRPr="00DA5B1C">
        <w:rPr>
          <w:rFonts w:ascii="Arial" w:eastAsia="Calibri" w:hAnsi="Arial" w:cs="Arial"/>
        </w:rPr>
        <w:t xml:space="preserve"> with the IRO and academic colleagues to identify opportunities for long-term engagement</w:t>
      </w:r>
      <w:r w:rsidR="00BD64C3">
        <w:rPr>
          <w:rFonts w:ascii="Arial" w:eastAsia="Calibri" w:hAnsi="Arial" w:cs="Arial"/>
        </w:rPr>
        <w:t xml:space="preserve"> with the parent institution</w:t>
      </w:r>
      <w:r w:rsidR="00F933F6" w:rsidRPr="00DA5B1C">
        <w:rPr>
          <w:rFonts w:ascii="Arial" w:eastAsia="Calibri" w:hAnsi="Arial" w:cs="Arial"/>
        </w:rPr>
        <w:t>, where possible acros</w:t>
      </w:r>
      <w:r w:rsidR="00AA1F97" w:rsidRPr="00DA5B1C">
        <w:rPr>
          <w:rFonts w:ascii="Arial" w:eastAsia="Calibri" w:hAnsi="Arial" w:cs="Arial"/>
        </w:rPr>
        <w:t>s faculties</w:t>
      </w:r>
      <w:r w:rsidR="00F933F6" w:rsidRPr="00DA5B1C">
        <w:rPr>
          <w:rFonts w:ascii="Arial" w:eastAsia="Calibri" w:hAnsi="Arial" w:cs="Arial"/>
        </w:rPr>
        <w:t>.</w:t>
      </w:r>
    </w:p>
    <w:p w14:paraId="3E42BF96" w14:textId="77777777" w:rsidR="00124E59" w:rsidRPr="00DA5B1C" w:rsidRDefault="00124E59" w:rsidP="00124E59">
      <w:pPr>
        <w:spacing w:after="0"/>
        <w:contextualSpacing/>
        <w:rPr>
          <w:rFonts w:ascii="Arial" w:eastAsia="Calibri" w:hAnsi="Arial" w:cs="Arial"/>
          <w:b/>
        </w:rPr>
      </w:pPr>
    </w:p>
    <w:p w14:paraId="219CDFD2" w14:textId="77777777" w:rsidR="00F933F6" w:rsidRPr="00DA5B1C" w:rsidRDefault="00F933F6" w:rsidP="00124E59">
      <w:pPr>
        <w:spacing w:after="0"/>
        <w:contextualSpacing/>
        <w:rPr>
          <w:rFonts w:ascii="Arial" w:eastAsia="Calibri" w:hAnsi="Arial" w:cs="Arial"/>
        </w:rPr>
      </w:pPr>
      <w:r w:rsidRPr="00DA5B1C">
        <w:rPr>
          <w:rFonts w:ascii="Arial" w:eastAsia="Calibri" w:hAnsi="Arial" w:cs="Arial"/>
          <w:b/>
        </w:rPr>
        <w:t xml:space="preserve">Meetings or events with alumni </w:t>
      </w:r>
      <w:r w:rsidRPr="00DA5B1C">
        <w:rPr>
          <w:rFonts w:ascii="Arial" w:eastAsia="Calibri" w:hAnsi="Arial" w:cs="Arial"/>
        </w:rPr>
        <w:t>of the Global Chair’s discipline or host department to support alumni engagement in the UK and overseas.</w:t>
      </w:r>
    </w:p>
    <w:p w14:paraId="022C9656" w14:textId="77777777" w:rsidR="00B758FD" w:rsidRPr="00DA5B1C" w:rsidRDefault="00B758FD" w:rsidP="00B976FF">
      <w:pPr>
        <w:spacing w:after="0"/>
        <w:rPr>
          <w:rFonts w:ascii="Arial" w:eastAsia="Calibri" w:hAnsi="Arial" w:cs="Arial"/>
        </w:rPr>
      </w:pPr>
    </w:p>
    <w:p w14:paraId="1A434E63" w14:textId="62A80F7C" w:rsidR="00F933F6" w:rsidRPr="00DA5B1C" w:rsidRDefault="00124E59" w:rsidP="00B976FF">
      <w:pPr>
        <w:spacing w:after="0"/>
        <w:rPr>
          <w:rFonts w:ascii="Arial" w:eastAsia="Calibri" w:hAnsi="Arial" w:cs="Arial"/>
        </w:rPr>
      </w:pPr>
      <w:r w:rsidRPr="00DA5B1C">
        <w:rPr>
          <w:rFonts w:ascii="Arial" w:eastAsia="Calibri" w:hAnsi="Arial" w:cs="Arial"/>
        </w:rPr>
        <w:t>The International Relations Office</w:t>
      </w:r>
      <w:r w:rsidR="00E120CB" w:rsidRPr="00DA5B1C">
        <w:rPr>
          <w:rFonts w:ascii="Arial" w:eastAsia="Calibri" w:hAnsi="Arial" w:cs="Arial"/>
        </w:rPr>
        <w:t xml:space="preserve"> (IRO)</w:t>
      </w:r>
      <w:r w:rsidRPr="00DA5B1C">
        <w:rPr>
          <w:rFonts w:ascii="Arial" w:eastAsia="Calibri" w:hAnsi="Arial" w:cs="Arial"/>
        </w:rPr>
        <w:t xml:space="preserve"> wi</w:t>
      </w:r>
      <w:r w:rsidR="00B758FD" w:rsidRPr="00DA5B1C">
        <w:rPr>
          <w:rFonts w:ascii="Arial" w:eastAsia="Calibri" w:hAnsi="Arial" w:cs="Arial"/>
        </w:rPr>
        <w:t>ll work</w:t>
      </w:r>
      <w:r w:rsidRPr="00DA5B1C">
        <w:rPr>
          <w:rFonts w:ascii="Arial" w:eastAsia="Calibri" w:hAnsi="Arial" w:cs="Arial"/>
        </w:rPr>
        <w:t xml:space="preserve"> closely with the </w:t>
      </w:r>
      <w:r w:rsidR="00C43425" w:rsidRPr="00DA5B1C">
        <w:rPr>
          <w:rFonts w:ascii="Arial" w:eastAsia="Calibri" w:hAnsi="Arial" w:cs="Arial"/>
        </w:rPr>
        <w:t xml:space="preserve">Women </w:t>
      </w:r>
      <w:r w:rsidRPr="00DA5B1C">
        <w:rPr>
          <w:rFonts w:ascii="Arial" w:eastAsia="Calibri" w:hAnsi="Arial" w:cs="Arial"/>
        </w:rPr>
        <w:t>Global Chairs, their nominators, and departments to organise and coordinate a suitable schedule of events and meetings.</w:t>
      </w:r>
    </w:p>
    <w:p w14:paraId="3EF11948" w14:textId="77777777" w:rsidR="00124E59" w:rsidRPr="00DA5B1C" w:rsidRDefault="00124E59" w:rsidP="00B976FF">
      <w:pPr>
        <w:spacing w:after="0"/>
        <w:rPr>
          <w:rFonts w:ascii="Arial" w:eastAsia="Calibri" w:hAnsi="Arial" w:cs="Arial"/>
        </w:rPr>
      </w:pPr>
    </w:p>
    <w:p w14:paraId="2322F04D" w14:textId="03326DBF" w:rsidR="00F933F6" w:rsidRPr="00DA5B1C" w:rsidRDefault="00F933F6" w:rsidP="00B976FF">
      <w:pPr>
        <w:spacing w:after="0"/>
        <w:rPr>
          <w:rFonts w:ascii="Arial" w:eastAsia="Calibri" w:hAnsi="Arial" w:cs="Arial"/>
        </w:rPr>
      </w:pPr>
      <w:r w:rsidRPr="00DA5B1C">
        <w:rPr>
          <w:rFonts w:ascii="Arial" w:eastAsia="Calibri" w:hAnsi="Arial" w:cs="Arial"/>
        </w:rPr>
        <w:t xml:space="preserve">In addition, the IRO will organise the following activities </w:t>
      </w:r>
      <w:r w:rsidR="00FD76C7" w:rsidRPr="00DA5B1C">
        <w:rPr>
          <w:rFonts w:ascii="Arial" w:eastAsia="Calibri" w:hAnsi="Arial" w:cs="Arial"/>
        </w:rPr>
        <w:t>in</w:t>
      </w:r>
      <w:r w:rsidRPr="00DA5B1C">
        <w:rPr>
          <w:rFonts w:ascii="Arial" w:eastAsia="Calibri" w:hAnsi="Arial" w:cs="Arial"/>
        </w:rPr>
        <w:t xml:space="preserve"> support </w:t>
      </w:r>
      <w:r w:rsidR="00FD76C7" w:rsidRPr="00DA5B1C">
        <w:rPr>
          <w:rFonts w:ascii="Arial" w:eastAsia="Calibri" w:hAnsi="Arial" w:cs="Arial"/>
        </w:rPr>
        <w:t>of</w:t>
      </w:r>
      <w:r w:rsidRPr="00DA5B1C">
        <w:rPr>
          <w:rFonts w:ascii="Arial" w:eastAsia="Calibri" w:hAnsi="Arial" w:cs="Arial"/>
        </w:rPr>
        <w:t xml:space="preserve"> Global Chairs:</w:t>
      </w:r>
    </w:p>
    <w:p w14:paraId="0E6986A1" w14:textId="77777777" w:rsidR="00F933F6" w:rsidRPr="00DA5B1C" w:rsidRDefault="00F933F6" w:rsidP="00B976FF">
      <w:pPr>
        <w:spacing w:after="0"/>
        <w:rPr>
          <w:rFonts w:ascii="Arial" w:eastAsia="Calibri" w:hAnsi="Arial" w:cs="Arial"/>
        </w:rPr>
      </w:pPr>
    </w:p>
    <w:p w14:paraId="015E7B00" w14:textId="4B409768" w:rsidR="00B976FF" w:rsidRPr="00DA5B1C" w:rsidRDefault="00124E59" w:rsidP="00124E59">
      <w:pPr>
        <w:pStyle w:val="ListParagraph"/>
        <w:numPr>
          <w:ilvl w:val="0"/>
          <w:numId w:val="21"/>
        </w:numPr>
        <w:spacing w:after="0"/>
        <w:rPr>
          <w:rFonts w:ascii="Arial" w:eastAsia="Calibri" w:hAnsi="Arial" w:cs="Arial"/>
        </w:rPr>
      </w:pPr>
      <w:r w:rsidRPr="00DA5B1C">
        <w:rPr>
          <w:rFonts w:ascii="Arial" w:eastAsia="Calibri" w:hAnsi="Arial" w:cs="Arial"/>
        </w:rPr>
        <w:t>Welcome r</w:t>
      </w:r>
      <w:r w:rsidR="00F933F6" w:rsidRPr="00DA5B1C">
        <w:rPr>
          <w:rFonts w:ascii="Arial" w:eastAsia="Calibri" w:hAnsi="Arial" w:cs="Arial"/>
        </w:rPr>
        <w:t xml:space="preserve">eception and meetings with University </w:t>
      </w:r>
      <w:r w:rsidR="00B758FD" w:rsidRPr="00DA5B1C">
        <w:rPr>
          <w:rFonts w:ascii="Arial" w:eastAsia="Calibri" w:hAnsi="Arial" w:cs="Arial"/>
        </w:rPr>
        <w:t>senior management</w:t>
      </w:r>
      <w:r w:rsidR="00F933F6" w:rsidRPr="00DA5B1C">
        <w:rPr>
          <w:rFonts w:ascii="Arial" w:eastAsia="Calibri" w:hAnsi="Arial" w:cs="Arial"/>
        </w:rPr>
        <w:t xml:space="preserve">  </w:t>
      </w:r>
    </w:p>
    <w:p w14:paraId="20A15E6F" w14:textId="2CC91F50" w:rsidR="00B976FF" w:rsidRPr="00DA5B1C" w:rsidRDefault="00F933F6" w:rsidP="00124E59">
      <w:pPr>
        <w:pStyle w:val="ListParagraph"/>
        <w:numPr>
          <w:ilvl w:val="0"/>
          <w:numId w:val="21"/>
        </w:numPr>
        <w:spacing w:after="0"/>
        <w:rPr>
          <w:rFonts w:ascii="Arial" w:eastAsia="Calibri" w:hAnsi="Arial" w:cs="Arial"/>
        </w:rPr>
      </w:pPr>
      <w:r w:rsidRPr="00DA5B1C">
        <w:rPr>
          <w:rFonts w:ascii="Arial" w:eastAsia="Calibri" w:hAnsi="Arial" w:cs="Arial"/>
        </w:rPr>
        <w:t>Coordinat</w:t>
      </w:r>
      <w:r w:rsidR="00B758FD" w:rsidRPr="00DA5B1C">
        <w:rPr>
          <w:rFonts w:ascii="Arial" w:eastAsia="Calibri" w:hAnsi="Arial" w:cs="Arial"/>
        </w:rPr>
        <w:t xml:space="preserve">ion </w:t>
      </w:r>
      <w:r w:rsidR="00256EE4" w:rsidRPr="00DA5B1C">
        <w:rPr>
          <w:rFonts w:ascii="Arial" w:eastAsia="Calibri" w:hAnsi="Arial" w:cs="Arial"/>
        </w:rPr>
        <w:t>and liaison with</w:t>
      </w:r>
      <w:r w:rsidRPr="00DA5B1C">
        <w:rPr>
          <w:rFonts w:ascii="Arial" w:eastAsia="Calibri" w:hAnsi="Arial" w:cs="Arial"/>
        </w:rPr>
        <w:t xml:space="preserve"> the</w:t>
      </w:r>
      <w:r w:rsidR="00256EE4" w:rsidRPr="00DA5B1C">
        <w:rPr>
          <w:rFonts w:ascii="Arial" w:eastAsia="Calibri" w:hAnsi="Arial" w:cs="Arial"/>
        </w:rPr>
        <w:t xml:space="preserve"> University’s</w:t>
      </w:r>
      <w:r w:rsidRPr="00DA5B1C">
        <w:rPr>
          <w:rFonts w:ascii="Arial" w:eastAsia="Calibri" w:hAnsi="Arial" w:cs="Arial"/>
        </w:rPr>
        <w:t xml:space="preserve"> Marketing &amp; Communications team.</w:t>
      </w:r>
    </w:p>
    <w:p w14:paraId="69B07AFA" w14:textId="3AD0A7C1" w:rsidR="00F933F6" w:rsidRPr="00124E59" w:rsidRDefault="00F933F6" w:rsidP="00124E59">
      <w:pPr>
        <w:pStyle w:val="ListParagraph"/>
        <w:numPr>
          <w:ilvl w:val="0"/>
          <w:numId w:val="21"/>
        </w:numPr>
        <w:spacing w:after="0"/>
        <w:rPr>
          <w:rFonts w:ascii="Arial" w:eastAsia="Calibri" w:hAnsi="Arial" w:cs="Arial"/>
        </w:rPr>
      </w:pPr>
      <w:r w:rsidRPr="00DA5B1C">
        <w:rPr>
          <w:rFonts w:ascii="Arial" w:eastAsia="Calibri" w:hAnsi="Arial" w:cs="Arial"/>
        </w:rPr>
        <w:t>Meetings to gather feedback</w:t>
      </w:r>
      <w:r w:rsidR="00B758FD" w:rsidRPr="00DA5B1C">
        <w:rPr>
          <w:rFonts w:ascii="Arial" w:eastAsia="Calibri" w:hAnsi="Arial" w:cs="Arial"/>
        </w:rPr>
        <w:t xml:space="preserve"> on the </w:t>
      </w:r>
      <w:r w:rsidR="00C43425" w:rsidRPr="00DA5B1C">
        <w:rPr>
          <w:rFonts w:ascii="Arial" w:eastAsia="Calibri" w:hAnsi="Arial" w:cs="Arial"/>
        </w:rPr>
        <w:t xml:space="preserve">Women </w:t>
      </w:r>
      <w:r w:rsidR="00B758FD" w:rsidRPr="00DA5B1C">
        <w:rPr>
          <w:rFonts w:ascii="Arial" w:eastAsia="Calibri" w:hAnsi="Arial" w:cs="Arial"/>
        </w:rPr>
        <w:t>Global C</w:t>
      </w:r>
      <w:r w:rsidR="00E120CB" w:rsidRPr="00DA5B1C">
        <w:rPr>
          <w:rFonts w:ascii="Arial" w:eastAsia="Calibri" w:hAnsi="Arial" w:cs="Arial"/>
        </w:rPr>
        <w:t>hair</w:t>
      </w:r>
      <w:r w:rsidR="00B758FD" w:rsidRPr="00DA5B1C">
        <w:rPr>
          <w:rFonts w:ascii="Arial" w:eastAsia="Calibri" w:hAnsi="Arial" w:cs="Arial"/>
        </w:rPr>
        <w:t xml:space="preserve"> scheme</w:t>
      </w:r>
      <w:r w:rsidRPr="00DA5B1C">
        <w:rPr>
          <w:rFonts w:ascii="Arial" w:eastAsia="Calibri" w:hAnsi="Arial" w:cs="Arial"/>
        </w:rPr>
        <w:t xml:space="preserve"> and</w:t>
      </w:r>
      <w:r w:rsidR="00B758FD" w:rsidRPr="00DA5B1C">
        <w:rPr>
          <w:rFonts w:ascii="Arial" w:eastAsia="Calibri" w:hAnsi="Arial" w:cs="Arial"/>
        </w:rPr>
        <w:t xml:space="preserve"> to</w:t>
      </w:r>
      <w:r w:rsidRPr="00DA5B1C">
        <w:rPr>
          <w:rFonts w:ascii="Arial" w:eastAsia="Calibri" w:hAnsi="Arial" w:cs="Arial"/>
        </w:rPr>
        <w:t xml:space="preserve"> discuss</w:t>
      </w:r>
      <w:r w:rsidRPr="00124E59">
        <w:rPr>
          <w:rFonts w:ascii="Arial" w:eastAsia="Calibri" w:hAnsi="Arial" w:cs="Arial"/>
        </w:rPr>
        <w:t xml:space="preserve"> sustainability plans.</w:t>
      </w:r>
    </w:p>
    <w:p w14:paraId="4071C938" w14:textId="77777777" w:rsidR="00F933F6" w:rsidRPr="00B976FF" w:rsidRDefault="00F933F6" w:rsidP="00B976FF">
      <w:pPr>
        <w:spacing w:after="0"/>
        <w:rPr>
          <w:rFonts w:ascii="Arial" w:eastAsia="Calibri" w:hAnsi="Arial" w:cs="Arial"/>
        </w:rPr>
      </w:pPr>
    </w:p>
    <w:p w14:paraId="68414A86" w14:textId="77777777" w:rsidR="00F933F6" w:rsidRPr="00B976FF" w:rsidRDefault="00F933F6" w:rsidP="00B976FF">
      <w:pPr>
        <w:spacing w:after="0"/>
        <w:rPr>
          <w:rFonts w:ascii="Arial" w:eastAsia="Calibri" w:hAnsi="Arial" w:cs="Arial"/>
          <w:b/>
        </w:rPr>
      </w:pPr>
      <w:r w:rsidRPr="00B976FF">
        <w:rPr>
          <w:rFonts w:ascii="Arial" w:eastAsia="Calibri" w:hAnsi="Arial" w:cs="Arial"/>
          <w:b/>
        </w:rPr>
        <w:t xml:space="preserve">(3) Budget </w:t>
      </w:r>
    </w:p>
    <w:p w14:paraId="2BD4E713" w14:textId="77777777" w:rsidR="00F933F6" w:rsidRPr="00B976FF" w:rsidRDefault="00F933F6" w:rsidP="00B976FF">
      <w:pPr>
        <w:spacing w:after="0"/>
        <w:rPr>
          <w:rFonts w:ascii="Arial" w:eastAsia="Calibri" w:hAnsi="Arial" w:cs="Arial"/>
        </w:rPr>
      </w:pPr>
    </w:p>
    <w:p w14:paraId="21B18910" w14:textId="77777777" w:rsidR="00F933F6" w:rsidRPr="00B976FF" w:rsidRDefault="00F933F6" w:rsidP="00B976FF">
      <w:pPr>
        <w:spacing w:after="0"/>
        <w:rPr>
          <w:rFonts w:ascii="Arial" w:eastAsia="Calibri" w:hAnsi="Arial" w:cs="Arial"/>
        </w:rPr>
      </w:pPr>
      <w:r w:rsidRPr="00B976FF">
        <w:rPr>
          <w:rFonts w:ascii="Arial" w:eastAsia="Calibri" w:hAnsi="Arial" w:cs="Arial"/>
        </w:rPr>
        <w:t>The University of Bath will contribute funds towards the following expenses:</w:t>
      </w:r>
    </w:p>
    <w:p w14:paraId="32E3F764" w14:textId="77777777" w:rsidR="00F933F6" w:rsidRPr="00B976FF" w:rsidRDefault="00F933F6" w:rsidP="00B976FF">
      <w:pPr>
        <w:spacing w:after="0"/>
        <w:rPr>
          <w:rFonts w:ascii="Arial" w:eastAsia="Calibri" w:hAnsi="Arial" w:cs="Arial"/>
        </w:rPr>
      </w:pPr>
    </w:p>
    <w:p w14:paraId="6E96833A" w14:textId="77777777" w:rsidR="00F933F6" w:rsidRPr="00AA1F97" w:rsidRDefault="00F933F6" w:rsidP="00AA1F97">
      <w:pPr>
        <w:pStyle w:val="ListParagraph"/>
        <w:numPr>
          <w:ilvl w:val="0"/>
          <w:numId w:val="14"/>
        </w:numPr>
        <w:spacing w:after="0"/>
        <w:rPr>
          <w:rFonts w:ascii="Arial" w:eastAsia="Calibri" w:hAnsi="Arial" w:cs="Arial"/>
        </w:rPr>
      </w:pPr>
      <w:r w:rsidRPr="00AA1F97">
        <w:rPr>
          <w:rFonts w:ascii="Arial" w:eastAsia="Calibri" w:hAnsi="Arial" w:cs="Arial"/>
        </w:rPr>
        <w:t xml:space="preserve">Honorarium </w:t>
      </w:r>
    </w:p>
    <w:p w14:paraId="1F35485A" w14:textId="77777777" w:rsidR="00F933F6" w:rsidRPr="00AA1F97" w:rsidRDefault="00F933F6" w:rsidP="00AA1F97">
      <w:pPr>
        <w:pStyle w:val="ListParagraph"/>
        <w:numPr>
          <w:ilvl w:val="0"/>
          <w:numId w:val="14"/>
        </w:numPr>
        <w:spacing w:after="0"/>
        <w:rPr>
          <w:rFonts w:ascii="Arial" w:eastAsia="Calibri" w:hAnsi="Arial" w:cs="Arial"/>
        </w:rPr>
      </w:pPr>
      <w:r w:rsidRPr="00AA1F97">
        <w:rPr>
          <w:rFonts w:ascii="Arial" w:eastAsia="Calibri" w:hAnsi="Arial" w:cs="Arial"/>
        </w:rPr>
        <w:t>International travel to and from Bath</w:t>
      </w:r>
    </w:p>
    <w:p w14:paraId="7B60F2EF" w14:textId="1E47D70A" w:rsidR="00460E0C" w:rsidRDefault="00F933F6" w:rsidP="00AA1F97">
      <w:pPr>
        <w:pStyle w:val="ListParagraph"/>
        <w:numPr>
          <w:ilvl w:val="0"/>
          <w:numId w:val="14"/>
        </w:numPr>
        <w:spacing w:after="0"/>
        <w:rPr>
          <w:rFonts w:ascii="Arial" w:eastAsia="Calibri" w:hAnsi="Arial" w:cs="Arial"/>
        </w:rPr>
      </w:pPr>
      <w:r w:rsidRPr="00AA1F97">
        <w:rPr>
          <w:rFonts w:ascii="Arial" w:eastAsia="Calibri" w:hAnsi="Arial" w:cs="Arial"/>
        </w:rPr>
        <w:t>Accommodation (on or off camp</w:t>
      </w:r>
      <w:r w:rsidR="00124E59">
        <w:rPr>
          <w:rFonts w:ascii="Arial" w:eastAsia="Calibri" w:hAnsi="Arial" w:cs="Arial"/>
        </w:rPr>
        <w:t>us) and living expenses in Bath</w:t>
      </w:r>
    </w:p>
    <w:p w14:paraId="600F5EE5" w14:textId="77777777" w:rsidR="00460E0C" w:rsidRDefault="00460E0C" w:rsidP="00460E0C">
      <w:pPr>
        <w:spacing w:after="0"/>
        <w:rPr>
          <w:rFonts w:ascii="Arial" w:eastAsia="Calibri" w:hAnsi="Arial" w:cs="Arial"/>
        </w:rPr>
      </w:pPr>
    </w:p>
    <w:p w14:paraId="3A6BEC1E" w14:textId="6EA53D8F" w:rsidR="00460E0C" w:rsidRDefault="00460E0C" w:rsidP="00460E0C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Global Chair scheme does not support:</w:t>
      </w:r>
    </w:p>
    <w:p w14:paraId="22DF6152" w14:textId="77777777" w:rsidR="00460E0C" w:rsidRDefault="00460E0C" w:rsidP="00460E0C">
      <w:pPr>
        <w:spacing w:after="0"/>
        <w:rPr>
          <w:rFonts w:ascii="Arial" w:eastAsia="Calibri" w:hAnsi="Arial" w:cs="Arial"/>
        </w:rPr>
      </w:pPr>
    </w:p>
    <w:p w14:paraId="6AC2C805" w14:textId="776FDCB1" w:rsidR="00460E0C" w:rsidRPr="00460E0C" w:rsidRDefault="00460E0C" w:rsidP="00460E0C">
      <w:pPr>
        <w:pStyle w:val="ListParagraph"/>
        <w:numPr>
          <w:ilvl w:val="0"/>
          <w:numId w:val="20"/>
        </w:numPr>
        <w:spacing w:after="0"/>
        <w:rPr>
          <w:rFonts w:ascii="Arial" w:eastAsia="Calibri" w:hAnsi="Arial" w:cs="Arial"/>
        </w:rPr>
      </w:pPr>
      <w:r w:rsidRPr="00460E0C">
        <w:rPr>
          <w:rFonts w:ascii="Arial" w:eastAsia="Calibri" w:hAnsi="Arial" w:cs="Arial"/>
        </w:rPr>
        <w:t>Purchase of equipment or consumables</w:t>
      </w:r>
    </w:p>
    <w:p w14:paraId="4D805A4E" w14:textId="4AEE379D" w:rsidR="00460E0C" w:rsidRPr="00460E0C" w:rsidRDefault="00460E0C" w:rsidP="00460E0C">
      <w:pPr>
        <w:pStyle w:val="ListParagraph"/>
        <w:numPr>
          <w:ilvl w:val="0"/>
          <w:numId w:val="20"/>
        </w:numPr>
        <w:spacing w:after="0"/>
        <w:rPr>
          <w:rFonts w:ascii="Arial" w:eastAsia="Calibri" w:hAnsi="Arial" w:cs="Arial"/>
        </w:rPr>
      </w:pPr>
      <w:r w:rsidRPr="00460E0C">
        <w:rPr>
          <w:rFonts w:ascii="Arial" w:eastAsia="Calibri" w:hAnsi="Arial" w:cs="Arial"/>
        </w:rPr>
        <w:t>Staff time or salaries, appointment of</w:t>
      </w:r>
      <w:r w:rsidR="002D0897">
        <w:rPr>
          <w:rFonts w:ascii="Arial" w:eastAsia="Calibri" w:hAnsi="Arial" w:cs="Arial"/>
        </w:rPr>
        <w:t xml:space="preserve"> Research Assistants</w:t>
      </w:r>
      <w:r w:rsidR="00634CAF">
        <w:rPr>
          <w:rFonts w:ascii="Arial" w:eastAsia="Calibri" w:hAnsi="Arial" w:cs="Arial"/>
        </w:rPr>
        <w:t>/ Research Officers</w:t>
      </w:r>
      <w:r w:rsidRPr="00460E0C">
        <w:rPr>
          <w:rFonts w:ascii="Arial" w:eastAsia="Calibri" w:hAnsi="Arial" w:cs="Arial"/>
        </w:rPr>
        <w:t xml:space="preserve"> </w:t>
      </w:r>
    </w:p>
    <w:p w14:paraId="5A2556F9" w14:textId="32465A13" w:rsidR="00F933F6" w:rsidRDefault="00460E0C" w:rsidP="00EF32FE">
      <w:pPr>
        <w:pStyle w:val="ListParagraph"/>
        <w:numPr>
          <w:ilvl w:val="0"/>
          <w:numId w:val="20"/>
        </w:numPr>
        <w:spacing w:after="0"/>
        <w:rPr>
          <w:rFonts w:ascii="Arial" w:eastAsia="Calibri" w:hAnsi="Arial" w:cs="Arial"/>
        </w:rPr>
      </w:pPr>
      <w:r w:rsidRPr="00460E0C">
        <w:rPr>
          <w:rFonts w:ascii="Arial" w:eastAsia="Calibri" w:hAnsi="Arial" w:cs="Arial"/>
        </w:rPr>
        <w:t>Sabbaticals</w:t>
      </w:r>
    </w:p>
    <w:p w14:paraId="4FFA68DD" w14:textId="433463FD" w:rsidR="00EF32FE" w:rsidRPr="00EF32FE" w:rsidRDefault="00EF32FE" w:rsidP="00EF32FE">
      <w:pPr>
        <w:pStyle w:val="ListParagraph"/>
        <w:numPr>
          <w:ilvl w:val="0"/>
          <w:numId w:val="20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First class travel</w:t>
      </w:r>
    </w:p>
    <w:p w14:paraId="658663B9" w14:textId="77777777" w:rsidR="00F933F6" w:rsidRPr="00B976FF" w:rsidRDefault="00F933F6" w:rsidP="00B976FF">
      <w:pPr>
        <w:spacing w:after="0"/>
        <w:rPr>
          <w:rFonts w:ascii="Arial" w:eastAsia="Calibri" w:hAnsi="Arial" w:cs="Arial"/>
        </w:rPr>
      </w:pPr>
    </w:p>
    <w:p w14:paraId="6FACA52B" w14:textId="77777777" w:rsidR="00F933F6" w:rsidRPr="00B976FF" w:rsidRDefault="00F933F6" w:rsidP="00B976FF">
      <w:pPr>
        <w:spacing w:after="0"/>
        <w:rPr>
          <w:rFonts w:ascii="Arial" w:eastAsia="Calibri" w:hAnsi="Arial" w:cs="Arial"/>
        </w:rPr>
      </w:pPr>
      <w:r w:rsidRPr="00B976FF">
        <w:rPr>
          <w:rFonts w:ascii="Arial" w:eastAsia="Calibri" w:hAnsi="Arial" w:cs="Arial"/>
          <w:b/>
        </w:rPr>
        <w:t>Honorarium</w:t>
      </w:r>
    </w:p>
    <w:p w14:paraId="4D495137" w14:textId="77777777" w:rsidR="00F933F6" w:rsidRPr="00B976FF" w:rsidRDefault="00F933F6" w:rsidP="00B976FF">
      <w:pPr>
        <w:spacing w:after="0"/>
        <w:rPr>
          <w:rFonts w:ascii="Arial" w:eastAsia="Calibri" w:hAnsi="Arial" w:cs="Arial"/>
        </w:rPr>
      </w:pPr>
    </w:p>
    <w:p w14:paraId="10BD88B8" w14:textId="00DE5732" w:rsidR="00F933F6" w:rsidRPr="00B976FF" w:rsidRDefault="00F933F6" w:rsidP="00B976FF">
      <w:pPr>
        <w:spacing w:after="0"/>
        <w:rPr>
          <w:rFonts w:ascii="Arial" w:eastAsia="Calibri" w:hAnsi="Arial" w:cs="Arial"/>
        </w:rPr>
      </w:pPr>
      <w:r w:rsidRPr="00B976FF">
        <w:rPr>
          <w:rFonts w:ascii="Arial" w:eastAsia="Calibri" w:hAnsi="Arial" w:cs="Arial"/>
        </w:rPr>
        <w:t>To thank the Global Chair for their support and contribution to the University of Bath community, an honorarium is included in the award. As a guideline, the honorarium should not exceed £2,000</w:t>
      </w:r>
      <w:r w:rsidR="00E120CB">
        <w:rPr>
          <w:rFonts w:ascii="Arial" w:eastAsia="Calibri" w:hAnsi="Arial" w:cs="Arial"/>
        </w:rPr>
        <w:t xml:space="preserve"> in total</w:t>
      </w:r>
      <w:r w:rsidRPr="00B976FF">
        <w:rPr>
          <w:rFonts w:ascii="Arial" w:eastAsia="Calibri" w:hAnsi="Arial" w:cs="Arial"/>
        </w:rPr>
        <w:t xml:space="preserve">. </w:t>
      </w:r>
    </w:p>
    <w:p w14:paraId="5232B73C" w14:textId="77777777" w:rsidR="00F933F6" w:rsidRPr="00B976FF" w:rsidRDefault="00F933F6" w:rsidP="00B976FF">
      <w:pPr>
        <w:spacing w:after="0"/>
        <w:rPr>
          <w:rFonts w:ascii="Arial" w:eastAsia="Calibri" w:hAnsi="Arial" w:cs="Arial"/>
        </w:rPr>
      </w:pPr>
    </w:p>
    <w:p w14:paraId="7EAC6211" w14:textId="6CC3D3D5" w:rsidR="00F933F6" w:rsidRPr="00B976FF" w:rsidRDefault="00F933F6" w:rsidP="00B976FF">
      <w:pPr>
        <w:spacing w:after="0"/>
        <w:rPr>
          <w:rFonts w:ascii="Arial" w:eastAsia="Calibri" w:hAnsi="Arial" w:cs="Arial"/>
        </w:rPr>
      </w:pPr>
      <w:r w:rsidRPr="00B976FF">
        <w:rPr>
          <w:rFonts w:ascii="Arial" w:eastAsia="Calibri" w:hAnsi="Arial" w:cs="Arial"/>
        </w:rPr>
        <w:t>Payment of the honorarium will be upon receipt of an invoice directly to the Global Chair’s home institution. The IRO will liaise with the home institution to arrange this.</w:t>
      </w:r>
    </w:p>
    <w:p w14:paraId="363B2E3F" w14:textId="77777777" w:rsidR="00F933F6" w:rsidRPr="00B976FF" w:rsidRDefault="00F933F6" w:rsidP="00B976FF">
      <w:pPr>
        <w:spacing w:after="0"/>
        <w:rPr>
          <w:rFonts w:ascii="Arial" w:eastAsia="Calibri" w:hAnsi="Arial" w:cs="Arial"/>
        </w:rPr>
      </w:pPr>
    </w:p>
    <w:p w14:paraId="1769FB55" w14:textId="77777777" w:rsidR="00F933F6" w:rsidRPr="00B976FF" w:rsidRDefault="00B976FF" w:rsidP="00B976FF">
      <w:pPr>
        <w:spacing w:after="0"/>
        <w:rPr>
          <w:rFonts w:ascii="Arial" w:eastAsia="Calibri" w:hAnsi="Arial" w:cs="Arial"/>
          <w:b/>
        </w:rPr>
      </w:pPr>
      <w:r w:rsidRPr="00B976FF">
        <w:rPr>
          <w:rFonts w:ascii="Arial" w:eastAsia="Calibri" w:hAnsi="Arial" w:cs="Arial"/>
          <w:b/>
        </w:rPr>
        <w:t xml:space="preserve">Travel, </w:t>
      </w:r>
      <w:r w:rsidR="00F933F6" w:rsidRPr="00B976FF">
        <w:rPr>
          <w:rFonts w:ascii="Arial" w:eastAsia="Calibri" w:hAnsi="Arial" w:cs="Arial"/>
          <w:b/>
        </w:rPr>
        <w:t>accommodation</w:t>
      </w:r>
      <w:r w:rsidRPr="00B976FF">
        <w:rPr>
          <w:rFonts w:ascii="Arial" w:eastAsia="Calibri" w:hAnsi="Arial" w:cs="Arial"/>
          <w:b/>
        </w:rPr>
        <w:t xml:space="preserve"> and living expenses</w:t>
      </w:r>
    </w:p>
    <w:p w14:paraId="57DBBA8D" w14:textId="77777777" w:rsidR="00F933F6" w:rsidRPr="00B976FF" w:rsidRDefault="00F933F6" w:rsidP="00B976FF">
      <w:pPr>
        <w:spacing w:after="0"/>
        <w:rPr>
          <w:rFonts w:ascii="Arial" w:eastAsia="Calibri" w:hAnsi="Arial" w:cs="Arial"/>
        </w:rPr>
      </w:pPr>
    </w:p>
    <w:p w14:paraId="6B2D29FB" w14:textId="12069D9A" w:rsidR="00F933F6" w:rsidRPr="00B976FF" w:rsidRDefault="00F933F6" w:rsidP="00B976FF">
      <w:pPr>
        <w:spacing w:after="0"/>
        <w:rPr>
          <w:rFonts w:ascii="Arial" w:eastAsia="Calibri" w:hAnsi="Arial" w:cs="Arial"/>
        </w:rPr>
      </w:pPr>
      <w:r w:rsidRPr="00B976FF">
        <w:rPr>
          <w:rFonts w:ascii="Arial" w:eastAsia="Calibri" w:hAnsi="Arial" w:cs="Arial"/>
        </w:rPr>
        <w:t xml:space="preserve">Travel and accommodation </w:t>
      </w:r>
      <w:r w:rsidR="00AA1F97">
        <w:rPr>
          <w:rFonts w:ascii="Arial" w:eastAsia="Calibri" w:hAnsi="Arial" w:cs="Arial"/>
        </w:rPr>
        <w:t xml:space="preserve">for Global Chairs </w:t>
      </w:r>
      <w:r w:rsidRPr="00B976FF">
        <w:rPr>
          <w:rFonts w:ascii="Arial" w:eastAsia="Calibri" w:hAnsi="Arial" w:cs="Arial"/>
        </w:rPr>
        <w:t xml:space="preserve">will be booked and paid for directly by the University, through the host department. </w:t>
      </w:r>
    </w:p>
    <w:p w14:paraId="3EB06803" w14:textId="77777777" w:rsidR="00F933F6" w:rsidRPr="00B976FF" w:rsidRDefault="00F933F6" w:rsidP="00B976FF">
      <w:pPr>
        <w:spacing w:after="0"/>
        <w:rPr>
          <w:rFonts w:ascii="Arial" w:eastAsia="Calibri" w:hAnsi="Arial" w:cs="Arial"/>
        </w:rPr>
      </w:pPr>
    </w:p>
    <w:p w14:paraId="7269B39A" w14:textId="691FB181" w:rsidR="00460E0C" w:rsidRDefault="00FD76C7" w:rsidP="00F933F6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</w:t>
      </w:r>
      <w:r w:rsidR="00F933F6" w:rsidRPr="00B976FF">
        <w:rPr>
          <w:rFonts w:ascii="Arial" w:eastAsia="Calibri" w:hAnsi="Arial" w:cs="Arial"/>
        </w:rPr>
        <w:t xml:space="preserve">eimbursement of living expenses incurred during Global Chair visits will be </w:t>
      </w:r>
      <w:r>
        <w:rPr>
          <w:rFonts w:ascii="Arial" w:eastAsia="Calibri" w:hAnsi="Arial" w:cs="Arial"/>
        </w:rPr>
        <w:t xml:space="preserve">made in line with the University’s expenses policy, supported with appropriate receipts. </w:t>
      </w:r>
    </w:p>
    <w:p w14:paraId="3A5C1462" w14:textId="77777777" w:rsidR="00460E0C" w:rsidRDefault="00460E0C" w:rsidP="00F933F6">
      <w:pPr>
        <w:spacing w:after="0"/>
        <w:rPr>
          <w:rFonts w:ascii="Arial" w:eastAsia="Calibri" w:hAnsi="Arial" w:cs="Arial"/>
        </w:rPr>
      </w:pPr>
    </w:p>
    <w:p w14:paraId="42D716E8" w14:textId="7FE99F5E" w:rsidR="00F933F6" w:rsidRDefault="00460E0C" w:rsidP="00F933F6">
      <w:pPr>
        <w:spacing w:after="0"/>
        <w:rPr>
          <w:rFonts w:ascii="Arial" w:eastAsia="Calibri" w:hAnsi="Arial" w:cs="Arial"/>
        </w:rPr>
      </w:pPr>
      <w:r w:rsidRPr="00460E0C">
        <w:rPr>
          <w:rFonts w:ascii="Arial" w:eastAsia="Calibri" w:hAnsi="Arial" w:cs="Arial"/>
        </w:rPr>
        <w:t>Please consult the reference chart below fo</w:t>
      </w:r>
      <w:r w:rsidR="00FD76C7">
        <w:rPr>
          <w:rFonts w:ascii="Arial" w:eastAsia="Calibri" w:hAnsi="Arial" w:cs="Arial"/>
        </w:rPr>
        <w:t>r</w:t>
      </w:r>
      <w:r w:rsidRPr="00460E0C">
        <w:rPr>
          <w:rFonts w:ascii="Arial" w:eastAsia="Calibri" w:hAnsi="Arial" w:cs="Arial"/>
        </w:rPr>
        <w:t xml:space="preserve"> indicative costs for travel, accommodation and living expenses.</w:t>
      </w:r>
    </w:p>
    <w:p w14:paraId="33A7E054" w14:textId="77777777" w:rsidR="0069021A" w:rsidRDefault="0069021A" w:rsidP="00F933F6">
      <w:pPr>
        <w:spacing w:after="0"/>
        <w:rPr>
          <w:rFonts w:ascii="Arial" w:eastAsia="Calibri" w:hAnsi="Arial" w:cs="Arial"/>
        </w:rPr>
      </w:pPr>
    </w:p>
    <w:p w14:paraId="4A55B29C" w14:textId="77777777" w:rsidR="0069021A" w:rsidRDefault="0069021A" w:rsidP="00F933F6">
      <w:pPr>
        <w:spacing w:after="0"/>
        <w:rPr>
          <w:rFonts w:ascii="Arial" w:eastAsia="Calibri" w:hAnsi="Arial" w:cs="Arial"/>
        </w:rPr>
      </w:pPr>
    </w:p>
    <w:p w14:paraId="54B1D812" w14:textId="77777777" w:rsidR="0069021A" w:rsidRDefault="0069021A" w:rsidP="00F933F6">
      <w:pPr>
        <w:spacing w:after="0"/>
        <w:rPr>
          <w:rFonts w:ascii="Arial" w:eastAsia="Calibri" w:hAnsi="Arial" w:cs="Arial"/>
        </w:rPr>
      </w:pPr>
    </w:p>
    <w:p w14:paraId="45BB1CBB" w14:textId="77777777" w:rsidR="0069021A" w:rsidRPr="00F933F6" w:rsidRDefault="0069021A" w:rsidP="00F933F6">
      <w:pPr>
        <w:spacing w:after="0"/>
        <w:rPr>
          <w:rFonts w:ascii="Arial" w:eastAsia="Calibri" w:hAnsi="Arial" w:cs="Arial"/>
        </w:rPr>
      </w:pP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4203"/>
        <w:gridCol w:w="1537"/>
        <w:gridCol w:w="1012"/>
        <w:gridCol w:w="1012"/>
        <w:gridCol w:w="1413"/>
        <w:gridCol w:w="463"/>
      </w:tblGrid>
      <w:tr w:rsidR="00A63D9E" w:rsidRPr="00B976FF" w14:paraId="4C31D283" w14:textId="77777777" w:rsidTr="004527BF">
        <w:trPr>
          <w:trHeight w:val="300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8A49" w14:textId="725EA0CE" w:rsidR="00F933F6" w:rsidRPr="00B976FF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B976F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Accom</w:t>
            </w:r>
            <w:r w:rsidR="00E120C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m</w:t>
            </w:r>
            <w:r w:rsidRPr="00B976F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odation in Bath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01B7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923C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EFF3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032F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0DF9" w14:textId="77777777" w:rsidR="00F933F6" w:rsidRPr="00B976FF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63D9E" w:rsidRPr="00B976FF" w14:paraId="2374F7F1" w14:textId="77777777" w:rsidTr="004527BF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5C940" w14:textId="77777777" w:rsidR="00F933F6" w:rsidRPr="00B976FF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6780A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Hilton Bath City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97DEAA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Abbey Hotel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60117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Francis  Hotel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4A751" w14:textId="64F32A1D" w:rsidR="00F933F6" w:rsidRPr="00B976FF" w:rsidRDefault="00F933F6" w:rsidP="00330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Royal Hotel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3D812" w14:textId="77777777" w:rsidR="00F933F6" w:rsidRPr="00B976FF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63D9E" w:rsidRPr="00B976FF" w14:paraId="5A7FC104" w14:textId="77777777" w:rsidTr="004527B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A461" w14:textId="77777777" w:rsidR="00F933F6" w:rsidRPr="00B976FF" w:rsidRDefault="00F933F6" w:rsidP="00657FEC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Hotel / B&amp;B per night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F02F" w14:textId="77777777" w:rsidR="00F933F6" w:rsidRPr="00B976FF" w:rsidRDefault="00F933F6" w:rsidP="00657FE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£104.00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17D5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£130.00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1A3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£133.00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DC69" w14:textId="77777777" w:rsidR="00F933F6" w:rsidRPr="00B976FF" w:rsidRDefault="00F933F6" w:rsidP="0033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£99.00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8BF2" w14:textId="77777777" w:rsidR="00F933F6" w:rsidRPr="00B976FF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63D9E" w:rsidRPr="00B976FF" w14:paraId="6343D5C8" w14:textId="77777777" w:rsidTr="004527B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AB43" w14:textId="77777777" w:rsidR="00F933F6" w:rsidRPr="00B976FF" w:rsidRDefault="00F933F6" w:rsidP="00657FEC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305C" w14:textId="77777777" w:rsidR="00F933F6" w:rsidRPr="00B976FF" w:rsidRDefault="00F933F6" w:rsidP="00657FEC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1F8D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2DCD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F98D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553C" w14:textId="77777777" w:rsidR="00F933F6" w:rsidRPr="00B976FF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63D9E" w:rsidRPr="00B976FF" w14:paraId="5FCA62DD" w14:textId="77777777" w:rsidTr="004527B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4494" w14:textId="77777777" w:rsidR="00F933F6" w:rsidRPr="00B976FF" w:rsidRDefault="00F933F6" w:rsidP="00657FEC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CC352" w14:textId="77777777" w:rsidR="00F933F6" w:rsidRPr="00B976FF" w:rsidRDefault="00F933F6" w:rsidP="00657FE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SACO Bath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0DAA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E350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283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7C3F" w14:textId="77777777" w:rsidR="00F933F6" w:rsidRPr="00B976FF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63D9E" w:rsidRPr="00B976FF" w14:paraId="4551ED8E" w14:textId="77777777" w:rsidTr="004527B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A4A" w14:textId="03750E84" w:rsidR="00F933F6" w:rsidRDefault="00F933F6" w:rsidP="00657FEC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 xml:space="preserve">Serviced apartment </w:t>
            </w:r>
            <w:r w:rsidR="0033056E">
              <w:rPr>
                <w:rFonts w:ascii="Arial" w:eastAsia="Times New Roman" w:hAnsi="Arial" w:cs="Arial"/>
                <w:color w:val="000000"/>
                <w:lang w:eastAsia="en-GB"/>
              </w:rPr>
              <w:t>(per night)</w:t>
            </w:r>
          </w:p>
          <w:p w14:paraId="4516BB40" w14:textId="3CBA8C09" w:rsidR="002D0897" w:rsidRPr="00B976FF" w:rsidRDefault="002D0897" w:rsidP="00657FEC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D0EF934" w14:textId="77777777" w:rsidR="00F933F6" w:rsidRPr="00B976FF" w:rsidRDefault="00F933F6" w:rsidP="00657FEC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(1-6 nights)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FE29" w14:textId="77777777" w:rsidR="00F933F6" w:rsidRPr="00B976FF" w:rsidRDefault="00F933F6" w:rsidP="00657FE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£111.60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1C33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7F0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89A3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F593" w14:textId="77777777" w:rsidR="00F933F6" w:rsidRPr="00B976FF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63D9E" w:rsidRPr="00B976FF" w14:paraId="7E44B1A9" w14:textId="77777777" w:rsidTr="004527B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42AA" w14:textId="77777777" w:rsidR="00F933F6" w:rsidRPr="00B976FF" w:rsidRDefault="00F933F6" w:rsidP="00657FEC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7-28 nights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B0B" w14:textId="77777777" w:rsidR="00F933F6" w:rsidRPr="00B976FF" w:rsidRDefault="00F933F6" w:rsidP="00657FE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£110.40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656D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FE08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676C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75E" w14:textId="77777777" w:rsidR="00F933F6" w:rsidRPr="00B976FF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63D9E" w:rsidRPr="00B976FF" w14:paraId="59069726" w14:textId="77777777" w:rsidTr="004527B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894C" w14:textId="77777777" w:rsidR="00F933F6" w:rsidRPr="00B976FF" w:rsidRDefault="00B976FF" w:rsidP="00657FEC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28-84 nights (f</w:t>
            </w:r>
            <w:r w:rsidR="00F933F6" w:rsidRPr="00B976FF">
              <w:rPr>
                <w:rFonts w:ascii="Arial" w:eastAsia="Times New Roman" w:hAnsi="Arial" w:cs="Arial"/>
                <w:color w:val="000000"/>
                <w:lang w:eastAsia="en-GB"/>
              </w:rPr>
              <w:t>irst 28 nights)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E77A" w14:textId="77777777" w:rsidR="00F933F6" w:rsidRPr="00B976FF" w:rsidRDefault="00F933F6" w:rsidP="00657FE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£106.80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F601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7787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56D9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B6BE" w14:textId="77777777" w:rsidR="00F933F6" w:rsidRPr="00B976FF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63D9E" w:rsidRPr="00B976FF" w14:paraId="2C0DD112" w14:textId="77777777" w:rsidTr="004527B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E05" w14:textId="77777777" w:rsidR="00F933F6" w:rsidRPr="00B976FF" w:rsidRDefault="00B976FF" w:rsidP="00657FEC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28-84 nights (a</w:t>
            </w:r>
            <w:r w:rsidR="00F933F6" w:rsidRPr="00B976FF">
              <w:rPr>
                <w:rFonts w:ascii="Arial" w:eastAsia="Times New Roman" w:hAnsi="Arial" w:cs="Arial"/>
                <w:color w:val="000000"/>
                <w:lang w:eastAsia="en-GB"/>
              </w:rPr>
              <w:t>fter 28 nights)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7144" w14:textId="09BF36DD" w:rsidR="00F933F6" w:rsidRPr="00B976FF" w:rsidRDefault="009239C6" w:rsidP="00657FE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r w:rsidR="00F933F6" w:rsidRPr="00B976FF">
              <w:rPr>
                <w:rFonts w:ascii="Arial" w:eastAsia="Times New Roman" w:hAnsi="Arial" w:cs="Arial"/>
                <w:color w:val="000000"/>
                <w:lang w:eastAsia="en-GB"/>
              </w:rPr>
              <w:t>£92.56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0375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A3D3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CD76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2B8" w14:textId="77777777" w:rsidR="00F933F6" w:rsidRPr="00B976FF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63D9E" w:rsidRPr="00B976FF" w14:paraId="7A90F3C4" w14:textId="77777777" w:rsidTr="00657FEC">
        <w:trPr>
          <w:trHeight w:val="397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91A6A2B" w14:textId="77777777" w:rsidR="00F933F6" w:rsidRPr="00B976FF" w:rsidRDefault="00F933F6" w:rsidP="00657FE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Suggested Daily Rate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567CA29" w14:textId="4440EC8A" w:rsidR="00F933F6" w:rsidRPr="00B976FF" w:rsidRDefault="009239C6" w:rsidP="00657FE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</w:t>
            </w:r>
            <w:r w:rsidR="00F933F6" w:rsidRPr="00B976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£120.00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37F3B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4C97C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265BA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5594" w14:textId="77777777" w:rsidR="00F933F6" w:rsidRPr="00B976FF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63D9E" w:rsidRPr="00B976FF" w14:paraId="137955F0" w14:textId="77777777" w:rsidTr="004527BF">
        <w:trPr>
          <w:trHeight w:val="300"/>
        </w:trPr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616" w:type="dxa"/>
              <w:tblLook w:val="04A0" w:firstRow="1" w:lastRow="0" w:firstColumn="1" w:lastColumn="0" w:noHBand="0" w:noVBand="1"/>
            </w:tblPr>
            <w:tblGrid>
              <w:gridCol w:w="1512"/>
              <w:gridCol w:w="915"/>
              <w:gridCol w:w="1189"/>
            </w:tblGrid>
            <w:tr w:rsidR="00A63D9E" w:rsidRPr="00A63D9E" w14:paraId="4924CFD4" w14:textId="77777777" w:rsidTr="00634CAF">
              <w:trPr>
                <w:trHeight w:val="300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4E08B" w14:textId="77777777" w:rsidR="00A63D9E" w:rsidRPr="00A63D9E" w:rsidRDefault="00A63D9E" w:rsidP="00A63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7208B" w14:textId="77777777" w:rsidR="00A63D9E" w:rsidRPr="00A63D9E" w:rsidRDefault="00A63D9E" w:rsidP="00A63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84B7C" w14:textId="77777777" w:rsidR="00A63D9E" w:rsidRPr="00A63D9E" w:rsidRDefault="00A63D9E" w:rsidP="00A63D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EF63F5B" w14:textId="77777777" w:rsidR="00B976FF" w:rsidRPr="00B976FF" w:rsidRDefault="00B976FF" w:rsidP="00634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6CB6" w14:textId="77777777" w:rsidR="00F933F6" w:rsidRPr="00B976FF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61D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61C3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5DC3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FF92" w14:textId="77777777" w:rsidR="00F933F6" w:rsidRPr="00B976FF" w:rsidRDefault="00F933F6" w:rsidP="00F93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9E" w:rsidRPr="00B976FF" w14:paraId="6B16C471" w14:textId="77777777" w:rsidTr="004527BF">
        <w:trPr>
          <w:trHeight w:val="300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A01F" w14:textId="367FD0F2" w:rsidR="00F933F6" w:rsidRPr="00B976FF" w:rsidRDefault="00F933F6" w:rsidP="00657FE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B976F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Transport within Bath</w:t>
            </w:r>
            <w:r w:rsidR="00D5619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r w:rsidR="00634CA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(return</w:t>
            </w:r>
            <w:r w:rsidR="00657FE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fare</w:t>
            </w:r>
            <w:r w:rsidR="00634CA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8721" w14:textId="77777777" w:rsidR="00F933F6" w:rsidRPr="00B976FF" w:rsidRDefault="00F933F6" w:rsidP="00657F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A381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4D46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1B9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AEF5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9E" w:rsidRPr="00B976FF" w14:paraId="5D020D66" w14:textId="77777777" w:rsidTr="004527B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2247" w14:textId="77777777" w:rsidR="00F933F6" w:rsidRPr="00B976FF" w:rsidRDefault="00F933F6" w:rsidP="00657FEC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Bus to/from Campus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81F" w14:textId="47AF01E6" w:rsidR="00F933F6" w:rsidRPr="00B976FF" w:rsidRDefault="009239C6" w:rsidP="00657FE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34CAF">
              <w:rPr>
                <w:rFonts w:ascii="Arial" w:eastAsia="Times New Roman" w:hAnsi="Arial" w:cs="Arial"/>
                <w:color w:val="000000"/>
                <w:lang w:eastAsia="en-GB"/>
              </w:rPr>
              <w:t>£5.00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9712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7504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EE60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9D23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9E" w:rsidRPr="00B976FF" w14:paraId="48FF0BBD" w14:textId="77777777" w:rsidTr="004527B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8D90C" w14:textId="77777777" w:rsidR="00F933F6" w:rsidRPr="00B976FF" w:rsidRDefault="00F933F6" w:rsidP="00657FEC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Taxi to/from Campus/Centre</w:t>
            </w:r>
          </w:p>
        </w:tc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76C7" w14:textId="07A86FC4" w:rsidR="00F933F6" w:rsidRPr="00B976FF" w:rsidRDefault="009239C6" w:rsidP="00657FEC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</w:t>
            </w:r>
            <w:r w:rsidR="00634CAF">
              <w:rPr>
                <w:rFonts w:ascii="Arial" w:eastAsia="Times New Roman" w:hAnsi="Arial" w:cs="Arial"/>
                <w:color w:val="000000"/>
                <w:lang w:eastAsia="en-GB"/>
              </w:rPr>
              <w:t>£24</w:t>
            </w:r>
            <w:r w:rsidR="00F933F6" w:rsidRPr="00B976FF">
              <w:rPr>
                <w:rFonts w:ascii="Arial" w:eastAsia="Times New Roman" w:hAnsi="Arial" w:cs="Arial"/>
                <w:color w:val="000000"/>
                <w:lang w:eastAsia="en-GB"/>
              </w:rPr>
              <w:t>.00</w:t>
            </w:r>
            <w:r w:rsidR="00634CA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8CD5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875E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FFA2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C590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9E" w:rsidRPr="00B976FF" w14:paraId="23027735" w14:textId="77777777" w:rsidTr="00657FEC">
        <w:trPr>
          <w:trHeight w:val="457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72371C" w14:textId="77777777" w:rsidR="00F933F6" w:rsidRPr="00B976FF" w:rsidRDefault="00F933F6" w:rsidP="00657FE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Suggested Daily Rate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B92B20" w14:textId="651443FA" w:rsidR="00F933F6" w:rsidRPr="00B976FF" w:rsidRDefault="009239C6" w:rsidP="00657F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F933F6" w:rsidRPr="00B976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£5.00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5180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8466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2248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0D34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68FD" w:rsidRPr="00B976FF" w14:paraId="78A578A7" w14:textId="77777777" w:rsidTr="0033056E">
        <w:trPr>
          <w:trHeight w:val="300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CD7AB" w14:textId="77777777" w:rsidR="006E68FD" w:rsidRPr="00B976FF" w:rsidRDefault="006E68FD" w:rsidP="0033056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A1DA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FDCCC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4537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3748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79900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68FD" w:rsidRPr="00B976FF" w14:paraId="37B0D299" w14:textId="77777777" w:rsidTr="001910C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98AEF" w14:textId="18B01770" w:rsidR="006E68FD" w:rsidRPr="004527BF" w:rsidRDefault="001910CF" w:rsidP="0033056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Transport from/t</w:t>
            </w:r>
            <w:r w:rsidR="004527B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o Airport</w:t>
            </w:r>
            <w:r w:rsidR="00657FE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(return fare)</w:t>
            </w:r>
          </w:p>
        </w:tc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BC7A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2835D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667F7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F5F20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13C8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68FD" w:rsidRPr="00B976FF" w14:paraId="1AF7B1F5" w14:textId="77777777" w:rsidTr="001910C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2F355EB" w14:textId="35CB6C6B" w:rsidR="006E68FD" w:rsidRPr="00B976FF" w:rsidRDefault="001910CF" w:rsidP="0033056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                         Bristol </w:t>
            </w:r>
          </w:p>
        </w:tc>
        <w:tc>
          <w:tcPr>
            <w:tcW w:w="153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125A" w14:textId="3C66EC25" w:rsidR="006E68FD" w:rsidRPr="00B976FF" w:rsidRDefault="001910CF" w:rsidP="003305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Heathrow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0FBCE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0A71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6D97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F9D8" w14:textId="77777777" w:rsidR="006E68FD" w:rsidRPr="00B976FF" w:rsidRDefault="006E68FD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527BF" w:rsidRPr="00B976FF" w14:paraId="103955C4" w14:textId="77777777" w:rsidTr="001910CF">
        <w:trPr>
          <w:trHeight w:val="300"/>
        </w:trPr>
        <w:tc>
          <w:tcPr>
            <w:tcW w:w="5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3B75" w14:textId="1A56BBAF" w:rsidR="004527BF" w:rsidRPr="004527BF" w:rsidRDefault="004527BF" w:rsidP="0033056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4527B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A-Ted Travel</w:t>
            </w:r>
            <w:r w:rsidRPr="004527B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ab/>
              <w:t xml:space="preserve">                        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    </w:t>
            </w:r>
            <w:r w:rsidRPr="004527B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£90.00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         </w:t>
            </w:r>
            <w:r w:rsidRPr="004527B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£260.00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8C535" w14:textId="77777777" w:rsidR="004527BF" w:rsidRPr="00B976FF" w:rsidRDefault="004527BF" w:rsidP="0033056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4397" w14:textId="77777777" w:rsidR="004527BF" w:rsidRPr="00B976FF" w:rsidRDefault="004527BF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7E0AE" w14:textId="77777777" w:rsidR="004527BF" w:rsidRPr="00B976FF" w:rsidRDefault="004527BF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35179" w14:textId="77777777" w:rsidR="004527BF" w:rsidRPr="00B976FF" w:rsidRDefault="004527BF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527BF" w:rsidRPr="00B976FF" w14:paraId="60C358A6" w14:textId="77777777" w:rsidTr="001910CF">
        <w:trPr>
          <w:trHeight w:val="300"/>
        </w:trPr>
        <w:tc>
          <w:tcPr>
            <w:tcW w:w="5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B7D2" w14:textId="3B6CDF33" w:rsidR="004527BF" w:rsidRPr="004527BF" w:rsidRDefault="004527BF" w:rsidP="0033056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4527B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National Express</w:t>
            </w:r>
            <w:r w:rsidRPr="004527B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ab/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             </w:t>
            </w:r>
            <w:r w:rsidR="001910C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4527B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£20.00</w:t>
            </w:r>
            <w:r w:rsidRPr="004527B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ab/>
            </w:r>
            <w:r w:rsidR="001910C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    </w:t>
            </w:r>
            <w:r w:rsidRPr="004527B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£70.00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F0DE" w14:textId="77777777" w:rsidR="004527BF" w:rsidRPr="00B976FF" w:rsidRDefault="004527BF" w:rsidP="0033056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5EF9" w14:textId="77777777" w:rsidR="004527BF" w:rsidRPr="00B976FF" w:rsidRDefault="004527BF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746A2" w14:textId="77777777" w:rsidR="004527BF" w:rsidRPr="00B976FF" w:rsidRDefault="004527BF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D75F8" w14:textId="77777777" w:rsidR="004527BF" w:rsidRPr="00B976FF" w:rsidRDefault="004527BF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527BF" w:rsidRPr="00B976FF" w14:paraId="32B8C0AA" w14:textId="77777777" w:rsidTr="00657FEC">
        <w:trPr>
          <w:trHeight w:val="471"/>
        </w:trPr>
        <w:tc>
          <w:tcPr>
            <w:tcW w:w="5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EF19864" w14:textId="3A63624A" w:rsidR="004527BF" w:rsidRPr="004527BF" w:rsidRDefault="004527BF" w:rsidP="00657F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527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Suggested Rates</w:t>
            </w:r>
            <w:r w:rsidRPr="004527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</w:t>
            </w:r>
            <w:r w:rsidRPr="004527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£90.00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9239C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</w:t>
            </w:r>
            <w:r w:rsidRPr="004527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£260.00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01DD4" w14:textId="77777777" w:rsidR="004527BF" w:rsidRPr="00B976FF" w:rsidRDefault="004527BF" w:rsidP="0033056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1E43" w14:textId="77777777" w:rsidR="004527BF" w:rsidRPr="00B976FF" w:rsidRDefault="004527BF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6DECA" w14:textId="77777777" w:rsidR="004527BF" w:rsidRPr="00B976FF" w:rsidRDefault="004527BF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D94F8" w14:textId="77777777" w:rsidR="004527BF" w:rsidRPr="00B976FF" w:rsidRDefault="004527BF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57ECABD" w14:textId="77777777" w:rsidR="001910CF" w:rsidRDefault="001910CF" w:rsidP="0033056E">
      <w:pPr>
        <w:spacing w:after="0"/>
      </w:pP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4203"/>
        <w:gridCol w:w="1537"/>
        <w:gridCol w:w="1012"/>
        <w:gridCol w:w="1012"/>
        <w:gridCol w:w="1413"/>
        <w:gridCol w:w="463"/>
      </w:tblGrid>
      <w:tr w:rsidR="00A63D9E" w:rsidRPr="00B976FF" w14:paraId="48DEA5BD" w14:textId="77777777" w:rsidTr="00657FEC">
        <w:trPr>
          <w:trHeight w:val="457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B2B3" w14:textId="6E00A6D0" w:rsidR="00F933F6" w:rsidRPr="00B976FF" w:rsidRDefault="00F933F6" w:rsidP="0033056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B976F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Subsistence</w:t>
            </w:r>
            <w:r w:rsidR="001910C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(guidance)</w:t>
            </w:r>
            <w:r w:rsidR="00A63D9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537E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FA25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0A19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44D0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B056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9E" w:rsidRPr="00B976FF" w14:paraId="371DA8AA" w14:textId="77777777" w:rsidTr="004527B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1CFA" w14:textId="77777777" w:rsidR="00F933F6" w:rsidRPr="00B976FF" w:rsidRDefault="00F933F6" w:rsidP="0033056E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University Guidance HMRC Rates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6A14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5124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9DAE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009E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7029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9E" w:rsidRPr="00B976FF" w14:paraId="4255D00E" w14:textId="77777777" w:rsidTr="004527B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E73" w14:textId="77777777" w:rsidR="00F933F6" w:rsidRPr="00B976FF" w:rsidRDefault="00F933F6" w:rsidP="0033056E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Breakfast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957" w14:textId="7D79E909" w:rsidR="00F933F6" w:rsidRPr="00B976FF" w:rsidRDefault="009239C6" w:rsidP="009239C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</w:t>
            </w:r>
            <w:r w:rsidR="00F933F6" w:rsidRPr="00B976FF">
              <w:rPr>
                <w:rFonts w:ascii="Arial" w:eastAsia="Times New Roman" w:hAnsi="Arial" w:cs="Arial"/>
                <w:color w:val="000000"/>
                <w:lang w:eastAsia="en-GB"/>
              </w:rPr>
              <w:t>£5.00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24D9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754B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9DA1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0C18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9E" w:rsidRPr="00B976FF" w14:paraId="581299F7" w14:textId="77777777" w:rsidTr="004527B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9308" w14:textId="77777777" w:rsidR="00F933F6" w:rsidRPr="00B976FF" w:rsidRDefault="00F933F6" w:rsidP="0033056E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Lunch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93F7" w14:textId="02A98D2B" w:rsidR="00F933F6" w:rsidRPr="00B976FF" w:rsidRDefault="009239C6" w:rsidP="009239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="00F933F6" w:rsidRPr="00B976FF">
              <w:rPr>
                <w:rFonts w:ascii="Arial" w:eastAsia="Times New Roman" w:hAnsi="Arial" w:cs="Arial"/>
                <w:color w:val="000000"/>
                <w:lang w:eastAsia="en-GB"/>
              </w:rPr>
              <w:t>£10.00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4086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2DB2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D76A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B781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9E" w:rsidRPr="00B976FF" w14:paraId="77936BB9" w14:textId="77777777" w:rsidTr="004527BF">
        <w:trPr>
          <w:trHeight w:val="300"/>
        </w:trPr>
        <w:tc>
          <w:tcPr>
            <w:tcW w:w="42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98B38" w14:textId="77777777" w:rsidR="00F933F6" w:rsidRPr="00B976FF" w:rsidRDefault="00F933F6" w:rsidP="0033056E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color w:val="000000"/>
                <w:lang w:eastAsia="en-GB"/>
              </w:rPr>
              <w:t>Evening Meal</w:t>
            </w:r>
          </w:p>
        </w:tc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229" w14:textId="3D9954BB" w:rsidR="00F933F6" w:rsidRPr="00B976FF" w:rsidRDefault="009239C6" w:rsidP="009239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="00F933F6" w:rsidRPr="00B976FF">
              <w:rPr>
                <w:rFonts w:ascii="Arial" w:eastAsia="Times New Roman" w:hAnsi="Arial" w:cs="Arial"/>
                <w:color w:val="000000"/>
                <w:lang w:eastAsia="en-GB"/>
              </w:rPr>
              <w:t>£15.00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6189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9B51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1E09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0E2B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3D9E" w:rsidRPr="00B976FF" w14:paraId="1C14EE7B" w14:textId="77777777" w:rsidTr="0033056E">
        <w:trPr>
          <w:trHeight w:val="417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D988BD2" w14:textId="77777777" w:rsidR="00F933F6" w:rsidRPr="00B976FF" w:rsidRDefault="00F933F6" w:rsidP="0033056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76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Suggested Daily Rate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38DB9F" w14:textId="3E5466EC" w:rsidR="00F933F6" w:rsidRPr="00B976FF" w:rsidRDefault="009239C6" w:rsidP="009239C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</w:t>
            </w:r>
            <w:r w:rsidR="00F933F6" w:rsidRPr="00B976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£40.00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1EA0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E558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5FAC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2952" w14:textId="77777777" w:rsidR="00F933F6" w:rsidRPr="00B976FF" w:rsidRDefault="00F933F6" w:rsidP="0033056E">
            <w:pPr>
              <w:spacing w:after="0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A0DA74B" w14:textId="77777777" w:rsidR="00F933F6" w:rsidRPr="00B976FF" w:rsidRDefault="00F933F6" w:rsidP="00F933F6">
      <w:pPr>
        <w:spacing w:after="0"/>
        <w:rPr>
          <w:rFonts w:ascii="Arial" w:eastAsia="Calibri" w:hAnsi="Arial" w:cs="Arial"/>
        </w:rPr>
      </w:pPr>
    </w:p>
    <w:p w14:paraId="28D7D472" w14:textId="77777777" w:rsidR="00F933F6" w:rsidRPr="00B976FF" w:rsidRDefault="00F933F6" w:rsidP="00F933F6">
      <w:pPr>
        <w:spacing w:after="0"/>
        <w:rPr>
          <w:rFonts w:ascii="Arial" w:eastAsia="Calibri" w:hAnsi="Arial" w:cs="Arial"/>
        </w:rPr>
      </w:pPr>
    </w:p>
    <w:p w14:paraId="4865CE39" w14:textId="58E99790" w:rsidR="00945BE2" w:rsidRPr="00B976FF" w:rsidRDefault="00945BE2" w:rsidP="00F933F6">
      <w:pPr>
        <w:spacing w:after="0"/>
        <w:rPr>
          <w:rFonts w:ascii="Arial" w:eastAsia="Calibri" w:hAnsi="Arial" w:cs="Arial"/>
        </w:rPr>
      </w:pPr>
    </w:p>
    <w:p w14:paraId="7753855B" w14:textId="77777777" w:rsidR="00F933F6" w:rsidRPr="00F933F6" w:rsidRDefault="00F933F6" w:rsidP="00F933F6">
      <w:pPr>
        <w:spacing w:after="0"/>
        <w:rPr>
          <w:rFonts w:ascii="Arial" w:eastAsia="Calibri" w:hAnsi="Arial" w:cs="Arial"/>
        </w:rPr>
      </w:pPr>
    </w:p>
    <w:p w14:paraId="5A2FF7DB" w14:textId="77777777" w:rsidR="00F933F6" w:rsidRPr="00F933F6" w:rsidRDefault="00F933F6" w:rsidP="00F933F6">
      <w:pPr>
        <w:spacing w:after="0"/>
        <w:rPr>
          <w:rFonts w:ascii="Arial" w:eastAsia="Calibri" w:hAnsi="Arial" w:cs="Arial"/>
        </w:rPr>
      </w:pPr>
    </w:p>
    <w:p w14:paraId="7D4479E0" w14:textId="77777777" w:rsidR="00F933F6" w:rsidRPr="00F933F6" w:rsidRDefault="00F933F6" w:rsidP="00F933F6">
      <w:pPr>
        <w:spacing w:after="0"/>
        <w:rPr>
          <w:rFonts w:ascii="Arial" w:eastAsia="Calibri" w:hAnsi="Arial" w:cs="Arial"/>
        </w:rPr>
      </w:pPr>
    </w:p>
    <w:p w14:paraId="4704871A" w14:textId="77777777" w:rsidR="00F933F6" w:rsidRPr="00F933F6" w:rsidRDefault="00F933F6" w:rsidP="00F933F6">
      <w:pPr>
        <w:spacing w:after="0"/>
        <w:rPr>
          <w:rFonts w:ascii="Arial" w:eastAsia="Calibri" w:hAnsi="Arial" w:cs="Arial"/>
        </w:rPr>
      </w:pPr>
    </w:p>
    <w:p w14:paraId="13BFCCAF" w14:textId="77777777" w:rsidR="00F933F6" w:rsidRPr="00F933F6" w:rsidRDefault="00F933F6" w:rsidP="00F933F6">
      <w:pPr>
        <w:spacing w:after="0"/>
        <w:rPr>
          <w:rFonts w:ascii="Arial" w:eastAsia="Calibri" w:hAnsi="Arial" w:cs="Arial"/>
        </w:rPr>
      </w:pPr>
    </w:p>
    <w:p w14:paraId="401C200E" w14:textId="77777777" w:rsidR="00F933F6" w:rsidRDefault="00F933F6" w:rsidP="00823CA8">
      <w:pPr>
        <w:rPr>
          <w:rFonts w:ascii="Arial" w:hAnsi="Arial" w:cs="Arial"/>
        </w:rPr>
      </w:pPr>
    </w:p>
    <w:sectPr w:rsidR="00F933F6" w:rsidSect="00EC3F70"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4FEA4" w14:textId="77777777" w:rsidR="002557AD" w:rsidRDefault="002557AD" w:rsidP="0095309E">
      <w:pPr>
        <w:spacing w:after="0" w:line="240" w:lineRule="auto"/>
      </w:pPr>
      <w:r>
        <w:separator/>
      </w:r>
    </w:p>
  </w:endnote>
  <w:endnote w:type="continuationSeparator" w:id="0">
    <w:p w14:paraId="34595368" w14:textId="77777777" w:rsidR="002557AD" w:rsidRDefault="002557AD" w:rsidP="0095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8809384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628DA1" w14:textId="026856DD" w:rsidR="002557AD" w:rsidRPr="00F933F6" w:rsidRDefault="002557AD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3F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933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933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F933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540A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F933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933F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933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933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F933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540A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F933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E047B5" w14:textId="77777777" w:rsidR="002557AD" w:rsidRDefault="00255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0716" w14:textId="77777777" w:rsidR="002557AD" w:rsidRDefault="002557AD" w:rsidP="0095309E">
      <w:pPr>
        <w:spacing w:after="0" w:line="240" w:lineRule="auto"/>
      </w:pPr>
      <w:r>
        <w:separator/>
      </w:r>
    </w:p>
  </w:footnote>
  <w:footnote w:type="continuationSeparator" w:id="0">
    <w:p w14:paraId="1FEC52DF" w14:textId="77777777" w:rsidR="002557AD" w:rsidRDefault="002557AD" w:rsidP="0095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444"/>
    <w:multiLevelType w:val="hybridMultilevel"/>
    <w:tmpl w:val="4FA620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01E41"/>
    <w:multiLevelType w:val="hybridMultilevel"/>
    <w:tmpl w:val="D164A658"/>
    <w:lvl w:ilvl="0" w:tplc="AEEE611C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1017B"/>
    <w:multiLevelType w:val="hybridMultilevel"/>
    <w:tmpl w:val="E468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068A"/>
    <w:multiLevelType w:val="hybridMultilevel"/>
    <w:tmpl w:val="5C48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839"/>
    <w:multiLevelType w:val="hybridMultilevel"/>
    <w:tmpl w:val="5C6C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5A1"/>
    <w:multiLevelType w:val="hybridMultilevel"/>
    <w:tmpl w:val="CEA2B1B2"/>
    <w:lvl w:ilvl="0" w:tplc="AEEE611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E44"/>
    <w:multiLevelType w:val="hybridMultilevel"/>
    <w:tmpl w:val="F7A28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E75AF"/>
    <w:multiLevelType w:val="hybridMultilevel"/>
    <w:tmpl w:val="B274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C6100"/>
    <w:multiLevelType w:val="hybridMultilevel"/>
    <w:tmpl w:val="FB2ED8EE"/>
    <w:lvl w:ilvl="0" w:tplc="AEEE611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DCD"/>
    <w:multiLevelType w:val="hybridMultilevel"/>
    <w:tmpl w:val="96BE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24F7"/>
    <w:multiLevelType w:val="hybridMultilevel"/>
    <w:tmpl w:val="C602E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3BF9"/>
    <w:multiLevelType w:val="hybridMultilevel"/>
    <w:tmpl w:val="1116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E3CB8"/>
    <w:multiLevelType w:val="hybridMultilevel"/>
    <w:tmpl w:val="20862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F7A3E"/>
    <w:multiLevelType w:val="hybridMultilevel"/>
    <w:tmpl w:val="D50A9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1C72"/>
    <w:multiLevelType w:val="hybridMultilevel"/>
    <w:tmpl w:val="D318D31E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4EBE0397"/>
    <w:multiLevelType w:val="hybridMultilevel"/>
    <w:tmpl w:val="D4DA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96397"/>
    <w:multiLevelType w:val="hybridMultilevel"/>
    <w:tmpl w:val="1D489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26817"/>
    <w:multiLevelType w:val="hybridMultilevel"/>
    <w:tmpl w:val="1392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F4915"/>
    <w:multiLevelType w:val="hybridMultilevel"/>
    <w:tmpl w:val="BA7CD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B47D9"/>
    <w:multiLevelType w:val="hybridMultilevel"/>
    <w:tmpl w:val="2F38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425EA"/>
    <w:multiLevelType w:val="hybridMultilevel"/>
    <w:tmpl w:val="91061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25121"/>
    <w:multiLevelType w:val="hybridMultilevel"/>
    <w:tmpl w:val="498E2FD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6"/>
  </w:num>
  <w:num w:numId="5">
    <w:abstractNumId w:val="19"/>
  </w:num>
  <w:num w:numId="6">
    <w:abstractNumId w:val="14"/>
  </w:num>
  <w:num w:numId="7">
    <w:abstractNumId w:val="18"/>
  </w:num>
  <w:num w:numId="8">
    <w:abstractNumId w:val="3"/>
  </w:num>
  <w:num w:numId="9">
    <w:abstractNumId w:val="2"/>
  </w:num>
  <w:num w:numId="10">
    <w:abstractNumId w:val="10"/>
  </w:num>
  <w:num w:numId="11">
    <w:abstractNumId w:val="20"/>
  </w:num>
  <w:num w:numId="12">
    <w:abstractNumId w:val="7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  <w:num w:numId="17">
    <w:abstractNumId w:val="1"/>
  </w:num>
  <w:num w:numId="18">
    <w:abstractNumId w:val="8"/>
  </w:num>
  <w:num w:numId="19">
    <w:abstractNumId w:val="21"/>
  </w:num>
  <w:num w:numId="20">
    <w:abstractNumId w:val="15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D2"/>
    <w:rsid w:val="00012644"/>
    <w:rsid w:val="00035B1F"/>
    <w:rsid w:val="0007032C"/>
    <w:rsid w:val="0009388E"/>
    <w:rsid w:val="00097D56"/>
    <w:rsid w:val="000A065C"/>
    <w:rsid w:val="000E1575"/>
    <w:rsid w:val="00124E59"/>
    <w:rsid w:val="001269D9"/>
    <w:rsid w:val="00134C97"/>
    <w:rsid w:val="00136E8B"/>
    <w:rsid w:val="00150CAD"/>
    <w:rsid w:val="001540AF"/>
    <w:rsid w:val="00155470"/>
    <w:rsid w:val="00160975"/>
    <w:rsid w:val="00173223"/>
    <w:rsid w:val="001845B2"/>
    <w:rsid w:val="0018561E"/>
    <w:rsid w:val="001857CD"/>
    <w:rsid w:val="001910CF"/>
    <w:rsid w:val="001C7E8A"/>
    <w:rsid w:val="001F0503"/>
    <w:rsid w:val="001F4AFC"/>
    <w:rsid w:val="002045B1"/>
    <w:rsid w:val="002059B1"/>
    <w:rsid w:val="00213689"/>
    <w:rsid w:val="0022439A"/>
    <w:rsid w:val="002248C4"/>
    <w:rsid w:val="00231EEC"/>
    <w:rsid w:val="00232BD3"/>
    <w:rsid w:val="00241059"/>
    <w:rsid w:val="00251957"/>
    <w:rsid w:val="002557AD"/>
    <w:rsid w:val="00256EE4"/>
    <w:rsid w:val="00276BA6"/>
    <w:rsid w:val="00280076"/>
    <w:rsid w:val="0028101D"/>
    <w:rsid w:val="002B1623"/>
    <w:rsid w:val="002B64EF"/>
    <w:rsid w:val="002C6BF0"/>
    <w:rsid w:val="002D0897"/>
    <w:rsid w:val="002E3DDE"/>
    <w:rsid w:val="002E79DE"/>
    <w:rsid w:val="0033056E"/>
    <w:rsid w:val="0033786E"/>
    <w:rsid w:val="003770A3"/>
    <w:rsid w:val="003A365F"/>
    <w:rsid w:val="003A4A3B"/>
    <w:rsid w:val="003B027C"/>
    <w:rsid w:val="003F422B"/>
    <w:rsid w:val="00412C43"/>
    <w:rsid w:val="00436393"/>
    <w:rsid w:val="00451DE5"/>
    <w:rsid w:val="004527BF"/>
    <w:rsid w:val="00460E0C"/>
    <w:rsid w:val="00471475"/>
    <w:rsid w:val="00495A17"/>
    <w:rsid w:val="004A2EE6"/>
    <w:rsid w:val="004E1141"/>
    <w:rsid w:val="00524930"/>
    <w:rsid w:val="00533A5D"/>
    <w:rsid w:val="00536F75"/>
    <w:rsid w:val="00550B57"/>
    <w:rsid w:val="00581849"/>
    <w:rsid w:val="00591503"/>
    <w:rsid w:val="005A3050"/>
    <w:rsid w:val="005A7CF7"/>
    <w:rsid w:val="005B10AF"/>
    <w:rsid w:val="005B1CF0"/>
    <w:rsid w:val="005C1298"/>
    <w:rsid w:val="005D3BFE"/>
    <w:rsid w:val="005F1DF8"/>
    <w:rsid w:val="00621DD0"/>
    <w:rsid w:val="00622A25"/>
    <w:rsid w:val="00634CAF"/>
    <w:rsid w:val="0063554B"/>
    <w:rsid w:val="00643C43"/>
    <w:rsid w:val="00643D97"/>
    <w:rsid w:val="0064556E"/>
    <w:rsid w:val="00657FEC"/>
    <w:rsid w:val="0069021A"/>
    <w:rsid w:val="006B7BD2"/>
    <w:rsid w:val="006E68FD"/>
    <w:rsid w:val="006E7C07"/>
    <w:rsid w:val="00700110"/>
    <w:rsid w:val="00700B3F"/>
    <w:rsid w:val="00731E91"/>
    <w:rsid w:val="00766876"/>
    <w:rsid w:val="00773BD3"/>
    <w:rsid w:val="00775EAA"/>
    <w:rsid w:val="00784E49"/>
    <w:rsid w:val="007906FF"/>
    <w:rsid w:val="007A41D5"/>
    <w:rsid w:val="007B2610"/>
    <w:rsid w:val="007E033C"/>
    <w:rsid w:val="00803A25"/>
    <w:rsid w:val="00806611"/>
    <w:rsid w:val="008071F5"/>
    <w:rsid w:val="0081110A"/>
    <w:rsid w:val="00823CA8"/>
    <w:rsid w:val="008364E8"/>
    <w:rsid w:val="008408D4"/>
    <w:rsid w:val="00875594"/>
    <w:rsid w:val="00882203"/>
    <w:rsid w:val="0088345B"/>
    <w:rsid w:val="008879FD"/>
    <w:rsid w:val="008A4FAB"/>
    <w:rsid w:val="008B7F03"/>
    <w:rsid w:val="008C376D"/>
    <w:rsid w:val="008C6403"/>
    <w:rsid w:val="008C6892"/>
    <w:rsid w:val="008D2185"/>
    <w:rsid w:val="009239C6"/>
    <w:rsid w:val="00930341"/>
    <w:rsid w:val="0094247F"/>
    <w:rsid w:val="00945BE2"/>
    <w:rsid w:val="0095309E"/>
    <w:rsid w:val="00961618"/>
    <w:rsid w:val="00964EAF"/>
    <w:rsid w:val="00967AF1"/>
    <w:rsid w:val="00967C1B"/>
    <w:rsid w:val="0097740C"/>
    <w:rsid w:val="0097765E"/>
    <w:rsid w:val="009C745C"/>
    <w:rsid w:val="009D2304"/>
    <w:rsid w:val="009F6E81"/>
    <w:rsid w:val="00A14733"/>
    <w:rsid w:val="00A166F7"/>
    <w:rsid w:val="00A22264"/>
    <w:rsid w:val="00A52585"/>
    <w:rsid w:val="00A63D9E"/>
    <w:rsid w:val="00A72355"/>
    <w:rsid w:val="00A81265"/>
    <w:rsid w:val="00A93C8D"/>
    <w:rsid w:val="00AA1F97"/>
    <w:rsid w:val="00AC0568"/>
    <w:rsid w:val="00AD1953"/>
    <w:rsid w:val="00AE23CF"/>
    <w:rsid w:val="00AE5EBA"/>
    <w:rsid w:val="00AF19AE"/>
    <w:rsid w:val="00AF5CF1"/>
    <w:rsid w:val="00B23AF8"/>
    <w:rsid w:val="00B34FC2"/>
    <w:rsid w:val="00B43A8D"/>
    <w:rsid w:val="00B44EC8"/>
    <w:rsid w:val="00B5598F"/>
    <w:rsid w:val="00B7280A"/>
    <w:rsid w:val="00B74441"/>
    <w:rsid w:val="00B758FD"/>
    <w:rsid w:val="00B8533E"/>
    <w:rsid w:val="00B976FF"/>
    <w:rsid w:val="00BA0717"/>
    <w:rsid w:val="00BD64C3"/>
    <w:rsid w:val="00BE0B33"/>
    <w:rsid w:val="00BE3878"/>
    <w:rsid w:val="00BF0EA8"/>
    <w:rsid w:val="00BF2C48"/>
    <w:rsid w:val="00BF7E68"/>
    <w:rsid w:val="00C02062"/>
    <w:rsid w:val="00C101EB"/>
    <w:rsid w:val="00C43425"/>
    <w:rsid w:val="00C5117F"/>
    <w:rsid w:val="00C5697F"/>
    <w:rsid w:val="00C7245B"/>
    <w:rsid w:val="00C72DF5"/>
    <w:rsid w:val="00C91557"/>
    <w:rsid w:val="00CB10EB"/>
    <w:rsid w:val="00CC3083"/>
    <w:rsid w:val="00CC79AA"/>
    <w:rsid w:val="00CE3F98"/>
    <w:rsid w:val="00CE4EC3"/>
    <w:rsid w:val="00CE797F"/>
    <w:rsid w:val="00CF3AF7"/>
    <w:rsid w:val="00D17F4D"/>
    <w:rsid w:val="00D219EF"/>
    <w:rsid w:val="00D22306"/>
    <w:rsid w:val="00D36802"/>
    <w:rsid w:val="00D56198"/>
    <w:rsid w:val="00D603D2"/>
    <w:rsid w:val="00D95826"/>
    <w:rsid w:val="00DA411C"/>
    <w:rsid w:val="00DA4E48"/>
    <w:rsid w:val="00DA5B1C"/>
    <w:rsid w:val="00DC3610"/>
    <w:rsid w:val="00DD2102"/>
    <w:rsid w:val="00DF3A5C"/>
    <w:rsid w:val="00E02311"/>
    <w:rsid w:val="00E027E2"/>
    <w:rsid w:val="00E04798"/>
    <w:rsid w:val="00E120CB"/>
    <w:rsid w:val="00E144C5"/>
    <w:rsid w:val="00E15F3D"/>
    <w:rsid w:val="00E25B9A"/>
    <w:rsid w:val="00E43BDD"/>
    <w:rsid w:val="00E50D20"/>
    <w:rsid w:val="00E74D61"/>
    <w:rsid w:val="00EA4B8B"/>
    <w:rsid w:val="00EB356A"/>
    <w:rsid w:val="00EC3F70"/>
    <w:rsid w:val="00ED58F2"/>
    <w:rsid w:val="00EE09E5"/>
    <w:rsid w:val="00EE6D15"/>
    <w:rsid w:val="00EF32FE"/>
    <w:rsid w:val="00F26427"/>
    <w:rsid w:val="00F34795"/>
    <w:rsid w:val="00F45324"/>
    <w:rsid w:val="00F479AB"/>
    <w:rsid w:val="00F5565F"/>
    <w:rsid w:val="00F5615C"/>
    <w:rsid w:val="00F85038"/>
    <w:rsid w:val="00F933F6"/>
    <w:rsid w:val="00FC28BC"/>
    <w:rsid w:val="00FD76C7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26D8"/>
  <w15:docId w15:val="{49714F2A-CDAE-45EC-8B35-1FC434CA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0EB"/>
  </w:style>
  <w:style w:type="paragraph" w:styleId="Heading1">
    <w:name w:val="heading 1"/>
    <w:basedOn w:val="Normal"/>
    <w:next w:val="Normal"/>
    <w:link w:val="Heading1Char"/>
    <w:uiPriority w:val="9"/>
    <w:qFormat/>
    <w:rsid w:val="006E6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5309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530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5309E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9530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5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64EF"/>
    <w:rPr>
      <w:color w:val="800080" w:themeColor="followedHyperlink"/>
      <w:u w:val="single"/>
    </w:rPr>
  </w:style>
  <w:style w:type="paragraph" w:customStyle="1" w:styleId="Default">
    <w:name w:val="Default"/>
    <w:rsid w:val="006B7B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23"/>
  </w:style>
  <w:style w:type="paragraph" w:styleId="Footer">
    <w:name w:val="footer"/>
    <w:basedOn w:val="Normal"/>
    <w:link w:val="FooterChar"/>
    <w:uiPriority w:val="99"/>
    <w:unhideWhenUsed/>
    <w:rsid w:val="0017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23"/>
  </w:style>
  <w:style w:type="paragraph" w:styleId="NoSpacing">
    <w:name w:val="No Spacing"/>
    <w:uiPriority w:val="1"/>
    <w:qFormat/>
    <w:rsid w:val="009D230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B16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16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16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6C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8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1F68-AC6C-443A-8F85-0C517862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6B211852.dotm</Template>
  <TotalTime>2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Sheridan</dc:creator>
  <cp:lastModifiedBy>Harriet Sheridan</cp:lastModifiedBy>
  <cp:revision>3</cp:revision>
  <cp:lastPrinted>2015-07-23T12:49:00Z</cp:lastPrinted>
  <dcterms:created xsi:type="dcterms:W3CDTF">2018-12-04T09:53:00Z</dcterms:created>
  <dcterms:modified xsi:type="dcterms:W3CDTF">2018-12-04T09:55:00Z</dcterms:modified>
</cp:coreProperties>
</file>