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59" w:rsidRDefault="0069159B" w:rsidP="001C2131">
      <w:pPr>
        <w:spacing w:before="360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-69215</wp:posOffset>
            </wp:positionV>
            <wp:extent cx="2171065" cy="887730"/>
            <wp:effectExtent l="0" t="0" r="635" b="0"/>
            <wp:wrapSquare wrapText="bothSides"/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8F"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Termination of Collaborative Arrangement</w:t>
      </w:r>
    </w:p>
    <w:p w:rsidR="005138B3" w:rsidRPr="00954E59" w:rsidRDefault="00D8398F" w:rsidP="001C2131">
      <w:pPr>
        <w:spacing w:after="600"/>
        <w:jc w:val="center"/>
        <w:rPr>
          <w:rFonts w:ascii="Arial" w:hAnsi="Arial" w:cs="Arial"/>
          <w:sz w:val="28"/>
          <w:szCs w:val="28"/>
        </w:rPr>
      </w:pPr>
      <w:r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Approval Form</w:t>
      </w:r>
    </w:p>
    <w:p w:rsidR="00C81DDE" w:rsidRPr="00D8398F" w:rsidRDefault="00C81DDE" w:rsidP="00954E5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8398F">
        <w:rPr>
          <w:rFonts w:ascii="Arial" w:hAnsi="Arial" w:cs="Arial"/>
          <w:sz w:val="22"/>
          <w:szCs w:val="22"/>
        </w:rPr>
        <w:t xml:space="preserve">This form should be completed according to the process set out in QA20 </w:t>
      </w:r>
      <w:r w:rsidRPr="00D8398F">
        <w:rPr>
          <w:rFonts w:ascii="Arial" w:hAnsi="Arial" w:cs="Arial"/>
          <w:sz w:val="22"/>
          <w:szCs w:val="22"/>
          <w:u w:val="single"/>
        </w:rPr>
        <w:t>(section 14</w:t>
      </w:r>
      <w:r w:rsidR="00F5635F" w:rsidRPr="00D8398F">
        <w:rPr>
          <w:rFonts w:ascii="Arial" w:hAnsi="Arial" w:cs="Arial"/>
          <w:sz w:val="22"/>
          <w:szCs w:val="22"/>
          <w:u w:val="single"/>
        </w:rPr>
        <w:t xml:space="preserve"> and anne</w:t>
      </w:r>
      <w:r w:rsidR="008F783C" w:rsidRPr="00D8398F">
        <w:rPr>
          <w:rFonts w:ascii="Arial" w:hAnsi="Arial" w:cs="Arial"/>
          <w:sz w:val="22"/>
          <w:szCs w:val="22"/>
          <w:u w:val="single"/>
        </w:rPr>
        <w:t>x H</w:t>
      </w:r>
      <w:r w:rsidRPr="00D8398F">
        <w:rPr>
          <w:rFonts w:ascii="Arial" w:hAnsi="Arial" w:cs="Arial"/>
          <w:sz w:val="22"/>
          <w:szCs w:val="22"/>
          <w:u w:val="single"/>
        </w:rPr>
        <w:t>)</w:t>
      </w:r>
      <w:r w:rsidRPr="00D8398F">
        <w:rPr>
          <w:rFonts w:ascii="Arial" w:hAnsi="Arial" w:cs="Arial"/>
          <w:sz w:val="22"/>
          <w:szCs w:val="22"/>
        </w:rPr>
        <w:t xml:space="preserve"> and submitted to the Academic Programmes Committee</w:t>
      </w:r>
      <w:r w:rsidR="00EF10B9">
        <w:rPr>
          <w:rFonts w:ascii="Arial" w:hAnsi="Arial" w:cs="Arial"/>
          <w:sz w:val="22"/>
          <w:szCs w:val="22"/>
        </w:rPr>
        <w:t xml:space="preserve"> (APC)</w:t>
      </w:r>
      <w:bookmarkStart w:id="0" w:name="_GoBack"/>
      <w:bookmarkEnd w:id="0"/>
      <w:r w:rsidRPr="00D8398F">
        <w:rPr>
          <w:rFonts w:ascii="Arial" w:hAnsi="Arial" w:cs="Arial"/>
          <w:sz w:val="22"/>
          <w:szCs w:val="22"/>
        </w:rPr>
        <w:t>.</w:t>
      </w:r>
    </w:p>
    <w:p w:rsidR="00D8398F" w:rsidRPr="00D8398F" w:rsidRDefault="00D8398F" w:rsidP="00D8398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AD373E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Name of Partner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 to be terminated</w:t>
            </w:r>
            <w:r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AD373E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Programmes delivered by partner</w:t>
            </w:r>
            <w:r w:rsidR="009F7037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to be terminated </w:t>
            </w:r>
            <w:r w:rsidR="00712149" w:rsidRPr="00D8398F">
              <w:rPr>
                <w:rFonts w:ascii="Arial" w:hAnsi="Arial" w:cs="Arial"/>
                <w:sz w:val="22"/>
                <w:szCs w:val="22"/>
              </w:rPr>
              <w:t>(if applicable)</w:t>
            </w:r>
            <w:r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Please include full programme title(s) and code(s)</w:t>
            </w:r>
          </w:p>
        </w:tc>
        <w:tc>
          <w:tcPr>
            <w:tcW w:w="5670" w:type="dxa"/>
          </w:tcPr>
          <w:p w:rsidR="009F7037" w:rsidRPr="00D8398F" w:rsidRDefault="009F7037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959" w:rsidRPr="00D8398F" w:rsidRDefault="008E7959" w:rsidP="00CD236C">
      <w:pPr>
        <w:rPr>
          <w:rFonts w:ascii="Arial" w:hAnsi="Arial" w:cs="Arial"/>
          <w:sz w:val="22"/>
          <w:szCs w:val="22"/>
        </w:rPr>
      </w:pPr>
    </w:p>
    <w:p w:rsidR="00D8398F" w:rsidRPr="00D8398F" w:rsidRDefault="00D8398F" w:rsidP="00CD236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1F1757" w:rsidRPr="00D8398F" w:rsidTr="00D8398F">
        <w:tc>
          <w:tcPr>
            <w:tcW w:w="9923" w:type="dxa"/>
            <w:gridSpan w:val="2"/>
          </w:tcPr>
          <w:p w:rsidR="001F1757" w:rsidRPr="00D8398F" w:rsidRDefault="001F1757" w:rsidP="00D83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STRATEGIC APPROVAL</w:t>
            </w:r>
          </w:p>
        </w:tc>
      </w:tr>
      <w:tr w:rsidR="00CD236C" w:rsidRPr="00D8398F" w:rsidTr="002F3DFD">
        <w:tc>
          <w:tcPr>
            <w:tcW w:w="4253" w:type="dxa"/>
            <w:vAlign w:val="center"/>
          </w:tcPr>
          <w:p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>termination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135C1" w:rsidRPr="00D8398F">
              <w:rPr>
                <w:rFonts w:ascii="Arial" w:hAnsi="Arial" w:cs="Arial"/>
                <w:sz w:val="22"/>
                <w:szCs w:val="22"/>
              </w:rPr>
              <w:t>collaborative</w:t>
            </w:r>
            <w:r w:rsidR="00AD373E" w:rsidRPr="00D8398F">
              <w:rPr>
                <w:rFonts w:ascii="Arial" w:hAnsi="Arial" w:cs="Arial"/>
                <w:sz w:val="22"/>
                <w:szCs w:val="22"/>
              </w:rPr>
              <w:t xml:space="preserve"> arrangement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c>
          <w:tcPr>
            <w:tcW w:w="4253" w:type="dxa"/>
            <w:vAlign w:val="center"/>
          </w:tcPr>
          <w:p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Date from which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 xml:space="preserve">termination 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t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ake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e</w:t>
            </w:r>
            <w:r w:rsidRPr="00D8398F">
              <w:rPr>
                <w:rFonts w:ascii="Arial" w:hAnsi="Arial" w:cs="Arial"/>
                <w:sz w:val="22"/>
                <w:szCs w:val="22"/>
              </w:rPr>
              <w:t>ffect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Units to be terminated:</w:t>
            </w:r>
          </w:p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Please attach a separate list of units which need to be terminated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as an appendix to this form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. Please do not list any shared units which are still being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delivered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for other programmes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Numbers of current students  accepted on to the programme(s), and date when last of them is expected to complete (if applicable)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Proposed arrangements for the termination of the legal partner agreement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344" w:rsidRPr="00D8398F" w:rsidRDefault="00307344" w:rsidP="00CD236C">
      <w:pPr>
        <w:rPr>
          <w:rFonts w:ascii="Arial" w:hAnsi="Arial" w:cs="Arial"/>
          <w:sz w:val="22"/>
          <w:szCs w:val="22"/>
          <w:highlight w:val="yellow"/>
        </w:rPr>
      </w:pPr>
    </w:p>
    <w:p w:rsidR="00D8398F" w:rsidRPr="00D8398F" w:rsidRDefault="00D8398F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623"/>
      </w:tblGrid>
      <w:tr w:rsidR="002365E0" w:rsidRPr="00D8398F" w:rsidTr="00D8398F">
        <w:tc>
          <w:tcPr>
            <w:tcW w:w="9923" w:type="dxa"/>
            <w:gridSpan w:val="2"/>
          </w:tcPr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FINAL APPROVAL</w:t>
            </w:r>
          </w:p>
        </w:tc>
      </w:tr>
      <w:tr w:rsidR="002365E0" w:rsidRPr="00D8398F" w:rsidTr="002F3DFD">
        <w:tc>
          <w:tcPr>
            <w:tcW w:w="4253" w:type="dxa"/>
          </w:tcPr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Proposed arrangements to protect current students remaining on the programme during the phasing out stage (if applicable)</w:t>
            </w:r>
          </w:p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>The Dean of Faculty/School is responsible to APC for this information and should be consulted.</w:t>
            </w:r>
          </w:p>
        </w:tc>
        <w:tc>
          <w:tcPr>
            <w:tcW w:w="5670" w:type="dxa"/>
          </w:tcPr>
          <w:p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5E0" w:rsidRDefault="002365E0" w:rsidP="00CD236C">
      <w:pPr>
        <w:rPr>
          <w:rFonts w:ascii="Arial" w:hAnsi="Arial" w:cs="Arial"/>
          <w:sz w:val="22"/>
          <w:szCs w:val="22"/>
          <w:highlight w:val="yellow"/>
        </w:rPr>
      </w:pPr>
    </w:p>
    <w:p w:rsidR="002F3DFD" w:rsidRPr="00D8398F" w:rsidRDefault="002F3DFD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D236C" w:rsidRPr="00D8398F" w:rsidTr="00D8398F">
        <w:tc>
          <w:tcPr>
            <w:tcW w:w="9923" w:type="dxa"/>
          </w:tcPr>
          <w:p w:rsidR="0031142F" w:rsidRPr="00D8398F" w:rsidRDefault="003A35E8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the relevant external examiner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on the proposed </w:t>
            </w:r>
            <w:r w:rsidR="00C81DDE" w:rsidRPr="00D8398F">
              <w:rPr>
                <w:rFonts w:ascii="Arial" w:hAnsi="Arial" w:cs="Arial"/>
                <w:bCs/>
                <w:sz w:val="22"/>
                <w:szCs w:val="22"/>
              </w:rPr>
              <w:t>termination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:rsidTr="00D8398F">
        <w:tc>
          <w:tcPr>
            <w:tcW w:w="9923" w:type="dxa"/>
          </w:tcPr>
          <w:p w:rsidR="0031142F" w:rsidRPr="00D8398F" w:rsidRDefault="003A35E8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students on </w:t>
            </w:r>
            <w:r w:rsidR="003445DA" w:rsidRPr="00D8398F">
              <w:rPr>
                <w:rFonts w:ascii="Arial" w:hAnsi="Arial" w:cs="Arial"/>
                <w:bCs/>
                <w:sz w:val="22"/>
                <w:szCs w:val="22"/>
              </w:rPr>
              <w:t xml:space="preserve">arrangements for running out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45DA" w:rsidRPr="00D8398F">
              <w:rPr>
                <w:rFonts w:ascii="Arial" w:hAnsi="Arial" w:cs="Arial"/>
                <w:bCs/>
                <w:sz w:val="22"/>
                <w:szCs w:val="22"/>
              </w:rPr>
              <w:t>programme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1142F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35E8" w:rsidRPr="00D8398F" w:rsidRDefault="0031142F" w:rsidP="002F3DFD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Existing students </w:t>
            </w:r>
            <w:r w:rsidRPr="00D8398F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 be consulted, normally via the SSLC, on arrangements for running out the programme.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:rsidTr="00D8398F">
        <w:tc>
          <w:tcPr>
            <w:tcW w:w="9923" w:type="dxa"/>
          </w:tcPr>
          <w:p w:rsidR="003A35E8" w:rsidRPr="00D8398F" w:rsidRDefault="007B4874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 relevant collaborative part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>ners and Link Academic Advisers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2576" w:rsidRPr="00D8398F" w:rsidTr="00D8398F">
        <w:tc>
          <w:tcPr>
            <w:tcW w:w="9923" w:type="dxa"/>
          </w:tcPr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 Licensed and Validated Provision Only:</w:t>
            </w:r>
          </w:p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Supporting Statement from HE Co-ordinator/Principal</w:t>
            </w:r>
          </w:p>
        </w:tc>
      </w:tr>
      <w:tr w:rsidR="00EE2576" w:rsidRPr="00D8398F" w:rsidTr="00D8398F">
        <w:tc>
          <w:tcPr>
            <w:tcW w:w="9923" w:type="dxa"/>
          </w:tcPr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2576" w:rsidRPr="00D8398F" w:rsidRDefault="00EE2576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1F1757" w:rsidRPr="00D8398F" w:rsidRDefault="001F1757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5732C9" w:rsidRPr="00D8398F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Submission of this form assumes that the Head of the relevant Home Department/School </w:t>
      </w:r>
      <w:r w:rsidR="00954E36" w:rsidRPr="00D8398F">
        <w:rPr>
          <w:rFonts w:ascii="Arial" w:hAnsi="Arial" w:cs="Arial"/>
        </w:rPr>
        <w:t>a</w:t>
      </w:r>
      <w:r w:rsidR="00954E59">
        <w:rPr>
          <w:rFonts w:ascii="Arial" w:hAnsi="Arial" w:cs="Arial"/>
        </w:rPr>
        <w:t>nd the Dean have been consulted.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________________________________________________________________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>For office information: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Committee history regarding proposal:</w:t>
      </w:r>
    </w:p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819"/>
        <w:gridCol w:w="1129"/>
        <w:gridCol w:w="5481"/>
      </w:tblGrid>
      <w:tr w:rsidR="00C35286" w:rsidRPr="00D8398F" w:rsidTr="00D8398F">
        <w:tc>
          <w:tcPr>
            <w:tcW w:w="426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Committee name</w:t>
            </w:r>
          </w:p>
        </w:tc>
        <w:tc>
          <w:tcPr>
            <w:tcW w:w="1134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Date</w:t>
            </w:r>
          </w:p>
        </w:tc>
        <w:tc>
          <w:tcPr>
            <w:tcW w:w="5528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Outcome</w:t>
            </w:r>
          </w:p>
        </w:tc>
      </w:tr>
      <w:tr w:rsidR="00C35286" w:rsidRPr="00D8398F" w:rsidTr="00D8398F">
        <w:tc>
          <w:tcPr>
            <w:tcW w:w="426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C35286" w:rsidRPr="00D8398F" w:rsidRDefault="0031142F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SSLC</w:t>
            </w:r>
            <w:r w:rsidR="00712149" w:rsidRPr="00D8398F">
              <w:rPr>
                <w:rFonts w:ascii="Arial" w:hAnsi="Arial" w:cs="Arial"/>
              </w:rPr>
              <w:t xml:space="preserve"> (if appropriate)</w:t>
            </w:r>
          </w:p>
        </w:tc>
        <w:tc>
          <w:tcPr>
            <w:tcW w:w="1134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94AD3" w:rsidRPr="00D8398F" w:rsidRDefault="00094AD3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07344" w:rsidRPr="00D8398F" w:rsidTr="00D8398F">
        <w:tc>
          <w:tcPr>
            <w:tcW w:w="426" w:type="dxa"/>
          </w:tcPr>
          <w:p w:rsidR="00307344" w:rsidRPr="00D8398F" w:rsidRDefault="00452CBD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1F1757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</w:t>
            </w:r>
          </w:p>
        </w:tc>
        <w:tc>
          <w:tcPr>
            <w:tcW w:w="1134" w:type="dxa"/>
          </w:tcPr>
          <w:p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54E36" w:rsidRPr="00D8398F" w:rsidTr="00D8398F">
        <w:tc>
          <w:tcPr>
            <w:tcW w:w="426" w:type="dxa"/>
          </w:tcPr>
          <w:p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 (if Final Approval has been completed separately)</w:t>
            </w:r>
          </w:p>
        </w:tc>
        <w:tc>
          <w:tcPr>
            <w:tcW w:w="1134" w:type="dxa"/>
          </w:tcPr>
          <w:p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D236C" w:rsidRPr="00D8398F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Following completion of the approval process, the Secretary to the </w:t>
      </w:r>
      <w:r w:rsidR="00287352" w:rsidRPr="00D8398F">
        <w:rPr>
          <w:rFonts w:ascii="Arial" w:hAnsi="Arial" w:cs="Arial"/>
        </w:rPr>
        <w:t xml:space="preserve">Academic </w:t>
      </w:r>
      <w:r w:rsidRPr="00D8398F">
        <w:rPr>
          <w:rFonts w:ascii="Arial" w:hAnsi="Arial" w:cs="Arial"/>
        </w:rPr>
        <w:t xml:space="preserve">Programmes Committee shall notify the designated person in the Faculty/School within 5 working days of the approval being given, and the designated person shall </w:t>
      </w:r>
      <w:r w:rsidR="00712149" w:rsidRPr="00D8398F">
        <w:rPr>
          <w:rFonts w:ascii="Arial" w:hAnsi="Arial" w:cs="Arial"/>
        </w:rPr>
        <w:t>communicate decision to the affected partner including the formal notice of termination and negotiating arrangements for support of remaining students to completion.</w:t>
      </w:r>
      <w:r w:rsidR="00486138" w:rsidRPr="00D8398F">
        <w:rPr>
          <w:rFonts w:ascii="Arial" w:hAnsi="Arial" w:cs="Arial"/>
        </w:rPr>
        <w:t xml:space="preserve"> The designated person should also forward that documentation to the Administrative Assistant (Programmes), Student Records and Examinations Office within 10 working days of the approval.</w:t>
      </w:r>
    </w:p>
    <w:sectPr w:rsidR="00CD236C" w:rsidRPr="00D8398F" w:rsidSect="00D8398F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FF" w:rsidRDefault="00CE70FF">
      <w:r>
        <w:separator/>
      </w:r>
    </w:p>
  </w:endnote>
  <w:endnote w:type="continuationSeparator" w:id="0">
    <w:p w:rsidR="00CE70FF" w:rsidRDefault="00CE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F" w:rsidRPr="00D8398F" w:rsidRDefault="00D8398F" w:rsidP="00D8398F">
    <w:pPr>
      <w:pStyle w:val="Footer"/>
      <w:tabs>
        <w:tab w:val="clear" w:pos="8640"/>
        <w:tab w:val="right" w:pos="9923"/>
      </w:tabs>
      <w:rPr>
        <w:rFonts w:ascii="Arial" w:hAnsi="Arial" w:cs="Arial"/>
        <w:color w:val="A6A6A6"/>
      </w:rPr>
    </w:pPr>
    <w:r w:rsidRPr="00D8398F">
      <w:rPr>
        <w:rFonts w:ascii="Arial" w:hAnsi="Arial" w:cs="Arial"/>
        <w:color w:val="A6A6A6"/>
      </w:rPr>
      <w:t>Sept 2014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8398F">
      <w:rPr>
        <w:rFonts w:ascii="Arial" w:hAnsi="Arial" w:cs="Arial"/>
        <w:color w:val="A6A6A6"/>
      </w:rPr>
      <w:t xml:space="preserve">Page </w:t>
    </w:r>
    <w:r w:rsidRPr="00D8398F">
      <w:rPr>
        <w:rFonts w:ascii="Arial" w:hAnsi="Arial" w:cs="Arial"/>
        <w:b/>
        <w:bCs/>
        <w:color w:val="A6A6A6"/>
      </w:rPr>
      <w:fldChar w:fldCharType="begin"/>
    </w:r>
    <w:r w:rsidRPr="00D8398F">
      <w:rPr>
        <w:rFonts w:ascii="Arial" w:hAnsi="Arial" w:cs="Arial"/>
        <w:b/>
        <w:bCs/>
        <w:color w:val="A6A6A6"/>
      </w:rPr>
      <w:instrText xml:space="preserve"> PAGE </w:instrText>
    </w:r>
    <w:r w:rsidRPr="00D8398F">
      <w:rPr>
        <w:rFonts w:ascii="Arial" w:hAnsi="Arial" w:cs="Arial"/>
        <w:b/>
        <w:bCs/>
        <w:color w:val="A6A6A6"/>
      </w:rPr>
      <w:fldChar w:fldCharType="separate"/>
    </w:r>
    <w:r w:rsidR="00EF10B9">
      <w:rPr>
        <w:rFonts w:ascii="Arial" w:hAnsi="Arial" w:cs="Arial"/>
        <w:b/>
        <w:bCs/>
        <w:noProof/>
        <w:color w:val="A6A6A6"/>
      </w:rPr>
      <w:t>2</w:t>
    </w:r>
    <w:r w:rsidRPr="00D8398F">
      <w:rPr>
        <w:rFonts w:ascii="Arial" w:hAnsi="Arial" w:cs="Arial"/>
        <w:b/>
        <w:bCs/>
        <w:color w:val="A6A6A6"/>
      </w:rPr>
      <w:fldChar w:fldCharType="end"/>
    </w:r>
    <w:r w:rsidRPr="00D8398F">
      <w:rPr>
        <w:rFonts w:ascii="Arial" w:hAnsi="Arial" w:cs="Arial"/>
        <w:color w:val="A6A6A6"/>
      </w:rPr>
      <w:t xml:space="preserve"> of </w:t>
    </w:r>
    <w:r w:rsidRPr="00D8398F">
      <w:rPr>
        <w:rFonts w:ascii="Arial" w:hAnsi="Arial" w:cs="Arial"/>
        <w:b/>
        <w:bCs/>
        <w:color w:val="A6A6A6"/>
      </w:rPr>
      <w:fldChar w:fldCharType="begin"/>
    </w:r>
    <w:r w:rsidRPr="00D8398F">
      <w:rPr>
        <w:rFonts w:ascii="Arial" w:hAnsi="Arial" w:cs="Arial"/>
        <w:b/>
        <w:bCs/>
        <w:color w:val="A6A6A6"/>
      </w:rPr>
      <w:instrText xml:space="preserve"> NUMPAGES  </w:instrText>
    </w:r>
    <w:r w:rsidRPr="00D8398F">
      <w:rPr>
        <w:rFonts w:ascii="Arial" w:hAnsi="Arial" w:cs="Arial"/>
        <w:b/>
        <w:bCs/>
        <w:color w:val="A6A6A6"/>
      </w:rPr>
      <w:fldChar w:fldCharType="separate"/>
    </w:r>
    <w:r w:rsidR="00EF10B9">
      <w:rPr>
        <w:rFonts w:ascii="Arial" w:hAnsi="Arial" w:cs="Arial"/>
        <w:b/>
        <w:bCs/>
        <w:noProof/>
        <w:color w:val="A6A6A6"/>
      </w:rPr>
      <w:t>2</w:t>
    </w:r>
    <w:r w:rsidRPr="00D8398F">
      <w:rPr>
        <w:rFonts w:ascii="Arial" w:hAnsi="Arial" w:cs="Arial"/>
        <w:b/>
        <w:bCs/>
        <w:color w:val="A6A6A6"/>
      </w:rPr>
      <w:fldChar w:fldCharType="end"/>
    </w:r>
  </w:p>
  <w:p w:rsidR="00D8398F" w:rsidRPr="004E13C7" w:rsidRDefault="00D8398F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FF" w:rsidRDefault="00CE70FF">
      <w:r>
        <w:separator/>
      </w:r>
    </w:p>
  </w:footnote>
  <w:footnote w:type="continuationSeparator" w:id="0">
    <w:p w:rsidR="00CE70FF" w:rsidRDefault="00CE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8F" w:rsidRPr="00D8398F" w:rsidRDefault="00D8398F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D8398F">
      <w:rPr>
        <w:rFonts w:ascii="Arial" w:hAnsi="Arial" w:cs="Arial"/>
        <w:color w:val="A6A6A6"/>
        <w:sz w:val="28"/>
        <w:szCs w:val="28"/>
      </w:rPr>
      <w:t>QA20 Form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7"/>
    <w:rsid w:val="00007FEC"/>
    <w:rsid w:val="000139DF"/>
    <w:rsid w:val="0009315E"/>
    <w:rsid w:val="00093695"/>
    <w:rsid w:val="00094AD3"/>
    <w:rsid w:val="000F3D29"/>
    <w:rsid w:val="00105415"/>
    <w:rsid w:val="00106287"/>
    <w:rsid w:val="00145F15"/>
    <w:rsid w:val="00184A62"/>
    <w:rsid w:val="001C2131"/>
    <w:rsid w:val="001D30D1"/>
    <w:rsid w:val="001F1757"/>
    <w:rsid w:val="00203C60"/>
    <w:rsid w:val="0020578E"/>
    <w:rsid w:val="002246AC"/>
    <w:rsid w:val="002365E0"/>
    <w:rsid w:val="00242AE7"/>
    <w:rsid w:val="00283047"/>
    <w:rsid w:val="00287352"/>
    <w:rsid w:val="002B1622"/>
    <w:rsid w:val="002C0B0E"/>
    <w:rsid w:val="002C7A90"/>
    <w:rsid w:val="002D7102"/>
    <w:rsid w:val="002E6F02"/>
    <w:rsid w:val="002F3DFD"/>
    <w:rsid w:val="002F6C42"/>
    <w:rsid w:val="003025F3"/>
    <w:rsid w:val="00307344"/>
    <w:rsid w:val="0031142F"/>
    <w:rsid w:val="00332027"/>
    <w:rsid w:val="003445DA"/>
    <w:rsid w:val="0034777D"/>
    <w:rsid w:val="003879D3"/>
    <w:rsid w:val="003A35E8"/>
    <w:rsid w:val="003A5101"/>
    <w:rsid w:val="003C24AE"/>
    <w:rsid w:val="00450205"/>
    <w:rsid w:val="00452CBD"/>
    <w:rsid w:val="00462D26"/>
    <w:rsid w:val="004659A6"/>
    <w:rsid w:val="00486138"/>
    <w:rsid w:val="004A660B"/>
    <w:rsid w:val="004D4C81"/>
    <w:rsid w:val="004E13C7"/>
    <w:rsid w:val="004E4C17"/>
    <w:rsid w:val="0050552A"/>
    <w:rsid w:val="00506217"/>
    <w:rsid w:val="005138B3"/>
    <w:rsid w:val="005405C2"/>
    <w:rsid w:val="005473DA"/>
    <w:rsid w:val="00551B43"/>
    <w:rsid w:val="005732C9"/>
    <w:rsid w:val="00584A47"/>
    <w:rsid w:val="005D2F53"/>
    <w:rsid w:val="006208B2"/>
    <w:rsid w:val="0069159B"/>
    <w:rsid w:val="006C1F90"/>
    <w:rsid w:val="00712149"/>
    <w:rsid w:val="007A307A"/>
    <w:rsid w:val="007B4874"/>
    <w:rsid w:val="0088271B"/>
    <w:rsid w:val="008D4BA1"/>
    <w:rsid w:val="008D65DF"/>
    <w:rsid w:val="008E40EB"/>
    <w:rsid w:val="008E427A"/>
    <w:rsid w:val="008E7959"/>
    <w:rsid w:val="008F783C"/>
    <w:rsid w:val="009135C1"/>
    <w:rsid w:val="009270AA"/>
    <w:rsid w:val="009327D2"/>
    <w:rsid w:val="00934723"/>
    <w:rsid w:val="00935BF4"/>
    <w:rsid w:val="00954E36"/>
    <w:rsid w:val="00954E59"/>
    <w:rsid w:val="0096487F"/>
    <w:rsid w:val="00973F9D"/>
    <w:rsid w:val="00990A83"/>
    <w:rsid w:val="009A799C"/>
    <w:rsid w:val="009F7037"/>
    <w:rsid w:val="00A419C3"/>
    <w:rsid w:val="00A819ED"/>
    <w:rsid w:val="00A823A1"/>
    <w:rsid w:val="00AA3A2F"/>
    <w:rsid w:val="00AB0D9F"/>
    <w:rsid w:val="00AD373E"/>
    <w:rsid w:val="00B33959"/>
    <w:rsid w:val="00B35820"/>
    <w:rsid w:val="00B6040D"/>
    <w:rsid w:val="00B775D3"/>
    <w:rsid w:val="00B95AC1"/>
    <w:rsid w:val="00BA1072"/>
    <w:rsid w:val="00BC5AC6"/>
    <w:rsid w:val="00BC6CAC"/>
    <w:rsid w:val="00BD3DEA"/>
    <w:rsid w:val="00BF77EE"/>
    <w:rsid w:val="00C35286"/>
    <w:rsid w:val="00C81DDE"/>
    <w:rsid w:val="00CB32E1"/>
    <w:rsid w:val="00CD236C"/>
    <w:rsid w:val="00CE70FF"/>
    <w:rsid w:val="00CF3448"/>
    <w:rsid w:val="00D36D05"/>
    <w:rsid w:val="00D43A46"/>
    <w:rsid w:val="00D8398F"/>
    <w:rsid w:val="00D86691"/>
    <w:rsid w:val="00D93B7C"/>
    <w:rsid w:val="00D95CFF"/>
    <w:rsid w:val="00E40D7E"/>
    <w:rsid w:val="00E41EE1"/>
    <w:rsid w:val="00E55CC3"/>
    <w:rsid w:val="00EA52D2"/>
    <w:rsid w:val="00EB79E7"/>
    <w:rsid w:val="00EE2576"/>
    <w:rsid w:val="00EF10B9"/>
    <w:rsid w:val="00EF69E5"/>
    <w:rsid w:val="00F5635F"/>
    <w:rsid w:val="00F60AAE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21A3-FF73-45AA-AEEC-10D5F3F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39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.ac.uk/visualid/resources/logos/png/uob-logo-black-transparen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46758526.dotm</Template>
  <TotalTime>5</TotalTime>
  <Pages>2</Pages>
  <Words>361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2613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1026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Sarah Ibbitson</cp:lastModifiedBy>
  <cp:revision>5</cp:revision>
  <cp:lastPrinted>2010-08-05T11:30:00Z</cp:lastPrinted>
  <dcterms:created xsi:type="dcterms:W3CDTF">2015-07-22T10:39:00Z</dcterms:created>
  <dcterms:modified xsi:type="dcterms:W3CDTF">2017-05-22T14:59:00Z</dcterms:modified>
</cp:coreProperties>
</file>