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93" w:rsidRPr="008C2393" w:rsidRDefault="00452956" w:rsidP="008C239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C2393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393" w:rsidRPr="00AD310E" w:rsidRDefault="008C2393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AD310E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PD 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27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" stroked="f">
                <v:textbox>
                  <w:txbxContent>
                    <w:p w:rsidR="008C2393" w:rsidRPr="00AD310E" w:rsidRDefault="008C2393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AD310E">
                        <w:rPr>
                          <w:rFonts w:ascii="Arial" w:hAnsi="Arial" w:cs="Arial"/>
                          <w:b/>
                          <w:color w:val="999999"/>
                        </w:rPr>
                        <w:t>PD Form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393" w:rsidRPr="008C2393">
        <w:rPr>
          <w:rFonts w:ascii="Arial" w:hAnsi="Arial" w:cs="Arial"/>
          <w:b/>
          <w:sz w:val="24"/>
        </w:rPr>
        <w:t>Programme description for a programme outside the NFA</w:t>
      </w:r>
    </w:p>
    <w:p w:rsidR="008C2393" w:rsidRPr="008C2393" w:rsidRDefault="008C2393" w:rsidP="008C239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2659"/>
        <w:gridCol w:w="5761"/>
      </w:tblGrid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Programme code</w:t>
            </w:r>
          </w:p>
        </w:tc>
        <w:tc>
          <w:tcPr>
            <w:tcW w:w="3421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Programme title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Award type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Award title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Mode of Attendance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Length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Approving body and date of approval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53"/>
        <w:gridCol w:w="161"/>
        <w:gridCol w:w="889"/>
        <w:gridCol w:w="656"/>
        <w:gridCol w:w="2634"/>
        <w:gridCol w:w="659"/>
        <w:gridCol w:w="666"/>
        <w:gridCol w:w="1128"/>
        <w:gridCol w:w="1474"/>
      </w:tblGrid>
      <w:tr w:rsidR="008C2393" w:rsidRPr="008C2393" w:rsidTr="008C2393">
        <w:trPr>
          <w:cantSplit/>
        </w:trPr>
        <w:tc>
          <w:tcPr>
            <w:tcW w:w="5000" w:type="pct"/>
            <w:gridSpan w:val="9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Cs w:val="16"/>
              </w:rPr>
              <w:t xml:space="preserve">Year 1 </w:t>
            </w:r>
            <w:r w:rsidRPr="008C2393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Normal period of study for this Mode</w:t>
            </w: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title</w:t>
            </w: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status</w:t>
            </w: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Weighting for degree classification</w:t>
            </w: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53"/>
        <w:gridCol w:w="161"/>
        <w:gridCol w:w="889"/>
        <w:gridCol w:w="656"/>
        <w:gridCol w:w="2634"/>
        <w:gridCol w:w="659"/>
        <w:gridCol w:w="666"/>
        <w:gridCol w:w="1128"/>
        <w:gridCol w:w="1474"/>
      </w:tblGrid>
      <w:tr w:rsidR="008C2393" w:rsidRPr="008C2393" w:rsidTr="008C2393">
        <w:trPr>
          <w:cantSplit/>
        </w:trPr>
        <w:tc>
          <w:tcPr>
            <w:tcW w:w="5000" w:type="pct"/>
            <w:gridSpan w:val="9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Cs w:val="16"/>
              </w:rPr>
              <w:t xml:space="preserve">Year 2 </w:t>
            </w:r>
            <w:r w:rsidRPr="008C2393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Normal period of study for this Mode</w:t>
            </w: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title</w:t>
            </w: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status</w:t>
            </w: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Weighting for degree classification</w:t>
            </w: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53"/>
        <w:gridCol w:w="161"/>
        <w:gridCol w:w="889"/>
        <w:gridCol w:w="656"/>
        <w:gridCol w:w="2634"/>
        <w:gridCol w:w="659"/>
        <w:gridCol w:w="666"/>
        <w:gridCol w:w="1128"/>
        <w:gridCol w:w="1474"/>
      </w:tblGrid>
      <w:tr w:rsidR="008C2393" w:rsidRPr="008C2393" w:rsidTr="008C2393">
        <w:trPr>
          <w:cantSplit/>
        </w:trPr>
        <w:tc>
          <w:tcPr>
            <w:tcW w:w="5000" w:type="pct"/>
            <w:gridSpan w:val="9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Cs w:val="16"/>
              </w:rPr>
              <w:t xml:space="preserve">Year 3 </w:t>
            </w:r>
            <w:r w:rsidRPr="008C2393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Normal period of study for this Mode</w:t>
            </w: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title</w:t>
            </w: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status</w:t>
            </w: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Weighting for degree classification</w:t>
            </w: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p w:rsidR="008C2393" w:rsidRPr="008C2393" w:rsidRDefault="008C2393" w:rsidP="008C2393">
      <w:pPr>
        <w:rPr>
          <w:rFonts w:ascii="Arial" w:hAnsi="Arial" w:cs="Arial"/>
          <w:color w:val="C0C0C0"/>
          <w:sz w:val="16"/>
          <w:szCs w:val="16"/>
        </w:rPr>
      </w:pPr>
    </w:p>
    <w:p w:rsidR="008C2393" w:rsidRPr="008C2393" w:rsidRDefault="008C2393" w:rsidP="008C2393">
      <w:pPr>
        <w:rPr>
          <w:rFonts w:ascii="Arial" w:hAnsi="Arial" w:cs="Arial"/>
          <w:color w:val="C0C0C0"/>
          <w:sz w:val="16"/>
          <w:szCs w:val="16"/>
        </w:rPr>
      </w:pPr>
      <w:r w:rsidRPr="008C2393">
        <w:rPr>
          <w:rFonts w:ascii="Arial" w:hAnsi="Arial" w:cs="Arial"/>
          <w:color w:val="C0C0C0"/>
          <w:sz w:val="16"/>
          <w:szCs w:val="16"/>
        </w:rPr>
        <w:t>HB v01 (5 Nov 2008)</w:t>
      </w:r>
    </w:p>
    <w:sectPr w:rsidR="008C2393" w:rsidRPr="008C2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3"/>
    <w:rsid w:val="00007313"/>
    <w:rsid w:val="000D6DAF"/>
    <w:rsid w:val="000F0788"/>
    <w:rsid w:val="00181791"/>
    <w:rsid w:val="002B18D9"/>
    <w:rsid w:val="00452956"/>
    <w:rsid w:val="00467916"/>
    <w:rsid w:val="00544F6D"/>
    <w:rsid w:val="005C1008"/>
    <w:rsid w:val="005C2369"/>
    <w:rsid w:val="00856CDB"/>
    <w:rsid w:val="0086502C"/>
    <w:rsid w:val="008C2393"/>
    <w:rsid w:val="00906824"/>
    <w:rsid w:val="00981E50"/>
    <w:rsid w:val="00A93341"/>
    <w:rsid w:val="00AC74C9"/>
    <w:rsid w:val="00AD310E"/>
    <w:rsid w:val="00B142C5"/>
    <w:rsid w:val="00B31082"/>
    <w:rsid w:val="00B35289"/>
    <w:rsid w:val="00B85E05"/>
    <w:rsid w:val="00D516E0"/>
    <w:rsid w:val="00DB5ED2"/>
    <w:rsid w:val="00DE52A1"/>
    <w:rsid w:val="00DE63E4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B34D00-22DF-4DDB-A34C-FD99489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93"/>
    <w:rPr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2393"/>
    <w:rPr>
      <w:sz w:val="18"/>
    </w:rPr>
  </w:style>
  <w:style w:type="table" w:styleId="TableGrid">
    <w:name w:val="Table Grid"/>
    <w:basedOn w:val="TableNormal"/>
    <w:rsid w:val="008C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C5D8F482.dotm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description for a programme outside the NFA</vt:lpstr>
    </vt:vector>
  </TitlesOfParts>
  <Company>University of Bath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description for a programme outside the NFA</dc:title>
  <dc:subject/>
  <dc:creator>sue chopping</dc:creator>
  <cp:keywords/>
  <dc:description/>
  <cp:lastModifiedBy>Wendy Hopkins</cp:lastModifiedBy>
  <cp:revision>2</cp:revision>
  <dcterms:created xsi:type="dcterms:W3CDTF">2015-07-27T13:30:00Z</dcterms:created>
  <dcterms:modified xsi:type="dcterms:W3CDTF">2015-07-27T13:30:00Z</dcterms:modified>
</cp:coreProperties>
</file>