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70CF415" w14:textId="589F6C69" w:rsidR="00261FAF" w:rsidRDefault="00261FAF" w:rsidP="00261FAF">
            <w:pPr>
              <w:pStyle w:val="Header"/>
              <w:ind w:right="360"/>
              <w:jc w:val="right"/>
            </w:pPr>
            <w:r w:rsidRPr="00C36995">
              <w:rPr>
                <w:rStyle w:val="PageNumber"/>
                <w:rFonts w:ascii="Arial" w:hAnsi="Arial" w:cs="Arial"/>
                <w:b/>
                <w:color w:val="999999"/>
                <w:sz w:val="28"/>
                <w:szCs w:val="28"/>
              </w:rPr>
              <w:t>QA37</w:t>
            </w:r>
            <w:r>
              <w:rPr>
                <w:rStyle w:val="PageNumber"/>
                <w:rFonts w:ascii="Arial" w:hAnsi="Arial" w:cs="Arial"/>
                <w:b/>
                <w:color w:val="999999"/>
                <w:sz w:val="28"/>
                <w:szCs w:val="28"/>
              </w:rPr>
              <w:t xml:space="preserve"> Form 2</w:t>
            </w:r>
          </w:p>
          <w:p w14:paraId="66CFF56A" w14:textId="7EAF34C2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5C0E8E69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2014-20[21]</w:t>
      </w:r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ootnoteReference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951"/>
        <w:gridCol w:w="2010"/>
      </w:tblGrid>
      <w:tr w:rsidR="00975684" w:rsidRPr="006F0FF7" w14:paraId="7E2B593C" w14:textId="77777777" w:rsidTr="00306033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A4772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951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FootnoteReference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A4772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010" w:type="dxa"/>
            <w:shd w:val="clear" w:color="auto" w:fill="003399"/>
          </w:tcPr>
          <w:p w14:paraId="47B33064" w14:textId="77777777" w:rsidR="00975684" w:rsidRPr="006F0FF7" w:rsidRDefault="00975684" w:rsidP="00A4772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A4772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(eg. of the course catalogue)</w:t>
            </w:r>
          </w:p>
        </w:tc>
      </w:tr>
      <w:tr w:rsidR="00A47724" w:rsidRPr="006F0FF7" w14:paraId="2B05AF00" w14:textId="77777777" w:rsidTr="00306033">
        <w:trPr>
          <w:trHeight w:val="383"/>
        </w:trPr>
        <w:tc>
          <w:tcPr>
            <w:tcW w:w="2969" w:type="dxa"/>
            <w:shd w:val="clear" w:color="auto" w:fill="auto"/>
          </w:tcPr>
          <w:p w14:paraId="600B534C" w14:textId="53914D9E" w:rsidR="00A47724" w:rsidRDefault="00A47724" w:rsidP="00A47724">
            <w:pPr>
              <w:spacing w:after="120"/>
              <w:rPr>
                <w:lang w:val="en-GB"/>
              </w:rPr>
            </w:pPr>
            <w:r w:rsidRPr="009E59DF">
              <w:rPr>
                <w:lang w:val="en-GB"/>
              </w:rPr>
              <w:t>University of Bath</w:t>
            </w:r>
          </w:p>
          <w:p w14:paraId="7E1B35E6" w14:textId="74EFB156" w:rsidR="008A2BEA" w:rsidRPr="009E59DF" w:rsidRDefault="008A2BEA" w:rsidP="00A4772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Dept/Faculty/School:</w:t>
            </w:r>
          </w:p>
          <w:p w14:paraId="2D87783B" w14:textId="77777777" w:rsidR="00A47724" w:rsidRPr="009E59DF" w:rsidRDefault="00A47724" w:rsidP="00A47724">
            <w:pPr>
              <w:spacing w:after="120"/>
              <w:rPr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11C3F4F" w14:textId="085B7E11" w:rsidR="00A47724" w:rsidRPr="009E59DF" w:rsidRDefault="00A47724" w:rsidP="00A47724">
            <w:pPr>
              <w:rPr>
                <w:lang w:val="en-GB"/>
              </w:rPr>
            </w:pPr>
            <w:r w:rsidRPr="009E59DF">
              <w:rPr>
                <w:lang w:val="en-GB"/>
              </w:rPr>
              <w:t>UK BATH 01</w:t>
            </w:r>
          </w:p>
        </w:tc>
        <w:tc>
          <w:tcPr>
            <w:tcW w:w="2951" w:type="dxa"/>
            <w:shd w:val="clear" w:color="auto" w:fill="auto"/>
          </w:tcPr>
          <w:p w14:paraId="6A760994" w14:textId="77777777" w:rsidR="00DA368E" w:rsidRDefault="00DA368E" w:rsidP="009E59D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International </w:t>
            </w:r>
            <w:r w:rsidR="00A47724" w:rsidRPr="009E59DF">
              <w:rPr>
                <w:lang w:val="en-GB"/>
              </w:rPr>
              <w:t xml:space="preserve">Mobility Manager, </w:t>
            </w:r>
          </w:p>
          <w:p w14:paraId="7875EB2A" w14:textId="4D5A5E70" w:rsidR="00A47724" w:rsidRPr="009E59DF" w:rsidRDefault="00A47724" w:rsidP="009E59DF">
            <w:pPr>
              <w:spacing w:after="0"/>
              <w:rPr>
                <w:lang w:val="en-GB"/>
              </w:rPr>
            </w:pPr>
            <w:r w:rsidRPr="009E59DF">
              <w:rPr>
                <w:lang w:val="en-GB"/>
              </w:rPr>
              <w:t xml:space="preserve">International Relations Office, </w:t>
            </w:r>
          </w:p>
          <w:p w14:paraId="274A088F" w14:textId="77777777" w:rsidR="00306033" w:rsidRDefault="00A47724" w:rsidP="009E59DF">
            <w:pPr>
              <w:spacing w:after="0"/>
              <w:rPr>
                <w:lang w:val="en-GB"/>
              </w:rPr>
            </w:pPr>
            <w:r w:rsidRPr="009E59DF">
              <w:rPr>
                <w:lang w:val="en-GB"/>
              </w:rPr>
              <w:t xml:space="preserve">University of Bath, </w:t>
            </w:r>
          </w:p>
          <w:p w14:paraId="0751002D" w14:textId="5E3711BE" w:rsidR="00306033" w:rsidRDefault="00A47724" w:rsidP="009E59DF">
            <w:pPr>
              <w:spacing w:after="0"/>
              <w:rPr>
                <w:lang w:val="en-GB"/>
              </w:rPr>
            </w:pPr>
            <w:r w:rsidRPr="009E59DF">
              <w:rPr>
                <w:lang w:val="en-GB"/>
              </w:rPr>
              <w:t xml:space="preserve">Claverton Campus, </w:t>
            </w:r>
          </w:p>
          <w:p w14:paraId="723AD1D4" w14:textId="498073D9" w:rsidR="00A47724" w:rsidRPr="009E59DF" w:rsidRDefault="00A47724" w:rsidP="009E59DF">
            <w:pPr>
              <w:spacing w:after="0"/>
              <w:rPr>
                <w:lang w:val="en-GB"/>
              </w:rPr>
            </w:pPr>
            <w:r w:rsidRPr="009E59DF">
              <w:rPr>
                <w:lang w:val="en-GB"/>
              </w:rPr>
              <w:t>Bath BA2 7AY UK</w:t>
            </w:r>
          </w:p>
          <w:p w14:paraId="5FE919D5" w14:textId="77777777" w:rsidR="00306033" w:rsidRDefault="00A47724" w:rsidP="009E59DF">
            <w:pPr>
              <w:spacing w:after="0"/>
            </w:pPr>
            <w:r w:rsidRPr="009E59DF">
              <w:rPr>
                <w:lang w:val="en-GB"/>
              </w:rPr>
              <w:t>Phone: +44 1225</w:t>
            </w:r>
            <w:r w:rsidRPr="009E59DF">
              <w:t xml:space="preserve"> 386766; </w:t>
            </w:r>
          </w:p>
          <w:p w14:paraId="73B5854D" w14:textId="1EE5C934" w:rsidR="00A47724" w:rsidRPr="009E59DF" w:rsidRDefault="00A47724" w:rsidP="00074215">
            <w:pPr>
              <w:spacing w:after="0"/>
              <w:rPr>
                <w:lang w:val="en-GB"/>
              </w:rPr>
            </w:pPr>
          </w:p>
        </w:tc>
        <w:tc>
          <w:tcPr>
            <w:tcW w:w="2010" w:type="dxa"/>
            <w:vMerge w:val="restart"/>
            <w:shd w:val="clear" w:color="auto" w:fill="auto"/>
          </w:tcPr>
          <w:p w14:paraId="15C7BF61" w14:textId="792F6405" w:rsidR="00A47724" w:rsidRPr="009E59DF" w:rsidRDefault="00A47724" w:rsidP="00A47724">
            <w:pPr>
              <w:rPr>
                <w:lang w:val="en-GB"/>
              </w:rPr>
            </w:pPr>
            <w:r w:rsidRPr="009E59DF">
              <w:rPr>
                <w:lang w:val="en-GB"/>
              </w:rPr>
              <w:t>www.bath.ac.uk</w:t>
            </w:r>
          </w:p>
        </w:tc>
      </w:tr>
      <w:tr w:rsidR="00A47724" w:rsidRPr="006F0FF7" w14:paraId="4C6900AC" w14:textId="77777777" w:rsidTr="00306033">
        <w:trPr>
          <w:trHeight w:val="382"/>
        </w:trPr>
        <w:tc>
          <w:tcPr>
            <w:tcW w:w="2969" w:type="dxa"/>
            <w:shd w:val="clear" w:color="auto" w:fill="auto"/>
          </w:tcPr>
          <w:p w14:paraId="3F1EE531" w14:textId="77777777" w:rsidR="00A47724" w:rsidRPr="009E59DF" w:rsidRDefault="00A47724" w:rsidP="00A47724">
            <w:pPr>
              <w:spacing w:after="120"/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4B59BA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951" w:type="dxa"/>
            <w:shd w:val="clear" w:color="auto" w:fill="auto"/>
          </w:tcPr>
          <w:p w14:paraId="4938D675" w14:textId="77777777" w:rsidR="00A47724" w:rsidRPr="009E59DF" w:rsidRDefault="00A47724" w:rsidP="00A47724">
            <w:pPr>
              <w:spacing w:after="120"/>
              <w:rPr>
                <w:lang w:val="en-GB"/>
              </w:rPr>
            </w:pPr>
            <w:r w:rsidRPr="009E59DF">
              <w:rPr>
                <w:lang w:val="en-GB"/>
              </w:rPr>
              <w:t xml:space="preserve">Academic contact: </w:t>
            </w:r>
          </w:p>
          <w:p w14:paraId="28BDEEA4" w14:textId="14E7DBA7" w:rsidR="00A47724" w:rsidRPr="009E59DF" w:rsidRDefault="00A47724" w:rsidP="00A47724">
            <w:pPr>
              <w:spacing w:after="120"/>
              <w:rPr>
                <w:lang w:val="en-GB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14:paraId="1978DAA7" w14:textId="77777777" w:rsidR="00A47724" w:rsidRPr="009E59DF" w:rsidRDefault="00A47724" w:rsidP="00A47724">
            <w:pPr>
              <w:rPr>
                <w:lang w:val="en-GB"/>
              </w:rPr>
            </w:pPr>
          </w:p>
        </w:tc>
      </w:tr>
      <w:tr w:rsidR="00A47724" w:rsidRPr="006F0FF7" w14:paraId="38EA2ED4" w14:textId="77777777" w:rsidTr="00306033">
        <w:trPr>
          <w:trHeight w:val="210"/>
        </w:trPr>
        <w:tc>
          <w:tcPr>
            <w:tcW w:w="2969" w:type="dxa"/>
            <w:shd w:val="clear" w:color="auto" w:fill="auto"/>
          </w:tcPr>
          <w:p w14:paraId="3199328A" w14:textId="77777777" w:rsidR="00A47724" w:rsidRPr="009E59DF" w:rsidRDefault="00A47724" w:rsidP="00A47724">
            <w:pPr>
              <w:spacing w:after="120"/>
              <w:rPr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D34A0BD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951" w:type="dxa"/>
            <w:shd w:val="clear" w:color="auto" w:fill="auto"/>
          </w:tcPr>
          <w:p w14:paraId="47074CE0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010" w:type="dxa"/>
            <w:vMerge w:val="restart"/>
            <w:shd w:val="clear" w:color="auto" w:fill="auto"/>
          </w:tcPr>
          <w:p w14:paraId="7E1CFB86" w14:textId="77777777" w:rsidR="00A47724" w:rsidRPr="009E59DF" w:rsidRDefault="00A47724" w:rsidP="00A47724">
            <w:pPr>
              <w:rPr>
                <w:lang w:val="en-GB"/>
              </w:rPr>
            </w:pPr>
          </w:p>
        </w:tc>
      </w:tr>
      <w:tr w:rsidR="00A47724" w:rsidRPr="006F0FF7" w14:paraId="45A333D6" w14:textId="77777777" w:rsidTr="00306033">
        <w:trPr>
          <w:trHeight w:val="210"/>
        </w:trPr>
        <w:tc>
          <w:tcPr>
            <w:tcW w:w="2969" w:type="dxa"/>
            <w:shd w:val="clear" w:color="auto" w:fill="auto"/>
          </w:tcPr>
          <w:p w14:paraId="7595B9E6" w14:textId="7DC12B19" w:rsidR="00A47724" w:rsidRPr="009E59DF" w:rsidRDefault="00A47724" w:rsidP="00A47724">
            <w:pPr>
              <w:spacing w:after="120"/>
              <w:rPr>
                <w:lang w:val="en-GB"/>
              </w:rPr>
            </w:pPr>
            <w:r w:rsidRPr="009E59DF">
              <w:rPr>
                <w:lang w:val="en-GB"/>
              </w:rPr>
              <w:t>Academic contact:</w:t>
            </w:r>
          </w:p>
        </w:tc>
        <w:tc>
          <w:tcPr>
            <w:tcW w:w="1418" w:type="dxa"/>
            <w:vMerge/>
            <w:shd w:val="clear" w:color="auto" w:fill="auto"/>
          </w:tcPr>
          <w:p w14:paraId="0C09AE7C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951" w:type="dxa"/>
            <w:shd w:val="clear" w:color="auto" w:fill="auto"/>
          </w:tcPr>
          <w:p w14:paraId="6A777D52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14:paraId="050FAE6D" w14:textId="77777777" w:rsidR="00A47724" w:rsidRPr="009E59DF" w:rsidRDefault="00A47724" w:rsidP="00A47724">
            <w:pPr>
              <w:rPr>
                <w:lang w:val="en-GB"/>
              </w:rPr>
            </w:pPr>
          </w:p>
        </w:tc>
      </w:tr>
      <w:tr w:rsidR="00975684" w:rsidRPr="006F0FF7" w14:paraId="3FF7DA99" w14:textId="77777777" w:rsidTr="00306033">
        <w:tc>
          <w:tcPr>
            <w:tcW w:w="2969" w:type="dxa"/>
            <w:shd w:val="clear" w:color="auto" w:fill="D9D9D9"/>
          </w:tcPr>
          <w:p w14:paraId="18AD8CBC" w14:textId="77777777" w:rsidR="00975684" w:rsidRPr="009E59DF" w:rsidRDefault="00975684" w:rsidP="00A47724">
            <w:pPr>
              <w:spacing w:after="120"/>
              <w:jc w:val="center"/>
              <w:rPr>
                <w:lang w:val="en-GB"/>
              </w:rPr>
            </w:pPr>
            <w:r w:rsidRPr="009E59DF">
              <w:rPr>
                <w:i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4FCBD45" w14:textId="77777777" w:rsidR="00975684" w:rsidRPr="009E59DF" w:rsidRDefault="00975684" w:rsidP="00A47724">
            <w:pPr>
              <w:jc w:val="center"/>
              <w:rPr>
                <w:lang w:val="en-GB"/>
              </w:rPr>
            </w:pPr>
          </w:p>
        </w:tc>
        <w:tc>
          <w:tcPr>
            <w:tcW w:w="2951" w:type="dxa"/>
            <w:shd w:val="clear" w:color="auto" w:fill="D9D9D9"/>
          </w:tcPr>
          <w:p w14:paraId="7EF5EA03" w14:textId="77777777" w:rsidR="00975684" w:rsidRPr="009E59DF" w:rsidRDefault="00975684" w:rsidP="00A47724">
            <w:pPr>
              <w:jc w:val="center"/>
              <w:rPr>
                <w:lang w:val="en-GB"/>
              </w:rPr>
            </w:pPr>
          </w:p>
        </w:tc>
        <w:tc>
          <w:tcPr>
            <w:tcW w:w="2010" w:type="dxa"/>
            <w:shd w:val="clear" w:color="auto" w:fill="D9D9D9"/>
          </w:tcPr>
          <w:p w14:paraId="3B1F6F26" w14:textId="77777777" w:rsidR="00975684" w:rsidRPr="009E59DF" w:rsidRDefault="00975684" w:rsidP="00A47724">
            <w:pPr>
              <w:jc w:val="center"/>
              <w:rPr>
                <w:lang w:val="en-GB"/>
              </w:rPr>
            </w:pPr>
          </w:p>
        </w:tc>
      </w:tr>
    </w:tbl>
    <w:p w14:paraId="2289F899" w14:textId="4B74C767" w:rsidR="003B08E5" w:rsidRDefault="00AD6F8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/>
      </w:r>
      <w:r w:rsidR="003B08E5" w:rsidRPr="00E46AF7">
        <w:rPr>
          <w:rFonts w:ascii="Verdana" w:hAnsi="Verdana"/>
          <w:b/>
          <w:color w:val="002060"/>
          <w:lang w:val="en-GB"/>
        </w:rPr>
        <w:t>B.</w:t>
      </w:r>
      <w:r w:rsidR="003B08E5" w:rsidRPr="00E46AF7">
        <w:rPr>
          <w:rFonts w:ascii="Verdana" w:hAnsi="Verdana"/>
          <w:b/>
          <w:color w:val="002060"/>
          <w:lang w:val="en-GB"/>
        </w:rPr>
        <w:tab/>
        <w:t>Mobility numbers</w:t>
      </w:r>
      <w:r w:rsidR="003B08E5">
        <w:rPr>
          <w:rStyle w:val="FootnoteReference"/>
          <w:rFonts w:ascii="Verdana" w:hAnsi="Verdana"/>
          <w:b/>
          <w:color w:val="002060"/>
          <w:lang w:val="en-GB"/>
        </w:rPr>
        <w:footnoteReference w:id="5"/>
      </w:r>
      <w:r w:rsidR="003B08E5"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84"/>
        <w:gridCol w:w="992"/>
        <w:gridCol w:w="1134"/>
        <w:gridCol w:w="1134"/>
        <w:gridCol w:w="1585"/>
        <w:gridCol w:w="1533"/>
      </w:tblGrid>
      <w:tr w:rsidR="003B08E5" w:rsidRPr="006F0FF7" w14:paraId="6F236C8C" w14:textId="77777777" w:rsidTr="008A2BEA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D78087B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01464E06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276" w:type="dxa"/>
            <w:gridSpan w:val="2"/>
            <w:vMerge w:val="restart"/>
            <w:shd w:val="clear" w:color="auto" w:fill="003399"/>
          </w:tcPr>
          <w:p w14:paraId="0B8D891E" w14:textId="0813402A" w:rsidR="003B08E5" w:rsidRPr="006F0FF7" w:rsidRDefault="00EC7354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118" w:type="dxa"/>
            <w:gridSpan w:val="2"/>
            <w:shd w:val="clear" w:color="auto" w:fill="003399"/>
          </w:tcPr>
          <w:p w14:paraId="3243D3DC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8A2BEA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D081798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7A7DE8DF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Merge/>
            <w:shd w:val="clear" w:color="auto" w:fill="003399"/>
          </w:tcPr>
          <w:p w14:paraId="4B5BBE3A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A47724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A47724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003399"/>
          </w:tcPr>
          <w:p w14:paraId="7EAE9542" w14:textId="77777777" w:rsidR="003B08E5" w:rsidRPr="006F0FF7" w:rsidRDefault="003B08E5" w:rsidP="00A47724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A47724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A47724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6D283E33" w14:textId="77777777" w:rsidTr="008A2BEA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F6DA5EC" w14:textId="2A7328F4" w:rsidR="003B08E5" w:rsidRPr="008A2BEA" w:rsidRDefault="008A2BEA" w:rsidP="00A47724">
            <w:pPr>
              <w:rPr>
                <w:lang w:val="en-GB"/>
              </w:rPr>
            </w:pPr>
            <w:r w:rsidRPr="008A2BEA">
              <w:rPr>
                <w:lang w:val="en-GB"/>
              </w:rPr>
              <w:t>UK BATH01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C833024" w14:textId="77777777" w:rsidR="003B08E5" w:rsidRPr="008A2BEA" w:rsidRDefault="003B08E5" w:rsidP="00A47724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FDAB404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14:paraId="0E108BFB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C1D916E" w14:textId="77777777" w:rsidTr="008A2BEA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3BE717B3" w14:textId="77777777" w:rsidR="003B08E5" w:rsidRPr="008A2BEA" w:rsidRDefault="003B08E5" w:rsidP="00A4772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B84FA88" w14:textId="77777777" w:rsidR="003B08E5" w:rsidRPr="008A2BEA" w:rsidRDefault="003B08E5" w:rsidP="00A47724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78BF858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2FFA4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60ED8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14:paraId="4D044D42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3914C02F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2FF0877" w14:textId="77777777" w:rsidTr="008A2BEA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561184E" w14:textId="77777777" w:rsidR="003B08E5" w:rsidRPr="008A2BEA" w:rsidRDefault="003B08E5" w:rsidP="00A4772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8EE3F2E" w14:textId="2FFF2F53" w:rsidR="003B08E5" w:rsidRPr="008A2BEA" w:rsidRDefault="008A2BEA" w:rsidP="00A47724">
            <w:pPr>
              <w:rPr>
                <w:lang w:val="en-GB"/>
              </w:rPr>
            </w:pPr>
            <w:r w:rsidRPr="008A2BEA">
              <w:rPr>
                <w:lang w:val="en-GB"/>
              </w:rPr>
              <w:t>UK BATH 01</w:t>
            </w:r>
          </w:p>
        </w:tc>
        <w:tc>
          <w:tcPr>
            <w:tcW w:w="992" w:type="dxa"/>
            <w:shd w:val="clear" w:color="auto" w:fill="auto"/>
          </w:tcPr>
          <w:p w14:paraId="26FA8F32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14:paraId="0276C9AE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2C9DD27A" w14:textId="77777777" w:rsidTr="008A2BEA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1CF4902E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D4BEB1B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4876612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36C60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415C50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14:paraId="747F672A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6A5AAFF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17BFDBA1" w14:textId="77777777" w:rsidR="008A2BEA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</w:t>
      </w:r>
      <w:r w:rsidR="008A2BEA">
        <w:rPr>
          <w:rFonts w:ascii="Verdana" w:hAnsi="Verdana"/>
          <w:i/>
          <w:sz w:val="18"/>
          <w:szCs w:val="18"/>
          <w:lang w:val="en-GB"/>
        </w:rPr>
        <w:t>e and study cycle are optional.)</w:t>
      </w:r>
    </w:p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26"/>
        <w:gridCol w:w="1320"/>
        <w:gridCol w:w="1309"/>
        <w:gridCol w:w="1309"/>
        <w:gridCol w:w="1899"/>
        <w:gridCol w:w="1985"/>
      </w:tblGrid>
      <w:tr w:rsidR="00EA7013" w:rsidRPr="006F0FF7" w14:paraId="41A5FF78" w14:textId="77777777" w:rsidTr="008A2BEA">
        <w:tc>
          <w:tcPr>
            <w:tcW w:w="1526" w:type="dxa"/>
            <w:vMerge w:val="restart"/>
            <w:shd w:val="clear" w:color="auto" w:fill="003399"/>
          </w:tcPr>
          <w:p w14:paraId="5EDA2985" w14:textId="77777777" w:rsidR="00EA7013" w:rsidRPr="006F0FF7" w:rsidRDefault="00EA7013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320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8A2BEA">
        <w:tc>
          <w:tcPr>
            <w:tcW w:w="1526" w:type="dxa"/>
            <w:vMerge/>
            <w:shd w:val="clear" w:color="auto" w:fill="003399"/>
          </w:tcPr>
          <w:p w14:paraId="18466D6C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20" w:type="dxa"/>
            <w:vMerge/>
            <w:shd w:val="clear" w:color="auto" w:fill="003399"/>
          </w:tcPr>
          <w:p w14:paraId="60E07F01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A47724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A47724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A47724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A47724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8A2BEA">
        <w:tc>
          <w:tcPr>
            <w:tcW w:w="1526" w:type="dxa"/>
            <w:shd w:val="clear" w:color="auto" w:fill="auto"/>
          </w:tcPr>
          <w:p w14:paraId="7FD7A0FC" w14:textId="5A9C78E6" w:rsidR="00EA7013" w:rsidRPr="006F0FF7" w:rsidRDefault="008A2BEA" w:rsidP="00A4772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UK BATH 01</w:t>
            </w:r>
          </w:p>
        </w:tc>
        <w:tc>
          <w:tcPr>
            <w:tcW w:w="1320" w:type="dxa"/>
            <w:shd w:val="clear" w:color="auto" w:fill="auto"/>
          </w:tcPr>
          <w:p w14:paraId="0E47F18A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E4A1A61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4BE2BDB3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945A49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6F0FF7" w14:paraId="215F0B1E" w14:textId="77777777" w:rsidTr="008A2BEA">
        <w:tc>
          <w:tcPr>
            <w:tcW w:w="1526" w:type="dxa"/>
            <w:shd w:val="clear" w:color="auto" w:fill="auto"/>
          </w:tcPr>
          <w:p w14:paraId="128D45BB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50B8D4E6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EFE5481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79AD5A9B" w:rsidR="003B457C" w:rsidRPr="006F0FF7" w:rsidRDefault="00D63636" w:rsidP="00A4772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UK BATH 01</w:t>
            </w:r>
          </w:p>
        </w:tc>
        <w:tc>
          <w:tcPr>
            <w:tcW w:w="2894" w:type="dxa"/>
            <w:shd w:val="clear" w:color="auto" w:fill="auto"/>
          </w:tcPr>
          <w:p w14:paraId="7D23CA09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0ABC85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2FA8EE31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7EC6A204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024D3AEB" w14:textId="2D9953E9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</w:t>
      </w:r>
      <w:r w:rsidRPr="00E46AF7">
        <w:rPr>
          <w:rFonts w:ascii="Verdana" w:hAnsi="Verdana"/>
          <w:i/>
          <w:sz w:val="20"/>
          <w:lang w:val="en-GB"/>
        </w:rPr>
        <w:lastRenderedPageBreak/>
        <w:t xml:space="preserve">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67DA0277" w14:textId="77777777" w:rsidR="008F6E87" w:rsidRPr="00E46AF7" w:rsidRDefault="008F6E87" w:rsidP="008F6E87">
      <w:pPr>
        <w:pStyle w:val="ListParagraph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ListParagraph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38A1AB58" w14:textId="02FBD9D7"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FootnoteReference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2D371FF8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8F6E87" w:rsidRPr="006F0FF7" w14:paraId="19BB8A18" w14:textId="77777777" w:rsidTr="00A47724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A47724">
        <w:trPr>
          <w:trHeight w:val="442"/>
        </w:trPr>
        <w:tc>
          <w:tcPr>
            <w:tcW w:w="3191" w:type="dxa"/>
            <w:shd w:val="clear" w:color="auto" w:fill="auto"/>
          </w:tcPr>
          <w:p w14:paraId="4AAD83B3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7DA240B7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499B2C0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40BE8270" w14:textId="77777777" w:rsidTr="00A47724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6F0FF7" w14:paraId="72AA98BB" w14:textId="77777777" w:rsidTr="00A47724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A47724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20C5633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E53E101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60702D47" w14:textId="77777777" w:rsidTr="00A47724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8F6E87" w:rsidRPr="006F0FF7" w14:paraId="572A8DCD" w14:textId="77777777" w:rsidTr="00A47724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A47724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F99080A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2CD671E1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29B71B1B" w14:textId="77777777" w:rsidTr="00A47724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097A39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1AF1343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11D46E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B34E85A" w14:textId="77777777" w:rsidR="00827E48" w:rsidRPr="00E46AF7" w:rsidRDefault="00827E48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07C28A9B" w14:textId="77777777" w:rsidR="00AE3AA8" w:rsidRPr="00E46AF7" w:rsidRDefault="00AE3AA8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14:paraId="4D4C21D7" w14:textId="77777777" w:rsidR="00E35B1C" w:rsidRDefault="00E35B1C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1DB9" w14:textId="77777777" w:rsidR="00D15A24" w:rsidRDefault="00D15A24" w:rsidP="001F70BB">
      <w:pPr>
        <w:spacing w:after="0" w:line="240" w:lineRule="auto"/>
      </w:pPr>
      <w:r>
        <w:separator/>
      </w:r>
    </w:p>
  </w:endnote>
  <w:endnote w:type="continuationSeparator" w:id="0">
    <w:p w14:paraId="07004544" w14:textId="77777777" w:rsidR="00D15A24" w:rsidRDefault="00D15A24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11B8925B" w:rsidR="00D63636" w:rsidRDefault="00D6363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ACD" w:rsidRPr="00444ACD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D63636" w:rsidRDefault="00D6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9BFB2" w14:textId="77777777" w:rsidR="00D15A24" w:rsidRDefault="00D15A24" w:rsidP="001F70BB">
      <w:pPr>
        <w:spacing w:after="0" w:line="240" w:lineRule="auto"/>
      </w:pPr>
      <w:r>
        <w:separator/>
      </w:r>
    </w:p>
  </w:footnote>
  <w:footnote w:type="continuationSeparator" w:id="0">
    <w:p w14:paraId="0448862A" w14:textId="77777777" w:rsidR="00D15A24" w:rsidRDefault="00D15A24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D63636" w:rsidRPr="00E93CBB" w:rsidRDefault="00D63636" w:rsidP="007539C9">
      <w:pPr>
        <w:pStyle w:val="FootnoteText"/>
        <w:spacing w:after="0"/>
        <w:ind w:left="170" w:hanging="170"/>
      </w:pPr>
      <w:r w:rsidRPr="00235CE8">
        <w:rPr>
          <w:rStyle w:val="FootnoteReference"/>
        </w:rPr>
        <w:footnoteRef/>
      </w:r>
      <w:r w:rsidRPr="00E9496A">
        <w:t xml:space="preserve"> Inter-institutional agreement</w:t>
      </w:r>
      <w:r>
        <w:t>s can be signed by two or more h</w:t>
      </w:r>
      <w:r w:rsidRPr="00E9496A">
        <w:t xml:space="preserve">igher </w:t>
      </w:r>
      <w:r>
        <w:t>e</w:t>
      </w:r>
      <w:r w:rsidRPr="00E9496A">
        <w:t>ducation Institutions</w:t>
      </w:r>
    </w:p>
  </w:footnote>
  <w:footnote w:id="2">
    <w:p w14:paraId="5ADCA058" w14:textId="77777777" w:rsidR="00D63636" w:rsidRPr="00B072CC" w:rsidRDefault="00D63636" w:rsidP="007539C9">
      <w:pPr>
        <w:pStyle w:val="FootnoteText"/>
        <w:spacing w:after="0"/>
      </w:pPr>
      <w:r>
        <w:rPr>
          <w:rStyle w:val="FootnoteReference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D63636" w:rsidRPr="00E9496A" w:rsidRDefault="00D63636" w:rsidP="007B772D">
      <w:pPr>
        <w:pStyle w:val="FootnoteText"/>
        <w:spacing w:after="0"/>
        <w:ind w:left="113" w:hanging="113"/>
      </w:pPr>
      <w:r>
        <w:rPr>
          <w:rStyle w:val="FootnoteReference"/>
        </w:rPr>
        <w:footnoteRef/>
      </w:r>
      <w:r w:rsidRPr="00AD154E">
        <w:rPr>
          <w:rStyle w:val="FootnoteReference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D63636" w:rsidRPr="00E20427" w:rsidRDefault="00D63636" w:rsidP="00975684">
      <w:pPr>
        <w:pStyle w:val="FootnoteText"/>
        <w:spacing w:after="0"/>
      </w:pPr>
      <w:r>
        <w:rPr>
          <w:rStyle w:val="FootnoteReference"/>
        </w:rPr>
        <w:footnoteRef/>
      </w:r>
      <w:r w:rsidRPr="00E20427">
        <w:rPr>
          <w:rStyle w:val="FootnoteReference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D63636" w:rsidRPr="007C4C4B" w:rsidRDefault="00D63636" w:rsidP="003B08E5">
      <w:pPr>
        <w:pStyle w:val="FootnoteText"/>
        <w:spacing w:after="0"/>
        <w:rPr>
          <w:i/>
        </w:rPr>
      </w:pPr>
      <w:r>
        <w:rPr>
          <w:rStyle w:val="FootnoteReference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>
        <w:rPr>
          <w:i/>
        </w:rPr>
        <w:t xml:space="preserve">education 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D63636" w:rsidRPr="00291D6D" w:rsidRDefault="00D63636" w:rsidP="00EA7013">
      <w:pPr>
        <w:spacing w:after="0"/>
        <w:rPr>
          <w:lang w:val="en-GB"/>
        </w:rPr>
      </w:pPr>
      <w:r>
        <w:rPr>
          <w:rStyle w:val="FootnoteReference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02FFA4A1" w14:textId="035A7068" w:rsidR="00D63636" w:rsidRPr="00BD6D0F" w:rsidRDefault="00D636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AD6F8D">
          <w:rPr>
            <w:rStyle w:val="Hyperlink"/>
          </w:rPr>
          <w:t>http://ec.europa.eu/education/ects/users-guide/index_en.htm</w:t>
        </w:r>
      </w:hyperlink>
    </w:p>
  </w:footnote>
  <w:footnote w:id="8">
    <w:p w14:paraId="3EA68F5B" w14:textId="77777777" w:rsidR="00D63636" w:rsidRPr="00291D6D" w:rsidRDefault="00D63636" w:rsidP="008F6E87">
      <w:pPr>
        <w:pStyle w:val="FootnoteText"/>
      </w:pPr>
      <w:r>
        <w:rPr>
          <w:rStyle w:val="FootnoteReference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215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1FAF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1DA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06033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4ACD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6F7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4CE9"/>
    <w:rsid w:val="00605EAA"/>
    <w:rsid w:val="00606408"/>
    <w:rsid w:val="00610687"/>
    <w:rsid w:val="00611430"/>
    <w:rsid w:val="006120C2"/>
    <w:rsid w:val="00614A0D"/>
    <w:rsid w:val="00615B03"/>
    <w:rsid w:val="0062132C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32F1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2BEA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22308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E59DF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724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D6F8D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88F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5A24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636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68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770AD"/>
  <w15:docId w15:val="{FFDE7746-4091-4CE8-BF97-64D96951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2B"/>
    <w:rPr>
      <w:b/>
      <w:bCs/>
      <w:sz w:val="20"/>
      <w:szCs w:val="20"/>
    </w:rPr>
  </w:style>
  <w:style w:type="character" w:styleId="PageNumber">
    <w:name w:val="page number"/>
    <w:basedOn w:val="DefaultParagraphFont"/>
    <w:rsid w:val="0026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ects/users-guide/index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C6A9C-7954-451E-95F8-8DF86DB8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1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Lizzy Lee</cp:lastModifiedBy>
  <cp:revision>2</cp:revision>
  <cp:lastPrinted>2013-07-15T05:53:00Z</cp:lastPrinted>
  <dcterms:created xsi:type="dcterms:W3CDTF">2019-07-08T11:23:00Z</dcterms:created>
  <dcterms:modified xsi:type="dcterms:W3CDTF">2019-07-08T11:23:00Z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