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44" w:rsidRPr="00B553FE" w:rsidRDefault="00B553FE" w:rsidP="00B553FE">
      <w:pPr>
        <w:jc w:val="center"/>
        <w:rPr>
          <w:rFonts w:ascii="Arial" w:hAnsi="Arial" w:cs="Arial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Type">
          <w:r w:rsidRPr="00B553FE">
            <w:rPr>
              <w:rFonts w:ascii="Arial" w:hAnsi="Arial" w:cs="Arial"/>
              <w:b/>
              <w:sz w:val="18"/>
              <w:szCs w:val="18"/>
            </w:rPr>
            <w:t>UNIVERSITY</w:t>
          </w:r>
        </w:smartTag>
        <w:r w:rsidRPr="00B553FE">
          <w:rPr>
            <w:rFonts w:ascii="Arial" w:hAnsi="Arial" w:cs="Arial"/>
            <w:b/>
            <w:sz w:val="18"/>
            <w:szCs w:val="18"/>
          </w:rPr>
          <w:t xml:space="preserve"> OF </w:t>
        </w:r>
        <w:smartTag w:uri="urn:schemas-microsoft-com:office:smarttags" w:element="PlaceName">
          <w:r w:rsidRPr="00B553FE">
            <w:rPr>
              <w:rFonts w:ascii="Arial" w:hAnsi="Arial" w:cs="Arial"/>
              <w:b/>
              <w:sz w:val="18"/>
              <w:szCs w:val="18"/>
            </w:rPr>
            <w:t>BATH</w:t>
          </w:r>
        </w:smartTag>
      </w:smartTag>
      <w:r w:rsidRPr="00B553FE">
        <w:rPr>
          <w:rFonts w:ascii="Arial" w:hAnsi="Arial" w:cs="Arial"/>
          <w:b/>
          <w:sz w:val="18"/>
          <w:szCs w:val="18"/>
        </w:rPr>
        <w:t xml:space="preserve"> </w:t>
      </w:r>
      <w:r w:rsidR="009A3344" w:rsidRPr="00B553FE">
        <w:rPr>
          <w:rFonts w:ascii="Arial" w:hAnsi="Arial" w:cs="Arial"/>
          <w:b/>
          <w:sz w:val="18"/>
          <w:szCs w:val="18"/>
        </w:rPr>
        <w:t xml:space="preserve">RECORDS </w:t>
      </w:r>
      <w:r w:rsidRPr="00B553FE">
        <w:rPr>
          <w:rFonts w:ascii="Arial" w:hAnsi="Arial" w:cs="Arial"/>
          <w:b/>
          <w:sz w:val="18"/>
          <w:szCs w:val="18"/>
        </w:rPr>
        <w:t xml:space="preserve">MANAGEMENT SERVICE - RECORDS </w:t>
      </w:r>
      <w:r w:rsidR="009A3344" w:rsidRPr="00B553FE">
        <w:rPr>
          <w:rFonts w:ascii="Arial" w:hAnsi="Arial" w:cs="Arial"/>
          <w:b/>
          <w:sz w:val="18"/>
          <w:szCs w:val="18"/>
        </w:rPr>
        <w:t>TRANSFER LIST</w:t>
      </w:r>
    </w:p>
    <w:p w:rsidR="009A3344" w:rsidRPr="00B553FE" w:rsidRDefault="009A3344">
      <w:pPr>
        <w:jc w:val="center"/>
        <w:rPr>
          <w:rFonts w:ascii="Arial" w:hAnsi="Arial" w:cs="Arial"/>
          <w:sz w:val="18"/>
          <w:szCs w:val="18"/>
        </w:rPr>
      </w:pPr>
    </w:p>
    <w:p w:rsidR="009A3344" w:rsidRPr="00B553FE" w:rsidRDefault="009A3344" w:rsidP="00B553FE">
      <w:pPr>
        <w:ind w:left="-284"/>
        <w:rPr>
          <w:rFonts w:ascii="Arial" w:hAnsi="Arial" w:cs="Arial"/>
          <w:sz w:val="18"/>
          <w:szCs w:val="18"/>
        </w:rPr>
      </w:pPr>
      <w:r w:rsidRPr="00B553FE">
        <w:rPr>
          <w:rFonts w:ascii="Arial" w:hAnsi="Arial" w:cs="Arial"/>
          <w:sz w:val="18"/>
          <w:szCs w:val="18"/>
        </w:rPr>
        <w:t xml:space="preserve">Department/Section: </w:t>
      </w:r>
      <w:bookmarkStart w:id="0" w:name="_GoBack"/>
      <w:bookmarkEnd w:id="0"/>
    </w:p>
    <w:p w:rsidR="009A3344" w:rsidRPr="00B553FE" w:rsidRDefault="009A3344">
      <w:pPr>
        <w:rPr>
          <w:rFonts w:ascii="Arial" w:hAnsi="Arial" w:cs="Arial"/>
          <w:sz w:val="18"/>
          <w:szCs w:val="18"/>
        </w:rPr>
      </w:pPr>
    </w:p>
    <w:tbl>
      <w:tblPr>
        <w:tblW w:w="1460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096"/>
        <w:gridCol w:w="1701"/>
        <w:gridCol w:w="1701"/>
        <w:gridCol w:w="1134"/>
        <w:gridCol w:w="1275"/>
        <w:gridCol w:w="1276"/>
      </w:tblGrid>
      <w:tr w:rsidR="009A3344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 xml:space="preserve">Existing reference </w:t>
            </w:r>
          </w:p>
        </w:tc>
        <w:tc>
          <w:tcPr>
            <w:tcW w:w="6096" w:type="dxa"/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Description or title</w:t>
            </w:r>
          </w:p>
        </w:tc>
        <w:tc>
          <w:tcPr>
            <w:tcW w:w="3402" w:type="dxa"/>
            <w:gridSpan w:val="2"/>
          </w:tcPr>
          <w:p w:rsidR="009A3344" w:rsidRPr="00B553FE" w:rsidRDefault="009A33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3685" w:type="dxa"/>
            <w:gridSpan w:val="3"/>
            <w:shd w:val="clear" w:color="auto" w:fill="CCCCCC"/>
          </w:tcPr>
          <w:p w:rsidR="009A3344" w:rsidRPr="00B553FE" w:rsidRDefault="009A33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Records centre use</w:t>
            </w:r>
          </w:p>
        </w:tc>
      </w:tr>
      <w:tr w:rsidR="009A3344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701" w:type="dxa"/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134" w:type="dxa"/>
            <w:shd w:val="clear" w:color="auto" w:fill="CCCCCC"/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 xml:space="preserve">Box </w:t>
            </w:r>
          </w:p>
        </w:tc>
        <w:tc>
          <w:tcPr>
            <w:tcW w:w="1275" w:type="dxa"/>
            <w:shd w:val="clear" w:color="auto" w:fill="CCCCCC"/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Action</w:t>
            </w:r>
          </w:p>
        </w:tc>
        <w:tc>
          <w:tcPr>
            <w:tcW w:w="1276" w:type="dxa"/>
            <w:shd w:val="clear" w:color="auto" w:fill="CCCCCC"/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A3344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344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344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3344" w:rsidRPr="00B553FE" w:rsidRDefault="009A3344" w:rsidP="00B553FE">
            <w:pPr>
              <w:tabs>
                <w:tab w:val="center" w:pos="321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344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344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9A3344" w:rsidRPr="00B553FE" w:rsidRDefault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 w:rsidP="00C8731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30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AF330C" w:rsidRPr="00B553FE" w:rsidRDefault="00AF330C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AF330C" w:rsidRPr="00B553FE" w:rsidRDefault="00AF330C" w:rsidP="00B553FE">
            <w:pPr>
              <w:tabs>
                <w:tab w:val="right" w:pos="6446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330C" w:rsidRPr="00B553FE" w:rsidRDefault="00AF330C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330C" w:rsidRPr="00B553FE" w:rsidRDefault="00AF330C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AF330C" w:rsidRPr="00B553FE" w:rsidRDefault="00AF330C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AF330C" w:rsidRPr="00B553FE" w:rsidRDefault="00AF330C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AF330C" w:rsidRPr="00B553FE" w:rsidRDefault="00AF330C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82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82F82" w:rsidRPr="00B553FE" w:rsidRDefault="00082F82" w:rsidP="0060647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082F82" w:rsidRPr="00B553FE" w:rsidRDefault="00082F82" w:rsidP="0060647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2F82" w:rsidRPr="00B553FE" w:rsidRDefault="00082F82" w:rsidP="0060647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2F82" w:rsidRPr="00B553FE" w:rsidRDefault="00082F82" w:rsidP="0060647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082F82" w:rsidRPr="00B553FE" w:rsidRDefault="00082F82" w:rsidP="0060647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082F82" w:rsidRPr="00B553FE" w:rsidRDefault="00082F82" w:rsidP="0060647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082F82" w:rsidRPr="00B553FE" w:rsidRDefault="00082F82" w:rsidP="0060647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3FE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3FE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CCCC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3FE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B553FE" w:rsidRPr="00B553FE" w:rsidRDefault="00B553FE" w:rsidP="0083675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2F3C" w:rsidRPr="00B553FE" w:rsidRDefault="00402F3C">
      <w:pPr>
        <w:rPr>
          <w:rFonts w:ascii="Arial" w:hAnsi="Arial" w:cs="Arial"/>
          <w:sz w:val="18"/>
          <w:szCs w:val="18"/>
        </w:rPr>
      </w:pPr>
    </w:p>
    <w:p w:rsidR="009A3344" w:rsidRDefault="009A3344" w:rsidP="00B553FE">
      <w:pPr>
        <w:ind w:left="-284"/>
        <w:rPr>
          <w:rFonts w:ascii="Arial" w:hAnsi="Arial" w:cs="Arial"/>
          <w:sz w:val="18"/>
          <w:szCs w:val="18"/>
        </w:rPr>
      </w:pPr>
      <w:r w:rsidRPr="00B553FE">
        <w:rPr>
          <w:rFonts w:ascii="Arial" w:hAnsi="Arial" w:cs="Arial"/>
          <w:sz w:val="18"/>
          <w:szCs w:val="18"/>
        </w:rPr>
        <w:t>Records transferred by:</w:t>
      </w:r>
      <w:r w:rsidRPr="00B553FE">
        <w:rPr>
          <w:rFonts w:ascii="Arial" w:hAnsi="Arial" w:cs="Arial"/>
          <w:sz w:val="18"/>
          <w:szCs w:val="18"/>
        </w:rPr>
        <w:tab/>
      </w:r>
      <w:r w:rsidRPr="00B553FE">
        <w:rPr>
          <w:rFonts w:ascii="Arial" w:hAnsi="Arial" w:cs="Arial"/>
          <w:sz w:val="18"/>
          <w:szCs w:val="18"/>
        </w:rPr>
        <w:tab/>
      </w:r>
      <w:r w:rsidRPr="00B553FE">
        <w:rPr>
          <w:rFonts w:ascii="Arial" w:hAnsi="Arial" w:cs="Arial"/>
          <w:sz w:val="18"/>
          <w:szCs w:val="18"/>
        </w:rPr>
        <w:tab/>
      </w:r>
      <w:r w:rsidRPr="00B553FE">
        <w:rPr>
          <w:rFonts w:ascii="Arial" w:hAnsi="Arial" w:cs="Arial"/>
          <w:sz w:val="18"/>
          <w:szCs w:val="18"/>
        </w:rPr>
        <w:tab/>
      </w:r>
      <w:r w:rsidRPr="00B553FE">
        <w:rPr>
          <w:rFonts w:ascii="Arial" w:hAnsi="Arial" w:cs="Arial"/>
          <w:sz w:val="18"/>
          <w:szCs w:val="18"/>
        </w:rPr>
        <w:tab/>
      </w:r>
      <w:r w:rsidRPr="00B553FE">
        <w:rPr>
          <w:rFonts w:ascii="Arial" w:hAnsi="Arial" w:cs="Arial"/>
          <w:sz w:val="18"/>
          <w:szCs w:val="18"/>
        </w:rPr>
        <w:tab/>
      </w:r>
      <w:r w:rsidRPr="00B553FE">
        <w:rPr>
          <w:rFonts w:ascii="Arial" w:hAnsi="Arial" w:cs="Arial"/>
          <w:sz w:val="18"/>
          <w:szCs w:val="18"/>
        </w:rPr>
        <w:tab/>
      </w:r>
      <w:r w:rsidRP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Pr="00B553FE">
        <w:rPr>
          <w:rFonts w:ascii="Arial" w:hAnsi="Arial" w:cs="Arial"/>
          <w:sz w:val="18"/>
          <w:szCs w:val="18"/>
        </w:rPr>
        <w:t>Consignment received by:</w:t>
      </w:r>
    </w:p>
    <w:p w:rsidR="00B553FE" w:rsidRDefault="006B3E91" w:rsidP="00B553FE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  <w:t xml:space="preserve">Name: </w:t>
      </w:r>
    </w:p>
    <w:p w:rsidR="00B553FE" w:rsidRPr="00B553FE" w:rsidRDefault="006B3E91" w:rsidP="00B553FE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</w:r>
      <w:r w:rsidR="00B553FE">
        <w:rPr>
          <w:rFonts w:ascii="Arial" w:hAnsi="Arial" w:cs="Arial"/>
          <w:sz w:val="18"/>
          <w:szCs w:val="18"/>
        </w:rPr>
        <w:tab/>
        <w:t>Date:</w:t>
      </w:r>
    </w:p>
    <w:p w:rsidR="0083675F" w:rsidRDefault="0083675F">
      <w:r>
        <w:lastRenderedPageBreak/>
        <w:br w:type="page"/>
      </w:r>
    </w:p>
    <w:tbl>
      <w:tblPr>
        <w:tblW w:w="1460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096"/>
        <w:gridCol w:w="1701"/>
        <w:gridCol w:w="1701"/>
        <w:gridCol w:w="1114"/>
        <w:gridCol w:w="1295"/>
        <w:gridCol w:w="1276"/>
      </w:tblGrid>
      <w:tr w:rsidR="009A3344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3344" w:rsidRPr="00B553FE" w:rsidRDefault="00AF330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9A3344" w:rsidRPr="00B553FE">
              <w:rPr>
                <w:rFonts w:ascii="Arial" w:hAnsi="Arial" w:cs="Arial"/>
                <w:sz w:val="18"/>
                <w:szCs w:val="18"/>
              </w:rPr>
              <w:t xml:space="preserve">Existing reference 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Description or title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A3344" w:rsidRPr="00B553FE" w:rsidRDefault="009A33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A3344" w:rsidRPr="00B553FE" w:rsidRDefault="009A33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Records centre use</w:t>
            </w:r>
          </w:p>
        </w:tc>
      </w:tr>
      <w:tr w:rsidR="009A3344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 xml:space="preserve">Box 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Action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A3344" w:rsidRPr="00B553FE" w:rsidRDefault="009A33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AB9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403C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A1AB9" w:rsidRPr="00B553FE" w:rsidRDefault="00EA1AB9" w:rsidP="009A334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675F" w:rsidRDefault="0083675F">
      <w:r>
        <w:br w:type="page"/>
      </w:r>
    </w:p>
    <w:tbl>
      <w:tblPr>
        <w:tblW w:w="1460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096"/>
        <w:gridCol w:w="1701"/>
        <w:gridCol w:w="1701"/>
        <w:gridCol w:w="1134"/>
        <w:gridCol w:w="1023"/>
        <w:gridCol w:w="1528"/>
      </w:tblGrid>
      <w:tr w:rsidR="0083675F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75F" w:rsidRPr="00B553FE" w:rsidRDefault="0083675F" w:rsidP="008367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  <w:t xml:space="preserve">Existing reference 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83675F" w:rsidRPr="00B553FE" w:rsidRDefault="0083675F" w:rsidP="008367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Description or title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3675F" w:rsidRPr="00B553FE" w:rsidRDefault="0083675F" w:rsidP="0083675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3675F" w:rsidRPr="00B553FE" w:rsidRDefault="0083675F" w:rsidP="0083675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Records centre use</w:t>
            </w:r>
          </w:p>
        </w:tc>
      </w:tr>
      <w:tr w:rsidR="0083675F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75F" w:rsidRPr="00B553FE" w:rsidRDefault="0083675F" w:rsidP="008367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83675F" w:rsidRPr="00B553FE" w:rsidRDefault="0083675F" w:rsidP="008367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83675F" w:rsidRPr="00B553FE" w:rsidRDefault="0083675F" w:rsidP="008367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83675F" w:rsidRPr="00B553FE" w:rsidRDefault="0083675F" w:rsidP="008367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83675F" w:rsidRPr="00B553FE" w:rsidRDefault="0083675F" w:rsidP="008367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 xml:space="preserve">Box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83675F" w:rsidRPr="00B553FE" w:rsidRDefault="0083675F" w:rsidP="008367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Action</w:t>
            </w: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3675F" w:rsidRPr="00B553FE" w:rsidRDefault="0083675F" w:rsidP="0083675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3E91" w:rsidRDefault="006B3E91">
      <w:r>
        <w:br w:type="page"/>
      </w:r>
    </w:p>
    <w:tbl>
      <w:tblPr>
        <w:tblW w:w="1460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096"/>
        <w:gridCol w:w="1701"/>
        <w:gridCol w:w="1701"/>
        <w:gridCol w:w="1134"/>
        <w:gridCol w:w="1023"/>
        <w:gridCol w:w="1528"/>
      </w:tblGrid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br w:type="page"/>
              <w:t xml:space="preserve">Existing reference 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Description or title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Records centre use</w:t>
            </w: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 xml:space="preserve">Box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Action</w:t>
            </w: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3E91" w:rsidRDefault="006B3E91">
      <w:r>
        <w:br w:type="page"/>
      </w:r>
    </w:p>
    <w:tbl>
      <w:tblPr>
        <w:tblW w:w="1460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096"/>
        <w:gridCol w:w="1701"/>
        <w:gridCol w:w="1701"/>
        <w:gridCol w:w="1134"/>
        <w:gridCol w:w="1023"/>
        <w:gridCol w:w="1528"/>
      </w:tblGrid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br w:type="page"/>
              <w:t xml:space="preserve">Existing reference </w:t>
            </w: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Description or title</w:t>
            </w:r>
          </w:p>
        </w:tc>
        <w:tc>
          <w:tcPr>
            <w:tcW w:w="3402" w:type="dxa"/>
            <w:gridSpan w:val="2"/>
          </w:tcPr>
          <w:p w:rsidR="009F7A9C" w:rsidRPr="00B553FE" w:rsidRDefault="009F7A9C" w:rsidP="00B43D4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3685" w:type="dxa"/>
            <w:gridSpan w:val="3"/>
            <w:shd w:val="clear" w:color="auto" w:fill="CCCCCC"/>
          </w:tcPr>
          <w:p w:rsidR="009F7A9C" w:rsidRPr="00B553FE" w:rsidRDefault="009F7A9C" w:rsidP="00B43D4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Records centre use</w:t>
            </w: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 xml:space="preserve">Box </w:t>
            </w: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Action</w:t>
            </w: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553F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A9C" w:rsidRPr="00B553FE" w:rsidTr="006B3E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CCCCCC"/>
          </w:tcPr>
          <w:p w:rsidR="009F7A9C" w:rsidRPr="00B553FE" w:rsidRDefault="009F7A9C" w:rsidP="00B43D4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4BBC" w:rsidRPr="00B553FE" w:rsidRDefault="00894BBC" w:rsidP="00EC04E4">
      <w:pPr>
        <w:rPr>
          <w:rFonts w:ascii="Arial" w:hAnsi="Arial" w:cs="Arial"/>
          <w:sz w:val="18"/>
          <w:szCs w:val="18"/>
        </w:rPr>
      </w:pPr>
    </w:p>
    <w:sectPr w:rsidR="00894BBC" w:rsidRPr="00B553FE" w:rsidSect="00B553FE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851" w:right="1440" w:bottom="45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F6" w:rsidRDefault="000556F6">
      <w:r>
        <w:separator/>
      </w:r>
    </w:p>
  </w:endnote>
  <w:endnote w:type="continuationSeparator" w:id="0">
    <w:p w:rsidR="000556F6" w:rsidRDefault="0005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DC" w:rsidRPr="0083675F" w:rsidRDefault="00621CDC" w:rsidP="0083675F">
    <w:pPr>
      <w:pStyle w:val="Footer"/>
      <w:ind w:left="-284"/>
      <w:rPr>
        <w:rFonts w:ascii="Arial" w:hAnsi="Arial" w:cs="Arial"/>
        <w:sz w:val="18"/>
        <w:szCs w:val="18"/>
      </w:rPr>
    </w:pPr>
    <w:r w:rsidRPr="0083675F">
      <w:rPr>
        <w:rFonts w:ascii="Arial" w:hAnsi="Arial" w:cs="Arial"/>
        <w:sz w:val="18"/>
        <w:szCs w:val="18"/>
      </w:rPr>
      <w:t xml:space="preserve">Page </w:t>
    </w:r>
    <w:r w:rsidRPr="0083675F">
      <w:rPr>
        <w:rStyle w:val="PageNumber"/>
        <w:rFonts w:ascii="Arial" w:hAnsi="Arial" w:cs="Arial"/>
        <w:sz w:val="18"/>
        <w:szCs w:val="18"/>
      </w:rPr>
      <w:fldChar w:fldCharType="begin"/>
    </w:r>
    <w:r w:rsidRPr="0083675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3675F">
      <w:rPr>
        <w:rStyle w:val="PageNumber"/>
        <w:rFonts w:ascii="Arial" w:hAnsi="Arial" w:cs="Arial"/>
        <w:sz w:val="18"/>
        <w:szCs w:val="18"/>
      </w:rPr>
      <w:fldChar w:fldCharType="separate"/>
    </w:r>
    <w:r w:rsidR="00962270">
      <w:rPr>
        <w:rStyle w:val="PageNumber"/>
        <w:rFonts w:ascii="Arial" w:hAnsi="Arial" w:cs="Arial"/>
        <w:noProof/>
        <w:sz w:val="18"/>
        <w:szCs w:val="18"/>
      </w:rPr>
      <w:t>2</w:t>
    </w:r>
    <w:r w:rsidRPr="0083675F">
      <w:rPr>
        <w:rStyle w:val="PageNumber"/>
        <w:rFonts w:ascii="Arial" w:hAnsi="Arial" w:cs="Arial"/>
        <w:sz w:val="18"/>
        <w:szCs w:val="18"/>
      </w:rPr>
      <w:fldChar w:fldCharType="end"/>
    </w:r>
    <w:r w:rsidRPr="0083675F">
      <w:rPr>
        <w:rFonts w:ascii="Arial" w:hAnsi="Arial" w:cs="Arial"/>
        <w:sz w:val="18"/>
        <w:szCs w:val="18"/>
      </w:rPr>
      <w:t xml:space="preserve"> of  </w:t>
    </w:r>
    <w:r w:rsidRPr="0083675F">
      <w:rPr>
        <w:rStyle w:val="PageNumber"/>
        <w:rFonts w:ascii="Arial" w:hAnsi="Arial" w:cs="Arial"/>
        <w:sz w:val="18"/>
        <w:szCs w:val="18"/>
      </w:rPr>
      <w:fldChar w:fldCharType="begin"/>
    </w:r>
    <w:r w:rsidRPr="0083675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3675F">
      <w:rPr>
        <w:rStyle w:val="PageNumber"/>
        <w:rFonts w:ascii="Arial" w:hAnsi="Arial" w:cs="Arial"/>
        <w:sz w:val="18"/>
        <w:szCs w:val="18"/>
      </w:rPr>
      <w:fldChar w:fldCharType="separate"/>
    </w:r>
    <w:r w:rsidR="00962270">
      <w:rPr>
        <w:rStyle w:val="PageNumber"/>
        <w:rFonts w:ascii="Arial" w:hAnsi="Arial" w:cs="Arial"/>
        <w:noProof/>
        <w:sz w:val="18"/>
        <w:szCs w:val="18"/>
      </w:rPr>
      <w:t>5</w:t>
    </w:r>
    <w:r w:rsidRPr="0083675F">
      <w:rPr>
        <w:rStyle w:val="PageNumber"/>
        <w:rFonts w:ascii="Arial" w:hAnsi="Arial" w:cs="Arial"/>
        <w:sz w:val="18"/>
        <w:szCs w:val="18"/>
      </w:rPr>
      <w:fldChar w:fldCharType="end"/>
    </w: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  <w:t>Checked:......................................................................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DC" w:rsidRPr="00B553FE" w:rsidRDefault="00621CDC" w:rsidP="0083675F">
    <w:pPr>
      <w:pStyle w:val="Footer"/>
      <w:ind w:left="-284"/>
      <w:rPr>
        <w:rFonts w:ascii="Arial" w:hAnsi="Arial" w:cs="Arial"/>
        <w:sz w:val="18"/>
        <w:szCs w:val="18"/>
      </w:rPr>
    </w:pPr>
    <w:r w:rsidRPr="00B553FE">
      <w:rPr>
        <w:rFonts w:ascii="Arial" w:hAnsi="Arial" w:cs="Arial"/>
        <w:sz w:val="18"/>
        <w:szCs w:val="18"/>
      </w:rPr>
      <w:t xml:space="preserve">Page:  </w:t>
    </w:r>
    <w:r w:rsidRPr="00B553FE">
      <w:rPr>
        <w:rStyle w:val="PageNumber"/>
        <w:rFonts w:ascii="Arial" w:hAnsi="Arial" w:cs="Arial"/>
        <w:sz w:val="18"/>
        <w:szCs w:val="18"/>
      </w:rPr>
      <w:fldChar w:fldCharType="begin"/>
    </w:r>
    <w:r w:rsidRPr="00B553F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553FE">
      <w:rPr>
        <w:rStyle w:val="PageNumber"/>
        <w:rFonts w:ascii="Arial" w:hAnsi="Arial" w:cs="Arial"/>
        <w:sz w:val="18"/>
        <w:szCs w:val="18"/>
      </w:rPr>
      <w:fldChar w:fldCharType="separate"/>
    </w:r>
    <w:r w:rsidR="00962270">
      <w:rPr>
        <w:rStyle w:val="PageNumber"/>
        <w:rFonts w:ascii="Arial" w:hAnsi="Arial" w:cs="Arial"/>
        <w:noProof/>
        <w:sz w:val="18"/>
        <w:szCs w:val="18"/>
      </w:rPr>
      <w:t>1</w:t>
    </w:r>
    <w:r w:rsidRPr="00B553FE">
      <w:rPr>
        <w:rStyle w:val="PageNumber"/>
        <w:rFonts w:ascii="Arial" w:hAnsi="Arial" w:cs="Arial"/>
        <w:sz w:val="18"/>
        <w:szCs w:val="18"/>
      </w:rPr>
      <w:fldChar w:fldCharType="end"/>
    </w:r>
    <w:r w:rsidRPr="00B553FE">
      <w:rPr>
        <w:rFonts w:ascii="Arial" w:hAnsi="Arial" w:cs="Arial"/>
        <w:sz w:val="18"/>
        <w:szCs w:val="18"/>
      </w:rPr>
      <w:t xml:space="preserve"> of   </w:t>
    </w:r>
    <w:r w:rsidRPr="00B553FE">
      <w:rPr>
        <w:rStyle w:val="PageNumber"/>
        <w:rFonts w:ascii="Arial" w:hAnsi="Arial" w:cs="Arial"/>
        <w:sz w:val="18"/>
        <w:szCs w:val="18"/>
      </w:rPr>
      <w:fldChar w:fldCharType="begin"/>
    </w:r>
    <w:r w:rsidRPr="00B553F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B553FE">
      <w:rPr>
        <w:rStyle w:val="PageNumber"/>
        <w:rFonts w:ascii="Arial" w:hAnsi="Arial" w:cs="Arial"/>
        <w:sz w:val="18"/>
        <w:szCs w:val="18"/>
      </w:rPr>
      <w:fldChar w:fldCharType="separate"/>
    </w:r>
    <w:r w:rsidR="00962270">
      <w:rPr>
        <w:rStyle w:val="PageNumber"/>
        <w:rFonts w:ascii="Arial" w:hAnsi="Arial" w:cs="Arial"/>
        <w:noProof/>
        <w:sz w:val="18"/>
        <w:szCs w:val="18"/>
      </w:rPr>
      <w:t>5</w:t>
    </w:r>
    <w:r w:rsidRPr="00B553FE">
      <w:rPr>
        <w:rStyle w:val="PageNumber"/>
        <w:rFonts w:ascii="Arial" w:hAnsi="Arial" w:cs="Arial"/>
        <w:sz w:val="18"/>
        <w:szCs w:val="18"/>
      </w:rPr>
      <w:fldChar w:fldCharType="end"/>
    </w:r>
    <w:r w:rsidRP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ab/>
      <w:t>Checked:………………………………………………………</w:t>
    </w:r>
    <w:r w:rsidR="00B553FE">
      <w:rPr>
        <w:rFonts w:ascii="Arial" w:hAnsi="Arial" w:cs="Arial"/>
        <w:sz w:val="18"/>
        <w:szCs w:val="18"/>
      </w:rPr>
      <w:t>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F6" w:rsidRDefault="000556F6">
      <w:r>
        <w:separator/>
      </w:r>
    </w:p>
  </w:footnote>
  <w:footnote w:type="continuationSeparator" w:id="0">
    <w:p w:rsidR="000556F6" w:rsidRDefault="0005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DC" w:rsidRPr="0083675F" w:rsidRDefault="00621CDC" w:rsidP="0083675F">
    <w:pPr>
      <w:pStyle w:val="Header"/>
      <w:ind w:left="-284"/>
      <w:rPr>
        <w:rFonts w:ascii="Arial" w:hAnsi="Arial" w:cs="Arial"/>
        <w:sz w:val="18"/>
        <w:szCs w:val="18"/>
      </w:rPr>
    </w:pPr>
    <w:r w:rsidRPr="0083675F">
      <w:rPr>
        <w:rFonts w:ascii="Arial" w:hAnsi="Arial" w:cs="Arial"/>
        <w:sz w:val="18"/>
        <w:szCs w:val="18"/>
      </w:rPr>
      <w:t xml:space="preserve">A records transfer list </w:t>
    </w:r>
    <w:r w:rsidRPr="0083675F">
      <w:rPr>
        <w:rFonts w:ascii="Arial" w:hAnsi="Arial" w:cs="Arial"/>
        <w:sz w:val="18"/>
        <w:szCs w:val="18"/>
        <w:u w:val="single"/>
      </w:rPr>
      <w:t>must</w:t>
    </w:r>
    <w:r w:rsidRPr="0083675F">
      <w:rPr>
        <w:rFonts w:ascii="Arial" w:hAnsi="Arial" w:cs="Arial"/>
        <w:sz w:val="18"/>
        <w:szCs w:val="18"/>
      </w:rPr>
      <w:t xml:space="preserve"> accompany each box. A completed copy will be returned to you for your future reference</w:t>
    </w: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</w:r>
    <w:r w:rsid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 xml:space="preserve">Department code: </w:t>
    </w:r>
  </w:p>
  <w:p w:rsidR="00621CDC" w:rsidRPr="0083675F" w:rsidRDefault="00621CDC">
    <w:pPr>
      <w:pStyle w:val="Header"/>
      <w:rPr>
        <w:rFonts w:ascii="Arial" w:hAnsi="Arial" w:cs="Arial"/>
        <w:sz w:val="18"/>
        <w:szCs w:val="18"/>
      </w:rPr>
    </w:pP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</w:r>
    <w:r w:rsid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 xml:space="preserve">Consignment no: </w:t>
    </w:r>
  </w:p>
  <w:p w:rsidR="00621CDC" w:rsidRPr="0083675F" w:rsidRDefault="00621CDC">
    <w:pPr>
      <w:pStyle w:val="Header"/>
      <w:rPr>
        <w:rFonts w:ascii="Arial" w:hAnsi="Arial" w:cs="Arial"/>
        <w:sz w:val="18"/>
        <w:szCs w:val="18"/>
      </w:rPr>
    </w:pP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ab/>
    </w:r>
    <w:r w:rsidR="0083675F">
      <w:rPr>
        <w:rFonts w:ascii="Arial" w:hAnsi="Arial" w:cs="Arial"/>
        <w:sz w:val="18"/>
        <w:szCs w:val="18"/>
      </w:rPr>
      <w:tab/>
    </w:r>
    <w:r w:rsidRPr="0083675F">
      <w:rPr>
        <w:rFonts w:ascii="Arial" w:hAnsi="Arial" w:cs="Arial"/>
        <w:sz w:val="18"/>
        <w:szCs w:val="18"/>
      </w:rPr>
      <w:t xml:space="preserve">No of boxes: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DC" w:rsidRPr="00B553FE" w:rsidRDefault="00621CDC" w:rsidP="0083675F">
    <w:pPr>
      <w:pStyle w:val="Header"/>
      <w:ind w:left="-284"/>
      <w:rPr>
        <w:rFonts w:ascii="Arial" w:hAnsi="Arial" w:cs="Arial"/>
        <w:sz w:val="18"/>
        <w:szCs w:val="18"/>
      </w:rPr>
    </w:pPr>
    <w:r w:rsidRPr="00B553FE">
      <w:rPr>
        <w:rFonts w:ascii="Arial" w:hAnsi="Arial" w:cs="Arial"/>
        <w:sz w:val="18"/>
        <w:szCs w:val="18"/>
      </w:rPr>
      <w:t xml:space="preserve">A records transfer list </w:t>
    </w:r>
    <w:r w:rsidRPr="00B553FE">
      <w:rPr>
        <w:rFonts w:ascii="Arial" w:hAnsi="Arial" w:cs="Arial"/>
        <w:sz w:val="18"/>
        <w:szCs w:val="18"/>
        <w:u w:val="single"/>
      </w:rPr>
      <w:t>must</w:t>
    </w:r>
    <w:r w:rsidRPr="00B553FE">
      <w:rPr>
        <w:rFonts w:ascii="Arial" w:hAnsi="Arial" w:cs="Arial"/>
        <w:sz w:val="18"/>
        <w:szCs w:val="18"/>
      </w:rPr>
      <w:t xml:space="preserve"> accompany each box. A completed copy will be returned to you for your future reference</w:t>
    </w:r>
    <w:r w:rsidRP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ab/>
    </w:r>
    <w:r w:rsid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 xml:space="preserve">Department code: </w:t>
    </w:r>
  </w:p>
  <w:p w:rsidR="00621CDC" w:rsidRPr="00B553FE" w:rsidRDefault="00621CDC">
    <w:pPr>
      <w:pStyle w:val="Header"/>
      <w:rPr>
        <w:rFonts w:ascii="Arial" w:hAnsi="Arial" w:cs="Arial"/>
        <w:sz w:val="18"/>
        <w:szCs w:val="18"/>
      </w:rPr>
    </w:pPr>
    <w:r w:rsidRP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ab/>
    </w:r>
    <w:r w:rsid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 xml:space="preserve">Consignment no: </w:t>
    </w:r>
  </w:p>
  <w:p w:rsidR="00621CDC" w:rsidRPr="00B553FE" w:rsidRDefault="00621CDC">
    <w:pPr>
      <w:pStyle w:val="Header"/>
      <w:rPr>
        <w:rFonts w:ascii="Arial" w:hAnsi="Arial" w:cs="Arial"/>
        <w:sz w:val="18"/>
        <w:szCs w:val="18"/>
      </w:rPr>
    </w:pPr>
    <w:r w:rsidRP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ab/>
    </w:r>
    <w:r w:rsidR="00B553FE">
      <w:rPr>
        <w:rFonts w:ascii="Arial" w:hAnsi="Arial" w:cs="Arial"/>
        <w:sz w:val="18"/>
        <w:szCs w:val="18"/>
      </w:rPr>
      <w:tab/>
    </w:r>
    <w:r w:rsidRPr="00B553FE">
      <w:rPr>
        <w:rFonts w:ascii="Arial" w:hAnsi="Arial" w:cs="Arial"/>
        <w:sz w:val="18"/>
        <w:szCs w:val="18"/>
      </w:rPr>
      <w:t xml:space="preserve">No of boxes: </w:t>
    </w:r>
  </w:p>
  <w:p w:rsidR="00621CDC" w:rsidRPr="00B553FE" w:rsidRDefault="00621CDC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81"/>
    <w:rsid w:val="00002D5D"/>
    <w:rsid w:val="00003B35"/>
    <w:rsid w:val="00004277"/>
    <w:rsid w:val="00010BC7"/>
    <w:rsid w:val="0001649E"/>
    <w:rsid w:val="000270C5"/>
    <w:rsid w:val="00040DAA"/>
    <w:rsid w:val="000556F6"/>
    <w:rsid w:val="000629AB"/>
    <w:rsid w:val="00082F82"/>
    <w:rsid w:val="00085990"/>
    <w:rsid w:val="000B5176"/>
    <w:rsid w:val="000C1843"/>
    <w:rsid w:val="001020D2"/>
    <w:rsid w:val="00125416"/>
    <w:rsid w:val="0012648E"/>
    <w:rsid w:val="001307E8"/>
    <w:rsid w:val="00142052"/>
    <w:rsid w:val="001724AF"/>
    <w:rsid w:val="00187891"/>
    <w:rsid w:val="001900E8"/>
    <w:rsid w:val="00193B88"/>
    <w:rsid w:val="001A0BE1"/>
    <w:rsid w:val="001B5CFF"/>
    <w:rsid w:val="001B6D4B"/>
    <w:rsid w:val="001D0A6F"/>
    <w:rsid w:val="001D4B8C"/>
    <w:rsid w:val="001D7EA1"/>
    <w:rsid w:val="001F29F4"/>
    <w:rsid w:val="001F3419"/>
    <w:rsid w:val="00207EF1"/>
    <w:rsid w:val="00210E8D"/>
    <w:rsid w:val="00211DBC"/>
    <w:rsid w:val="00217733"/>
    <w:rsid w:val="00225A2E"/>
    <w:rsid w:val="00231F9C"/>
    <w:rsid w:val="0029076F"/>
    <w:rsid w:val="002924ED"/>
    <w:rsid w:val="00294D47"/>
    <w:rsid w:val="002955A3"/>
    <w:rsid w:val="002A0EFA"/>
    <w:rsid w:val="002A57E7"/>
    <w:rsid w:val="002D4260"/>
    <w:rsid w:val="00314BC1"/>
    <w:rsid w:val="00320E64"/>
    <w:rsid w:val="00331917"/>
    <w:rsid w:val="003410F9"/>
    <w:rsid w:val="00346FA3"/>
    <w:rsid w:val="003B359B"/>
    <w:rsid w:val="003B591D"/>
    <w:rsid w:val="003B5E48"/>
    <w:rsid w:val="003C3235"/>
    <w:rsid w:val="003D088C"/>
    <w:rsid w:val="003D14AD"/>
    <w:rsid w:val="003D31E8"/>
    <w:rsid w:val="003D7F12"/>
    <w:rsid w:val="00400BFA"/>
    <w:rsid w:val="00402F3C"/>
    <w:rsid w:val="00403C17"/>
    <w:rsid w:val="00407F5C"/>
    <w:rsid w:val="00410E8E"/>
    <w:rsid w:val="00424EF2"/>
    <w:rsid w:val="00441B46"/>
    <w:rsid w:val="004639C1"/>
    <w:rsid w:val="0047334B"/>
    <w:rsid w:val="004735B3"/>
    <w:rsid w:val="00473641"/>
    <w:rsid w:val="00473E31"/>
    <w:rsid w:val="00481873"/>
    <w:rsid w:val="004978EA"/>
    <w:rsid w:val="004C159A"/>
    <w:rsid w:val="004C6CD6"/>
    <w:rsid w:val="004D4ECC"/>
    <w:rsid w:val="004E173D"/>
    <w:rsid w:val="004F65F0"/>
    <w:rsid w:val="004F67DA"/>
    <w:rsid w:val="0050294D"/>
    <w:rsid w:val="0050553B"/>
    <w:rsid w:val="005066D5"/>
    <w:rsid w:val="00520F83"/>
    <w:rsid w:val="00523B36"/>
    <w:rsid w:val="00526B88"/>
    <w:rsid w:val="00527318"/>
    <w:rsid w:val="005408B1"/>
    <w:rsid w:val="005647E2"/>
    <w:rsid w:val="00586BBC"/>
    <w:rsid w:val="005A3E81"/>
    <w:rsid w:val="005C05AC"/>
    <w:rsid w:val="005E1923"/>
    <w:rsid w:val="005E6810"/>
    <w:rsid w:val="005F63DC"/>
    <w:rsid w:val="00606476"/>
    <w:rsid w:val="00621CDC"/>
    <w:rsid w:val="00637B25"/>
    <w:rsid w:val="00655718"/>
    <w:rsid w:val="006664A2"/>
    <w:rsid w:val="00676C1D"/>
    <w:rsid w:val="006872BC"/>
    <w:rsid w:val="00696F39"/>
    <w:rsid w:val="006B3E91"/>
    <w:rsid w:val="006C244C"/>
    <w:rsid w:val="006C7F94"/>
    <w:rsid w:val="006D74D4"/>
    <w:rsid w:val="006F1F92"/>
    <w:rsid w:val="006F2C06"/>
    <w:rsid w:val="00701B6C"/>
    <w:rsid w:val="00711016"/>
    <w:rsid w:val="00712D7B"/>
    <w:rsid w:val="00722E96"/>
    <w:rsid w:val="00743990"/>
    <w:rsid w:val="007527DB"/>
    <w:rsid w:val="00775374"/>
    <w:rsid w:val="00795E28"/>
    <w:rsid w:val="007A3553"/>
    <w:rsid w:val="007A7718"/>
    <w:rsid w:val="007D7BE8"/>
    <w:rsid w:val="0080749C"/>
    <w:rsid w:val="008221B2"/>
    <w:rsid w:val="00826006"/>
    <w:rsid w:val="0083107A"/>
    <w:rsid w:val="0083675F"/>
    <w:rsid w:val="00847760"/>
    <w:rsid w:val="00854D2B"/>
    <w:rsid w:val="00855C7D"/>
    <w:rsid w:val="00864A8B"/>
    <w:rsid w:val="00874624"/>
    <w:rsid w:val="00884C21"/>
    <w:rsid w:val="00891564"/>
    <w:rsid w:val="00894BBC"/>
    <w:rsid w:val="008C4610"/>
    <w:rsid w:val="008D2684"/>
    <w:rsid w:val="008D7C1B"/>
    <w:rsid w:val="00901B48"/>
    <w:rsid w:val="0090251F"/>
    <w:rsid w:val="00911C91"/>
    <w:rsid w:val="00917733"/>
    <w:rsid w:val="0094622E"/>
    <w:rsid w:val="00953FE0"/>
    <w:rsid w:val="00956EB0"/>
    <w:rsid w:val="00961C11"/>
    <w:rsid w:val="00962270"/>
    <w:rsid w:val="00962CB9"/>
    <w:rsid w:val="00987298"/>
    <w:rsid w:val="00991797"/>
    <w:rsid w:val="00991C81"/>
    <w:rsid w:val="00992F84"/>
    <w:rsid w:val="009A3344"/>
    <w:rsid w:val="009E7E37"/>
    <w:rsid w:val="009F3CB4"/>
    <w:rsid w:val="009F7A9C"/>
    <w:rsid w:val="00A12CB2"/>
    <w:rsid w:val="00A57755"/>
    <w:rsid w:val="00A72937"/>
    <w:rsid w:val="00A81169"/>
    <w:rsid w:val="00A86BE0"/>
    <w:rsid w:val="00AB2D9F"/>
    <w:rsid w:val="00AB660D"/>
    <w:rsid w:val="00AC7054"/>
    <w:rsid w:val="00AC728C"/>
    <w:rsid w:val="00AD11F7"/>
    <w:rsid w:val="00AF330C"/>
    <w:rsid w:val="00B1569A"/>
    <w:rsid w:val="00B33674"/>
    <w:rsid w:val="00B36871"/>
    <w:rsid w:val="00B4205A"/>
    <w:rsid w:val="00B43D48"/>
    <w:rsid w:val="00B5179C"/>
    <w:rsid w:val="00B553FE"/>
    <w:rsid w:val="00B5772D"/>
    <w:rsid w:val="00B6768D"/>
    <w:rsid w:val="00B75D4C"/>
    <w:rsid w:val="00B76CEF"/>
    <w:rsid w:val="00B909A9"/>
    <w:rsid w:val="00BB1B73"/>
    <w:rsid w:val="00BC214E"/>
    <w:rsid w:val="00BE3EE4"/>
    <w:rsid w:val="00BE42B8"/>
    <w:rsid w:val="00C2243A"/>
    <w:rsid w:val="00C351E2"/>
    <w:rsid w:val="00C36DD8"/>
    <w:rsid w:val="00C413C4"/>
    <w:rsid w:val="00C41714"/>
    <w:rsid w:val="00C5179C"/>
    <w:rsid w:val="00C87314"/>
    <w:rsid w:val="00CB1BB2"/>
    <w:rsid w:val="00CC4A27"/>
    <w:rsid w:val="00CE4C93"/>
    <w:rsid w:val="00CE5C26"/>
    <w:rsid w:val="00CE6216"/>
    <w:rsid w:val="00CF1C2E"/>
    <w:rsid w:val="00D01A0A"/>
    <w:rsid w:val="00D02633"/>
    <w:rsid w:val="00D22CAE"/>
    <w:rsid w:val="00D312B5"/>
    <w:rsid w:val="00D332FD"/>
    <w:rsid w:val="00D40438"/>
    <w:rsid w:val="00D55BC3"/>
    <w:rsid w:val="00D711BA"/>
    <w:rsid w:val="00D82D63"/>
    <w:rsid w:val="00D903BC"/>
    <w:rsid w:val="00DB7C45"/>
    <w:rsid w:val="00DC4C8B"/>
    <w:rsid w:val="00DC7A27"/>
    <w:rsid w:val="00E06F69"/>
    <w:rsid w:val="00E137CA"/>
    <w:rsid w:val="00E23677"/>
    <w:rsid w:val="00E3141B"/>
    <w:rsid w:val="00E55924"/>
    <w:rsid w:val="00E65937"/>
    <w:rsid w:val="00E72EA6"/>
    <w:rsid w:val="00E7522A"/>
    <w:rsid w:val="00E847A3"/>
    <w:rsid w:val="00E9081B"/>
    <w:rsid w:val="00EA1AB9"/>
    <w:rsid w:val="00EA54E2"/>
    <w:rsid w:val="00EC04E4"/>
    <w:rsid w:val="00EC6F9C"/>
    <w:rsid w:val="00F037C1"/>
    <w:rsid w:val="00F06DA4"/>
    <w:rsid w:val="00F17123"/>
    <w:rsid w:val="00F27AF2"/>
    <w:rsid w:val="00F302D4"/>
    <w:rsid w:val="00F4034C"/>
    <w:rsid w:val="00F42EF7"/>
    <w:rsid w:val="00F54456"/>
    <w:rsid w:val="00F62270"/>
    <w:rsid w:val="00F7495D"/>
    <w:rsid w:val="00F8091E"/>
    <w:rsid w:val="00FA5918"/>
    <w:rsid w:val="00FC6517"/>
    <w:rsid w:val="00FE6EA6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13D81-FD3D-4055-9E93-7D53DBB2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s\lizzie\stufin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stufinan.dot</Template>
  <TotalTime>0</TotalTime>
  <Pages>5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BATH ARCHIVES</vt:lpstr>
    </vt:vector>
  </TitlesOfParts>
  <Company>NCUACS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BATH ARCHIVES</dc:title>
  <dc:subject/>
  <dc:creator>E. Richmond</dc:creator>
  <cp:keywords/>
  <cp:lastModifiedBy>Christopher Roberts</cp:lastModifiedBy>
  <cp:revision>2</cp:revision>
  <cp:lastPrinted>2006-09-11T15:40:00Z</cp:lastPrinted>
  <dcterms:created xsi:type="dcterms:W3CDTF">2018-03-12T16:35:00Z</dcterms:created>
  <dcterms:modified xsi:type="dcterms:W3CDTF">2018-03-12T16:35:00Z</dcterms:modified>
</cp:coreProperties>
</file>