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7630" w14:textId="15F435C4" w:rsidR="00F26243" w:rsidRPr="00350A00" w:rsidRDefault="00350A00" w:rsidP="002C40CA">
      <w:pPr>
        <w:spacing w:after="0"/>
        <w:rPr>
          <w:sz w:val="36"/>
          <w:szCs w:val="36"/>
        </w:rPr>
      </w:pPr>
      <w:r w:rsidRPr="00350A00">
        <w:rPr>
          <w:sz w:val="36"/>
          <w:szCs w:val="36"/>
        </w:rPr>
        <w:t>Professional Doctorate in Policy Research and Practice</w:t>
      </w:r>
    </w:p>
    <w:p w14:paraId="1A179678" w14:textId="0392847A" w:rsidR="00350A00" w:rsidRDefault="00350A00" w:rsidP="002C40CA">
      <w:pPr>
        <w:spacing w:after="0"/>
        <w:rPr>
          <w:sz w:val="36"/>
          <w:szCs w:val="36"/>
        </w:rPr>
      </w:pPr>
      <w:r w:rsidRPr="00350A00">
        <w:rPr>
          <w:sz w:val="36"/>
          <w:szCs w:val="36"/>
        </w:rPr>
        <w:t>Residential 5</w:t>
      </w:r>
      <w:r w:rsidRPr="00350A00">
        <w:rPr>
          <w:sz w:val="36"/>
          <w:szCs w:val="36"/>
          <w:vertAlign w:val="superscript"/>
        </w:rPr>
        <w:t>th</w:t>
      </w:r>
      <w:r w:rsidRPr="00350A00">
        <w:rPr>
          <w:sz w:val="36"/>
          <w:szCs w:val="36"/>
        </w:rPr>
        <w:t>-16</w:t>
      </w:r>
      <w:r w:rsidRPr="00350A00">
        <w:rPr>
          <w:sz w:val="36"/>
          <w:szCs w:val="36"/>
          <w:vertAlign w:val="superscript"/>
        </w:rPr>
        <w:t>th</w:t>
      </w:r>
      <w:r w:rsidRPr="00350A00">
        <w:rPr>
          <w:sz w:val="36"/>
          <w:szCs w:val="36"/>
        </w:rPr>
        <w:t xml:space="preserve"> September 2016</w:t>
      </w:r>
    </w:p>
    <w:p w14:paraId="57E1858B" w14:textId="77777777" w:rsidR="00350A00" w:rsidRDefault="00350A00" w:rsidP="002C40CA">
      <w:pPr>
        <w:spacing w:after="0"/>
        <w:rPr>
          <w:sz w:val="36"/>
          <w:szCs w:val="36"/>
        </w:rPr>
      </w:pPr>
    </w:p>
    <w:p w14:paraId="0E56F41C" w14:textId="73CD212C" w:rsidR="00350A00" w:rsidRDefault="00350A00" w:rsidP="002C40CA">
      <w:pPr>
        <w:spacing w:after="0"/>
        <w:rPr>
          <w:sz w:val="24"/>
          <w:szCs w:val="24"/>
        </w:rPr>
      </w:pPr>
      <w:r w:rsidRPr="00350A00">
        <w:rPr>
          <w:sz w:val="24"/>
          <w:szCs w:val="24"/>
        </w:rPr>
        <w:t>Monday 5</w:t>
      </w:r>
      <w:r w:rsidRPr="00350A00">
        <w:rPr>
          <w:sz w:val="24"/>
          <w:szCs w:val="24"/>
          <w:vertAlign w:val="superscript"/>
        </w:rPr>
        <w:t>th</w:t>
      </w:r>
      <w:r w:rsidRPr="00350A00">
        <w:rPr>
          <w:sz w:val="24"/>
          <w:szCs w:val="24"/>
        </w:rPr>
        <w:t xml:space="preserve"> September</w:t>
      </w:r>
    </w:p>
    <w:p w14:paraId="13311ED9" w14:textId="77777777" w:rsidR="00350A00" w:rsidRPr="00350A00" w:rsidRDefault="00350A0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350A00" w:rsidRPr="00350A00" w14:paraId="506FF831" w14:textId="77777777" w:rsidTr="00096C70">
        <w:tc>
          <w:tcPr>
            <w:tcW w:w="1480" w:type="dxa"/>
          </w:tcPr>
          <w:p w14:paraId="3E73AC12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40731995" w14:textId="77777777" w:rsidR="00096C70" w:rsidRDefault="00096C70" w:rsidP="00350A0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69D0F1E" w14:textId="5A1D81E2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7D6CC93A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170C136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0259F746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A00" w:rsidRPr="00350A00" w14:paraId="0219340F" w14:textId="77777777" w:rsidTr="00096C70">
        <w:tc>
          <w:tcPr>
            <w:tcW w:w="1480" w:type="dxa"/>
          </w:tcPr>
          <w:p w14:paraId="44AF37D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2915FBE" w14:textId="5CC2FC13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09.15 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– 11.05</w:t>
            </w:r>
          </w:p>
        </w:tc>
        <w:tc>
          <w:tcPr>
            <w:tcW w:w="3504" w:type="dxa"/>
            <w:gridSpan w:val="2"/>
          </w:tcPr>
          <w:p w14:paraId="70F8E861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6B6A4E4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07E0AA0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350A0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350A0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350A0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50E8A2CB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4E12FB1A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3AD3F8B4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E4A9BB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Welcome and Introductions</w:t>
            </w:r>
          </w:p>
          <w:p w14:paraId="4F45A276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Copestake, Theo Papadopoulos, Robin Shields</w:t>
            </w:r>
          </w:p>
          <w:p w14:paraId="4937F0AF" w14:textId="3D766BEC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47F9FFE4" w14:textId="77777777" w:rsidTr="00096C70">
        <w:tc>
          <w:tcPr>
            <w:tcW w:w="1480" w:type="dxa"/>
          </w:tcPr>
          <w:p w14:paraId="06646873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507A9FD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11.15 – 13.05</w:t>
            </w:r>
          </w:p>
          <w:p w14:paraId="1BEEC5B2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34079C6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706DF6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1DB63FC7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73B96D56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E5E67AB" w14:textId="7777777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B8C64E4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5B230C9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Science and Technology Policy (STP)</w:t>
            </w:r>
          </w:p>
          <w:p w14:paraId="300668D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00F1919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  <w:p w14:paraId="3222F185" w14:textId="10A0EF0D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71424C8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F858FDF" w14:textId="19290E3E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Registration and administrative tasks</w:t>
            </w:r>
          </w:p>
          <w:p w14:paraId="21ED512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Copestake, Emily Austin</w:t>
            </w:r>
          </w:p>
          <w:p w14:paraId="3F4D4B41" w14:textId="77777777" w:rsid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14:paraId="01983A1C" w14:textId="28500C28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0EFD1B16" w14:textId="77777777" w:rsidTr="00096C70">
        <w:tc>
          <w:tcPr>
            <w:tcW w:w="1480" w:type="dxa"/>
          </w:tcPr>
          <w:p w14:paraId="2211412E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CDA9EC0" w14:textId="0AFE3544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13.15 – 14.05</w:t>
            </w:r>
          </w:p>
        </w:tc>
        <w:tc>
          <w:tcPr>
            <w:tcW w:w="7536" w:type="dxa"/>
            <w:gridSpan w:val="3"/>
          </w:tcPr>
          <w:p w14:paraId="17F7CD06" w14:textId="77777777" w:rsidR="00350A00" w:rsidRDefault="00350A00" w:rsidP="00350A0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4AD1BA0D" w14:textId="77777777" w:rsidR="00350A00" w:rsidRPr="00350A00" w:rsidRDefault="00350A0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Welcome Lunch (with staff)</w:t>
            </w:r>
          </w:p>
          <w:p w14:paraId="6ADB521F" w14:textId="77777777" w:rsidR="00350A00" w:rsidRPr="00350A00" w:rsidRDefault="00350A00" w:rsidP="00096C70">
            <w:pPr>
              <w:jc w:val="left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59DD045C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A00" w:rsidRPr="00350A00" w14:paraId="553B2937" w14:textId="77777777" w:rsidTr="00096C70">
        <w:tc>
          <w:tcPr>
            <w:tcW w:w="1480" w:type="dxa"/>
          </w:tcPr>
          <w:p w14:paraId="554E23FB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F04D06B" w14:textId="31C72974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15.05</w:t>
            </w:r>
          </w:p>
        </w:tc>
        <w:tc>
          <w:tcPr>
            <w:tcW w:w="3504" w:type="dxa"/>
            <w:gridSpan w:val="2"/>
          </w:tcPr>
          <w:p w14:paraId="0C8BF76B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09F7DF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 xml:space="preserve">Administration </w:t>
            </w:r>
          </w:p>
          <w:p w14:paraId="31AF57A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</w:t>
            </w:r>
          </w:p>
          <w:p w14:paraId="2EC15D48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6BC5FE8" w14:textId="7777777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073F0129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71C39D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Introduction to Endnote</w:t>
            </w:r>
          </w:p>
          <w:p w14:paraId="30E4C76D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Lydia Maskell</w:t>
            </w:r>
          </w:p>
          <w:p w14:paraId="53B80240" w14:textId="53C368E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3 East 3.1</w:t>
            </w:r>
          </w:p>
        </w:tc>
      </w:tr>
      <w:tr w:rsidR="00350A00" w:rsidRPr="00350A00" w14:paraId="74A3B53F" w14:textId="77777777" w:rsidTr="00096C70">
        <w:tc>
          <w:tcPr>
            <w:tcW w:w="1480" w:type="dxa"/>
          </w:tcPr>
          <w:p w14:paraId="408E15BE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9A90642" w14:textId="25E4E242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15.15 – 17.05</w:t>
            </w:r>
          </w:p>
        </w:tc>
        <w:tc>
          <w:tcPr>
            <w:tcW w:w="3504" w:type="dxa"/>
            <w:gridSpan w:val="2"/>
          </w:tcPr>
          <w:p w14:paraId="4B2469E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F00699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Endnote Q &amp; A</w:t>
            </w:r>
          </w:p>
          <w:p w14:paraId="5DE06E92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Lydia Maskell</w:t>
            </w:r>
          </w:p>
          <w:p w14:paraId="446205AA" w14:textId="05FEBC45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 East 3.1 </w:t>
            </w:r>
          </w:p>
        </w:tc>
        <w:tc>
          <w:tcPr>
            <w:tcW w:w="4032" w:type="dxa"/>
          </w:tcPr>
          <w:p w14:paraId="0A9C4AA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8E79466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5734D057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7F8035FA" w14:textId="202977CB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4C67DF3D" w14:textId="77777777" w:rsidTr="00096C70">
        <w:tc>
          <w:tcPr>
            <w:tcW w:w="1480" w:type="dxa"/>
          </w:tcPr>
          <w:p w14:paraId="58C8B55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76D34C9" w14:textId="5E79202E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17.30</w:t>
            </w:r>
          </w:p>
        </w:tc>
        <w:tc>
          <w:tcPr>
            <w:tcW w:w="7536" w:type="dxa"/>
            <w:gridSpan w:val="3"/>
          </w:tcPr>
          <w:p w14:paraId="5F0D2DA2" w14:textId="77777777" w:rsidR="00096C70" w:rsidRDefault="00096C70" w:rsidP="00350A00">
            <w:pPr>
              <w:rPr>
                <w:rFonts w:cstheme="minorHAnsi"/>
                <w:sz w:val="24"/>
                <w:szCs w:val="24"/>
              </w:rPr>
            </w:pPr>
          </w:p>
          <w:p w14:paraId="5C9E9FDE" w14:textId="53712002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sz w:val="24"/>
                <w:szCs w:val="24"/>
              </w:rPr>
              <w:t>Close</w:t>
            </w:r>
          </w:p>
        </w:tc>
      </w:tr>
    </w:tbl>
    <w:p w14:paraId="01CD136C" w14:textId="645A43AF" w:rsidR="00350A00" w:rsidRDefault="00096C70" w:rsidP="002C40CA">
      <w:pPr>
        <w:spacing w:after="0"/>
        <w:rPr>
          <w:sz w:val="24"/>
          <w:szCs w:val="24"/>
        </w:rPr>
      </w:pPr>
      <w:r w:rsidRPr="00096C70">
        <w:rPr>
          <w:sz w:val="24"/>
          <w:szCs w:val="24"/>
        </w:rPr>
        <w:t>Tuesday 6th September</w:t>
      </w:r>
    </w:p>
    <w:p w14:paraId="62F05956" w14:textId="77777777" w:rsidR="00096C70" w:rsidRDefault="00096C7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096C70" w:rsidRPr="00350A00" w14:paraId="1E8A5F38" w14:textId="77777777" w:rsidTr="00096C70">
        <w:tc>
          <w:tcPr>
            <w:tcW w:w="1480" w:type="dxa"/>
          </w:tcPr>
          <w:p w14:paraId="52464339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6C8DCBE1" w14:textId="77777777" w:rsidR="00096C70" w:rsidRDefault="00096C70" w:rsidP="00096C7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6D35F57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5FD55F6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2D7918A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42F72670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4B43C21D" w14:textId="77777777" w:rsidTr="00096C70">
        <w:tc>
          <w:tcPr>
            <w:tcW w:w="1480" w:type="dxa"/>
          </w:tcPr>
          <w:p w14:paraId="3D73BA97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BCA0521" w14:textId="7258AD4A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3504" w:type="dxa"/>
            <w:gridSpan w:val="2"/>
          </w:tcPr>
          <w:p w14:paraId="30338766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E8A833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42D83D14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096C7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7CAC0446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3B60083E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6E291607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D85A19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1A959832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44C16B72" w14:textId="77FC6451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096C70" w:rsidRPr="00350A00" w14:paraId="7641C734" w14:textId="77777777" w:rsidTr="00096C70">
        <w:tc>
          <w:tcPr>
            <w:tcW w:w="1480" w:type="dxa"/>
          </w:tcPr>
          <w:p w14:paraId="4C531625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A856874" w14:textId="3005F3AE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3"/>
          </w:tcPr>
          <w:p w14:paraId="5B04E9E7" w14:textId="77777777" w:rsidR="00096C70" w:rsidRDefault="00096C70" w:rsidP="00096C7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68E32DC" w14:textId="310DB970" w:rsidR="00096C70" w:rsidRPr="00350A00" w:rsidRDefault="00A17A77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Networking </w:t>
            </w:r>
            <w:r w:rsidR="00096C70">
              <w:rPr>
                <w:rFonts w:cstheme="minorHAnsi"/>
                <w:iCs/>
                <w:sz w:val="24"/>
                <w:szCs w:val="24"/>
              </w:rPr>
              <w:t>Lunch</w:t>
            </w:r>
            <w:r>
              <w:rPr>
                <w:rFonts w:cstheme="minorHAnsi"/>
                <w:iCs/>
                <w:sz w:val="24"/>
                <w:szCs w:val="24"/>
              </w:rPr>
              <w:t xml:space="preserve"> (with staff)</w:t>
            </w:r>
          </w:p>
          <w:p w14:paraId="784209FF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188660F1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28A27256" w14:textId="77777777" w:rsidTr="00096C70">
        <w:tc>
          <w:tcPr>
            <w:tcW w:w="1480" w:type="dxa"/>
          </w:tcPr>
          <w:p w14:paraId="548404EF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7BE2627" w14:textId="013C236A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7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450AB058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4762772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73D4475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31C27382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3BC55B7E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61C05CC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CCACE9E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1B657119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3C17372E" w14:textId="77777777" w:rsid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  <w:p w14:paraId="5061531B" w14:textId="1DB07C90" w:rsidR="00096C70" w:rsidRPr="00096C70" w:rsidRDefault="00096C70" w:rsidP="00096C70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40BE162B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1363BA0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789A4C8D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29E3F107" w14:textId="5277BED9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</w:tbl>
    <w:p w14:paraId="39A0360C" w14:textId="77777777" w:rsidR="00096C70" w:rsidRDefault="00096C70" w:rsidP="002C40CA">
      <w:pPr>
        <w:spacing w:after="0"/>
        <w:rPr>
          <w:sz w:val="24"/>
          <w:szCs w:val="24"/>
        </w:rPr>
      </w:pPr>
    </w:p>
    <w:p w14:paraId="4C9424BC" w14:textId="77777777" w:rsidR="00096C70" w:rsidRDefault="00096C70" w:rsidP="002C40CA">
      <w:pPr>
        <w:spacing w:after="0"/>
        <w:rPr>
          <w:sz w:val="24"/>
          <w:szCs w:val="24"/>
        </w:rPr>
      </w:pPr>
    </w:p>
    <w:p w14:paraId="6A520EAB" w14:textId="77777777" w:rsidR="00096C70" w:rsidRDefault="00096C70" w:rsidP="002C40CA">
      <w:pPr>
        <w:spacing w:after="0"/>
        <w:rPr>
          <w:sz w:val="24"/>
          <w:szCs w:val="24"/>
        </w:rPr>
      </w:pPr>
    </w:p>
    <w:p w14:paraId="6909B62C" w14:textId="77777777" w:rsidR="00096C70" w:rsidRDefault="00096C70" w:rsidP="002C40CA">
      <w:pPr>
        <w:spacing w:after="0"/>
        <w:rPr>
          <w:sz w:val="24"/>
          <w:szCs w:val="24"/>
        </w:rPr>
      </w:pPr>
    </w:p>
    <w:p w14:paraId="349EA015" w14:textId="77777777" w:rsidR="00096C70" w:rsidRDefault="00096C70" w:rsidP="002C40CA">
      <w:pPr>
        <w:spacing w:after="0"/>
        <w:rPr>
          <w:sz w:val="24"/>
          <w:szCs w:val="24"/>
        </w:rPr>
      </w:pPr>
    </w:p>
    <w:p w14:paraId="44702743" w14:textId="77777777" w:rsidR="00096C70" w:rsidRDefault="00096C70" w:rsidP="002C40CA">
      <w:pPr>
        <w:spacing w:after="0"/>
        <w:rPr>
          <w:sz w:val="24"/>
          <w:szCs w:val="24"/>
        </w:rPr>
      </w:pPr>
    </w:p>
    <w:p w14:paraId="1D9F02D1" w14:textId="77777777" w:rsidR="00096C70" w:rsidRDefault="00096C70" w:rsidP="002C40CA">
      <w:pPr>
        <w:spacing w:after="0"/>
        <w:rPr>
          <w:sz w:val="24"/>
          <w:szCs w:val="24"/>
        </w:rPr>
      </w:pPr>
    </w:p>
    <w:p w14:paraId="783BDEB8" w14:textId="77777777" w:rsidR="00096C70" w:rsidRDefault="00096C70" w:rsidP="002C40CA">
      <w:pPr>
        <w:spacing w:after="0"/>
        <w:rPr>
          <w:sz w:val="24"/>
          <w:szCs w:val="24"/>
        </w:rPr>
      </w:pPr>
    </w:p>
    <w:p w14:paraId="2BDC2E08" w14:textId="77777777" w:rsidR="00096C70" w:rsidRDefault="00096C70" w:rsidP="002C40CA">
      <w:pPr>
        <w:spacing w:after="0"/>
        <w:rPr>
          <w:sz w:val="24"/>
          <w:szCs w:val="24"/>
        </w:rPr>
      </w:pPr>
    </w:p>
    <w:p w14:paraId="38DEC60B" w14:textId="77777777" w:rsidR="00096C70" w:rsidRDefault="00096C70" w:rsidP="002C40CA">
      <w:pPr>
        <w:spacing w:after="0"/>
        <w:rPr>
          <w:sz w:val="24"/>
          <w:szCs w:val="24"/>
        </w:rPr>
      </w:pPr>
    </w:p>
    <w:p w14:paraId="5560655E" w14:textId="77777777" w:rsidR="00096C70" w:rsidRDefault="00096C70" w:rsidP="002C40CA">
      <w:pPr>
        <w:spacing w:after="0"/>
        <w:rPr>
          <w:sz w:val="24"/>
          <w:szCs w:val="24"/>
        </w:rPr>
      </w:pPr>
    </w:p>
    <w:p w14:paraId="6E1DAB06" w14:textId="77777777" w:rsidR="00096C70" w:rsidRDefault="00096C70" w:rsidP="002C40CA">
      <w:pPr>
        <w:spacing w:after="0"/>
        <w:rPr>
          <w:sz w:val="24"/>
          <w:szCs w:val="24"/>
        </w:rPr>
      </w:pPr>
    </w:p>
    <w:p w14:paraId="03370A42" w14:textId="77777777" w:rsidR="00096C70" w:rsidRDefault="00096C70" w:rsidP="002C40CA">
      <w:pPr>
        <w:spacing w:after="0"/>
        <w:rPr>
          <w:sz w:val="24"/>
          <w:szCs w:val="24"/>
        </w:rPr>
      </w:pPr>
    </w:p>
    <w:p w14:paraId="719129DD" w14:textId="77777777" w:rsidR="00096C70" w:rsidRDefault="00096C70" w:rsidP="002C40CA">
      <w:pPr>
        <w:spacing w:after="0"/>
        <w:rPr>
          <w:sz w:val="24"/>
          <w:szCs w:val="24"/>
        </w:rPr>
      </w:pPr>
    </w:p>
    <w:p w14:paraId="690003B6" w14:textId="77777777" w:rsidR="00096C70" w:rsidRDefault="00096C70" w:rsidP="002C40CA">
      <w:pPr>
        <w:spacing w:after="0"/>
        <w:rPr>
          <w:sz w:val="24"/>
          <w:szCs w:val="24"/>
        </w:rPr>
      </w:pPr>
    </w:p>
    <w:p w14:paraId="409B5AC6" w14:textId="77777777" w:rsidR="00096C70" w:rsidRDefault="00096C70" w:rsidP="002C40CA">
      <w:pPr>
        <w:spacing w:after="0"/>
        <w:rPr>
          <w:sz w:val="24"/>
          <w:szCs w:val="24"/>
        </w:rPr>
      </w:pPr>
    </w:p>
    <w:p w14:paraId="22F628DC" w14:textId="4C91774F" w:rsidR="00096C70" w:rsidRPr="00096C70" w:rsidRDefault="00096C70" w:rsidP="002C40CA">
      <w:pPr>
        <w:spacing w:after="0"/>
        <w:rPr>
          <w:sz w:val="24"/>
          <w:szCs w:val="24"/>
        </w:rPr>
      </w:pPr>
      <w:r w:rsidRPr="00096C70">
        <w:rPr>
          <w:sz w:val="24"/>
          <w:szCs w:val="24"/>
        </w:rPr>
        <w:t>Wednesday 7th September</w:t>
      </w:r>
    </w:p>
    <w:p w14:paraId="039AE21A" w14:textId="77777777" w:rsidR="00096C70" w:rsidRDefault="00096C70" w:rsidP="002C40CA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096C70" w:rsidRPr="00350A00" w14:paraId="5A098AB3" w14:textId="77777777" w:rsidTr="00096C70">
        <w:tc>
          <w:tcPr>
            <w:tcW w:w="1480" w:type="dxa"/>
          </w:tcPr>
          <w:p w14:paraId="19DFAA34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34915592" w14:textId="77777777" w:rsidR="00096C70" w:rsidRDefault="00096C70" w:rsidP="00096C7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68CA339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1C5E8BBD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22396D1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5A5DC2DD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396D7633" w14:textId="77777777" w:rsidTr="00096C70">
        <w:tc>
          <w:tcPr>
            <w:tcW w:w="1480" w:type="dxa"/>
          </w:tcPr>
          <w:p w14:paraId="3B1ADCE1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0987424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41B65421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B212486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2183084A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5BA715EE" w14:textId="77777777" w:rsid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0AF26D54" w14:textId="3AE1D008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2A2934AC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978AF86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35F2844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09D683F4" w14:textId="77777777" w:rsid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0303F8D0" w14:textId="33C9F834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4A6CF83D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17C0A3D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1EA19AF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38C35A56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096C70" w:rsidRPr="00350A00" w14:paraId="1ACF4107" w14:textId="77777777" w:rsidTr="00096C70">
        <w:tc>
          <w:tcPr>
            <w:tcW w:w="1480" w:type="dxa"/>
          </w:tcPr>
          <w:p w14:paraId="375C5E04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8F90F9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3"/>
          </w:tcPr>
          <w:p w14:paraId="37B99246" w14:textId="77777777" w:rsidR="00096C70" w:rsidRDefault="00096C70" w:rsidP="00096C7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52D5DF8" w14:textId="2F4192FD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</w:t>
            </w:r>
          </w:p>
          <w:p w14:paraId="3EA6A9DC" w14:textId="77777777" w:rsidR="00096C70" w:rsidRPr="00350A00" w:rsidRDefault="00096C70" w:rsidP="00A17A7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5C4D6C80" w14:textId="77777777" w:rsidTr="00096C70">
        <w:tc>
          <w:tcPr>
            <w:tcW w:w="1480" w:type="dxa"/>
          </w:tcPr>
          <w:p w14:paraId="1BFE76CC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C202E01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7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3504" w:type="dxa"/>
            <w:gridSpan w:val="2"/>
          </w:tcPr>
          <w:p w14:paraId="6B11166F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B88204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004A9EDC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096C7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49BCFC58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3F592141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69F5984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5A3A0DCB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5DC9740" w14:textId="77777777" w:rsidR="00EC462E" w:rsidRPr="00E55592" w:rsidRDefault="00EC462E" w:rsidP="00EC462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4AA33F5A" w14:textId="77777777" w:rsidR="00EC462E" w:rsidRPr="00E55592" w:rsidRDefault="00EC462E" w:rsidP="00EC462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73C24D03" w14:textId="77777777" w:rsidR="00EC462E" w:rsidRPr="00E55592" w:rsidRDefault="00EC462E" w:rsidP="00EC462E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  <w:p w14:paraId="207FA799" w14:textId="029E818C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094E6ABA" w14:textId="77777777" w:rsidTr="00096C70">
        <w:tc>
          <w:tcPr>
            <w:tcW w:w="1480" w:type="dxa"/>
          </w:tcPr>
          <w:p w14:paraId="15E16178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5423E5F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16.15-18.05</w:t>
            </w:r>
          </w:p>
          <w:p w14:paraId="7450F6CA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536" w:type="dxa"/>
            <w:gridSpan w:val="3"/>
          </w:tcPr>
          <w:p w14:paraId="5D44078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B96E65C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IPR Policy Research Seminar: Brexit, UK automotive and implications for industrial policy</w:t>
            </w:r>
          </w:p>
          <w:p w14:paraId="771045CA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Invited Speaker: Professor David Bailey (Aston University)</w:t>
            </w:r>
          </w:p>
          <w:p w14:paraId="46524594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05AAECE3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96C70" w:rsidRPr="00350A00" w14:paraId="4CF5B476" w14:textId="77777777" w:rsidTr="00096C70">
        <w:tc>
          <w:tcPr>
            <w:tcW w:w="1480" w:type="dxa"/>
          </w:tcPr>
          <w:p w14:paraId="1F4B8A40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72F21D" w14:textId="0919011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18:05</w:t>
            </w:r>
          </w:p>
        </w:tc>
        <w:tc>
          <w:tcPr>
            <w:tcW w:w="7536" w:type="dxa"/>
            <w:gridSpan w:val="3"/>
          </w:tcPr>
          <w:p w14:paraId="622F2E56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7118344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50BF10D6" w14:textId="30038A40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67E0AF19" w14:textId="77777777" w:rsidR="00096C70" w:rsidRDefault="00096C70" w:rsidP="002C40CA">
      <w:pPr>
        <w:spacing w:after="0"/>
        <w:rPr>
          <w:sz w:val="24"/>
          <w:szCs w:val="24"/>
        </w:rPr>
      </w:pPr>
    </w:p>
    <w:p w14:paraId="588A4BF9" w14:textId="77777777" w:rsidR="00096C70" w:rsidRDefault="00096C70" w:rsidP="002C40CA">
      <w:pPr>
        <w:spacing w:after="0"/>
        <w:rPr>
          <w:sz w:val="24"/>
          <w:szCs w:val="24"/>
        </w:rPr>
      </w:pPr>
    </w:p>
    <w:p w14:paraId="50E99574" w14:textId="77777777" w:rsidR="00E55592" w:rsidRDefault="00E55592" w:rsidP="002C40CA">
      <w:pPr>
        <w:spacing w:after="0"/>
        <w:rPr>
          <w:sz w:val="24"/>
          <w:szCs w:val="24"/>
        </w:rPr>
      </w:pPr>
    </w:p>
    <w:p w14:paraId="2C17697F" w14:textId="77777777" w:rsidR="00E55592" w:rsidRDefault="00E55592" w:rsidP="002C40CA">
      <w:pPr>
        <w:spacing w:after="0"/>
        <w:rPr>
          <w:sz w:val="24"/>
          <w:szCs w:val="24"/>
        </w:rPr>
      </w:pPr>
    </w:p>
    <w:p w14:paraId="1936E543" w14:textId="77777777" w:rsidR="00E55592" w:rsidRDefault="00E55592" w:rsidP="002C40CA">
      <w:pPr>
        <w:spacing w:after="0"/>
        <w:rPr>
          <w:sz w:val="24"/>
          <w:szCs w:val="24"/>
        </w:rPr>
      </w:pPr>
    </w:p>
    <w:p w14:paraId="6A05F0B0" w14:textId="77777777" w:rsidR="00E55592" w:rsidRDefault="00E55592" w:rsidP="002C40CA">
      <w:pPr>
        <w:spacing w:after="0"/>
        <w:rPr>
          <w:sz w:val="24"/>
          <w:szCs w:val="24"/>
        </w:rPr>
      </w:pPr>
    </w:p>
    <w:p w14:paraId="00EF765E" w14:textId="77777777" w:rsidR="00E55592" w:rsidRDefault="00E55592" w:rsidP="002C40CA">
      <w:pPr>
        <w:spacing w:after="0"/>
        <w:rPr>
          <w:sz w:val="24"/>
          <w:szCs w:val="24"/>
        </w:rPr>
      </w:pPr>
    </w:p>
    <w:p w14:paraId="01B0C895" w14:textId="77777777" w:rsidR="00A17A77" w:rsidRDefault="00A17A77" w:rsidP="002C40CA">
      <w:pPr>
        <w:spacing w:after="0"/>
        <w:rPr>
          <w:sz w:val="24"/>
          <w:szCs w:val="24"/>
        </w:rPr>
      </w:pPr>
    </w:p>
    <w:p w14:paraId="7D9CB33C" w14:textId="77777777" w:rsidR="00E55592" w:rsidRDefault="00E55592" w:rsidP="002C40CA">
      <w:pPr>
        <w:spacing w:after="0"/>
        <w:rPr>
          <w:sz w:val="24"/>
          <w:szCs w:val="24"/>
        </w:rPr>
      </w:pPr>
    </w:p>
    <w:p w14:paraId="1297722B" w14:textId="10880C5B" w:rsidR="00E55592" w:rsidRPr="00096C70" w:rsidRDefault="00E55592" w:rsidP="00E5559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8th</w:t>
      </w:r>
      <w:r w:rsidRPr="00096C70">
        <w:rPr>
          <w:sz w:val="24"/>
          <w:szCs w:val="24"/>
        </w:rPr>
        <w:t xml:space="preserve"> September</w:t>
      </w:r>
    </w:p>
    <w:p w14:paraId="57039D2F" w14:textId="77777777" w:rsidR="00E55592" w:rsidRDefault="00E55592" w:rsidP="00E55592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264"/>
        <w:gridCol w:w="1752"/>
        <w:gridCol w:w="2016"/>
      </w:tblGrid>
      <w:tr w:rsidR="00E55592" w:rsidRPr="00350A00" w14:paraId="43669F00" w14:textId="77777777" w:rsidTr="00FC510C">
        <w:tc>
          <w:tcPr>
            <w:tcW w:w="1480" w:type="dxa"/>
          </w:tcPr>
          <w:p w14:paraId="40B1EB71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04A21FF4" w14:textId="77777777" w:rsidR="00E55592" w:rsidRDefault="00E55592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AB07535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  <w:gridSpan w:val="3"/>
          </w:tcPr>
          <w:p w14:paraId="3E8D5A7B" w14:textId="77777777" w:rsidR="00E55592" w:rsidRPr="00350A00" w:rsidRDefault="00E55592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FD4ED8F" w14:textId="77777777" w:rsidR="00E55592" w:rsidRPr="00350A00" w:rsidRDefault="00E55592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36AA6EBA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2ACBEC46" w14:textId="77777777" w:rsidTr="00FC510C">
        <w:tc>
          <w:tcPr>
            <w:tcW w:w="1480" w:type="dxa"/>
          </w:tcPr>
          <w:p w14:paraId="52EE9D23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70F3543" w14:textId="77777777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lastRenderedPageBreak/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0D7B1440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9A30279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lastRenderedPageBreak/>
              <w:t>Science and Technology Policy (STP)</w:t>
            </w:r>
          </w:p>
          <w:p w14:paraId="1DA2A3E4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037623B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609509DC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50A817BC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2C248B1" w14:textId="7CC09A84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265FFD">
              <w:rPr>
                <w:rFonts w:cs="Arial"/>
                <w:iCs/>
                <w:szCs w:val="22"/>
              </w:rPr>
              <w:t>Private Study</w:t>
            </w:r>
            <w:r w:rsidRPr="00350A0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"/>
          </w:tcPr>
          <w:p w14:paraId="2DF19954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2B8074D" w14:textId="4443A96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58FCD3B0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lastRenderedPageBreak/>
              <w:t>Robin Shields</w:t>
            </w:r>
          </w:p>
          <w:p w14:paraId="7651E20C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  <w:p w14:paraId="40E463AB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DB258B" w14:textId="77777777" w:rsidR="00E55592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2CBEB253" w14:textId="0DCEC4E1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E55592">
              <w:rPr>
                <w:rFonts w:ascii="Arial" w:eastAsia="Times New Roman" w:hAnsi="Arial" w:cs="Arial"/>
                <w:iCs/>
                <w:sz w:val="22"/>
                <w:szCs w:val="22"/>
              </w:rPr>
              <w:t>Private Study</w:t>
            </w:r>
          </w:p>
        </w:tc>
      </w:tr>
      <w:tr w:rsidR="00E55592" w:rsidRPr="00350A00" w14:paraId="53E9AEE6" w14:textId="77777777" w:rsidTr="00FC510C">
        <w:tc>
          <w:tcPr>
            <w:tcW w:w="1480" w:type="dxa"/>
          </w:tcPr>
          <w:p w14:paraId="6C341643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5470A91" w14:textId="77777777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5"/>
          </w:tcPr>
          <w:p w14:paraId="316D2AD4" w14:textId="77777777" w:rsidR="00E55592" w:rsidRDefault="00E55592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4410CBCD" w14:textId="760BB958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 </w:t>
            </w:r>
          </w:p>
          <w:p w14:paraId="3C318C8C" w14:textId="77777777" w:rsidR="00E55592" w:rsidRPr="00350A00" w:rsidRDefault="00E55592" w:rsidP="00E5559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7D85C1DA" w14:textId="77777777" w:rsidTr="00FC510C">
        <w:tc>
          <w:tcPr>
            <w:tcW w:w="1480" w:type="dxa"/>
          </w:tcPr>
          <w:p w14:paraId="46E797CE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DB7830B" w14:textId="19139054" w:rsidR="00E55592" w:rsidRPr="00350A00" w:rsidRDefault="00E55592" w:rsidP="00E55592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14.15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15.45</w:t>
            </w:r>
          </w:p>
        </w:tc>
        <w:tc>
          <w:tcPr>
            <w:tcW w:w="3504" w:type="dxa"/>
            <w:gridSpan w:val="2"/>
          </w:tcPr>
          <w:p w14:paraId="442B023B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5BC31F1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Academic Writing Skills</w:t>
            </w:r>
          </w:p>
          <w:p w14:paraId="5FD4C776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00F4DCB4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3E 2.20</w:t>
            </w:r>
          </w:p>
          <w:p w14:paraId="54AAB302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3A241B9" w14:textId="77777777" w:rsidR="00E55592" w:rsidRPr="00096C70" w:rsidRDefault="00E55592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3"/>
          </w:tcPr>
          <w:p w14:paraId="72C0228E" w14:textId="77777777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3E6EA36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Library Induction</w:t>
            </w:r>
          </w:p>
          <w:p w14:paraId="5CB3FE05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Peter Bradley </w:t>
            </w:r>
          </w:p>
          <w:p w14:paraId="0024EEF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Library 5.07 (meet in foyer)</w:t>
            </w:r>
          </w:p>
          <w:p w14:paraId="11B8E715" w14:textId="3047F74C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20E26037" w14:textId="77777777" w:rsidTr="00FC510C">
        <w:tc>
          <w:tcPr>
            <w:tcW w:w="1480" w:type="dxa"/>
          </w:tcPr>
          <w:p w14:paraId="4639707D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1611B3D" w14:textId="10748B1C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15.45 - 16.05</w:t>
            </w:r>
          </w:p>
        </w:tc>
        <w:tc>
          <w:tcPr>
            <w:tcW w:w="7536" w:type="dxa"/>
            <w:gridSpan w:val="5"/>
          </w:tcPr>
          <w:p w14:paraId="18FD3DD2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07B2FB7" w14:textId="45924F69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Break</w:t>
            </w:r>
          </w:p>
        </w:tc>
      </w:tr>
      <w:tr w:rsidR="00E55592" w:rsidRPr="00350A00" w14:paraId="7FB411D6" w14:textId="77777777" w:rsidTr="00FC510C">
        <w:tc>
          <w:tcPr>
            <w:tcW w:w="1480" w:type="dxa"/>
          </w:tcPr>
          <w:p w14:paraId="297D70C0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15CEE73" w14:textId="18E73E71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16.05 – 17.05</w:t>
            </w:r>
          </w:p>
        </w:tc>
        <w:tc>
          <w:tcPr>
            <w:tcW w:w="3768" w:type="dxa"/>
            <w:gridSpan w:val="3"/>
          </w:tcPr>
          <w:p w14:paraId="770F8565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5849130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Library Induction</w:t>
            </w:r>
          </w:p>
          <w:p w14:paraId="49C2961C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Peter Bradley </w:t>
            </w:r>
          </w:p>
          <w:p w14:paraId="49058870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Library Level 1 Training Room (meet in foyer)</w:t>
            </w:r>
          </w:p>
          <w:p w14:paraId="06FE1426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14:paraId="3240A6B0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F8C978C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Academic Writing Skills</w:t>
            </w:r>
          </w:p>
          <w:p w14:paraId="7F9ED037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0AA6BFA6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3E 2.20</w:t>
            </w:r>
          </w:p>
          <w:p w14:paraId="7534A53D" w14:textId="7EE0893E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55592" w:rsidRPr="00350A00" w14:paraId="5F6595A5" w14:textId="77777777" w:rsidTr="00FC510C">
        <w:tc>
          <w:tcPr>
            <w:tcW w:w="1480" w:type="dxa"/>
          </w:tcPr>
          <w:p w14:paraId="33644ED1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9890047" w14:textId="572AC962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19.15</w:t>
            </w:r>
          </w:p>
        </w:tc>
        <w:tc>
          <w:tcPr>
            <w:tcW w:w="7536" w:type="dxa"/>
            <w:gridSpan w:val="5"/>
          </w:tcPr>
          <w:p w14:paraId="3923F46A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6B9CDC1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Evening Meal in Town</w:t>
            </w:r>
          </w:p>
          <w:p w14:paraId="311755E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Woods Restaurant: 19.15 </w:t>
            </w:r>
          </w:p>
          <w:p w14:paraId="1C03F89E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F9502C0" w14:textId="77777777" w:rsidR="00E55592" w:rsidRDefault="00E55592" w:rsidP="002C40CA">
      <w:pPr>
        <w:spacing w:after="0"/>
        <w:rPr>
          <w:sz w:val="24"/>
          <w:szCs w:val="24"/>
        </w:rPr>
      </w:pPr>
    </w:p>
    <w:p w14:paraId="77B043BE" w14:textId="77777777" w:rsidR="000178A4" w:rsidRDefault="000178A4" w:rsidP="002C40CA">
      <w:pPr>
        <w:spacing w:after="0"/>
        <w:rPr>
          <w:sz w:val="24"/>
          <w:szCs w:val="24"/>
        </w:rPr>
      </w:pPr>
    </w:p>
    <w:p w14:paraId="4023BB9F" w14:textId="77777777" w:rsidR="000178A4" w:rsidRDefault="000178A4" w:rsidP="002C40CA">
      <w:pPr>
        <w:spacing w:after="0"/>
        <w:rPr>
          <w:sz w:val="24"/>
          <w:szCs w:val="24"/>
        </w:rPr>
      </w:pPr>
    </w:p>
    <w:p w14:paraId="35E1964F" w14:textId="77777777" w:rsidR="000178A4" w:rsidRDefault="000178A4" w:rsidP="002C40CA">
      <w:pPr>
        <w:spacing w:after="0"/>
        <w:rPr>
          <w:sz w:val="24"/>
          <w:szCs w:val="24"/>
        </w:rPr>
      </w:pPr>
    </w:p>
    <w:p w14:paraId="2A501C7B" w14:textId="77777777" w:rsidR="000178A4" w:rsidRDefault="000178A4" w:rsidP="002C40CA">
      <w:pPr>
        <w:spacing w:after="0"/>
        <w:rPr>
          <w:sz w:val="24"/>
          <w:szCs w:val="24"/>
        </w:rPr>
      </w:pPr>
    </w:p>
    <w:p w14:paraId="5BD14993" w14:textId="749585FA" w:rsidR="000178A4" w:rsidRPr="00096C70" w:rsidRDefault="000178A4" w:rsidP="000178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9th</w:t>
      </w:r>
      <w:r w:rsidRPr="00096C70">
        <w:rPr>
          <w:sz w:val="24"/>
          <w:szCs w:val="24"/>
        </w:rPr>
        <w:t xml:space="preserve"> September</w:t>
      </w:r>
    </w:p>
    <w:p w14:paraId="0700736F" w14:textId="77777777" w:rsidR="000178A4" w:rsidRDefault="000178A4" w:rsidP="000178A4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178A4" w:rsidRPr="00350A00" w14:paraId="344C94F6" w14:textId="77777777" w:rsidTr="00FC510C">
        <w:tc>
          <w:tcPr>
            <w:tcW w:w="1480" w:type="dxa"/>
          </w:tcPr>
          <w:p w14:paraId="3759136F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F4B664F" w14:textId="77777777" w:rsidR="000178A4" w:rsidRDefault="000178A4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AA0CE80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61ECA42" w14:textId="77777777" w:rsidR="000178A4" w:rsidRPr="00350A00" w:rsidRDefault="000178A4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4223F0" w14:textId="77777777" w:rsidR="000178A4" w:rsidRPr="00350A00" w:rsidRDefault="000178A4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52697F7C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01D3815E" w14:textId="77777777" w:rsidTr="00FC510C">
        <w:tc>
          <w:tcPr>
            <w:tcW w:w="1480" w:type="dxa"/>
          </w:tcPr>
          <w:p w14:paraId="78FB5DD5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E4BA49F" w14:textId="6CE3B191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09.00 – 10.00</w:t>
            </w:r>
          </w:p>
        </w:tc>
        <w:tc>
          <w:tcPr>
            <w:tcW w:w="3504" w:type="dxa"/>
          </w:tcPr>
          <w:p w14:paraId="47EFEA19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98F7913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Communications</w:t>
            </w:r>
          </w:p>
          <w:p w14:paraId="60247563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James Harle, </w:t>
            </w:r>
          </w:p>
          <w:p w14:paraId="1C7E9852" w14:textId="71B84C99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Room TBC</w:t>
            </w: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032" w:type="dxa"/>
          </w:tcPr>
          <w:p w14:paraId="08DE4B18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D283D9A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Academic Writing Skills drop-in session</w:t>
            </w:r>
          </w:p>
          <w:p w14:paraId="2BCFF10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635E2FDF" w14:textId="77777777" w:rsidR="000178A4" w:rsidRPr="000178A4" w:rsidRDefault="000178A4" w:rsidP="000178A4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3 West 2.1 Writing Centre (on the campus Parade)</w:t>
            </w:r>
          </w:p>
          <w:p w14:paraId="785E6C3C" w14:textId="77777777" w:rsidR="000178A4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596B3B6C" w14:textId="523BB235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43797381" w14:textId="77777777" w:rsidTr="00FC510C">
        <w:tc>
          <w:tcPr>
            <w:tcW w:w="1480" w:type="dxa"/>
          </w:tcPr>
          <w:p w14:paraId="2A16B28A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3CC253D" w14:textId="608A1495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10.30 – 16.00</w:t>
            </w:r>
          </w:p>
        </w:tc>
        <w:tc>
          <w:tcPr>
            <w:tcW w:w="7536" w:type="dxa"/>
            <w:gridSpan w:val="2"/>
          </w:tcPr>
          <w:p w14:paraId="09BD5C1F" w14:textId="77777777" w:rsidR="000178A4" w:rsidRDefault="000178A4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04EC06B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Department of Social &amp; Policy Sciences Postgraduate Conference </w:t>
            </w:r>
          </w:p>
          <w:p w14:paraId="6DCA1EE6" w14:textId="77777777" w:rsidR="000178A4" w:rsidRPr="000178A4" w:rsidRDefault="000178A4" w:rsidP="000178A4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 East 2.1 </w:t>
            </w:r>
          </w:p>
          <w:p w14:paraId="1A33776E" w14:textId="77777777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5D88B942" w14:textId="77777777" w:rsidTr="00FC510C">
        <w:tc>
          <w:tcPr>
            <w:tcW w:w="1480" w:type="dxa"/>
          </w:tcPr>
          <w:p w14:paraId="2550ECB6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95DB95" w14:textId="63C5AD06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6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17.15</w:t>
            </w:r>
          </w:p>
        </w:tc>
        <w:tc>
          <w:tcPr>
            <w:tcW w:w="3504" w:type="dxa"/>
          </w:tcPr>
          <w:p w14:paraId="0C15B853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4338AF8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086734C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7A6039E3" w14:textId="77777777" w:rsidR="000178A4" w:rsidRPr="000178A4" w:rsidRDefault="000178A4" w:rsidP="000178A4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7D27346F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4139223" w14:textId="77777777" w:rsidR="000178A4" w:rsidRPr="00096C70" w:rsidRDefault="000178A4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5DDA46D1" w14:textId="77777777" w:rsidR="000178A4" w:rsidRPr="00350A00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042469D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Communications</w:t>
            </w:r>
          </w:p>
          <w:p w14:paraId="099BA8AA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James Harle, </w:t>
            </w:r>
          </w:p>
          <w:p w14:paraId="7428D538" w14:textId="33A23B01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Room TBC</w:t>
            </w: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ab/>
            </w:r>
          </w:p>
        </w:tc>
      </w:tr>
      <w:tr w:rsidR="000178A4" w:rsidRPr="00350A00" w14:paraId="5C53A253" w14:textId="77777777" w:rsidTr="00FC510C">
        <w:tc>
          <w:tcPr>
            <w:tcW w:w="1480" w:type="dxa"/>
          </w:tcPr>
          <w:p w14:paraId="6137F2D0" w14:textId="77777777" w:rsidR="000178A4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A6B0D99" w14:textId="329709C3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17.15</w:t>
            </w:r>
          </w:p>
        </w:tc>
        <w:tc>
          <w:tcPr>
            <w:tcW w:w="7536" w:type="dxa"/>
            <w:gridSpan w:val="2"/>
          </w:tcPr>
          <w:p w14:paraId="37F57FF9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03B41AE" w14:textId="25AD6A0C" w:rsidR="000178A4" w:rsidRPr="00350A00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</w:tbl>
    <w:p w14:paraId="6F1A044B" w14:textId="77777777" w:rsidR="000178A4" w:rsidRPr="00096C70" w:rsidRDefault="000178A4" w:rsidP="000178A4">
      <w:pPr>
        <w:spacing w:after="0"/>
        <w:rPr>
          <w:sz w:val="24"/>
          <w:szCs w:val="24"/>
        </w:rPr>
      </w:pPr>
    </w:p>
    <w:p w14:paraId="5E6174F8" w14:textId="77777777" w:rsidR="000178A4" w:rsidRDefault="000178A4" w:rsidP="002C40CA">
      <w:pPr>
        <w:spacing w:after="0"/>
        <w:rPr>
          <w:sz w:val="24"/>
          <w:szCs w:val="24"/>
        </w:rPr>
      </w:pPr>
    </w:p>
    <w:p w14:paraId="3CBB7386" w14:textId="77777777" w:rsidR="00FC510C" w:rsidRDefault="00FC510C" w:rsidP="002C40CA">
      <w:pPr>
        <w:spacing w:after="0"/>
        <w:rPr>
          <w:sz w:val="24"/>
          <w:szCs w:val="24"/>
        </w:rPr>
      </w:pPr>
    </w:p>
    <w:p w14:paraId="7E4BB4FE" w14:textId="77777777" w:rsidR="00FC510C" w:rsidRDefault="00FC510C" w:rsidP="002C40CA">
      <w:pPr>
        <w:spacing w:after="0"/>
        <w:rPr>
          <w:sz w:val="24"/>
          <w:szCs w:val="24"/>
        </w:rPr>
      </w:pPr>
    </w:p>
    <w:p w14:paraId="396B61E5" w14:textId="77777777" w:rsidR="00FC510C" w:rsidRDefault="00FC510C" w:rsidP="002C40CA">
      <w:pPr>
        <w:spacing w:after="0"/>
        <w:rPr>
          <w:sz w:val="24"/>
          <w:szCs w:val="24"/>
        </w:rPr>
      </w:pPr>
    </w:p>
    <w:p w14:paraId="67975E23" w14:textId="77777777" w:rsidR="00FC510C" w:rsidRDefault="00FC510C" w:rsidP="002C40CA">
      <w:pPr>
        <w:spacing w:after="0"/>
        <w:rPr>
          <w:sz w:val="24"/>
          <w:szCs w:val="24"/>
        </w:rPr>
      </w:pPr>
    </w:p>
    <w:p w14:paraId="35035DA6" w14:textId="77777777" w:rsidR="00FC510C" w:rsidRDefault="00FC510C" w:rsidP="002C40CA">
      <w:pPr>
        <w:spacing w:after="0"/>
        <w:rPr>
          <w:sz w:val="24"/>
          <w:szCs w:val="24"/>
        </w:rPr>
      </w:pPr>
    </w:p>
    <w:p w14:paraId="5D2C8996" w14:textId="77777777" w:rsidR="00FC510C" w:rsidRDefault="00FC510C" w:rsidP="002C40CA">
      <w:pPr>
        <w:spacing w:after="0"/>
        <w:rPr>
          <w:sz w:val="24"/>
          <w:szCs w:val="24"/>
        </w:rPr>
      </w:pPr>
    </w:p>
    <w:p w14:paraId="10A728FF" w14:textId="77777777" w:rsidR="00FC510C" w:rsidRDefault="00FC510C" w:rsidP="002C40CA">
      <w:pPr>
        <w:spacing w:after="0"/>
        <w:rPr>
          <w:sz w:val="24"/>
          <w:szCs w:val="24"/>
        </w:rPr>
      </w:pPr>
    </w:p>
    <w:p w14:paraId="77DC6885" w14:textId="77777777" w:rsidR="00FC510C" w:rsidRDefault="00FC510C" w:rsidP="002C40CA">
      <w:pPr>
        <w:spacing w:after="0"/>
        <w:rPr>
          <w:sz w:val="24"/>
          <w:szCs w:val="24"/>
        </w:rPr>
      </w:pPr>
    </w:p>
    <w:p w14:paraId="5DA2A4C2" w14:textId="77777777" w:rsidR="00FC510C" w:rsidRDefault="00FC510C" w:rsidP="002C40CA">
      <w:pPr>
        <w:spacing w:after="0"/>
        <w:rPr>
          <w:sz w:val="24"/>
          <w:szCs w:val="24"/>
        </w:rPr>
      </w:pPr>
    </w:p>
    <w:p w14:paraId="43979CCA" w14:textId="77777777" w:rsidR="00FC510C" w:rsidRDefault="00FC510C" w:rsidP="002C40CA">
      <w:pPr>
        <w:spacing w:after="0"/>
        <w:rPr>
          <w:sz w:val="24"/>
          <w:szCs w:val="24"/>
        </w:rPr>
      </w:pPr>
    </w:p>
    <w:p w14:paraId="2A66C3F5" w14:textId="77777777" w:rsidR="00FC510C" w:rsidRDefault="00FC510C" w:rsidP="002C40CA">
      <w:pPr>
        <w:spacing w:after="0"/>
        <w:rPr>
          <w:sz w:val="24"/>
          <w:szCs w:val="24"/>
        </w:rPr>
      </w:pPr>
    </w:p>
    <w:p w14:paraId="786C123B" w14:textId="2817A3A1" w:rsidR="00FC510C" w:rsidRPr="00096C70" w:rsidRDefault="00FC510C" w:rsidP="00FC51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12th</w:t>
      </w:r>
      <w:r w:rsidRPr="00096C70">
        <w:rPr>
          <w:sz w:val="24"/>
          <w:szCs w:val="24"/>
        </w:rPr>
        <w:t xml:space="preserve"> September</w:t>
      </w:r>
    </w:p>
    <w:p w14:paraId="6504580B" w14:textId="77777777" w:rsidR="00FC510C" w:rsidRDefault="00FC510C" w:rsidP="00FC510C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FC510C" w:rsidRPr="00350A00" w14:paraId="6A6D7583" w14:textId="77777777" w:rsidTr="00FC510C">
        <w:tc>
          <w:tcPr>
            <w:tcW w:w="1480" w:type="dxa"/>
          </w:tcPr>
          <w:p w14:paraId="72B28C83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46C57AB8" w14:textId="77777777" w:rsidR="00FC510C" w:rsidRDefault="00FC510C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101CBDF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5CF6FA7C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9F44409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7AE2D0B4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1705179F" w14:textId="77777777" w:rsidTr="00FC510C">
        <w:tc>
          <w:tcPr>
            <w:tcW w:w="1480" w:type="dxa"/>
          </w:tcPr>
          <w:p w14:paraId="044200A1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31ED263" w14:textId="541A3F20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13.05</w:t>
            </w:r>
          </w:p>
        </w:tc>
        <w:tc>
          <w:tcPr>
            <w:tcW w:w="1752" w:type="dxa"/>
          </w:tcPr>
          <w:p w14:paraId="4DC57D7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16FD960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Science and Technology Policy (STP)</w:t>
            </w:r>
          </w:p>
          <w:p w14:paraId="2AF2F744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4604B8CE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07D677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2EFED5F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1D864F9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One to one tutorials / </w:t>
            </w:r>
          </w:p>
          <w:p w14:paraId="75A67ED1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Private Study</w:t>
            </w:r>
          </w:p>
          <w:p w14:paraId="093C86F6" w14:textId="0F5C1A61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FC510C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  <w:tc>
          <w:tcPr>
            <w:tcW w:w="4032" w:type="dxa"/>
          </w:tcPr>
          <w:p w14:paraId="7212340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F36DF6E" w14:textId="5DFE64F5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7726806F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1B1A1DBC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419633D6" w14:textId="77777777" w:rsidR="00FC510C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3A4F8098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4F586853" w14:textId="77777777" w:rsidTr="00FC510C">
        <w:tc>
          <w:tcPr>
            <w:tcW w:w="1480" w:type="dxa"/>
          </w:tcPr>
          <w:p w14:paraId="3967DE6B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0CC766D" w14:textId="51BB2D5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13.05 -14.15</w:t>
            </w:r>
          </w:p>
        </w:tc>
        <w:tc>
          <w:tcPr>
            <w:tcW w:w="7536" w:type="dxa"/>
            <w:gridSpan w:val="3"/>
          </w:tcPr>
          <w:p w14:paraId="1EE81F59" w14:textId="77777777" w:rsidR="00FC510C" w:rsidRDefault="00FC510C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63FA5AF" w14:textId="3AD24E2C" w:rsidR="00FC510C" w:rsidRPr="000178A4" w:rsidRDefault="00FC510C" w:rsidP="00FC510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</w:t>
            </w:r>
          </w:p>
          <w:p w14:paraId="22C3DF40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64D9D021" w14:textId="77777777" w:rsidTr="00FC510C">
        <w:tc>
          <w:tcPr>
            <w:tcW w:w="1480" w:type="dxa"/>
          </w:tcPr>
          <w:p w14:paraId="0DA71C56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EF6BD19" w14:textId="74566AB6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4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17.05</w:t>
            </w:r>
          </w:p>
        </w:tc>
        <w:tc>
          <w:tcPr>
            <w:tcW w:w="1752" w:type="dxa"/>
          </w:tcPr>
          <w:p w14:paraId="3AC1483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99836ED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7F7FF471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6AD184CA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5A2C16E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C5E4674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60E79E23" w14:textId="77777777" w:rsidR="00FC510C" w:rsidRDefault="00FC510C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CA1A5FA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706954C3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2AA540B5" w14:textId="13E5C117" w:rsidR="00FC510C" w:rsidRPr="00096C70" w:rsidRDefault="00FC510C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3 East 3.1</w:t>
            </w:r>
          </w:p>
        </w:tc>
        <w:tc>
          <w:tcPr>
            <w:tcW w:w="4032" w:type="dxa"/>
          </w:tcPr>
          <w:p w14:paraId="20B02524" w14:textId="77777777" w:rsidR="00FC510C" w:rsidRPr="00350A00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62ED1AE" w14:textId="0373FA6D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1D2EB99C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24934E65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3A839437" w14:textId="3258DD4E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54E5E903" w14:textId="77777777" w:rsidTr="00FC510C">
        <w:tc>
          <w:tcPr>
            <w:tcW w:w="1480" w:type="dxa"/>
          </w:tcPr>
          <w:p w14:paraId="13126D24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4F1A7D0" w14:textId="0D38E0A3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17.05</w:t>
            </w:r>
          </w:p>
        </w:tc>
        <w:tc>
          <w:tcPr>
            <w:tcW w:w="7536" w:type="dxa"/>
            <w:gridSpan w:val="3"/>
          </w:tcPr>
          <w:p w14:paraId="05BFB71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6DF0595" w14:textId="77777777" w:rsidR="00FC510C" w:rsidRPr="00350A00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  <w:tr w:rsidR="00FC510C" w:rsidRPr="00350A00" w14:paraId="7C1893B8" w14:textId="77777777" w:rsidTr="00FC510C">
        <w:tc>
          <w:tcPr>
            <w:tcW w:w="1480" w:type="dxa"/>
          </w:tcPr>
          <w:p w14:paraId="788D9084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600AB2B" w14:textId="00B93246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17.15 – 18.30</w:t>
            </w:r>
          </w:p>
        </w:tc>
        <w:tc>
          <w:tcPr>
            <w:tcW w:w="7536" w:type="dxa"/>
            <w:gridSpan w:val="3"/>
          </w:tcPr>
          <w:p w14:paraId="7C66385F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97B5747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Academic Writing Skills optional drop-in session (Phase One &amp; Two)</w:t>
            </w:r>
          </w:p>
          <w:p w14:paraId="3BD02C1D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Jackie Dannatt </w:t>
            </w:r>
          </w:p>
          <w:p w14:paraId="7711AEA7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Cs/>
                <w:sz w:val="24"/>
                <w:szCs w:val="24"/>
              </w:rPr>
              <w:t>3 West 2.1 Writing Centre (on the campus Parade)</w:t>
            </w:r>
          </w:p>
          <w:p w14:paraId="42B38596" w14:textId="3C392EE6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437847EC" w14:textId="77777777" w:rsidR="00FC510C" w:rsidRDefault="00FC510C" w:rsidP="002C40CA">
      <w:pPr>
        <w:spacing w:after="0"/>
        <w:rPr>
          <w:sz w:val="24"/>
          <w:szCs w:val="24"/>
        </w:rPr>
      </w:pPr>
    </w:p>
    <w:p w14:paraId="52C6CB66" w14:textId="77777777" w:rsidR="00FC510C" w:rsidRDefault="00FC510C" w:rsidP="002C40CA">
      <w:pPr>
        <w:spacing w:after="0"/>
        <w:rPr>
          <w:sz w:val="24"/>
          <w:szCs w:val="24"/>
        </w:rPr>
      </w:pPr>
    </w:p>
    <w:p w14:paraId="2F75FCB8" w14:textId="77777777" w:rsidR="00FC510C" w:rsidRDefault="00FC510C" w:rsidP="002C40CA">
      <w:pPr>
        <w:spacing w:after="0"/>
        <w:rPr>
          <w:sz w:val="24"/>
          <w:szCs w:val="24"/>
        </w:rPr>
      </w:pPr>
    </w:p>
    <w:p w14:paraId="5C6CF190" w14:textId="77777777" w:rsidR="00FC510C" w:rsidRDefault="00FC510C" w:rsidP="002C40CA">
      <w:pPr>
        <w:spacing w:after="0"/>
        <w:rPr>
          <w:sz w:val="24"/>
          <w:szCs w:val="24"/>
        </w:rPr>
      </w:pPr>
    </w:p>
    <w:p w14:paraId="5A7C0F88" w14:textId="77777777" w:rsidR="00FC510C" w:rsidRDefault="00FC510C" w:rsidP="002C40CA">
      <w:pPr>
        <w:spacing w:after="0"/>
        <w:rPr>
          <w:sz w:val="24"/>
          <w:szCs w:val="24"/>
        </w:rPr>
      </w:pPr>
    </w:p>
    <w:p w14:paraId="646CB5A9" w14:textId="77777777" w:rsidR="00FC510C" w:rsidRDefault="00FC510C" w:rsidP="002C40CA">
      <w:pPr>
        <w:spacing w:after="0"/>
        <w:rPr>
          <w:sz w:val="24"/>
          <w:szCs w:val="24"/>
        </w:rPr>
      </w:pPr>
    </w:p>
    <w:p w14:paraId="39820BC2" w14:textId="77777777" w:rsidR="00FC510C" w:rsidRDefault="00FC510C" w:rsidP="002C40CA">
      <w:pPr>
        <w:spacing w:after="0"/>
        <w:rPr>
          <w:sz w:val="24"/>
          <w:szCs w:val="24"/>
        </w:rPr>
      </w:pPr>
    </w:p>
    <w:p w14:paraId="4D09D284" w14:textId="77777777" w:rsidR="00FC510C" w:rsidRDefault="00FC510C" w:rsidP="002C40CA">
      <w:pPr>
        <w:spacing w:after="0"/>
        <w:rPr>
          <w:sz w:val="24"/>
          <w:szCs w:val="24"/>
        </w:rPr>
      </w:pPr>
    </w:p>
    <w:p w14:paraId="0CDDDEE8" w14:textId="77777777" w:rsidR="00FC510C" w:rsidRDefault="00FC510C" w:rsidP="002C40CA">
      <w:pPr>
        <w:spacing w:after="0"/>
        <w:rPr>
          <w:sz w:val="24"/>
          <w:szCs w:val="24"/>
        </w:rPr>
      </w:pPr>
    </w:p>
    <w:p w14:paraId="134D6912" w14:textId="4D35837E" w:rsidR="00FC510C" w:rsidRPr="00096C70" w:rsidRDefault="00FC510C" w:rsidP="00FC510C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13th</w:t>
      </w:r>
      <w:r w:rsidRPr="00096C70">
        <w:rPr>
          <w:sz w:val="24"/>
          <w:szCs w:val="24"/>
        </w:rPr>
        <w:t xml:space="preserve"> September</w:t>
      </w:r>
    </w:p>
    <w:p w14:paraId="1BC48BB1" w14:textId="77777777" w:rsidR="00FC510C" w:rsidRDefault="00FC510C" w:rsidP="00FC510C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FC510C" w:rsidRPr="00350A00" w14:paraId="1182E532" w14:textId="77777777" w:rsidTr="00FC510C">
        <w:tc>
          <w:tcPr>
            <w:tcW w:w="1480" w:type="dxa"/>
          </w:tcPr>
          <w:p w14:paraId="5E2FC8F6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6A3D6007" w14:textId="77777777" w:rsidR="00FC510C" w:rsidRDefault="00FC510C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F99E481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5DDFFB48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4B7F1DD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4FC69D07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3FA2BFCD" w14:textId="77777777" w:rsidTr="00FC510C">
        <w:tc>
          <w:tcPr>
            <w:tcW w:w="1480" w:type="dxa"/>
          </w:tcPr>
          <w:p w14:paraId="659F65DC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F1399B1" w14:textId="12A4D7C0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08.00 - Late</w:t>
            </w:r>
          </w:p>
        </w:tc>
        <w:tc>
          <w:tcPr>
            <w:tcW w:w="1752" w:type="dxa"/>
          </w:tcPr>
          <w:p w14:paraId="1DFBDCF1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23FF841" w14:textId="77777777" w:rsidR="00FC510C" w:rsidRPr="000E2428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For those taking ‘International Development Policy (IDP)’:</w:t>
            </w:r>
          </w:p>
          <w:p w14:paraId="6B238C75" w14:textId="77777777" w:rsidR="00FC510C" w:rsidRPr="00FC510C" w:rsidRDefault="00B3068D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hyperlink r:id="rId7" w:history="1">
              <w:r w:rsidR="00FC510C" w:rsidRPr="000E2428">
                <w:rPr>
                  <w:rFonts w:cstheme="minorHAnsi"/>
                  <w:iCs/>
                  <w:sz w:val="24"/>
                  <w:szCs w:val="24"/>
                </w:rPr>
                <w:t>Development Studies Association Conference</w:t>
              </w:r>
            </w:hyperlink>
            <w:r w:rsidR="00FC510C" w:rsidRPr="00FC510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4DD06336" w14:textId="77777777" w:rsidR="00FC510C" w:rsidRPr="000E2428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University of Oxford </w:t>
            </w:r>
          </w:p>
          <w:p w14:paraId="343930E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1115EC8E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8A45F5E" w14:textId="7A6AB914" w:rsidR="00FC510C" w:rsidRPr="00350A00" w:rsidRDefault="000E2428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 to one tutorials</w:t>
            </w:r>
          </w:p>
        </w:tc>
        <w:tc>
          <w:tcPr>
            <w:tcW w:w="4032" w:type="dxa"/>
          </w:tcPr>
          <w:p w14:paraId="14EB69B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8062F5A" w14:textId="77777777" w:rsidR="000E2428" w:rsidRPr="000E2428" w:rsidRDefault="00B3068D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hyperlink r:id="rId8" w:history="1">
              <w:r w:rsidR="000E2428" w:rsidRPr="000E2428">
                <w:rPr>
                  <w:rFonts w:cstheme="minorHAnsi"/>
                  <w:iCs/>
                  <w:sz w:val="24"/>
                  <w:szCs w:val="24"/>
                </w:rPr>
                <w:t>Development Studies Association Conference</w:t>
              </w:r>
            </w:hyperlink>
            <w:r w:rsidR="000E2428" w:rsidRPr="000E2428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205384F6" w14:textId="77777777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 xml:space="preserve">University of Oxford </w:t>
            </w:r>
          </w:p>
          <w:p w14:paraId="5008A87E" w14:textId="77777777" w:rsidR="00FC510C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734CCD3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361004BC" w14:textId="77777777" w:rsidTr="00FC510C">
        <w:tc>
          <w:tcPr>
            <w:tcW w:w="1480" w:type="dxa"/>
          </w:tcPr>
          <w:p w14:paraId="61A4ECC5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F1C1E7B" w14:textId="450CCC42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6" w:type="dxa"/>
            <w:gridSpan w:val="3"/>
          </w:tcPr>
          <w:p w14:paraId="44CA1127" w14:textId="77777777" w:rsidR="00FC510C" w:rsidRDefault="00FC510C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700CF0D" w14:textId="4CB13360" w:rsidR="00FC510C" w:rsidRPr="000178A4" w:rsidRDefault="000E2428" w:rsidP="00FC510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1513DCF3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5B9201B" w14:textId="77777777" w:rsidR="00FC510C" w:rsidRPr="00096C70" w:rsidRDefault="00FC510C" w:rsidP="00FC510C">
      <w:pPr>
        <w:spacing w:after="0"/>
        <w:rPr>
          <w:sz w:val="24"/>
          <w:szCs w:val="24"/>
        </w:rPr>
      </w:pPr>
    </w:p>
    <w:p w14:paraId="36BD32AA" w14:textId="77777777" w:rsidR="00FC510C" w:rsidRDefault="00FC510C" w:rsidP="002C40CA">
      <w:pPr>
        <w:spacing w:after="0"/>
        <w:rPr>
          <w:sz w:val="24"/>
          <w:szCs w:val="24"/>
        </w:rPr>
      </w:pPr>
    </w:p>
    <w:p w14:paraId="72BD72CB" w14:textId="7FFF2A5F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14th</w:t>
      </w:r>
      <w:r w:rsidRPr="00096C70">
        <w:rPr>
          <w:sz w:val="24"/>
          <w:szCs w:val="24"/>
        </w:rPr>
        <w:t xml:space="preserve"> September</w:t>
      </w:r>
    </w:p>
    <w:p w14:paraId="68E9C8AF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2385A734" w14:textId="77777777" w:rsidTr="0094693B">
        <w:tc>
          <w:tcPr>
            <w:tcW w:w="1480" w:type="dxa"/>
          </w:tcPr>
          <w:p w14:paraId="6BC4D3FD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90578C2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1F6A163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D9A36FE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03C9AEC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201011C0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3FB97DFC" w14:textId="77777777" w:rsidTr="0064566A">
        <w:tc>
          <w:tcPr>
            <w:tcW w:w="1480" w:type="dxa"/>
          </w:tcPr>
          <w:p w14:paraId="596C2F0F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5642FE" w14:textId="103FAE7A" w:rsidR="000E2428" w:rsidRPr="00350A00" w:rsidRDefault="000E2428" w:rsidP="000E2428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10.00 – 18.00</w:t>
            </w:r>
          </w:p>
        </w:tc>
        <w:tc>
          <w:tcPr>
            <w:tcW w:w="7536" w:type="dxa"/>
            <w:gridSpan w:val="2"/>
          </w:tcPr>
          <w:p w14:paraId="2BE3B6AD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28497D4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Institute for Policy Research and Centre for Development Studies Symposium</w:t>
            </w:r>
          </w:p>
          <w:p w14:paraId="33C14F72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 Evidence and the Politics of Policymaking: where next?</w:t>
            </w:r>
          </w:p>
          <w:p w14:paraId="1A11A16F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(Lunch is provided)</w:t>
            </w:r>
          </w:p>
          <w:p w14:paraId="1AB6CAD5" w14:textId="634E8074" w:rsidR="000E2428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University of Bath, Chancellors’ Building</w:t>
            </w:r>
          </w:p>
          <w:p w14:paraId="7190166E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1DF2E40A" w14:textId="77777777" w:rsidTr="0094693B">
        <w:tc>
          <w:tcPr>
            <w:tcW w:w="1480" w:type="dxa"/>
          </w:tcPr>
          <w:p w14:paraId="4A23087C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D095204" w14:textId="55A2DB4C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0E2428">
              <w:rPr>
                <w:rFonts w:cstheme="minorHAnsi"/>
                <w:b/>
                <w:sz w:val="24"/>
                <w:szCs w:val="24"/>
              </w:rPr>
              <w:t>18.00</w:t>
            </w:r>
          </w:p>
        </w:tc>
        <w:tc>
          <w:tcPr>
            <w:tcW w:w="7536" w:type="dxa"/>
            <w:gridSpan w:val="2"/>
          </w:tcPr>
          <w:p w14:paraId="299C3C8B" w14:textId="77777777" w:rsidR="000E2428" w:rsidRDefault="000E2428" w:rsidP="0094693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9CB7935" w14:textId="77777777" w:rsidR="000E2428" w:rsidRPr="000178A4" w:rsidRDefault="000E2428" w:rsidP="0094693B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3DF5E8DB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73EE3FE" w14:textId="77777777" w:rsidR="000E2428" w:rsidRDefault="000E2428" w:rsidP="002C40CA">
      <w:pPr>
        <w:spacing w:after="0"/>
        <w:rPr>
          <w:sz w:val="24"/>
          <w:szCs w:val="24"/>
        </w:rPr>
      </w:pPr>
    </w:p>
    <w:p w14:paraId="57269CD5" w14:textId="77777777" w:rsidR="000E2428" w:rsidRDefault="000E2428" w:rsidP="002C40CA">
      <w:pPr>
        <w:spacing w:after="0"/>
        <w:rPr>
          <w:sz w:val="24"/>
          <w:szCs w:val="24"/>
        </w:rPr>
      </w:pPr>
    </w:p>
    <w:p w14:paraId="0153F049" w14:textId="0CA67916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15</w:t>
      </w:r>
      <w:r w:rsidRPr="000E24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96C70">
        <w:rPr>
          <w:sz w:val="24"/>
          <w:szCs w:val="24"/>
        </w:rPr>
        <w:t>September</w:t>
      </w:r>
    </w:p>
    <w:p w14:paraId="0C35DEA3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1AF53377" w14:textId="77777777" w:rsidTr="0094693B">
        <w:tc>
          <w:tcPr>
            <w:tcW w:w="1480" w:type="dxa"/>
          </w:tcPr>
          <w:p w14:paraId="09AADCF3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AEB0B10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145086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7461EF88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C2F1FD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66E5DA51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62E78380" w14:textId="77777777" w:rsidTr="0094693B">
        <w:tc>
          <w:tcPr>
            <w:tcW w:w="1480" w:type="dxa"/>
          </w:tcPr>
          <w:p w14:paraId="4BC40E22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B5F0724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10.00 – 18.00</w:t>
            </w:r>
          </w:p>
        </w:tc>
        <w:tc>
          <w:tcPr>
            <w:tcW w:w="7536" w:type="dxa"/>
            <w:gridSpan w:val="2"/>
          </w:tcPr>
          <w:p w14:paraId="47A1D348" w14:textId="77777777" w:rsid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6335DE1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Institute for Policy Research and Centre for Development Studies Symposium</w:t>
            </w:r>
          </w:p>
          <w:p w14:paraId="1BA549B9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 Evidence and the Politics of Policymaking: where next?</w:t>
            </w:r>
          </w:p>
          <w:p w14:paraId="2F09EE8A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(Lunch is provided)</w:t>
            </w:r>
          </w:p>
          <w:p w14:paraId="411522DE" w14:textId="0E251445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University of Bath, Chancellors’ Building</w:t>
            </w:r>
          </w:p>
        </w:tc>
      </w:tr>
      <w:tr w:rsidR="000E2428" w:rsidRPr="00350A00" w14:paraId="482EB328" w14:textId="77777777" w:rsidTr="0094693B">
        <w:tc>
          <w:tcPr>
            <w:tcW w:w="1480" w:type="dxa"/>
          </w:tcPr>
          <w:p w14:paraId="66ACB212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A383DF3" w14:textId="77777777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0E2428">
              <w:rPr>
                <w:rFonts w:cstheme="minorHAnsi"/>
                <w:b/>
                <w:sz w:val="24"/>
                <w:szCs w:val="24"/>
              </w:rPr>
              <w:t>18.00</w:t>
            </w:r>
          </w:p>
        </w:tc>
        <w:tc>
          <w:tcPr>
            <w:tcW w:w="7536" w:type="dxa"/>
            <w:gridSpan w:val="2"/>
          </w:tcPr>
          <w:p w14:paraId="2AAD4BDA" w14:textId="77777777" w:rsidR="000E2428" w:rsidRDefault="000E2428" w:rsidP="0094693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ED0B7FA" w14:textId="08D5D3A5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</w:tbl>
    <w:p w14:paraId="698005ED" w14:textId="77777777" w:rsidR="000E2428" w:rsidRDefault="000E2428" w:rsidP="000E2428">
      <w:pPr>
        <w:spacing w:after="0"/>
        <w:rPr>
          <w:sz w:val="24"/>
          <w:szCs w:val="24"/>
        </w:rPr>
      </w:pPr>
    </w:p>
    <w:p w14:paraId="6F703321" w14:textId="61CECD9C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5D2C92">
        <w:rPr>
          <w:sz w:val="24"/>
          <w:szCs w:val="24"/>
        </w:rPr>
        <w:t>6</w:t>
      </w:r>
      <w:r w:rsidRPr="000E24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96C70">
        <w:rPr>
          <w:sz w:val="24"/>
          <w:szCs w:val="24"/>
        </w:rPr>
        <w:t>September</w:t>
      </w:r>
    </w:p>
    <w:p w14:paraId="3E66779E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64603D16" w14:textId="77777777" w:rsidTr="0094693B">
        <w:tc>
          <w:tcPr>
            <w:tcW w:w="1480" w:type="dxa"/>
          </w:tcPr>
          <w:p w14:paraId="7C07C156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090F162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389213A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1ECCAC1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F328D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07731102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6A2C9BDA" w14:textId="77777777" w:rsidTr="000E2428">
        <w:tc>
          <w:tcPr>
            <w:tcW w:w="1480" w:type="dxa"/>
          </w:tcPr>
          <w:p w14:paraId="5B145A25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6D31F86" w14:textId="31D435BE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09.15-11.05</w:t>
            </w:r>
          </w:p>
        </w:tc>
        <w:tc>
          <w:tcPr>
            <w:tcW w:w="3504" w:type="dxa"/>
          </w:tcPr>
          <w:p w14:paraId="74568384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C0885E1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Review of IPR and CDS Symposium </w:t>
            </w:r>
          </w:p>
          <w:p w14:paraId="0E04BD57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Nick Pearce and Graham</w:t>
            </w:r>
            <w:r w:rsidRPr="000E242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0E2428">
              <w:rPr>
                <w:rFonts w:cstheme="minorHAnsi"/>
                <w:iCs/>
                <w:sz w:val="24"/>
                <w:szCs w:val="24"/>
              </w:rPr>
              <w:t>Room</w:t>
            </w:r>
          </w:p>
          <w:p w14:paraId="0E7321C4" w14:textId="66E079B6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  <w:tc>
          <w:tcPr>
            <w:tcW w:w="4032" w:type="dxa"/>
          </w:tcPr>
          <w:p w14:paraId="03C661EC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A85C585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Review of Development Studies Association Conference, IPR and CDS Symposium and Residential </w:t>
            </w:r>
          </w:p>
          <w:p w14:paraId="08F75E2E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James Copestake  </w:t>
            </w:r>
          </w:p>
          <w:p w14:paraId="64AD5F44" w14:textId="3F875ECD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</w:tc>
      </w:tr>
      <w:tr w:rsidR="000E2428" w:rsidRPr="00350A00" w14:paraId="5EE02852" w14:textId="77777777" w:rsidTr="000E2428">
        <w:tc>
          <w:tcPr>
            <w:tcW w:w="1480" w:type="dxa"/>
          </w:tcPr>
          <w:p w14:paraId="4C63E677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F8D4F21" w14:textId="6864EB50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11.15-13.05</w:t>
            </w:r>
          </w:p>
        </w:tc>
        <w:tc>
          <w:tcPr>
            <w:tcW w:w="3504" w:type="dxa"/>
          </w:tcPr>
          <w:p w14:paraId="13C269A1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1C6E7A9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Review of Residential and discussion of next steps</w:t>
            </w:r>
          </w:p>
          <w:p w14:paraId="16B20428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James Copestake </w:t>
            </w:r>
          </w:p>
          <w:p w14:paraId="67F1AF53" w14:textId="66729948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  <w:tc>
          <w:tcPr>
            <w:tcW w:w="4032" w:type="dxa"/>
          </w:tcPr>
          <w:p w14:paraId="223B8B77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FCFB434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Assignment ideas and next steps</w:t>
            </w:r>
          </w:p>
          <w:p w14:paraId="3E412AE6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Theo Papadopoulos and Robin Shields</w:t>
            </w:r>
          </w:p>
          <w:p w14:paraId="6452FDD1" w14:textId="474CC01B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</w:tc>
      </w:tr>
      <w:tr w:rsidR="000E2428" w:rsidRPr="00350A00" w14:paraId="26567C73" w14:textId="77777777" w:rsidTr="00C321A7">
        <w:tc>
          <w:tcPr>
            <w:tcW w:w="1480" w:type="dxa"/>
          </w:tcPr>
          <w:p w14:paraId="2B9BEA40" w14:textId="77777777" w:rsidR="003D47B1" w:rsidRDefault="003D47B1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FDBD8C6" w14:textId="5EF10691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13.15-14.05</w:t>
            </w:r>
          </w:p>
        </w:tc>
        <w:tc>
          <w:tcPr>
            <w:tcW w:w="7536" w:type="dxa"/>
            <w:gridSpan w:val="2"/>
          </w:tcPr>
          <w:p w14:paraId="556F5850" w14:textId="77777777" w:rsidR="003D47B1" w:rsidRDefault="003D47B1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B567D31" w14:textId="77777777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Closing Lunch (with staff)</w:t>
            </w:r>
          </w:p>
          <w:p w14:paraId="200DAD86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Lunch provided</w:t>
            </w:r>
          </w:p>
          <w:p w14:paraId="47C6B6A9" w14:textId="0E5FDE9A" w:rsidR="000E2428" w:rsidRPr="000E2428" w:rsidRDefault="005D2C92" w:rsidP="000E2428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10 West foyer</w:t>
            </w:r>
          </w:p>
          <w:p w14:paraId="40AC200D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428" w:rsidRPr="00350A00" w14:paraId="5F9E55ED" w14:textId="77777777" w:rsidTr="00B3068D">
        <w:tc>
          <w:tcPr>
            <w:tcW w:w="1480" w:type="dxa"/>
          </w:tcPr>
          <w:p w14:paraId="210A04A7" w14:textId="77777777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57B1B60" w14:textId="5853448E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14.15-16.05</w:t>
            </w:r>
          </w:p>
        </w:tc>
        <w:tc>
          <w:tcPr>
            <w:tcW w:w="3504" w:type="dxa"/>
          </w:tcPr>
          <w:p w14:paraId="410612BF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44E33B1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One-to-one and small group meetings</w:t>
            </w:r>
          </w:p>
          <w:p w14:paraId="70DB7944" w14:textId="572200C4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  <w:tc>
          <w:tcPr>
            <w:tcW w:w="4032" w:type="dxa"/>
          </w:tcPr>
          <w:p w14:paraId="1861374A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48747FE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One-to-one and small group meetings</w:t>
            </w:r>
          </w:p>
          <w:p w14:paraId="2ED5EAD2" w14:textId="17767663" w:rsidR="000E2428" w:rsidRPr="000E2428" w:rsidRDefault="000E2428" w:rsidP="003D47B1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</w:tr>
      <w:tr w:rsidR="000E2428" w:rsidRPr="00350A00" w14:paraId="539A695F" w14:textId="77777777" w:rsidTr="00B3068D">
        <w:tc>
          <w:tcPr>
            <w:tcW w:w="1480" w:type="dxa"/>
          </w:tcPr>
          <w:p w14:paraId="13476370" w14:textId="725E8FBB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16.05</w:t>
            </w:r>
          </w:p>
        </w:tc>
        <w:tc>
          <w:tcPr>
            <w:tcW w:w="3504" w:type="dxa"/>
          </w:tcPr>
          <w:p w14:paraId="34BE7B08" w14:textId="30BCDC11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  <w:tc>
          <w:tcPr>
            <w:tcW w:w="4032" w:type="dxa"/>
          </w:tcPr>
          <w:p w14:paraId="0A82B65B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F5B7BEE" w14:textId="77777777" w:rsidR="000E2428" w:rsidRPr="00096C70" w:rsidRDefault="000E2428" w:rsidP="003D47B1">
      <w:pPr>
        <w:spacing w:after="0"/>
        <w:rPr>
          <w:sz w:val="24"/>
          <w:szCs w:val="24"/>
        </w:rPr>
      </w:pPr>
    </w:p>
    <w:sectPr w:rsidR="000E2428" w:rsidRPr="00096C70" w:rsidSect="00B90332">
      <w:headerReference w:type="default" r:id="rId9"/>
      <w:footerReference w:type="default" r:id="rId10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6D9D" w14:textId="77777777" w:rsidR="00FC510C" w:rsidRDefault="00FC510C" w:rsidP="00992738">
      <w:pPr>
        <w:spacing w:after="0" w:line="240" w:lineRule="auto"/>
      </w:pPr>
      <w:r>
        <w:separator/>
      </w:r>
    </w:p>
  </w:endnote>
  <w:endnote w:type="continuationSeparator" w:id="0">
    <w:p w14:paraId="77C2F533" w14:textId="77777777" w:rsidR="00FC510C" w:rsidRDefault="00FC510C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A362" w14:textId="57B31D01" w:rsidR="00FC510C" w:rsidRDefault="00FC51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6CA0E2" wp14:editId="6DAAD50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1600" cy="105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PR poster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6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6771" w14:textId="77777777" w:rsidR="00FC510C" w:rsidRDefault="00FC510C" w:rsidP="00992738">
      <w:pPr>
        <w:spacing w:after="0" w:line="240" w:lineRule="auto"/>
      </w:pPr>
      <w:r>
        <w:separator/>
      </w:r>
    </w:p>
  </w:footnote>
  <w:footnote w:type="continuationSeparator" w:id="0">
    <w:p w14:paraId="24FA4EA0" w14:textId="77777777" w:rsidR="00FC510C" w:rsidRDefault="00FC510C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B002" w14:textId="083E48D9" w:rsidR="00FC510C" w:rsidRDefault="00FC51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6E2793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178A4"/>
    <w:rsid w:val="00025A94"/>
    <w:rsid w:val="00026F72"/>
    <w:rsid w:val="00096C70"/>
    <w:rsid w:val="000A74D5"/>
    <w:rsid w:val="000D1E5C"/>
    <w:rsid w:val="000E2428"/>
    <w:rsid w:val="000F62DB"/>
    <w:rsid w:val="00110CC1"/>
    <w:rsid w:val="00134B1C"/>
    <w:rsid w:val="001B7290"/>
    <w:rsid w:val="001C52E1"/>
    <w:rsid w:val="001D544C"/>
    <w:rsid w:val="00291321"/>
    <w:rsid w:val="002C40CA"/>
    <w:rsid w:val="002F11BF"/>
    <w:rsid w:val="003140FB"/>
    <w:rsid w:val="00332DF4"/>
    <w:rsid w:val="00347F82"/>
    <w:rsid w:val="00350A00"/>
    <w:rsid w:val="003D47B1"/>
    <w:rsid w:val="00402C22"/>
    <w:rsid w:val="004033E4"/>
    <w:rsid w:val="00433E2C"/>
    <w:rsid w:val="0044183C"/>
    <w:rsid w:val="00452F03"/>
    <w:rsid w:val="00467B5C"/>
    <w:rsid w:val="004729FD"/>
    <w:rsid w:val="00472CD9"/>
    <w:rsid w:val="004D06C4"/>
    <w:rsid w:val="005110CE"/>
    <w:rsid w:val="00514CD9"/>
    <w:rsid w:val="0056657F"/>
    <w:rsid w:val="0057712F"/>
    <w:rsid w:val="005910A2"/>
    <w:rsid w:val="005D2C92"/>
    <w:rsid w:val="005E606D"/>
    <w:rsid w:val="006072DC"/>
    <w:rsid w:val="00675F67"/>
    <w:rsid w:val="006802FE"/>
    <w:rsid w:val="00705E46"/>
    <w:rsid w:val="0072336B"/>
    <w:rsid w:val="00724689"/>
    <w:rsid w:val="007B1367"/>
    <w:rsid w:val="007F0EDD"/>
    <w:rsid w:val="00813FC3"/>
    <w:rsid w:val="0083374C"/>
    <w:rsid w:val="00864C9B"/>
    <w:rsid w:val="00872D70"/>
    <w:rsid w:val="008A3BF3"/>
    <w:rsid w:val="008B0DB3"/>
    <w:rsid w:val="00976F14"/>
    <w:rsid w:val="00992738"/>
    <w:rsid w:val="009B47D3"/>
    <w:rsid w:val="009C2655"/>
    <w:rsid w:val="009C660E"/>
    <w:rsid w:val="009E536E"/>
    <w:rsid w:val="00A17A77"/>
    <w:rsid w:val="00A81A8D"/>
    <w:rsid w:val="00AD4D24"/>
    <w:rsid w:val="00B00582"/>
    <w:rsid w:val="00B0088A"/>
    <w:rsid w:val="00B3068D"/>
    <w:rsid w:val="00B4654D"/>
    <w:rsid w:val="00B66203"/>
    <w:rsid w:val="00B90332"/>
    <w:rsid w:val="00BB7788"/>
    <w:rsid w:val="00C415DE"/>
    <w:rsid w:val="00CB7A88"/>
    <w:rsid w:val="00CC3D89"/>
    <w:rsid w:val="00D914DA"/>
    <w:rsid w:val="00DD5489"/>
    <w:rsid w:val="00E03666"/>
    <w:rsid w:val="00E23B13"/>
    <w:rsid w:val="00E53B37"/>
    <w:rsid w:val="00E55592"/>
    <w:rsid w:val="00E62AF3"/>
    <w:rsid w:val="00E837FD"/>
    <w:rsid w:val="00EC462E"/>
    <w:rsid w:val="00ED02B3"/>
    <w:rsid w:val="00F26243"/>
    <w:rsid w:val="00F32F03"/>
    <w:rsid w:val="00F90FE3"/>
    <w:rsid w:val="00FC0A76"/>
    <w:rsid w:val="00FC4E5B"/>
    <w:rsid w:val="00FC510C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it.co.uk/dsa/dsa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madit.co.uk/dsa/dsa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F3B8BF67</Template>
  <TotalTime>3</TotalTime>
  <Pages>9</Pages>
  <Words>822</Words>
  <Characters>4691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Wise</dc:creator>
  <cp:lastModifiedBy>Amy Thompson</cp:lastModifiedBy>
  <cp:revision>2</cp:revision>
  <cp:lastPrinted>2014-11-04T13:11:00Z</cp:lastPrinted>
  <dcterms:created xsi:type="dcterms:W3CDTF">2016-08-26T15:06:00Z</dcterms:created>
  <dcterms:modified xsi:type="dcterms:W3CDTF">2016-08-26T15:06:00Z</dcterms:modified>
</cp:coreProperties>
</file>