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E8B5" w14:textId="7E3ACEA3" w:rsidR="00474F0F" w:rsidRPr="00A73EC2" w:rsidRDefault="00350A00" w:rsidP="00716C91">
      <w:pPr>
        <w:spacing w:after="0"/>
        <w:jc w:val="left"/>
        <w:rPr>
          <w:b/>
          <w:color w:val="565656"/>
          <w:sz w:val="48"/>
          <w:szCs w:val="48"/>
        </w:rPr>
      </w:pPr>
      <w:bookmarkStart w:id="0" w:name="_GoBack"/>
      <w:bookmarkEnd w:id="0"/>
      <w:r w:rsidRPr="00A73EC2">
        <w:rPr>
          <w:b/>
          <w:color w:val="565656"/>
          <w:sz w:val="48"/>
          <w:szCs w:val="48"/>
        </w:rPr>
        <w:t xml:space="preserve">Residential </w:t>
      </w:r>
      <w:r w:rsidR="00716C91" w:rsidRPr="00A73EC2">
        <w:rPr>
          <w:b/>
          <w:color w:val="565656"/>
          <w:sz w:val="48"/>
          <w:szCs w:val="48"/>
        </w:rPr>
        <w:t>Timetable</w:t>
      </w:r>
      <w:r w:rsidR="00A73EC2" w:rsidRPr="00A73EC2">
        <w:rPr>
          <w:b/>
          <w:color w:val="565656"/>
          <w:sz w:val="48"/>
          <w:szCs w:val="48"/>
        </w:rPr>
        <w:t xml:space="preserve">: </w:t>
      </w:r>
      <w:r w:rsidR="00FF0329" w:rsidRPr="00A73EC2">
        <w:rPr>
          <w:b/>
          <w:color w:val="565656"/>
          <w:sz w:val="48"/>
          <w:szCs w:val="48"/>
        </w:rPr>
        <w:t xml:space="preserve">Year 1 </w:t>
      </w:r>
    </w:p>
    <w:p w14:paraId="3BBDD22A" w14:textId="77777777" w:rsidR="00B94E8A" w:rsidRPr="00B94E8A" w:rsidRDefault="00B94E8A" w:rsidP="002C40CA">
      <w:pPr>
        <w:spacing w:after="0"/>
        <w:rPr>
          <w:b/>
          <w:sz w:val="22"/>
          <w:szCs w:val="36"/>
        </w:rPr>
      </w:pPr>
    </w:p>
    <w:p w14:paraId="31FF411A" w14:textId="02743B68" w:rsidR="00474F0F" w:rsidRPr="00B94E8A" w:rsidRDefault="00474F0F" w:rsidP="002C40CA">
      <w:pPr>
        <w:spacing w:after="0"/>
        <w:rPr>
          <w:b/>
          <w:sz w:val="28"/>
          <w:szCs w:val="36"/>
        </w:rPr>
      </w:pPr>
      <w:r w:rsidRPr="00B94E8A">
        <w:rPr>
          <w:b/>
          <w:sz w:val="28"/>
          <w:szCs w:val="36"/>
        </w:rPr>
        <w:t>Week 1</w:t>
      </w:r>
    </w:p>
    <w:p w14:paraId="4017C811" w14:textId="77777777" w:rsidR="00E55567" w:rsidRPr="00B94E8A" w:rsidRDefault="00E55567" w:rsidP="002C40CA">
      <w:pPr>
        <w:spacing w:after="0"/>
        <w:rPr>
          <w:b/>
          <w:sz w:val="22"/>
          <w:szCs w:val="36"/>
        </w:rPr>
      </w:pPr>
    </w:p>
    <w:p w14:paraId="0E56F41C" w14:textId="1ACE7CB3" w:rsidR="00350A00" w:rsidRPr="00500AA7" w:rsidRDefault="00350A00" w:rsidP="002C40CA">
      <w:pPr>
        <w:spacing w:after="0"/>
        <w:rPr>
          <w:b/>
          <w:sz w:val="24"/>
          <w:szCs w:val="24"/>
        </w:rPr>
      </w:pPr>
      <w:r w:rsidRPr="00500AA7">
        <w:rPr>
          <w:b/>
          <w:sz w:val="24"/>
          <w:szCs w:val="24"/>
        </w:rPr>
        <w:t xml:space="preserve">Monday </w:t>
      </w:r>
      <w:r w:rsidR="002A0E9E">
        <w:rPr>
          <w:b/>
          <w:sz w:val="24"/>
          <w:szCs w:val="24"/>
        </w:rPr>
        <w:t>3rd</w:t>
      </w:r>
      <w:r w:rsidRPr="00500AA7">
        <w:rPr>
          <w:b/>
          <w:sz w:val="24"/>
          <w:szCs w:val="24"/>
        </w:rPr>
        <w:t xml:space="preserve"> September</w:t>
      </w:r>
    </w:p>
    <w:p w14:paraId="13311ED9" w14:textId="77777777" w:rsidR="00350A00" w:rsidRPr="00350A00" w:rsidRDefault="00350A00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FF0329" w14:paraId="0C10D31E" w14:textId="77777777" w:rsidTr="000C5DAE">
        <w:trPr>
          <w:trHeight w:val="408"/>
        </w:trPr>
        <w:tc>
          <w:tcPr>
            <w:tcW w:w="1696" w:type="dxa"/>
          </w:tcPr>
          <w:p w14:paraId="4FFFC5C4" w14:textId="23FEF7DF" w:rsidR="00FF0329" w:rsidRPr="00963E0C" w:rsidRDefault="00963E0C" w:rsidP="00963E0C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252DA14" w14:textId="0777DBF7" w:rsidR="00FF0329" w:rsidRPr="00963E0C" w:rsidRDefault="00963E0C" w:rsidP="00963E0C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5F84FDFE" w14:textId="48860F8B" w:rsidR="00FF0329" w:rsidRPr="00963E0C" w:rsidRDefault="00F008A0" w:rsidP="009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0E68DA" w14:paraId="35CF193D" w14:textId="77777777" w:rsidTr="000C5DAE">
        <w:trPr>
          <w:trHeight w:val="732"/>
        </w:trPr>
        <w:tc>
          <w:tcPr>
            <w:tcW w:w="1696" w:type="dxa"/>
          </w:tcPr>
          <w:p w14:paraId="0F0744A4" w14:textId="2C9038DE" w:rsidR="000E68DA" w:rsidRDefault="000E68DA" w:rsidP="00963E0C">
            <w:pPr>
              <w:jc w:val="left"/>
              <w:rPr>
                <w:sz w:val="24"/>
                <w:szCs w:val="24"/>
              </w:rPr>
            </w:pPr>
            <w:r w:rsidRPr="00F4599F">
              <w:rPr>
                <w:sz w:val="24"/>
                <w:szCs w:val="24"/>
              </w:rPr>
              <w:t>9.15 – 10.05</w:t>
            </w:r>
          </w:p>
        </w:tc>
        <w:tc>
          <w:tcPr>
            <w:tcW w:w="5529" w:type="dxa"/>
          </w:tcPr>
          <w:p w14:paraId="08790597" w14:textId="77777777" w:rsidR="000E68DA" w:rsidRDefault="000E68DA" w:rsidP="00963E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Checking</w:t>
            </w:r>
          </w:p>
          <w:p w14:paraId="24E10F5D" w14:textId="43AC4BA0" w:rsidR="000E68DA" w:rsidRPr="000E68DA" w:rsidRDefault="000E68DA" w:rsidP="00963E0C"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</w:tcPr>
          <w:p w14:paraId="691716B5" w14:textId="43DE1C55" w:rsidR="000E68DA" w:rsidRDefault="000E68DA" w:rsidP="00963E0C">
            <w:pPr>
              <w:jc w:val="left"/>
              <w:rPr>
                <w:sz w:val="24"/>
                <w:szCs w:val="24"/>
              </w:rPr>
            </w:pPr>
            <w:r w:rsidRPr="00F4599F">
              <w:rPr>
                <w:sz w:val="24"/>
                <w:szCs w:val="24"/>
              </w:rPr>
              <w:t>10 West 2.47</w:t>
            </w:r>
          </w:p>
        </w:tc>
      </w:tr>
      <w:tr w:rsidR="00FF0329" w14:paraId="6924343E" w14:textId="77777777" w:rsidTr="000C5DAE">
        <w:trPr>
          <w:trHeight w:val="732"/>
        </w:trPr>
        <w:tc>
          <w:tcPr>
            <w:tcW w:w="1696" w:type="dxa"/>
          </w:tcPr>
          <w:p w14:paraId="7C7FD134" w14:textId="149D1665" w:rsidR="00FF0329" w:rsidRDefault="000E68DA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3E0C">
              <w:rPr>
                <w:sz w:val="24"/>
                <w:szCs w:val="24"/>
              </w:rPr>
              <w:t>.15 – 11.05</w:t>
            </w:r>
          </w:p>
        </w:tc>
        <w:tc>
          <w:tcPr>
            <w:tcW w:w="5529" w:type="dxa"/>
          </w:tcPr>
          <w:p w14:paraId="29148D7E" w14:textId="77777777" w:rsidR="00FF0329" w:rsidRPr="00FB02F6" w:rsidRDefault="00963E0C" w:rsidP="00963E0C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Welcome and Introductions </w:t>
            </w:r>
          </w:p>
          <w:p w14:paraId="07DF17C2" w14:textId="272A2BF8" w:rsidR="00963E0C" w:rsidRDefault="00963E0C" w:rsidP="00963E0C">
            <w:pPr>
              <w:jc w:val="left"/>
              <w:rPr>
                <w:i/>
                <w:sz w:val="22"/>
                <w:szCs w:val="24"/>
              </w:rPr>
            </w:pPr>
            <w:r w:rsidRPr="003554FA">
              <w:rPr>
                <w:i/>
                <w:sz w:val="22"/>
                <w:szCs w:val="24"/>
              </w:rPr>
              <w:t>James Copestake (Director of Studies)</w:t>
            </w:r>
            <w:r w:rsidR="0031603B">
              <w:rPr>
                <w:i/>
                <w:sz w:val="22"/>
                <w:szCs w:val="24"/>
              </w:rPr>
              <w:t>,</w:t>
            </w:r>
          </w:p>
          <w:p w14:paraId="4E89B7A5" w14:textId="149F2F91" w:rsidR="0031603B" w:rsidRPr="00963E0C" w:rsidRDefault="0031603B" w:rsidP="00963E0C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Hugh Lauder &amp; Theo Papadopoulos </w:t>
            </w:r>
          </w:p>
        </w:tc>
        <w:tc>
          <w:tcPr>
            <w:tcW w:w="1700" w:type="dxa"/>
          </w:tcPr>
          <w:p w14:paraId="1457033F" w14:textId="2AFE1D26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2.47</w:t>
            </w:r>
          </w:p>
        </w:tc>
      </w:tr>
      <w:tr w:rsidR="00FF0329" w14:paraId="673B4491" w14:textId="77777777" w:rsidTr="000C5DAE">
        <w:trPr>
          <w:trHeight w:val="750"/>
        </w:trPr>
        <w:tc>
          <w:tcPr>
            <w:tcW w:w="1696" w:type="dxa"/>
          </w:tcPr>
          <w:p w14:paraId="2CF51CBF" w14:textId="2B027F25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</w:tcPr>
          <w:p w14:paraId="01846EDC" w14:textId="77777777" w:rsidR="00FF0329" w:rsidRDefault="00963E0C" w:rsidP="000E68DA">
            <w:pPr>
              <w:jc w:val="left"/>
              <w:rPr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Planning and Administration</w:t>
            </w:r>
            <w:r>
              <w:rPr>
                <w:sz w:val="24"/>
                <w:szCs w:val="24"/>
              </w:rPr>
              <w:t xml:space="preserve"> </w:t>
            </w:r>
          </w:p>
          <w:p w14:paraId="65134B50" w14:textId="17E5942D" w:rsidR="00C72B44" w:rsidRPr="00052E40" w:rsidRDefault="00C72B44" w:rsidP="000E68DA">
            <w:pPr>
              <w:jc w:val="left"/>
              <w:rPr>
                <w:i/>
                <w:sz w:val="22"/>
                <w:szCs w:val="24"/>
              </w:rPr>
            </w:pPr>
            <w:r w:rsidRPr="00052E40">
              <w:rPr>
                <w:i/>
                <w:sz w:val="22"/>
                <w:szCs w:val="24"/>
              </w:rPr>
              <w:t>James Copestake (Director of Studies),</w:t>
            </w:r>
          </w:p>
          <w:p w14:paraId="525C8648" w14:textId="338C446F" w:rsidR="00C72B44" w:rsidRDefault="00C72B44" w:rsidP="000E68DA">
            <w:pPr>
              <w:jc w:val="left"/>
              <w:rPr>
                <w:sz w:val="24"/>
                <w:szCs w:val="24"/>
              </w:rPr>
            </w:pPr>
            <w:r w:rsidRPr="00052E40">
              <w:rPr>
                <w:i/>
                <w:sz w:val="22"/>
                <w:szCs w:val="24"/>
              </w:rPr>
              <w:t>Emily Austin</w:t>
            </w:r>
          </w:p>
        </w:tc>
        <w:tc>
          <w:tcPr>
            <w:tcW w:w="1700" w:type="dxa"/>
          </w:tcPr>
          <w:p w14:paraId="42984927" w14:textId="03545BA1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2.47</w:t>
            </w:r>
          </w:p>
        </w:tc>
      </w:tr>
      <w:tr w:rsidR="00FF0329" w14:paraId="7BC64B1E" w14:textId="77777777" w:rsidTr="00963E0C">
        <w:trPr>
          <w:trHeight w:val="795"/>
        </w:trPr>
        <w:tc>
          <w:tcPr>
            <w:tcW w:w="1696" w:type="dxa"/>
          </w:tcPr>
          <w:p w14:paraId="67C261FD" w14:textId="303D1CF2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2D1058DC" w14:textId="77777777" w:rsidR="00FF0329" w:rsidRDefault="00963E0C" w:rsidP="00963E0C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Welcome Lunch </w:t>
            </w:r>
          </w:p>
          <w:p w14:paraId="2DC244BA" w14:textId="10D358BB" w:rsidR="00C72B44" w:rsidRPr="00052E40" w:rsidRDefault="00C72B44" w:rsidP="00963E0C">
            <w:pPr>
              <w:jc w:val="left"/>
              <w:rPr>
                <w:i/>
                <w:sz w:val="22"/>
                <w:szCs w:val="24"/>
              </w:rPr>
            </w:pPr>
            <w:r w:rsidRPr="00052E40">
              <w:rPr>
                <w:i/>
                <w:sz w:val="22"/>
                <w:szCs w:val="24"/>
              </w:rPr>
              <w:t>With unit convenors</w:t>
            </w:r>
          </w:p>
          <w:p w14:paraId="273615A8" w14:textId="010FFC06" w:rsidR="002154A9" w:rsidRDefault="002154A9" w:rsidP="00963E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0E99357" w14:textId="6AD04487" w:rsidR="00FF0329" w:rsidRDefault="00A06DD9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Level 2</w:t>
            </w:r>
          </w:p>
        </w:tc>
      </w:tr>
      <w:tr w:rsidR="00FF0329" w14:paraId="5658FB7B" w14:textId="77777777" w:rsidTr="00963E0C">
        <w:trPr>
          <w:trHeight w:val="795"/>
        </w:trPr>
        <w:tc>
          <w:tcPr>
            <w:tcW w:w="1696" w:type="dxa"/>
          </w:tcPr>
          <w:p w14:paraId="013CA7ED" w14:textId="6E749CDC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1F665297" w14:textId="77777777" w:rsidR="00FF0329" w:rsidRDefault="00963E0C" w:rsidP="00963E0C">
            <w:pPr>
              <w:jc w:val="left"/>
              <w:rPr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Transformational Policy and Practice</w:t>
            </w:r>
            <w:r>
              <w:rPr>
                <w:sz w:val="24"/>
                <w:szCs w:val="24"/>
              </w:rPr>
              <w:t xml:space="preserve"> </w:t>
            </w:r>
            <w:r w:rsidRPr="00FB02F6">
              <w:rPr>
                <w:b/>
                <w:sz w:val="24"/>
                <w:szCs w:val="24"/>
              </w:rPr>
              <w:t>(TPP)</w:t>
            </w:r>
            <w:r>
              <w:rPr>
                <w:sz w:val="24"/>
                <w:szCs w:val="24"/>
              </w:rPr>
              <w:t xml:space="preserve"> </w:t>
            </w:r>
          </w:p>
          <w:p w14:paraId="0F02E37A" w14:textId="0987F8C6" w:rsidR="00963E0C" w:rsidRPr="00963E0C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  <w:r w:rsidR="00052E40">
              <w:rPr>
                <w:i/>
                <w:sz w:val="22"/>
                <w:szCs w:val="24"/>
              </w:rPr>
              <w:t xml:space="preserve"> (Unit Convenor)</w:t>
            </w:r>
          </w:p>
        </w:tc>
        <w:tc>
          <w:tcPr>
            <w:tcW w:w="1700" w:type="dxa"/>
          </w:tcPr>
          <w:p w14:paraId="7CDD7185" w14:textId="02A56D7F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2.47</w:t>
            </w:r>
          </w:p>
        </w:tc>
      </w:tr>
    </w:tbl>
    <w:p w14:paraId="39A0360C" w14:textId="337B4034" w:rsidR="00096C70" w:rsidRDefault="00096C70" w:rsidP="002C40CA">
      <w:pPr>
        <w:spacing w:after="0"/>
        <w:rPr>
          <w:sz w:val="24"/>
          <w:szCs w:val="24"/>
        </w:rPr>
      </w:pPr>
    </w:p>
    <w:p w14:paraId="0CA4FCDC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30853DEB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4C9424BC" w14:textId="5C6F1DF8" w:rsidR="00096C70" w:rsidRPr="00D66B4E" w:rsidRDefault="002A0E9E" w:rsidP="002C40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 4</w:t>
      </w:r>
      <w:r w:rsidR="00D66B4E" w:rsidRPr="00D66B4E">
        <w:rPr>
          <w:b/>
          <w:sz w:val="24"/>
          <w:szCs w:val="24"/>
          <w:vertAlign w:val="superscript"/>
        </w:rPr>
        <w:t>th</w:t>
      </w:r>
      <w:r w:rsidR="00D66B4E" w:rsidRPr="00D66B4E">
        <w:rPr>
          <w:b/>
          <w:sz w:val="24"/>
          <w:szCs w:val="24"/>
        </w:rPr>
        <w:t xml:space="preserve"> September</w:t>
      </w:r>
    </w:p>
    <w:p w14:paraId="349EA015" w14:textId="77777777" w:rsidR="00096C70" w:rsidRDefault="00096C70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D66B4E" w:rsidRPr="00963E0C" w14:paraId="633376F8" w14:textId="77777777" w:rsidTr="000C5DAE">
        <w:trPr>
          <w:trHeight w:val="426"/>
        </w:trPr>
        <w:tc>
          <w:tcPr>
            <w:tcW w:w="1696" w:type="dxa"/>
          </w:tcPr>
          <w:p w14:paraId="4B853457" w14:textId="77777777" w:rsidR="00D66B4E" w:rsidRPr="00963E0C" w:rsidRDefault="00D66B4E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5035BF80" w14:textId="77777777" w:rsidR="00D66B4E" w:rsidRPr="00963E0C" w:rsidRDefault="00D66B4E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39007FCC" w14:textId="7C6575E6" w:rsidR="00D66B4E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D66B4E" w14:paraId="6D681DE8" w14:textId="77777777" w:rsidTr="00295E76">
        <w:trPr>
          <w:trHeight w:val="795"/>
        </w:trPr>
        <w:tc>
          <w:tcPr>
            <w:tcW w:w="1696" w:type="dxa"/>
          </w:tcPr>
          <w:p w14:paraId="4867FB55" w14:textId="7FAB1696" w:rsidR="00D66B4E" w:rsidRDefault="00D66B4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</w:t>
            </w:r>
            <w:r w:rsidR="003554FA">
              <w:rPr>
                <w:sz w:val="24"/>
                <w:szCs w:val="24"/>
              </w:rPr>
              <w:t xml:space="preserve"> 13.05</w:t>
            </w:r>
          </w:p>
        </w:tc>
        <w:tc>
          <w:tcPr>
            <w:tcW w:w="5529" w:type="dxa"/>
          </w:tcPr>
          <w:p w14:paraId="0BC14CC7" w14:textId="77777777" w:rsidR="003554FA" w:rsidRPr="00FB02F6" w:rsidRDefault="003554FA" w:rsidP="003554FA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24C19D77" w14:textId="405F8318" w:rsidR="00D66B4E" w:rsidRPr="00963E0C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32C29202" w14:textId="77777777" w:rsidR="00D66B4E" w:rsidRDefault="00D66B4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2.47</w:t>
            </w:r>
          </w:p>
        </w:tc>
      </w:tr>
      <w:tr w:rsidR="00D66B4E" w14:paraId="33B5C564" w14:textId="77777777" w:rsidTr="00295E76">
        <w:trPr>
          <w:trHeight w:val="795"/>
        </w:trPr>
        <w:tc>
          <w:tcPr>
            <w:tcW w:w="1696" w:type="dxa"/>
          </w:tcPr>
          <w:p w14:paraId="15DEA3D2" w14:textId="77777777" w:rsidR="00D66B4E" w:rsidRDefault="00D66B4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193F6730" w14:textId="67C0A401" w:rsidR="00D66B4E" w:rsidRPr="00FB02F6" w:rsidRDefault="003554FA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Networking</w:t>
            </w:r>
            <w:r w:rsidR="00D66B4E" w:rsidRPr="00FB02F6">
              <w:rPr>
                <w:b/>
                <w:sz w:val="24"/>
                <w:szCs w:val="24"/>
              </w:rPr>
              <w:t xml:space="preserve"> Lunch </w:t>
            </w:r>
          </w:p>
          <w:p w14:paraId="3066633F" w14:textId="370D5225" w:rsidR="00D66B4E" w:rsidRDefault="00052E40" w:rsidP="00295E76">
            <w:pPr>
              <w:jc w:val="left"/>
              <w:rPr>
                <w:sz w:val="24"/>
                <w:szCs w:val="24"/>
              </w:rPr>
            </w:pPr>
            <w:r w:rsidRPr="00052E40">
              <w:rPr>
                <w:i/>
                <w:sz w:val="22"/>
                <w:szCs w:val="24"/>
              </w:rPr>
              <w:t>With IPR staff and academic associates</w:t>
            </w:r>
          </w:p>
        </w:tc>
        <w:tc>
          <w:tcPr>
            <w:tcW w:w="1700" w:type="dxa"/>
          </w:tcPr>
          <w:p w14:paraId="62FA3450" w14:textId="6526706C" w:rsidR="00D66B4E" w:rsidRDefault="00D66B4E" w:rsidP="00A06D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West </w:t>
            </w:r>
            <w:r w:rsidR="00A06DD9">
              <w:rPr>
                <w:sz w:val="24"/>
                <w:szCs w:val="24"/>
              </w:rPr>
              <w:t>Level 2</w:t>
            </w:r>
          </w:p>
        </w:tc>
      </w:tr>
      <w:tr w:rsidR="00D66B4E" w14:paraId="79CA37C3" w14:textId="77777777" w:rsidTr="00295E76">
        <w:trPr>
          <w:trHeight w:val="795"/>
        </w:trPr>
        <w:tc>
          <w:tcPr>
            <w:tcW w:w="1696" w:type="dxa"/>
          </w:tcPr>
          <w:p w14:paraId="5F626F7C" w14:textId="77777777" w:rsidR="00D66B4E" w:rsidRDefault="00D66B4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6460ADE7" w14:textId="77777777" w:rsidR="00D66B4E" w:rsidRPr="00FB02F6" w:rsidRDefault="003554FA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Library Induction</w:t>
            </w:r>
          </w:p>
          <w:p w14:paraId="00DF3681" w14:textId="00955B02" w:rsidR="003554FA" w:rsidRPr="003554FA" w:rsidRDefault="003554FA" w:rsidP="00295E76">
            <w:pPr>
              <w:jc w:val="left"/>
              <w:rPr>
                <w:i/>
                <w:sz w:val="24"/>
                <w:szCs w:val="24"/>
              </w:rPr>
            </w:pPr>
            <w:r w:rsidRPr="003554FA">
              <w:rPr>
                <w:i/>
                <w:sz w:val="22"/>
                <w:szCs w:val="24"/>
              </w:rPr>
              <w:t>Peter Bradley (Subject Librarian)</w:t>
            </w:r>
          </w:p>
        </w:tc>
        <w:tc>
          <w:tcPr>
            <w:tcW w:w="1700" w:type="dxa"/>
          </w:tcPr>
          <w:p w14:paraId="0E3A9DF3" w14:textId="76D117FA" w:rsidR="00D66B4E" w:rsidRDefault="005C629C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East 3.9</w:t>
            </w:r>
          </w:p>
        </w:tc>
      </w:tr>
    </w:tbl>
    <w:p w14:paraId="3DBB59BC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576E5AD6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3F9F9FE8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69C64ACA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22F628DC" w14:textId="27633F46" w:rsidR="00096C70" w:rsidRDefault="002A0E9E" w:rsidP="002C40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 5</w:t>
      </w:r>
      <w:r w:rsidR="00AE164D" w:rsidRPr="00AE164D">
        <w:rPr>
          <w:b/>
          <w:sz w:val="24"/>
          <w:szCs w:val="24"/>
          <w:vertAlign w:val="superscript"/>
        </w:rPr>
        <w:t>th</w:t>
      </w:r>
      <w:r w:rsidR="00AE164D">
        <w:rPr>
          <w:b/>
          <w:sz w:val="24"/>
          <w:szCs w:val="24"/>
        </w:rPr>
        <w:t xml:space="preserve"> </w:t>
      </w:r>
      <w:r w:rsidR="00096C70" w:rsidRPr="00AE164D">
        <w:rPr>
          <w:b/>
          <w:sz w:val="24"/>
          <w:szCs w:val="24"/>
        </w:rPr>
        <w:t>September</w:t>
      </w:r>
    </w:p>
    <w:p w14:paraId="7267AF0E" w14:textId="77777777" w:rsidR="00AE164D" w:rsidRDefault="00AE164D" w:rsidP="00AE164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AE164D" w:rsidRPr="00963E0C" w14:paraId="06B42DA2" w14:textId="77777777" w:rsidTr="000C5DAE">
        <w:trPr>
          <w:trHeight w:val="399"/>
        </w:trPr>
        <w:tc>
          <w:tcPr>
            <w:tcW w:w="1696" w:type="dxa"/>
          </w:tcPr>
          <w:p w14:paraId="0EB39E81" w14:textId="77777777" w:rsidR="00AE164D" w:rsidRPr="00963E0C" w:rsidRDefault="00AE164D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1BD47C6E" w14:textId="77777777" w:rsidR="00AE164D" w:rsidRPr="00963E0C" w:rsidRDefault="00AE164D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41B638F7" w14:textId="61AF43BE" w:rsidR="00AE164D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AE164D" w14:paraId="6A6D1115" w14:textId="77777777" w:rsidTr="00295E76">
        <w:trPr>
          <w:trHeight w:val="795"/>
        </w:trPr>
        <w:tc>
          <w:tcPr>
            <w:tcW w:w="1696" w:type="dxa"/>
          </w:tcPr>
          <w:p w14:paraId="4947416B" w14:textId="77777777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</w:tcPr>
          <w:p w14:paraId="4DA58E19" w14:textId="77777777" w:rsidR="00AE164D" w:rsidRPr="00FB02F6" w:rsidRDefault="00AE164D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634921F5" w14:textId="2B350E48" w:rsidR="00AE164D" w:rsidRPr="00963E0C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07A89BC9" w14:textId="06EF6473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West 1.2</w:t>
            </w:r>
          </w:p>
        </w:tc>
      </w:tr>
      <w:tr w:rsidR="00AE164D" w14:paraId="7960D2D9" w14:textId="77777777" w:rsidTr="000C5DAE">
        <w:trPr>
          <w:trHeight w:val="399"/>
        </w:trPr>
        <w:tc>
          <w:tcPr>
            <w:tcW w:w="1696" w:type="dxa"/>
          </w:tcPr>
          <w:p w14:paraId="75355321" w14:textId="77777777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69DE7ED3" w14:textId="28ED41D5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17B44251" w14:textId="310348BE" w:rsidR="00AE164D" w:rsidRDefault="00AE164D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AE164D" w14:paraId="53CBCA6D" w14:textId="77777777" w:rsidTr="00295E76">
        <w:trPr>
          <w:trHeight w:val="795"/>
        </w:trPr>
        <w:tc>
          <w:tcPr>
            <w:tcW w:w="1696" w:type="dxa"/>
          </w:tcPr>
          <w:p w14:paraId="1285BC3B" w14:textId="77777777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55FDFCF5" w14:textId="77777777" w:rsidR="00AE164D" w:rsidRPr="00FB02F6" w:rsidRDefault="00AE164D" w:rsidP="00AE164D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306AED63" w14:textId="2D719C7A" w:rsidR="00AE164D" w:rsidRPr="003554FA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1121ABE2" w14:textId="2E219662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West 1.2</w:t>
            </w:r>
          </w:p>
        </w:tc>
      </w:tr>
    </w:tbl>
    <w:p w14:paraId="309A88CD" w14:textId="77777777" w:rsidR="00AE164D" w:rsidRDefault="00AE164D" w:rsidP="002C40CA">
      <w:pPr>
        <w:spacing w:after="0"/>
        <w:rPr>
          <w:b/>
          <w:sz w:val="24"/>
          <w:szCs w:val="24"/>
        </w:rPr>
      </w:pPr>
    </w:p>
    <w:p w14:paraId="02A52A7B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337EDC7E" w14:textId="1ACED30E" w:rsidR="00AE164D" w:rsidRDefault="002A0E9E" w:rsidP="002C40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6</w:t>
      </w:r>
      <w:r w:rsidR="00C84B14" w:rsidRPr="00C84B14">
        <w:rPr>
          <w:b/>
          <w:sz w:val="24"/>
          <w:szCs w:val="24"/>
          <w:vertAlign w:val="superscript"/>
        </w:rPr>
        <w:t>th</w:t>
      </w:r>
      <w:r w:rsidR="00C84B14">
        <w:rPr>
          <w:b/>
          <w:sz w:val="24"/>
          <w:szCs w:val="24"/>
        </w:rPr>
        <w:t xml:space="preserve"> September</w:t>
      </w:r>
    </w:p>
    <w:p w14:paraId="2B744C6D" w14:textId="77777777" w:rsidR="00C84B14" w:rsidRDefault="00C84B14" w:rsidP="002C40C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84B14" w:rsidRPr="00963E0C" w14:paraId="165E0AEA" w14:textId="77777777" w:rsidTr="000C5DAE">
        <w:trPr>
          <w:trHeight w:val="336"/>
        </w:trPr>
        <w:tc>
          <w:tcPr>
            <w:tcW w:w="1696" w:type="dxa"/>
          </w:tcPr>
          <w:p w14:paraId="7E07157C" w14:textId="77777777" w:rsidR="00C84B14" w:rsidRPr="00963E0C" w:rsidRDefault="00C84B14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70D02F81" w14:textId="77777777" w:rsidR="00C84B14" w:rsidRPr="00963E0C" w:rsidRDefault="00C84B14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DBB52A2" w14:textId="3018ED54" w:rsidR="00C84B14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84B14" w14:paraId="225B7002" w14:textId="77777777" w:rsidTr="00295E76">
        <w:trPr>
          <w:trHeight w:val="795"/>
        </w:trPr>
        <w:tc>
          <w:tcPr>
            <w:tcW w:w="1696" w:type="dxa"/>
          </w:tcPr>
          <w:p w14:paraId="30D56270" w14:textId="55F62059" w:rsidR="00C84B14" w:rsidRDefault="00C84B14" w:rsidP="00A50A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</w:t>
            </w:r>
            <w:r w:rsidR="00A50A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</w:tcPr>
          <w:p w14:paraId="37336911" w14:textId="77777777" w:rsidR="00C84B14" w:rsidRDefault="00C84B14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Department of Social and Policy Sciences Research Student Symposium</w:t>
            </w:r>
          </w:p>
          <w:p w14:paraId="1935DE1C" w14:textId="1C896A51" w:rsidR="004C1600" w:rsidRPr="004C1600" w:rsidRDefault="00B413A0" w:rsidP="00295E76">
            <w:pPr>
              <w:jc w:val="left"/>
              <w:rPr>
                <w:i/>
                <w:sz w:val="22"/>
                <w:szCs w:val="24"/>
              </w:rPr>
            </w:pPr>
            <w:r w:rsidRPr="00B413A0">
              <w:rPr>
                <w:i/>
                <w:sz w:val="22"/>
                <w:szCs w:val="24"/>
              </w:rPr>
              <w:t xml:space="preserve">(See </w:t>
            </w:r>
            <w:r w:rsidR="004B364B">
              <w:rPr>
                <w:i/>
                <w:sz w:val="22"/>
                <w:szCs w:val="24"/>
              </w:rPr>
              <w:t>Residential Handbook</w:t>
            </w:r>
            <w:r w:rsidR="004C1600" w:rsidRPr="00B413A0">
              <w:rPr>
                <w:i/>
                <w:sz w:val="22"/>
                <w:szCs w:val="24"/>
              </w:rPr>
              <w:t xml:space="preserve"> for event information)</w:t>
            </w:r>
          </w:p>
          <w:p w14:paraId="59B53A23" w14:textId="3F7615EC" w:rsidR="004C1600" w:rsidRPr="00FB02F6" w:rsidRDefault="004C1600" w:rsidP="00295E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8843113" w14:textId="022E7585" w:rsidR="00C84B14" w:rsidRDefault="004C2A64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0E68DA" w14:paraId="42843458" w14:textId="77777777" w:rsidTr="0083181E">
        <w:trPr>
          <w:trHeight w:val="2194"/>
        </w:trPr>
        <w:tc>
          <w:tcPr>
            <w:tcW w:w="1696" w:type="dxa"/>
          </w:tcPr>
          <w:p w14:paraId="3CAB27E5" w14:textId="3235B8E9" w:rsidR="000E68DA" w:rsidRPr="002372D4" w:rsidRDefault="00F822EA" w:rsidP="00295E76">
            <w:pPr>
              <w:jc w:val="left"/>
              <w:rPr>
                <w:sz w:val="24"/>
                <w:szCs w:val="24"/>
                <w:highlight w:val="yellow"/>
              </w:rPr>
            </w:pPr>
            <w:r w:rsidRPr="007D3B37">
              <w:rPr>
                <w:sz w:val="24"/>
                <w:szCs w:val="24"/>
              </w:rPr>
              <w:t>15.15 – 17.1</w:t>
            </w:r>
            <w:r w:rsidR="002372D4" w:rsidRPr="007D3B37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5374C7B1" w14:textId="670E0C81" w:rsidR="0083181E" w:rsidRPr="0083181E" w:rsidRDefault="0083181E" w:rsidP="00C84B14">
            <w:pPr>
              <w:jc w:val="left"/>
              <w:rPr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sz w:val="24"/>
                <w:szCs w:val="24"/>
                <w:lang w:val="en"/>
              </w:rPr>
              <w:t>The Impact of G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 xml:space="preserve">lobalisation,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Technology and New Manufacturing Processes on Industrial D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 xml:space="preserve">istricts;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Implications for Industrial P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>olicy</w:t>
            </w:r>
          </w:p>
          <w:p w14:paraId="0D265955" w14:textId="421DBBED" w:rsidR="00587909" w:rsidRPr="005D2856" w:rsidRDefault="00587909" w:rsidP="00C84B14">
            <w:pPr>
              <w:jc w:val="left"/>
              <w:rPr>
                <w:i/>
                <w:sz w:val="22"/>
                <w:szCs w:val="22"/>
                <w:highlight w:val="yellow"/>
              </w:rPr>
            </w:pPr>
            <w:r w:rsidRPr="007D3B37">
              <w:rPr>
                <w:i/>
                <w:sz w:val="22"/>
                <w:szCs w:val="22"/>
              </w:rPr>
              <w:t>Guest Speaker: Marco Bellandi</w:t>
            </w:r>
          </w:p>
        </w:tc>
        <w:tc>
          <w:tcPr>
            <w:tcW w:w="1700" w:type="dxa"/>
          </w:tcPr>
          <w:p w14:paraId="133DBCE4" w14:textId="1EBED87E" w:rsidR="000E68DA" w:rsidRPr="002372D4" w:rsidRDefault="00D64E71" w:rsidP="00295E76">
            <w:pPr>
              <w:jc w:val="left"/>
              <w:rPr>
                <w:sz w:val="24"/>
                <w:szCs w:val="24"/>
                <w:highlight w:val="yellow"/>
              </w:rPr>
            </w:pPr>
            <w:r w:rsidRPr="00D64E71">
              <w:rPr>
                <w:sz w:val="24"/>
                <w:szCs w:val="24"/>
              </w:rPr>
              <w:t>To be confirmed</w:t>
            </w:r>
          </w:p>
        </w:tc>
      </w:tr>
      <w:tr w:rsidR="00C84B14" w14:paraId="343C5F7A" w14:textId="77777777" w:rsidTr="00295E76">
        <w:trPr>
          <w:trHeight w:val="795"/>
        </w:trPr>
        <w:tc>
          <w:tcPr>
            <w:tcW w:w="1696" w:type="dxa"/>
          </w:tcPr>
          <w:p w14:paraId="28E4C8DB" w14:textId="63566C8E" w:rsidR="00C84B14" w:rsidRDefault="00D871E1" w:rsidP="00295E76">
            <w:pPr>
              <w:jc w:val="left"/>
              <w:rPr>
                <w:sz w:val="24"/>
                <w:szCs w:val="24"/>
              </w:rPr>
            </w:pPr>
            <w:r w:rsidRPr="00C72B44">
              <w:rPr>
                <w:sz w:val="24"/>
                <w:szCs w:val="24"/>
              </w:rPr>
              <w:t>18.30</w:t>
            </w:r>
          </w:p>
        </w:tc>
        <w:tc>
          <w:tcPr>
            <w:tcW w:w="5529" w:type="dxa"/>
          </w:tcPr>
          <w:p w14:paraId="0416BBB2" w14:textId="51A9DD15" w:rsidR="00FB02F6" w:rsidRPr="00FB02F6" w:rsidRDefault="00C84B14" w:rsidP="00C84B14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Progr</w:t>
            </w:r>
            <w:r w:rsidR="00FB02F6" w:rsidRPr="00FB02F6">
              <w:rPr>
                <w:b/>
                <w:sz w:val="24"/>
                <w:szCs w:val="24"/>
              </w:rPr>
              <w:t xml:space="preserve">amme Dinner </w:t>
            </w:r>
          </w:p>
          <w:p w14:paraId="6BFA4203" w14:textId="310F7FA9" w:rsidR="00C84B14" w:rsidRPr="00CA5262" w:rsidRDefault="00C84B14" w:rsidP="00C84B14">
            <w:pPr>
              <w:jc w:val="left"/>
              <w:rPr>
                <w:i/>
                <w:sz w:val="24"/>
                <w:szCs w:val="24"/>
              </w:rPr>
            </w:pPr>
            <w:r w:rsidRPr="00CA5262">
              <w:rPr>
                <w:i/>
                <w:sz w:val="22"/>
                <w:szCs w:val="24"/>
              </w:rPr>
              <w:t xml:space="preserve">Woods Restaurant, Alfred Street, Bath BA1 2QX </w:t>
            </w:r>
            <w:r w:rsidR="00C937DF" w:rsidRPr="00CA5262">
              <w:rPr>
                <w:i/>
                <w:sz w:val="22"/>
                <w:szCs w:val="24"/>
              </w:rPr>
              <w:t>(near Bath Assembly Rooms)</w:t>
            </w:r>
          </w:p>
        </w:tc>
        <w:tc>
          <w:tcPr>
            <w:tcW w:w="1700" w:type="dxa"/>
          </w:tcPr>
          <w:p w14:paraId="7AC35FBA" w14:textId="6C7C3ACE" w:rsidR="00C84B14" w:rsidRDefault="00E1333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Town Centre</w:t>
            </w:r>
          </w:p>
        </w:tc>
      </w:tr>
    </w:tbl>
    <w:p w14:paraId="747FC300" w14:textId="772B4F96" w:rsidR="00C84B14" w:rsidRPr="00AE164D" w:rsidRDefault="00C84B14" w:rsidP="002C40CA">
      <w:pPr>
        <w:spacing w:after="0"/>
        <w:rPr>
          <w:b/>
          <w:sz w:val="24"/>
          <w:szCs w:val="24"/>
        </w:rPr>
      </w:pPr>
    </w:p>
    <w:p w14:paraId="155B5673" w14:textId="77777777" w:rsidR="000168E1" w:rsidRDefault="000168E1" w:rsidP="00E55592">
      <w:pPr>
        <w:spacing w:after="0"/>
        <w:rPr>
          <w:b/>
          <w:sz w:val="24"/>
          <w:szCs w:val="24"/>
        </w:rPr>
      </w:pPr>
    </w:p>
    <w:p w14:paraId="4F3067A1" w14:textId="77777777" w:rsidR="002372D4" w:rsidRDefault="002372D4" w:rsidP="00E55592">
      <w:pPr>
        <w:spacing w:after="0"/>
        <w:rPr>
          <w:b/>
          <w:sz w:val="24"/>
          <w:szCs w:val="24"/>
        </w:rPr>
      </w:pPr>
    </w:p>
    <w:p w14:paraId="40D0BDD2" w14:textId="77777777" w:rsidR="002372D4" w:rsidRDefault="002372D4" w:rsidP="00E55592">
      <w:pPr>
        <w:spacing w:after="0"/>
        <w:rPr>
          <w:b/>
          <w:sz w:val="24"/>
          <w:szCs w:val="24"/>
        </w:rPr>
      </w:pPr>
    </w:p>
    <w:p w14:paraId="1C1F4158" w14:textId="77777777" w:rsidR="0083181E" w:rsidRDefault="0083181E" w:rsidP="00E55592">
      <w:pPr>
        <w:spacing w:after="0"/>
        <w:rPr>
          <w:b/>
          <w:sz w:val="24"/>
          <w:szCs w:val="24"/>
        </w:rPr>
      </w:pPr>
    </w:p>
    <w:p w14:paraId="1297722B" w14:textId="4E0360D4" w:rsidR="00E55592" w:rsidRDefault="007C6F41" w:rsidP="00E55592">
      <w:pPr>
        <w:spacing w:after="0"/>
        <w:rPr>
          <w:b/>
          <w:sz w:val="24"/>
          <w:szCs w:val="24"/>
        </w:rPr>
      </w:pPr>
      <w:r w:rsidRPr="007C6F41">
        <w:rPr>
          <w:b/>
          <w:sz w:val="24"/>
          <w:szCs w:val="24"/>
        </w:rPr>
        <w:t xml:space="preserve">Friday </w:t>
      </w:r>
      <w:r w:rsidR="002A0E9E">
        <w:rPr>
          <w:b/>
          <w:sz w:val="24"/>
          <w:szCs w:val="24"/>
        </w:rPr>
        <w:t>7</w:t>
      </w:r>
      <w:r w:rsidRPr="007C6F41">
        <w:rPr>
          <w:b/>
          <w:sz w:val="24"/>
          <w:szCs w:val="24"/>
          <w:vertAlign w:val="superscript"/>
        </w:rPr>
        <w:t>th</w:t>
      </w:r>
      <w:r w:rsidRPr="007C6F41">
        <w:rPr>
          <w:b/>
          <w:sz w:val="24"/>
          <w:szCs w:val="24"/>
        </w:rPr>
        <w:t xml:space="preserve"> September</w:t>
      </w:r>
    </w:p>
    <w:p w14:paraId="124CA6E2" w14:textId="77777777" w:rsidR="007C6F41" w:rsidRDefault="007C6F41" w:rsidP="00E5559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7C6F41" w:rsidRPr="00963E0C" w14:paraId="10FF1A3B" w14:textId="77777777" w:rsidTr="000C5DAE">
        <w:trPr>
          <w:trHeight w:val="336"/>
        </w:trPr>
        <w:tc>
          <w:tcPr>
            <w:tcW w:w="1696" w:type="dxa"/>
          </w:tcPr>
          <w:p w14:paraId="35BCE681" w14:textId="77777777" w:rsidR="007C6F41" w:rsidRPr="00963E0C" w:rsidRDefault="007C6F4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AE3B476" w14:textId="77777777" w:rsidR="007C6F41" w:rsidRPr="00963E0C" w:rsidRDefault="007C6F4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C8EE549" w14:textId="3580B0E1" w:rsidR="007C6F41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7C6F41" w14:paraId="19BEBE00" w14:textId="77777777" w:rsidTr="00295E76">
        <w:trPr>
          <w:trHeight w:val="795"/>
        </w:trPr>
        <w:tc>
          <w:tcPr>
            <w:tcW w:w="1696" w:type="dxa"/>
          </w:tcPr>
          <w:p w14:paraId="259E14E3" w14:textId="77777777" w:rsidR="007C6F41" w:rsidRDefault="007C6F4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</w:tcPr>
          <w:p w14:paraId="3C941EEF" w14:textId="77777777" w:rsidR="007C6F41" w:rsidRPr="00FB02F6" w:rsidRDefault="007C6F41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197381D5" w14:textId="7A8CB042" w:rsidR="007C6F41" w:rsidRPr="00033FD5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7C6F41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7F487508" w14:textId="53001E19" w:rsidR="007C6F41" w:rsidRDefault="007C6F41" w:rsidP="007C6F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2.02</w:t>
            </w:r>
          </w:p>
        </w:tc>
      </w:tr>
      <w:tr w:rsidR="007C6F41" w14:paraId="219099F3" w14:textId="77777777" w:rsidTr="000C5DAE">
        <w:trPr>
          <w:trHeight w:val="426"/>
        </w:trPr>
        <w:tc>
          <w:tcPr>
            <w:tcW w:w="1696" w:type="dxa"/>
          </w:tcPr>
          <w:p w14:paraId="458BD6D9" w14:textId="77777777" w:rsidR="007C6F41" w:rsidRDefault="007C6F4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385064CE" w14:textId="2977B931" w:rsidR="007C6F41" w:rsidRPr="007C6F41" w:rsidRDefault="007C6F41" w:rsidP="007C6F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7F37FA77" w14:textId="468F8BBC" w:rsidR="007C6F41" w:rsidRDefault="007C6F41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7C6F41" w14:paraId="466846FA" w14:textId="77777777" w:rsidTr="00295E76">
        <w:trPr>
          <w:trHeight w:val="795"/>
        </w:trPr>
        <w:tc>
          <w:tcPr>
            <w:tcW w:w="1696" w:type="dxa"/>
          </w:tcPr>
          <w:p w14:paraId="436EB65A" w14:textId="77777777" w:rsidR="007C6F41" w:rsidRDefault="007C6F4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587BBD77" w14:textId="77777777" w:rsidR="007C6F41" w:rsidRPr="00FB02F6" w:rsidRDefault="007C6F41" w:rsidP="007C6F41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51EA3E29" w14:textId="67877D0D" w:rsidR="007C6F41" w:rsidRPr="003554FA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225F8B1B" w14:textId="5B7A3646" w:rsidR="007C6F41" w:rsidRDefault="007C6F41" w:rsidP="007C6F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2.02</w:t>
            </w:r>
          </w:p>
        </w:tc>
      </w:tr>
    </w:tbl>
    <w:p w14:paraId="066A5B47" w14:textId="77777777" w:rsidR="000C5DAE" w:rsidRDefault="000C5DAE" w:rsidP="000178A4">
      <w:pPr>
        <w:spacing w:after="0"/>
        <w:rPr>
          <w:b/>
          <w:sz w:val="32"/>
          <w:szCs w:val="36"/>
        </w:rPr>
      </w:pPr>
    </w:p>
    <w:p w14:paraId="1EF41972" w14:textId="3A4BB6C7" w:rsidR="00474F0F" w:rsidRPr="00474F0F" w:rsidRDefault="00474F0F" w:rsidP="000178A4">
      <w:pPr>
        <w:spacing w:after="0"/>
        <w:rPr>
          <w:b/>
          <w:sz w:val="32"/>
          <w:szCs w:val="36"/>
        </w:rPr>
      </w:pPr>
      <w:r w:rsidRPr="00474F0F">
        <w:rPr>
          <w:b/>
          <w:sz w:val="32"/>
          <w:szCs w:val="36"/>
        </w:rPr>
        <w:t>Week 2</w:t>
      </w:r>
      <w:r w:rsidR="00785AD4">
        <w:rPr>
          <w:b/>
          <w:sz w:val="32"/>
          <w:szCs w:val="36"/>
        </w:rPr>
        <w:t xml:space="preserve"> (Year 1)</w:t>
      </w:r>
    </w:p>
    <w:p w14:paraId="1580EAB5" w14:textId="77777777" w:rsidR="00474F0F" w:rsidRDefault="00474F0F" w:rsidP="000178A4">
      <w:pPr>
        <w:spacing w:after="0"/>
        <w:rPr>
          <w:b/>
          <w:sz w:val="24"/>
          <w:szCs w:val="24"/>
        </w:rPr>
      </w:pPr>
    </w:p>
    <w:p w14:paraId="5BD14993" w14:textId="77BC7078" w:rsidR="000178A4" w:rsidRPr="00474F0F" w:rsidRDefault="002A0E9E" w:rsidP="000178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10</w:t>
      </w:r>
      <w:r w:rsidR="00474F0F" w:rsidRPr="00474F0F">
        <w:rPr>
          <w:b/>
          <w:sz w:val="24"/>
          <w:szCs w:val="24"/>
          <w:vertAlign w:val="superscript"/>
        </w:rPr>
        <w:t>th</w:t>
      </w:r>
      <w:r w:rsidR="00474F0F" w:rsidRPr="00474F0F">
        <w:rPr>
          <w:b/>
          <w:sz w:val="24"/>
          <w:szCs w:val="24"/>
        </w:rPr>
        <w:t xml:space="preserve"> September</w:t>
      </w:r>
    </w:p>
    <w:p w14:paraId="1160E445" w14:textId="77777777" w:rsidR="00474F0F" w:rsidRDefault="00474F0F" w:rsidP="000178A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474F0F" w:rsidRPr="00963E0C" w14:paraId="065A035D" w14:textId="77777777" w:rsidTr="0088042C">
        <w:trPr>
          <w:trHeight w:val="381"/>
        </w:trPr>
        <w:tc>
          <w:tcPr>
            <w:tcW w:w="1696" w:type="dxa"/>
          </w:tcPr>
          <w:p w14:paraId="26D0B2C4" w14:textId="77777777" w:rsidR="00474F0F" w:rsidRPr="00963E0C" w:rsidRDefault="00474F0F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F66CE97" w14:textId="77777777" w:rsidR="00474F0F" w:rsidRPr="00963E0C" w:rsidRDefault="00474F0F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161031FA" w14:textId="39CCEE15" w:rsidR="00474F0F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474F0F" w14:paraId="3A39CA4D" w14:textId="77777777" w:rsidTr="00CF1B66">
        <w:trPr>
          <w:trHeight w:val="795"/>
        </w:trPr>
        <w:tc>
          <w:tcPr>
            <w:tcW w:w="1696" w:type="dxa"/>
            <w:shd w:val="clear" w:color="auto" w:fill="auto"/>
          </w:tcPr>
          <w:p w14:paraId="463FBB76" w14:textId="77777777" w:rsidR="00474F0F" w:rsidRDefault="00474F0F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  <w:shd w:val="clear" w:color="auto" w:fill="auto"/>
          </w:tcPr>
          <w:p w14:paraId="16076BF2" w14:textId="25CDAF9D" w:rsidR="00474F0F" w:rsidRPr="00CF1B66" w:rsidRDefault="00017B73" w:rsidP="00295E76">
            <w:pPr>
              <w:jc w:val="left"/>
              <w:rPr>
                <w:b/>
                <w:sz w:val="24"/>
                <w:szCs w:val="24"/>
              </w:rPr>
            </w:pPr>
            <w:r w:rsidRPr="00CF1B66">
              <w:rPr>
                <w:b/>
                <w:sz w:val="24"/>
                <w:szCs w:val="24"/>
              </w:rPr>
              <w:t>Policy Research Methods (PRM)</w:t>
            </w:r>
          </w:p>
          <w:p w14:paraId="35C4E0BB" w14:textId="0252E02C" w:rsidR="00474F0F" w:rsidRPr="00CF1B66" w:rsidRDefault="00EC4FE1" w:rsidP="00033FD5">
            <w:pPr>
              <w:jc w:val="left"/>
              <w:rPr>
                <w:i/>
                <w:sz w:val="24"/>
                <w:szCs w:val="24"/>
              </w:rPr>
            </w:pPr>
            <w:r w:rsidRPr="00CF1B66">
              <w:rPr>
                <w:i/>
                <w:sz w:val="22"/>
                <w:szCs w:val="24"/>
              </w:rPr>
              <w:t>Hugh Lauder</w:t>
            </w:r>
            <w:r w:rsidR="00052E40">
              <w:rPr>
                <w:i/>
                <w:sz w:val="22"/>
                <w:szCs w:val="24"/>
              </w:rPr>
              <w:t xml:space="preserve"> (unit convenor)</w:t>
            </w:r>
          </w:p>
        </w:tc>
        <w:tc>
          <w:tcPr>
            <w:tcW w:w="1700" w:type="dxa"/>
            <w:shd w:val="clear" w:color="auto" w:fill="auto"/>
          </w:tcPr>
          <w:p w14:paraId="5CEE3A27" w14:textId="0A568292" w:rsidR="00474F0F" w:rsidRDefault="00474F0F" w:rsidP="00017B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</w:t>
            </w:r>
            <w:r w:rsidR="00017B73">
              <w:rPr>
                <w:sz w:val="24"/>
                <w:szCs w:val="24"/>
              </w:rPr>
              <w:t>45</w:t>
            </w:r>
          </w:p>
        </w:tc>
      </w:tr>
      <w:tr w:rsidR="00474F0F" w14:paraId="4560CD54" w14:textId="77777777" w:rsidTr="00CF1B66">
        <w:trPr>
          <w:trHeight w:val="417"/>
        </w:trPr>
        <w:tc>
          <w:tcPr>
            <w:tcW w:w="1696" w:type="dxa"/>
            <w:shd w:val="clear" w:color="auto" w:fill="auto"/>
          </w:tcPr>
          <w:p w14:paraId="5612C789" w14:textId="77777777" w:rsidR="00474F0F" w:rsidRDefault="00474F0F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297DAB43" w14:textId="77777777" w:rsidR="00474F0F" w:rsidRPr="00CF1B66" w:rsidRDefault="00474F0F" w:rsidP="00295E76">
            <w:pPr>
              <w:jc w:val="left"/>
              <w:rPr>
                <w:sz w:val="24"/>
                <w:szCs w:val="24"/>
              </w:rPr>
            </w:pPr>
            <w:r w:rsidRPr="00CF1B66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  <w:shd w:val="clear" w:color="auto" w:fill="auto"/>
          </w:tcPr>
          <w:p w14:paraId="551FF0AC" w14:textId="77777777" w:rsidR="00474F0F" w:rsidRDefault="00474F0F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474F0F" w14:paraId="0C695197" w14:textId="77777777" w:rsidTr="00CF1B66">
        <w:trPr>
          <w:trHeight w:val="795"/>
        </w:trPr>
        <w:tc>
          <w:tcPr>
            <w:tcW w:w="1696" w:type="dxa"/>
            <w:shd w:val="clear" w:color="auto" w:fill="auto"/>
          </w:tcPr>
          <w:p w14:paraId="2DB1D700" w14:textId="77777777" w:rsidR="00474F0F" w:rsidRDefault="00474F0F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shd w:val="clear" w:color="auto" w:fill="auto"/>
          </w:tcPr>
          <w:p w14:paraId="33DBE119" w14:textId="77777777" w:rsidR="00017B73" w:rsidRPr="00CF1B66" w:rsidRDefault="00017B73" w:rsidP="00295E76">
            <w:pPr>
              <w:jc w:val="left"/>
              <w:rPr>
                <w:b/>
                <w:sz w:val="24"/>
                <w:szCs w:val="24"/>
              </w:rPr>
            </w:pPr>
            <w:r w:rsidRPr="00CF1B66">
              <w:rPr>
                <w:b/>
                <w:sz w:val="24"/>
                <w:szCs w:val="24"/>
              </w:rPr>
              <w:t>Policy Research Methods (PRM)</w:t>
            </w:r>
          </w:p>
          <w:p w14:paraId="684E9D1C" w14:textId="25F9E656" w:rsidR="00474F0F" w:rsidRPr="00CF1B66" w:rsidRDefault="00EC4FE1" w:rsidP="00CF1B66">
            <w:pPr>
              <w:jc w:val="left"/>
              <w:rPr>
                <w:i/>
                <w:sz w:val="24"/>
                <w:szCs w:val="24"/>
              </w:rPr>
            </w:pPr>
            <w:r w:rsidRPr="00CF1B66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2AEE20B4" w14:textId="7E0C3622" w:rsidR="00474F0F" w:rsidRDefault="00474F0F" w:rsidP="00017B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</w:t>
            </w:r>
            <w:r w:rsidR="00017B73">
              <w:rPr>
                <w:sz w:val="24"/>
                <w:szCs w:val="24"/>
              </w:rPr>
              <w:t>45</w:t>
            </w:r>
          </w:p>
        </w:tc>
      </w:tr>
    </w:tbl>
    <w:p w14:paraId="4D21DAB8" w14:textId="15574F8E" w:rsidR="00474F0F" w:rsidRDefault="00474F0F" w:rsidP="000178A4">
      <w:pPr>
        <w:spacing w:after="0"/>
        <w:rPr>
          <w:sz w:val="24"/>
          <w:szCs w:val="24"/>
        </w:rPr>
      </w:pPr>
    </w:p>
    <w:p w14:paraId="3F3DCFF5" w14:textId="405E0257" w:rsidR="00CC48A9" w:rsidRPr="00474F0F" w:rsidRDefault="00CC48A9" w:rsidP="00CC48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Pr="00474F0F">
        <w:rPr>
          <w:b/>
          <w:sz w:val="24"/>
          <w:szCs w:val="24"/>
        </w:rPr>
        <w:t xml:space="preserve"> 1</w:t>
      </w:r>
      <w:r w:rsidR="002A0E9E">
        <w:rPr>
          <w:b/>
          <w:sz w:val="24"/>
          <w:szCs w:val="24"/>
        </w:rPr>
        <w:t>1</w:t>
      </w:r>
      <w:r w:rsidRPr="00474F0F">
        <w:rPr>
          <w:b/>
          <w:sz w:val="24"/>
          <w:szCs w:val="24"/>
          <w:vertAlign w:val="superscript"/>
        </w:rPr>
        <w:t>th</w:t>
      </w:r>
      <w:r w:rsidRPr="00474F0F">
        <w:rPr>
          <w:b/>
          <w:sz w:val="24"/>
          <w:szCs w:val="24"/>
        </w:rPr>
        <w:t xml:space="preserve"> September</w:t>
      </w:r>
    </w:p>
    <w:p w14:paraId="415FC737" w14:textId="77777777" w:rsidR="00CC48A9" w:rsidRDefault="00CC48A9" w:rsidP="00CC48A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C48A9" w:rsidRPr="00963E0C" w14:paraId="5894F5A5" w14:textId="77777777" w:rsidTr="0088042C">
        <w:trPr>
          <w:trHeight w:val="390"/>
        </w:trPr>
        <w:tc>
          <w:tcPr>
            <w:tcW w:w="1696" w:type="dxa"/>
          </w:tcPr>
          <w:p w14:paraId="126A6153" w14:textId="77777777" w:rsidR="00CC48A9" w:rsidRPr="00963E0C" w:rsidRDefault="00CC48A9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1624668D" w14:textId="77777777" w:rsidR="00CC48A9" w:rsidRPr="00963E0C" w:rsidRDefault="00CC48A9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0D7EE7F2" w14:textId="0FC42A00" w:rsidR="00CC48A9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C48A9" w14:paraId="2814268A" w14:textId="77777777" w:rsidTr="006266DD">
        <w:trPr>
          <w:trHeight w:val="795"/>
        </w:trPr>
        <w:tc>
          <w:tcPr>
            <w:tcW w:w="1696" w:type="dxa"/>
            <w:shd w:val="clear" w:color="auto" w:fill="auto"/>
          </w:tcPr>
          <w:p w14:paraId="65A0A6C3" w14:textId="7E32CD4D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9.15 – 11.05</w:t>
            </w:r>
          </w:p>
        </w:tc>
        <w:tc>
          <w:tcPr>
            <w:tcW w:w="5529" w:type="dxa"/>
            <w:shd w:val="clear" w:color="auto" w:fill="auto"/>
          </w:tcPr>
          <w:p w14:paraId="5F2A6F4A" w14:textId="77777777" w:rsidR="00CC48A9" w:rsidRPr="006266DD" w:rsidRDefault="00CC48A9" w:rsidP="00295E76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Policy Research Methods (PRM)</w:t>
            </w:r>
          </w:p>
          <w:p w14:paraId="79FC4BA9" w14:textId="76949FBE" w:rsidR="00CC48A9" w:rsidRPr="006266DD" w:rsidRDefault="005E282B" w:rsidP="006266DD">
            <w:pPr>
              <w:jc w:val="left"/>
              <w:rPr>
                <w:i/>
                <w:sz w:val="24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5EEF942B" w14:textId="5284751B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3 East 2.20</w:t>
            </w:r>
          </w:p>
        </w:tc>
      </w:tr>
      <w:tr w:rsidR="00CC48A9" w14:paraId="1E3085B0" w14:textId="77777777" w:rsidTr="006266DD">
        <w:trPr>
          <w:trHeight w:val="795"/>
        </w:trPr>
        <w:tc>
          <w:tcPr>
            <w:tcW w:w="1696" w:type="dxa"/>
            <w:shd w:val="clear" w:color="auto" w:fill="auto"/>
          </w:tcPr>
          <w:p w14:paraId="28174BB5" w14:textId="7768F74B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  <w:shd w:val="clear" w:color="auto" w:fill="auto"/>
          </w:tcPr>
          <w:p w14:paraId="10E3F6CE" w14:textId="77777777" w:rsidR="00CC48A9" w:rsidRPr="006266DD" w:rsidRDefault="00CC48A9" w:rsidP="00295E76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Academic Writing Session</w:t>
            </w:r>
          </w:p>
          <w:p w14:paraId="20C034D9" w14:textId="36365FF8" w:rsidR="00CC48A9" w:rsidRPr="006266DD" w:rsidRDefault="00EC4FE1" w:rsidP="00052E40">
            <w:pPr>
              <w:jc w:val="left"/>
              <w:rPr>
                <w:i/>
                <w:sz w:val="22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David Busby</w:t>
            </w:r>
            <w:r w:rsidR="004700E5" w:rsidRPr="006266DD">
              <w:rPr>
                <w:i/>
                <w:sz w:val="22"/>
                <w:szCs w:val="24"/>
              </w:rPr>
              <w:t xml:space="preserve"> (from </w:t>
            </w:r>
            <w:r w:rsidR="00052E40">
              <w:rPr>
                <w:i/>
                <w:sz w:val="22"/>
                <w:szCs w:val="24"/>
              </w:rPr>
              <w:t xml:space="preserve">the Skills </w:t>
            </w:r>
            <w:r w:rsidR="00033FD5" w:rsidRPr="006266DD">
              <w:rPr>
                <w:i/>
                <w:sz w:val="22"/>
                <w:szCs w:val="24"/>
              </w:rPr>
              <w:t>Centre</w:t>
            </w:r>
            <w:r w:rsidR="004700E5" w:rsidRPr="006266DD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08B8375C" w14:textId="53BEC194" w:rsidR="00CC48A9" w:rsidRPr="006266DD" w:rsidRDefault="00033FD5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3 East 2.20</w:t>
            </w:r>
          </w:p>
        </w:tc>
      </w:tr>
      <w:tr w:rsidR="00560344" w14:paraId="35C73369" w14:textId="77777777" w:rsidTr="006266DD">
        <w:trPr>
          <w:trHeight w:val="372"/>
        </w:trPr>
        <w:tc>
          <w:tcPr>
            <w:tcW w:w="1696" w:type="dxa"/>
            <w:shd w:val="clear" w:color="auto" w:fill="auto"/>
          </w:tcPr>
          <w:p w14:paraId="3BC537B3" w14:textId="5CD4FA3C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17F69ECE" w14:textId="7190B8EB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  <w:shd w:val="clear" w:color="auto" w:fill="auto"/>
          </w:tcPr>
          <w:p w14:paraId="6B36F0F7" w14:textId="77777777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CC48A9" w14:paraId="561BF3B8" w14:textId="77777777" w:rsidTr="006266DD">
        <w:trPr>
          <w:trHeight w:val="795"/>
        </w:trPr>
        <w:tc>
          <w:tcPr>
            <w:tcW w:w="1696" w:type="dxa"/>
            <w:shd w:val="clear" w:color="auto" w:fill="auto"/>
          </w:tcPr>
          <w:p w14:paraId="46856C6E" w14:textId="147FE85F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shd w:val="clear" w:color="auto" w:fill="auto"/>
          </w:tcPr>
          <w:p w14:paraId="079D9A58" w14:textId="77777777" w:rsidR="00CC48A9" w:rsidRPr="006266DD" w:rsidRDefault="00CC48A9" w:rsidP="00295E76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Policy Research Methods (PRM)</w:t>
            </w:r>
          </w:p>
          <w:p w14:paraId="4436E867" w14:textId="73F9D1F3" w:rsidR="00CC48A9" w:rsidRPr="006266DD" w:rsidRDefault="005E282B" w:rsidP="006266DD">
            <w:pPr>
              <w:jc w:val="left"/>
              <w:rPr>
                <w:i/>
                <w:sz w:val="24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097E875F" w14:textId="77777777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10 West 2.45</w:t>
            </w:r>
          </w:p>
        </w:tc>
      </w:tr>
    </w:tbl>
    <w:p w14:paraId="19EEA55E" w14:textId="3902A149" w:rsidR="00560344" w:rsidRPr="00474F0F" w:rsidRDefault="00560344" w:rsidP="005603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Pr="00474F0F">
        <w:rPr>
          <w:b/>
          <w:sz w:val="24"/>
          <w:szCs w:val="24"/>
        </w:rPr>
        <w:t xml:space="preserve"> 1</w:t>
      </w:r>
      <w:r w:rsidR="002A0E9E">
        <w:rPr>
          <w:b/>
          <w:sz w:val="24"/>
          <w:szCs w:val="24"/>
        </w:rPr>
        <w:t>2</w:t>
      </w:r>
      <w:r w:rsidRPr="00474F0F">
        <w:rPr>
          <w:b/>
          <w:sz w:val="24"/>
          <w:szCs w:val="24"/>
          <w:vertAlign w:val="superscript"/>
        </w:rPr>
        <w:t>th</w:t>
      </w:r>
      <w:r w:rsidRPr="00474F0F">
        <w:rPr>
          <w:b/>
          <w:sz w:val="24"/>
          <w:szCs w:val="24"/>
        </w:rPr>
        <w:t xml:space="preserve"> September</w:t>
      </w:r>
    </w:p>
    <w:p w14:paraId="734ABCB8" w14:textId="77777777" w:rsidR="00560344" w:rsidRDefault="00560344" w:rsidP="0056034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  <w:gridCol w:w="91"/>
      </w:tblGrid>
      <w:tr w:rsidR="00560344" w:rsidRPr="00963E0C" w14:paraId="0B916D97" w14:textId="77777777" w:rsidTr="000C5DAE">
        <w:trPr>
          <w:trHeight w:val="372"/>
        </w:trPr>
        <w:tc>
          <w:tcPr>
            <w:tcW w:w="1696" w:type="dxa"/>
          </w:tcPr>
          <w:p w14:paraId="1536DA2E" w14:textId="77777777" w:rsidR="00560344" w:rsidRPr="00963E0C" w:rsidRDefault="00560344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745CC996" w14:textId="77777777" w:rsidR="00560344" w:rsidRPr="00963E0C" w:rsidRDefault="00560344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  <w:gridSpan w:val="2"/>
          </w:tcPr>
          <w:p w14:paraId="26AE6625" w14:textId="5DE19DA2" w:rsidR="00560344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560344" w14:paraId="0840B1C6" w14:textId="77777777" w:rsidTr="006266DD">
        <w:trPr>
          <w:trHeight w:val="732"/>
        </w:trPr>
        <w:tc>
          <w:tcPr>
            <w:tcW w:w="1696" w:type="dxa"/>
            <w:shd w:val="clear" w:color="auto" w:fill="auto"/>
          </w:tcPr>
          <w:p w14:paraId="6525ECA8" w14:textId="49F681DD" w:rsidR="00560344" w:rsidRPr="006266DD" w:rsidRDefault="00560344" w:rsidP="00560344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  <w:shd w:val="clear" w:color="auto" w:fill="auto"/>
          </w:tcPr>
          <w:p w14:paraId="7AF4C8B6" w14:textId="77777777" w:rsidR="00560344" w:rsidRPr="006266DD" w:rsidRDefault="00560344" w:rsidP="00295E76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Policy Research Methods (PRM)</w:t>
            </w:r>
          </w:p>
          <w:p w14:paraId="1BC4EC99" w14:textId="51F84858" w:rsidR="00560344" w:rsidRPr="006266DD" w:rsidRDefault="005E282B" w:rsidP="006266DD">
            <w:pPr>
              <w:jc w:val="left"/>
              <w:rPr>
                <w:i/>
                <w:sz w:val="24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CB5746F" w14:textId="2E5D6136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10 West 2.02</w:t>
            </w:r>
          </w:p>
        </w:tc>
      </w:tr>
      <w:tr w:rsidR="00560344" w14:paraId="007C2DA5" w14:textId="77777777" w:rsidTr="000C5DAE">
        <w:trPr>
          <w:trHeight w:val="435"/>
        </w:trPr>
        <w:tc>
          <w:tcPr>
            <w:tcW w:w="1696" w:type="dxa"/>
          </w:tcPr>
          <w:p w14:paraId="34F0BEB0" w14:textId="6538F759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5AC99FDA" w14:textId="55760326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  <w:gridSpan w:val="2"/>
          </w:tcPr>
          <w:p w14:paraId="04064B1C" w14:textId="4F6719ED" w:rsidR="000C5DAE" w:rsidRPr="006266DD" w:rsidRDefault="000C5DAE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560344" w14:paraId="620C70BA" w14:textId="77777777" w:rsidTr="006266DD">
        <w:trPr>
          <w:gridAfter w:val="1"/>
          <w:wAfter w:w="91" w:type="dxa"/>
          <w:trHeight w:val="579"/>
        </w:trPr>
        <w:tc>
          <w:tcPr>
            <w:tcW w:w="1696" w:type="dxa"/>
          </w:tcPr>
          <w:p w14:paraId="36EFB675" w14:textId="77777777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6EE94AD8" w14:textId="77777777" w:rsidR="005E282B" w:rsidRPr="006266DD" w:rsidRDefault="005E282B" w:rsidP="005E282B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Policy Research Methods (PRM)</w:t>
            </w:r>
          </w:p>
          <w:p w14:paraId="5DD346A3" w14:textId="329F5D68" w:rsidR="00B67E46" w:rsidRPr="006266DD" w:rsidRDefault="005E282B" w:rsidP="00052E40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0D49C4B8" w14:textId="4D763875" w:rsidR="000C5DAE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10 West 2.45</w:t>
            </w:r>
          </w:p>
        </w:tc>
      </w:tr>
    </w:tbl>
    <w:p w14:paraId="22E9D814" w14:textId="77777777" w:rsidR="00295E76" w:rsidRDefault="00295E76" w:rsidP="00CE7B69">
      <w:pPr>
        <w:spacing w:after="0"/>
        <w:rPr>
          <w:sz w:val="24"/>
          <w:szCs w:val="24"/>
        </w:rPr>
      </w:pPr>
    </w:p>
    <w:p w14:paraId="05EC3F0C" w14:textId="4F4093BB" w:rsidR="00CE7B69" w:rsidRPr="00474F0F" w:rsidRDefault="00CE7B69" w:rsidP="00CE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474F0F">
        <w:rPr>
          <w:b/>
          <w:sz w:val="24"/>
          <w:szCs w:val="24"/>
        </w:rPr>
        <w:t xml:space="preserve"> 1</w:t>
      </w:r>
      <w:r w:rsidR="002A0E9E">
        <w:rPr>
          <w:b/>
          <w:sz w:val="24"/>
          <w:szCs w:val="24"/>
        </w:rPr>
        <w:t>3</w:t>
      </w:r>
      <w:r w:rsidRPr="00474F0F">
        <w:rPr>
          <w:b/>
          <w:sz w:val="24"/>
          <w:szCs w:val="24"/>
          <w:vertAlign w:val="superscript"/>
        </w:rPr>
        <w:t>th</w:t>
      </w:r>
      <w:r w:rsidRPr="00474F0F">
        <w:rPr>
          <w:b/>
          <w:sz w:val="24"/>
          <w:szCs w:val="24"/>
        </w:rPr>
        <w:t xml:space="preserve"> September</w:t>
      </w:r>
    </w:p>
    <w:p w14:paraId="533B6648" w14:textId="77777777" w:rsidR="00CE7B69" w:rsidRDefault="00CE7B69" w:rsidP="00CE7B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E7B69" w:rsidRPr="00963E0C" w14:paraId="7F3ACC61" w14:textId="77777777" w:rsidTr="000C5DAE">
        <w:trPr>
          <w:trHeight w:val="336"/>
        </w:trPr>
        <w:tc>
          <w:tcPr>
            <w:tcW w:w="1696" w:type="dxa"/>
          </w:tcPr>
          <w:p w14:paraId="28CFB777" w14:textId="77777777" w:rsidR="00CE7B69" w:rsidRPr="00963E0C" w:rsidRDefault="00CE7B69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43BE2BDE" w14:textId="77777777" w:rsidR="00CE7B69" w:rsidRPr="00963E0C" w:rsidRDefault="00CE7B69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1A5C31B" w14:textId="67EC54E1" w:rsidR="00CE7B69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E7B69" w14:paraId="15EA8C9D" w14:textId="77777777" w:rsidTr="00295E76">
        <w:trPr>
          <w:trHeight w:val="1173"/>
        </w:trPr>
        <w:tc>
          <w:tcPr>
            <w:tcW w:w="1696" w:type="dxa"/>
          </w:tcPr>
          <w:p w14:paraId="0DBFA2E5" w14:textId="6B0247A0" w:rsidR="00CE7B69" w:rsidRDefault="000035E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18:00</w:t>
            </w:r>
          </w:p>
        </w:tc>
        <w:tc>
          <w:tcPr>
            <w:tcW w:w="5529" w:type="dxa"/>
          </w:tcPr>
          <w:p w14:paraId="6D457DDD" w14:textId="3A6648DC" w:rsidR="00CE7B69" w:rsidRDefault="000035EE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IPR Symposium: </w:t>
            </w:r>
            <w:r w:rsidR="000C0387" w:rsidRPr="000C0387">
              <w:rPr>
                <w:b/>
                <w:sz w:val="24"/>
                <w:szCs w:val="24"/>
              </w:rPr>
              <w:t>Feminism, gender equality and public policy. Where are we now?</w:t>
            </w:r>
          </w:p>
          <w:p w14:paraId="1D69AF30" w14:textId="1F90ECC4" w:rsidR="00F1713B" w:rsidRPr="000035EE" w:rsidRDefault="008D760E" w:rsidP="006C561F">
            <w:pPr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(See </w:t>
            </w:r>
            <w:r w:rsidR="006C561F">
              <w:rPr>
                <w:i/>
                <w:sz w:val="24"/>
                <w:szCs w:val="24"/>
              </w:rPr>
              <w:t>Residential Handbook</w:t>
            </w:r>
            <w:r w:rsidR="00F1713B" w:rsidRPr="008D760E">
              <w:rPr>
                <w:i/>
                <w:sz w:val="24"/>
                <w:szCs w:val="24"/>
              </w:rPr>
              <w:t xml:space="preserve"> for event information)</w:t>
            </w:r>
          </w:p>
        </w:tc>
        <w:tc>
          <w:tcPr>
            <w:tcW w:w="1700" w:type="dxa"/>
          </w:tcPr>
          <w:p w14:paraId="7A7281CD" w14:textId="00134366" w:rsidR="000035EE" w:rsidRDefault="000035E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Edge Arts Lecture Theatre, The Edge</w:t>
            </w:r>
          </w:p>
        </w:tc>
      </w:tr>
      <w:tr w:rsidR="005A3761" w14:paraId="589536F6" w14:textId="77777777" w:rsidTr="000C5DAE">
        <w:trPr>
          <w:trHeight w:val="678"/>
        </w:trPr>
        <w:tc>
          <w:tcPr>
            <w:tcW w:w="1696" w:type="dxa"/>
          </w:tcPr>
          <w:p w14:paraId="3B278856" w14:textId="6E22E76C" w:rsidR="005A3761" w:rsidRDefault="007D499C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529" w:type="dxa"/>
          </w:tcPr>
          <w:p w14:paraId="76A63051" w14:textId="487C88B0" w:rsidR="005A3761" w:rsidRDefault="005A3761" w:rsidP="008E71E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Gathering </w:t>
            </w:r>
          </w:p>
        </w:tc>
        <w:tc>
          <w:tcPr>
            <w:tcW w:w="1700" w:type="dxa"/>
          </w:tcPr>
          <w:p w14:paraId="609894E6" w14:textId="1F3D00D4" w:rsidR="005A3761" w:rsidRDefault="00052E40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77DC6885" w14:textId="77777777" w:rsidR="00FC510C" w:rsidRDefault="00FC510C" w:rsidP="002C40CA">
      <w:pPr>
        <w:spacing w:after="0"/>
        <w:rPr>
          <w:sz w:val="24"/>
          <w:szCs w:val="24"/>
        </w:rPr>
      </w:pPr>
    </w:p>
    <w:p w14:paraId="4DF8ECB5" w14:textId="1BD0FD31" w:rsidR="002B7E28" w:rsidRPr="002B7E28" w:rsidRDefault="002B7E28" w:rsidP="002C40CA">
      <w:pPr>
        <w:spacing w:after="0"/>
        <w:rPr>
          <w:b/>
          <w:sz w:val="24"/>
          <w:szCs w:val="24"/>
        </w:rPr>
      </w:pPr>
      <w:r w:rsidRPr="002B7E28">
        <w:rPr>
          <w:b/>
          <w:sz w:val="24"/>
          <w:szCs w:val="24"/>
        </w:rPr>
        <w:t>Friday 1</w:t>
      </w:r>
      <w:r w:rsidR="002A0E9E">
        <w:rPr>
          <w:b/>
          <w:sz w:val="24"/>
          <w:szCs w:val="24"/>
        </w:rPr>
        <w:t>4</w:t>
      </w:r>
      <w:r w:rsidRPr="002B7E28">
        <w:rPr>
          <w:b/>
          <w:sz w:val="24"/>
          <w:szCs w:val="24"/>
          <w:vertAlign w:val="superscript"/>
        </w:rPr>
        <w:t>th</w:t>
      </w:r>
      <w:r w:rsidRPr="002B7E28">
        <w:rPr>
          <w:b/>
          <w:sz w:val="24"/>
          <w:szCs w:val="24"/>
        </w:rPr>
        <w:t xml:space="preserve"> September</w:t>
      </w:r>
    </w:p>
    <w:p w14:paraId="02FF0389" w14:textId="77777777" w:rsidR="002B7E28" w:rsidRDefault="002B7E28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2B7E28" w:rsidRPr="00963E0C" w14:paraId="123DA73F" w14:textId="77777777" w:rsidTr="0088042C">
        <w:trPr>
          <w:trHeight w:val="426"/>
        </w:trPr>
        <w:tc>
          <w:tcPr>
            <w:tcW w:w="1696" w:type="dxa"/>
          </w:tcPr>
          <w:p w14:paraId="3009BDBF" w14:textId="77777777" w:rsidR="002B7E28" w:rsidRPr="00963E0C" w:rsidRDefault="002B7E28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00C10382" w14:textId="77777777" w:rsidR="002B7E28" w:rsidRPr="00963E0C" w:rsidRDefault="002B7E28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07B051C5" w14:textId="271972EB" w:rsidR="002B7E28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2B7E28" w14:paraId="63D147C7" w14:textId="77777777" w:rsidTr="00F5579E">
        <w:trPr>
          <w:trHeight w:val="795"/>
        </w:trPr>
        <w:tc>
          <w:tcPr>
            <w:tcW w:w="1696" w:type="dxa"/>
            <w:shd w:val="clear" w:color="auto" w:fill="auto"/>
          </w:tcPr>
          <w:p w14:paraId="6245CF19" w14:textId="1C6DA416" w:rsidR="002B7E28" w:rsidRPr="00F5579E" w:rsidRDefault="00354EB8" w:rsidP="00C03CEA">
            <w:pPr>
              <w:jc w:val="left"/>
              <w:rPr>
                <w:sz w:val="24"/>
                <w:szCs w:val="24"/>
              </w:rPr>
            </w:pPr>
            <w:r w:rsidRPr="00354EB8">
              <w:rPr>
                <w:sz w:val="24"/>
                <w:szCs w:val="24"/>
              </w:rPr>
              <w:t>9.</w:t>
            </w:r>
            <w:r w:rsidR="00C03CEA">
              <w:rPr>
                <w:sz w:val="24"/>
                <w:szCs w:val="24"/>
              </w:rPr>
              <w:t>30</w:t>
            </w:r>
            <w:r w:rsidRPr="00354EB8">
              <w:rPr>
                <w:sz w:val="24"/>
                <w:szCs w:val="24"/>
              </w:rPr>
              <w:t xml:space="preserve"> – 11.</w:t>
            </w:r>
            <w:r w:rsidR="00C03CEA">
              <w:rPr>
                <w:sz w:val="24"/>
                <w:szCs w:val="24"/>
              </w:rPr>
              <w:t>3</w:t>
            </w:r>
            <w:r w:rsidRPr="00354EB8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14:paraId="68B2AE3D" w14:textId="77777777" w:rsidR="00C03CEA" w:rsidRPr="00C03CEA" w:rsidRDefault="00C03CEA" w:rsidP="00C03CEA">
            <w:pPr>
              <w:jc w:val="left"/>
              <w:rPr>
                <w:b/>
                <w:sz w:val="24"/>
                <w:szCs w:val="24"/>
              </w:rPr>
            </w:pPr>
            <w:r w:rsidRPr="00C03CEA">
              <w:rPr>
                <w:b/>
                <w:sz w:val="24"/>
                <w:szCs w:val="24"/>
              </w:rPr>
              <w:t>Values and Public Policy</w:t>
            </w:r>
          </w:p>
          <w:p w14:paraId="2B26E4E9" w14:textId="29D336B3" w:rsidR="002B7E28" w:rsidRPr="00354EB8" w:rsidRDefault="00C03CEA" w:rsidP="00C03CEA">
            <w:pPr>
              <w:jc w:val="left"/>
              <w:rPr>
                <w:sz w:val="24"/>
                <w:szCs w:val="24"/>
              </w:rPr>
            </w:pPr>
            <w:r w:rsidRPr="00C03CEA">
              <w:rPr>
                <w:i/>
                <w:sz w:val="24"/>
                <w:szCs w:val="24"/>
              </w:rPr>
              <w:t>Stephen Meurs with Nick Pearce</w:t>
            </w:r>
          </w:p>
        </w:tc>
        <w:tc>
          <w:tcPr>
            <w:tcW w:w="1700" w:type="dxa"/>
            <w:shd w:val="clear" w:color="auto" w:fill="auto"/>
          </w:tcPr>
          <w:p w14:paraId="45A847A4" w14:textId="47A2E508" w:rsidR="002B7E28" w:rsidRPr="00F5579E" w:rsidRDefault="00C03CEA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354EB8" w14:paraId="7E488AA8" w14:textId="77777777" w:rsidTr="00F5579E">
        <w:trPr>
          <w:trHeight w:val="795"/>
        </w:trPr>
        <w:tc>
          <w:tcPr>
            <w:tcW w:w="1696" w:type="dxa"/>
            <w:shd w:val="clear" w:color="auto" w:fill="auto"/>
          </w:tcPr>
          <w:p w14:paraId="5FE68E39" w14:textId="18FD1F7A" w:rsidR="00354EB8" w:rsidRPr="00F5579E" w:rsidRDefault="00354EB8" w:rsidP="00354EB8">
            <w:pPr>
              <w:jc w:val="left"/>
              <w:rPr>
                <w:sz w:val="24"/>
                <w:szCs w:val="24"/>
              </w:rPr>
            </w:pPr>
            <w:r w:rsidRPr="00354EB8"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  <w:shd w:val="clear" w:color="auto" w:fill="auto"/>
          </w:tcPr>
          <w:p w14:paraId="2EF76242" w14:textId="77777777" w:rsidR="00C03CEA" w:rsidRPr="00C03CEA" w:rsidRDefault="00C03CEA" w:rsidP="00C03CEA">
            <w:pPr>
              <w:jc w:val="left"/>
              <w:rPr>
                <w:sz w:val="24"/>
                <w:szCs w:val="24"/>
              </w:rPr>
            </w:pPr>
            <w:r w:rsidRPr="00C03CEA">
              <w:rPr>
                <w:sz w:val="24"/>
                <w:szCs w:val="24"/>
              </w:rPr>
              <w:t>Policy Research Methods (PRM)</w:t>
            </w:r>
          </w:p>
          <w:p w14:paraId="2AEB02DD" w14:textId="63815498" w:rsidR="00354EB8" w:rsidRPr="00354EB8" w:rsidRDefault="00C03CEA" w:rsidP="00C03CEA">
            <w:pPr>
              <w:jc w:val="left"/>
              <w:rPr>
                <w:sz w:val="24"/>
                <w:szCs w:val="24"/>
              </w:rPr>
            </w:pPr>
            <w:r w:rsidRPr="00C03CEA">
              <w:rPr>
                <w:b/>
                <w:i/>
                <w:sz w:val="24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14D9B02E" w14:textId="71DC37AD" w:rsidR="00354EB8" w:rsidRPr="00F5579E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2.01</w:t>
            </w:r>
          </w:p>
        </w:tc>
      </w:tr>
      <w:tr w:rsidR="00354EB8" w14:paraId="72044E6F" w14:textId="77777777" w:rsidTr="00295E76">
        <w:trPr>
          <w:trHeight w:val="795"/>
        </w:trPr>
        <w:tc>
          <w:tcPr>
            <w:tcW w:w="1696" w:type="dxa"/>
          </w:tcPr>
          <w:p w14:paraId="7C4275E2" w14:textId="6F92C2A2" w:rsidR="00354EB8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1CB150B2" w14:textId="6C41A900" w:rsidR="00354EB8" w:rsidRDefault="00354EB8" w:rsidP="00354EB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Lunch</w:t>
            </w:r>
          </w:p>
        </w:tc>
        <w:tc>
          <w:tcPr>
            <w:tcW w:w="1700" w:type="dxa"/>
          </w:tcPr>
          <w:p w14:paraId="59717E3A" w14:textId="2DFD516C" w:rsidR="00354EB8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Level 2</w:t>
            </w:r>
          </w:p>
        </w:tc>
      </w:tr>
      <w:tr w:rsidR="00354EB8" w14:paraId="115010A8" w14:textId="77777777" w:rsidTr="00295E76">
        <w:trPr>
          <w:trHeight w:val="795"/>
        </w:trPr>
        <w:tc>
          <w:tcPr>
            <w:tcW w:w="1696" w:type="dxa"/>
          </w:tcPr>
          <w:p w14:paraId="19645F14" w14:textId="5C3470C4" w:rsidR="00354EB8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1F70100D" w14:textId="3BBD322D" w:rsidR="00354EB8" w:rsidRDefault="00354EB8" w:rsidP="00354EB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Wrap-up</w:t>
            </w:r>
            <w:r w:rsidR="00D14921">
              <w:rPr>
                <w:b/>
                <w:sz w:val="24"/>
                <w:szCs w:val="24"/>
              </w:rPr>
              <w:t xml:space="preserve"> and next steps</w:t>
            </w:r>
          </w:p>
          <w:p w14:paraId="3AA040FB" w14:textId="0255774C" w:rsidR="00354EB8" w:rsidRPr="00E30E4F" w:rsidRDefault="00354EB8" w:rsidP="00354EB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James Copestake</w:t>
            </w:r>
          </w:p>
        </w:tc>
        <w:tc>
          <w:tcPr>
            <w:tcW w:w="1700" w:type="dxa"/>
          </w:tcPr>
          <w:p w14:paraId="30E9B84C" w14:textId="596C59B8" w:rsidR="00354EB8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2.45</w:t>
            </w:r>
          </w:p>
        </w:tc>
      </w:tr>
    </w:tbl>
    <w:p w14:paraId="432B8DB8" w14:textId="05520E89" w:rsidR="00A73EC2" w:rsidRDefault="00A73EC2" w:rsidP="00D64E71">
      <w:pPr>
        <w:rPr>
          <w:b/>
          <w:color w:val="565656"/>
          <w:sz w:val="48"/>
          <w:szCs w:val="48"/>
        </w:rPr>
      </w:pPr>
    </w:p>
    <w:sectPr w:rsidR="00A73EC2" w:rsidSect="00B90332">
      <w:headerReference w:type="default" r:id="rId8"/>
      <w:footerReference w:type="default" r:id="rId9"/>
      <w:pgSz w:w="11906" w:h="16838"/>
      <w:pgMar w:top="3065" w:right="1440" w:bottom="227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8EF4C" w14:textId="77777777" w:rsidR="00354EB8" w:rsidRDefault="00354EB8" w:rsidP="00992738">
      <w:pPr>
        <w:spacing w:after="0" w:line="240" w:lineRule="auto"/>
      </w:pPr>
      <w:r>
        <w:separator/>
      </w:r>
    </w:p>
  </w:endnote>
  <w:endnote w:type="continuationSeparator" w:id="0">
    <w:p w14:paraId="22E43B9A" w14:textId="77777777" w:rsidR="00354EB8" w:rsidRDefault="00354EB8" w:rsidP="009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615713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28FB988" w14:textId="4D039119" w:rsidR="00354EB8" w:rsidRPr="003F738F" w:rsidRDefault="00354EB8">
        <w:pPr>
          <w:pStyle w:val="Footer"/>
          <w:jc w:val="center"/>
          <w:rPr>
            <w:sz w:val="24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72A4315" wp14:editId="0196ADCC">
              <wp:simplePos x="0" y="0"/>
              <wp:positionH relativeFrom="page">
                <wp:posOffset>9525</wp:posOffset>
              </wp:positionH>
              <wp:positionV relativeFrom="page">
                <wp:posOffset>9632315</wp:posOffset>
              </wp:positionV>
              <wp:extent cx="7761600" cy="10512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IPR poster templat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1600" cy="1051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F738F">
          <w:rPr>
            <w:sz w:val="24"/>
          </w:rPr>
          <w:fldChar w:fldCharType="begin"/>
        </w:r>
        <w:r w:rsidRPr="003F738F">
          <w:rPr>
            <w:sz w:val="24"/>
          </w:rPr>
          <w:instrText xml:space="preserve"> PAGE   \* MERGEFORMAT </w:instrText>
        </w:r>
        <w:r w:rsidRPr="003F738F">
          <w:rPr>
            <w:sz w:val="24"/>
          </w:rPr>
          <w:fldChar w:fldCharType="separate"/>
        </w:r>
        <w:r w:rsidR="00827AF4">
          <w:rPr>
            <w:noProof/>
            <w:sz w:val="24"/>
          </w:rPr>
          <w:t>1</w:t>
        </w:r>
        <w:r w:rsidRPr="003F738F">
          <w:rPr>
            <w:noProof/>
            <w:sz w:val="24"/>
          </w:rPr>
          <w:fldChar w:fldCharType="end"/>
        </w:r>
      </w:p>
    </w:sdtContent>
  </w:sdt>
  <w:p w14:paraId="7FC7A362" w14:textId="413FF0BE" w:rsidR="00354EB8" w:rsidRDefault="0035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21AD" w14:textId="77777777" w:rsidR="00354EB8" w:rsidRDefault="00354EB8" w:rsidP="00992738">
      <w:pPr>
        <w:spacing w:after="0" w:line="240" w:lineRule="auto"/>
      </w:pPr>
      <w:r>
        <w:separator/>
      </w:r>
    </w:p>
  </w:footnote>
  <w:footnote w:type="continuationSeparator" w:id="0">
    <w:p w14:paraId="26427367" w14:textId="77777777" w:rsidR="00354EB8" w:rsidRDefault="00354EB8" w:rsidP="009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B002" w14:textId="0D0BAD2E" w:rsidR="00354EB8" w:rsidRDefault="00354E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D6B52" wp14:editId="495B53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25600" cy="1486800"/>
          <wp:effectExtent l="0" t="0" r="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56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78"/>
    <w:multiLevelType w:val="hybridMultilevel"/>
    <w:tmpl w:val="183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36"/>
    <w:multiLevelType w:val="hybridMultilevel"/>
    <w:tmpl w:val="088C3F1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A8A025F"/>
    <w:multiLevelType w:val="hybridMultilevel"/>
    <w:tmpl w:val="2C3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E6E"/>
    <w:multiLevelType w:val="hybridMultilevel"/>
    <w:tmpl w:val="E51C03F4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9A5"/>
    <w:multiLevelType w:val="hybridMultilevel"/>
    <w:tmpl w:val="9A6A46D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E56"/>
    <w:multiLevelType w:val="hybridMultilevel"/>
    <w:tmpl w:val="EFA8B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7154"/>
    <w:multiLevelType w:val="hybridMultilevel"/>
    <w:tmpl w:val="027A4CC2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D283C38"/>
    <w:multiLevelType w:val="hybridMultilevel"/>
    <w:tmpl w:val="D4AC664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944"/>
    <w:multiLevelType w:val="hybridMultilevel"/>
    <w:tmpl w:val="66B8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64C"/>
    <w:multiLevelType w:val="hybridMultilevel"/>
    <w:tmpl w:val="078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5B1"/>
    <w:multiLevelType w:val="hybridMultilevel"/>
    <w:tmpl w:val="1A86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D5F"/>
    <w:multiLevelType w:val="hybridMultilevel"/>
    <w:tmpl w:val="F7FA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C24"/>
    <w:multiLevelType w:val="hybridMultilevel"/>
    <w:tmpl w:val="229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208"/>
    <w:multiLevelType w:val="hybridMultilevel"/>
    <w:tmpl w:val="2036439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63E0"/>
    <w:multiLevelType w:val="hybridMultilevel"/>
    <w:tmpl w:val="959E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5AB"/>
    <w:multiLevelType w:val="hybridMultilevel"/>
    <w:tmpl w:val="73A8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69E4"/>
    <w:multiLevelType w:val="hybridMultilevel"/>
    <w:tmpl w:val="1650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1AE0"/>
    <w:multiLevelType w:val="hybridMultilevel"/>
    <w:tmpl w:val="9EBE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B0E40"/>
    <w:multiLevelType w:val="multilevel"/>
    <w:tmpl w:val="AE36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E46CB"/>
    <w:multiLevelType w:val="hybridMultilevel"/>
    <w:tmpl w:val="CBA2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A6ACD"/>
    <w:multiLevelType w:val="hybridMultilevel"/>
    <w:tmpl w:val="EDA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E2223"/>
    <w:multiLevelType w:val="hybridMultilevel"/>
    <w:tmpl w:val="80A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91670"/>
    <w:multiLevelType w:val="hybridMultilevel"/>
    <w:tmpl w:val="E7AC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76C5"/>
    <w:multiLevelType w:val="hybridMultilevel"/>
    <w:tmpl w:val="89C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D2B61"/>
    <w:multiLevelType w:val="hybridMultilevel"/>
    <w:tmpl w:val="DEBA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C2303"/>
    <w:multiLevelType w:val="hybridMultilevel"/>
    <w:tmpl w:val="C92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0C1F"/>
    <w:multiLevelType w:val="hybridMultilevel"/>
    <w:tmpl w:val="464C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2D94"/>
    <w:multiLevelType w:val="hybridMultilevel"/>
    <w:tmpl w:val="9BB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0396"/>
    <w:multiLevelType w:val="hybridMultilevel"/>
    <w:tmpl w:val="0B2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2"/>
  </w:num>
  <w:num w:numId="5">
    <w:abstractNumId w:val="17"/>
  </w:num>
  <w:num w:numId="6">
    <w:abstractNumId w:val="11"/>
  </w:num>
  <w:num w:numId="7">
    <w:abstractNumId w:val="23"/>
  </w:num>
  <w:num w:numId="8">
    <w:abstractNumId w:val="19"/>
  </w:num>
  <w:num w:numId="9">
    <w:abstractNumId w:val="8"/>
  </w:num>
  <w:num w:numId="10">
    <w:abstractNumId w:val="21"/>
  </w:num>
  <w:num w:numId="11">
    <w:abstractNumId w:val="9"/>
  </w:num>
  <w:num w:numId="12">
    <w:abstractNumId w:val="10"/>
  </w:num>
  <w:num w:numId="13">
    <w:abstractNumId w:val="0"/>
  </w:num>
  <w:num w:numId="14">
    <w:abstractNumId w:val="15"/>
  </w:num>
  <w:num w:numId="15">
    <w:abstractNumId w:val="28"/>
  </w:num>
  <w:num w:numId="16">
    <w:abstractNumId w:val="12"/>
  </w:num>
  <w:num w:numId="17">
    <w:abstractNumId w:val="1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25"/>
  </w:num>
  <w:num w:numId="23">
    <w:abstractNumId w:val="26"/>
  </w:num>
  <w:num w:numId="24">
    <w:abstractNumId w:val="6"/>
  </w:num>
  <w:num w:numId="25">
    <w:abstractNumId w:val="7"/>
  </w:num>
  <w:num w:numId="26">
    <w:abstractNumId w:val="13"/>
  </w:num>
  <w:num w:numId="27">
    <w:abstractNumId w:val="3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F"/>
    <w:rsid w:val="000028B1"/>
    <w:rsid w:val="000035EE"/>
    <w:rsid w:val="00006D2A"/>
    <w:rsid w:val="00010CE1"/>
    <w:rsid w:val="00014BAD"/>
    <w:rsid w:val="000168E1"/>
    <w:rsid w:val="00016AF4"/>
    <w:rsid w:val="000178A4"/>
    <w:rsid w:val="00017B73"/>
    <w:rsid w:val="000230D8"/>
    <w:rsid w:val="00024824"/>
    <w:rsid w:val="00025A94"/>
    <w:rsid w:val="00026F72"/>
    <w:rsid w:val="00033FD5"/>
    <w:rsid w:val="00036432"/>
    <w:rsid w:val="00037011"/>
    <w:rsid w:val="000416A7"/>
    <w:rsid w:val="00042BFC"/>
    <w:rsid w:val="00052E40"/>
    <w:rsid w:val="000573B3"/>
    <w:rsid w:val="00076EE5"/>
    <w:rsid w:val="00095206"/>
    <w:rsid w:val="0009672B"/>
    <w:rsid w:val="00096C70"/>
    <w:rsid w:val="000A4311"/>
    <w:rsid w:val="000A74D5"/>
    <w:rsid w:val="000B7E67"/>
    <w:rsid w:val="000C0387"/>
    <w:rsid w:val="000C5DAE"/>
    <w:rsid w:val="000C71DF"/>
    <w:rsid w:val="000C7CAD"/>
    <w:rsid w:val="000D1E5C"/>
    <w:rsid w:val="000D2DC0"/>
    <w:rsid w:val="000E2428"/>
    <w:rsid w:val="000E2CD6"/>
    <w:rsid w:val="000E68DA"/>
    <w:rsid w:val="000F0311"/>
    <w:rsid w:val="000F3675"/>
    <w:rsid w:val="000F62DB"/>
    <w:rsid w:val="00103A96"/>
    <w:rsid w:val="001051BE"/>
    <w:rsid w:val="00107C9A"/>
    <w:rsid w:val="00110CC1"/>
    <w:rsid w:val="00130E26"/>
    <w:rsid w:val="00134B1C"/>
    <w:rsid w:val="00146399"/>
    <w:rsid w:val="001532E3"/>
    <w:rsid w:val="00153D8E"/>
    <w:rsid w:val="0018362B"/>
    <w:rsid w:val="00187F3A"/>
    <w:rsid w:val="00190444"/>
    <w:rsid w:val="00195F33"/>
    <w:rsid w:val="001A1842"/>
    <w:rsid w:val="001A2AD9"/>
    <w:rsid w:val="001B1678"/>
    <w:rsid w:val="001B315C"/>
    <w:rsid w:val="001B7290"/>
    <w:rsid w:val="001B77E8"/>
    <w:rsid w:val="001C01DF"/>
    <w:rsid w:val="001C2277"/>
    <w:rsid w:val="001C52E1"/>
    <w:rsid w:val="001D544C"/>
    <w:rsid w:val="001D7F88"/>
    <w:rsid w:val="001E619F"/>
    <w:rsid w:val="001F04BD"/>
    <w:rsid w:val="001F0AAD"/>
    <w:rsid w:val="001F4C2E"/>
    <w:rsid w:val="001F5FB2"/>
    <w:rsid w:val="00205417"/>
    <w:rsid w:val="00205FAC"/>
    <w:rsid w:val="0020769C"/>
    <w:rsid w:val="00214F8B"/>
    <w:rsid w:val="002154A9"/>
    <w:rsid w:val="002165AD"/>
    <w:rsid w:val="00221981"/>
    <w:rsid w:val="0022709F"/>
    <w:rsid w:val="00230FCD"/>
    <w:rsid w:val="00233B13"/>
    <w:rsid w:val="002372D4"/>
    <w:rsid w:val="00237936"/>
    <w:rsid w:val="00237EDC"/>
    <w:rsid w:val="00265340"/>
    <w:rsid w:val="0026732F"/>
    <w:rsid w:val="002836DE"/>
    <w:rsid w:val="00291321"/>
    <w:rsid w:val="00295E76"/>
    <w:rsid w:val="002A0E9E"/>
    <w:rsid w:val="002A2BC9"/>
    <w:rsid w:val="002B0930"/>
    <w:rsid w:val="002B7E28"/>
    <w:rsid w:val="002C40CA"/>
    <w:rsid w:val="002D0C0D"/>
    <w:rsid w:val="002D378F"/>
    <w:rsid w:val="002D7967"/>
    <w:rsid w:val="002E0566"/>
    <w:rsid w:val="002E2889"/>
    <w:rsid w:val="002E7135"/>
    <w:rsid w:val="002F11BF"/>
    <w:rsid w:val="002F3D39"/>
    <w:rsid w:val="00303B57"/>
    <w:rsid w:val="003054F3"/>
    <w:rsid w:val="0030794C"/>
    <w:rsid w:val="00313FA7"/>
    <w:rsid w:val="003140FB"/>
    <w:rsid w:val="0031603B"/>
    <w:rsid w:val="003221FA"/>
    <w:rsid w:val="00332DF4"/>
    <w:rsid w:val="00334545"/>
    <w:rsid w:val="003366B4"/>
    <w:rsid w:val="00340875"/>
    <w:rsid w:val="00341AC5"/>
    <w:rsid w:val="00347F82"/>
    <w:rsid w:val="00350A00"/>
    <w:rsid w:val="003546BB"/>
    <w:rsid w:val="00354EB8"/>
    <w:rsid w:val="003554FA"/>
    <w:rsid w:val="003605F7"/>
    <w:rsid w:val="00363E5C"/>
    <w:rsid w:val="00367091"/>
    <w:rsid w:val="003674A9"/>
    <w:rsid w:val="00371B97"/>
    <w:rsid w:val="00374628"/>
    <w:rsid w:val="00391D9A"/>
    <w:rsid w:val="003A172F"/>
    <w:rsid w:val="003A2499"/>
    <w:rsid w:val="003A529A"/>
    <w:rsid w:val="003D16CB"/>
    <w:rsid w:val="003D410D"/>
    <w:rsid w:val="003D47B1"/>
    <w:rsid w:val="003E059C"/>
    <w:rsid w:val="003E33CA"/>
    <w:rsid w:val="003E3964"/>
    <w:rsid w:val="003F738F"/>
    <w:rsid w:val="00402117"/>
    <w:rsid w:val="00402C22"/>
    <w:rsid w:val="004033E4"/>
    <w:rsid w:val="004052DD"/>
    <w:rsid w:val="0041651E"/>
    <w:rsid w:val="004232C6"/>
    <w:rsid w:val="0042543B"/>
    <w:rsid w:val="00433E2C"/>
    <w:rsid w:val="00435092"/>
    <w:rsid w:val="0044183C"/>
    <w:rsid w:val="004442CE"/>
    <w:rsid w:val="00450D6F"/>
    <w:rsid w:val="00452F03"/>
    <w:rsid w:val="00467B5C"/>
    <w:rsid w:val="004700E5"/>
    <w:rsid w:val="004729FD"/>
    <w:rsid w:val="00472CD9"/>
    <w:rsid w:val="0047330C"/>
    <w:rsid w:val="00474F0F"/>
    <w:rsid w:val="0048182E"/>
    <w:rsid w:val="00482CA7"/>
    <w:rsid w:val="00485219"/>
    <w:rsid w:val="004869C3"/>
    <w:rsid w:val="00486EEA"/>
    <w:rsid w:val="00492C52"/>
    <w:rsid w:val="00493A07"/>
    <w:rsid w:val="0049544C"/>
    <w:rsid w:val="00495F4A"/>
    <w:rsid w:val="004A064F"/>
    <w:rsid w:val="004A1D79"/>
    <w:rsid w:val="004A31FB"/>
    <w:rsid w:val="004A58EE"/>
    <w:rsid w:val="004B1BEE"/>
    <w:rsid w:val="004B2DC3"/>
    <w:rsid w:val="004B364B"/>
    <w:rsid w:val="004B4C49"/>
    <w:rsid w:val="004C1600"/>
    <w:rsid w:val="004C2A64"/>
    <w:rsid w:val="004C5ED2"/>
    <w:rsid w:val="004D06C4"/>
    <w:rsid w:val="004D3F55"/>
    <w:rsid w:val="004D5574"/>
    <w:rsid w:val="004D7AA4"/>
    <w:rsid w:val="004E5ACA"/>
    <w:rsid w:val="004E786D"/>
    <w:rsid w:val="004F51E6"/>
    <w:rsid w:val="00500AA7"/>
    <w:rsid w:val="00503A41"/>
    <w:rsid w:val="00504664"/>
    <w:rsid w:val="00506A88"/>
    <w:rsid w:val="005110CE"/>
    <w:rsid w:val="005146B0"/>
    <w:rsid w:val="00514CD9"/>
    <w:rsid w:val="00516AF5"/>
    <w:rsid w:val="00520DC7"/>
    <w:rsid w:val="005229CF"/>
    <w:rsid w:val="00525BDD"/>
    <w:rsid w:val="0053599E"/>
    <w:rsid w:val="0053648E"/>
    <w:rsid w:val="00542D6B"/>
    <w:rsid w:val="00556233"/>
    <w:rsid w:val="00560344"/>
    <w:rsid w:val="0056657F"/>
    <w:rsid w:val="0057712F"/>
    <w:rsid w:val="00577999"/>
    <w:rsid w:val="005803C0"/>
    <w:rsid w:val="005815B0"/>
    <w:rsid w:val="00585CFE"/>
    <w:rsid w:val="00587909"/>
    <w:rsid w:val="005910A2"/>
    <w:rsid w:val="005944EC"/>
    <w:rsid w:val="00594FD1"/>
    <w:rsid w:val="005958EA"/>
    <w:rsid w:val="00596359"/>
    <w:rsid w:val="00597C2C"/>
    <w:rsid w:val="005A1D2C"/>
    <w:rsid w:val="005A1F00"/>
    <w:rsid w:val="005A2995"/>
    <w:rsid w:val="005A3761"/>
    <w:rsid w:val="005A3FBC"/>
    <w:rsid w:val="005B160C"/>
    <w:rsid w:val="005C1863"/>
    <w:rsid w:val="005C1C70"/>
    <w:rsid w:val="005C4583"/>
    <w:rsid w:val="005C629C"/>
    <w:rsid w:val="005D2856"/>
    <w:rsid w:val="005D2C92"/>
    <w:rsid w:val="005D736C"/>
    <w:rsid w:val="005E282B"/>
    <w:rsid w:val="005E5522"/>
    <w:rsid w:val="005E5CFA"/>
    <w:rsid w:val="005E5F6A"/>
    <w:rsid w:val="005E606D"/>
    <w:rsid w:val="005F1CC9"/>
    <w:rsid w:val="005F222E"/>
    <w:rsid w:val="005F2D1D"/>
    <w:rsid w:val="005F5AC4"/>
    <w:rsid w:val="005F67DD"/>
    <w:rsid w:val="005F7B85"/>
    <w:rsid w:val="00604E3E"/>
    <w:rsid w:val="006072DC"/>
    <w:rsid w:val="00611BD0"/>
    <w:rsid w:val="006123CD"/>
    <w:rsid w:val="00616844"/>
    <w:rsid w:val="00621CDB"/>
    <w:rsid w:val="006266DD"/>
    <w:rsid w:val="006314CA"/>
    <w:rsid w:val="00632331"/>
    <w:rsid w:val="00634414"/>
    <w:rsid w:val="00640A82"/>
    <w:rsid w:val="00651BFD"/>
    <w:rsid w:val="00652608"/>
    <w:rsid w:val="006552A7"/>
    <w:rsid w:val="006640E8"/>
    <w:rsid w:val="0067554D"/>
    <w:rsid w:val="00675F67"/>
    <w:rsid w:val="00676557"/>
    <w:rsid w:val="00677051"/>
    <w:rsid w:val="006779E2"/>
    <w:rsid w:val="006802FE"/>
    <w:rsid w:val="00684FE1"/>
    <w:rsid w:val="00686E32"/>
    <w:rsid w:val="006A4E2E"/>
    <w:rsid w:val="006A6E96"/>
    <w:rsid w:val="006B3D7E"/>
    <w:rsid w:val="006B4FFF"/>
    <w:rsid w:val="006C19AD"/>
    <w:rsid w:val="006C2EB1"/>
    <w:rsid w:val="006C39E3"/>
    <w:rsid w:val="006C3A3A"/>
    <w:rsid w:val="006C561F"/>
    <w:rsid w:val="006D1EFC"/>
    <w:rsid w:val="006E04FA"/>
    <w:rsid w:val="006E7043"/>
    <w:rsid w:val="006E7DC6"/>
    <w:rsid w:val="006F0240"/>
    <w:rsid w:val="006F1322"/>
    <w:rsid w:val="006F3E32"/>
    <w:rsid w:val="00705E46"/>
    <w:rsid w:val="00716C91"/>
    <w:rsid w:val="00721358"/>
    <w:rsid w:val="00723026"/>
    <w:rsid w:val="0072336B"/>
    <w:rsid w:val="00724689"/>
    <w:rsid w:val="00732660"/>
    <w:rsid w:val="007421AC"/>
    <w:rsid w:val="0074351A"/>
    <w:rsid w:val="00752747"/>
    <w:rsid w:val="007553FD"/>
    <w:rsid w:val="007768D9"/>
    <w:rsid w:val="00777612"/>
    <w:rsid w:val="00785AD4"/>
    <w:rsid w:val="00794CC7"/>
    <w:rsid w:val="00795512"/>
    <w:rsid w:val="007A5F9D"/>
    <w:rsid w:val="007B1367"/>
    <w:rsid w:val="007B144E"/>
    <w:rsid w:val="007B1B9E"/>
    <w:rsid w:val="007B3F5C"/>
    <w:rsid w:val="007B4C86"/>
    <w:rsid w:val="007B4C9C"/>
    <w:rsid w:val="007C6F41"/>
    <w:rsid w:val="007D0250"/>
    <w:rsid w:val="007D252E"/>
    <w:rsid w:val="007D3B37"/>
    <w:rsid w:val="007D499C"/>
    <w:rsid w:val="007E2F62"/>
    <w:rsid w:val="007E5425"/>
    <w:rsid w:val="007F0EDD"/>
    <w:rsid w:val="007F51AC"/>
    <w:rsid w:val="007F7A02"/>
    <w:rsid w:val="00802991"/>
    <w:rsid w:val="008072BD"/>
    <w:rsid w:val="00811844"/>
    <w:rsid w:val="00813FC3"/>
    <w:rsid w:val="00823E7F"/>
    <w:rsid w:val="00827AF4"/>
    <w:rsid w:val="0083181E"/>
    <w:rsid w:val="0083374C"/>
    <w:rsid w:val="00833CAD"/>
    <w:rsid w:val="0084406F"/>
    <w:rsid w:val="00846B25"/>
    <w:rsid w:val="0085197C"/>
    <w:rsid w:val="00854DC5"/>
    <w:rsid w:val="0086249A"/>
    <w:rsid w:val="00864C9B"/>
    <w:rsid w:val="00867BA8"/>
    <w:rsid w:val="00872D70"/>
    <w:rsid w:val="0088042C"/>
    <w:rsid w:val="00884121"/>
    <w:rsid w:val="00884C1D"/>
    <w:rsid w:val="00887860"/>
    <w:rsid w:val="00892FF0"/>
    <w:rsid w:val="00897D00"/>
    <w:rsid w:val="008A3BF3"/>
    <w:rsid w:val="008A4E21"/>
    <w:rsid w:val="008A7185"/>
    <w:rsid w:val="008A7576"/>
    <w:rsid w:val="008A7A9D"/>
    <w:rsid w:val="008B0DB3"/>
    <w:rsid w:val="008D760E"/>
    <w:rsid w:val="008E71E2"/>
    <w:rsid w:val="008F1F49"/>
    <w:rsid w:val="00907FBA"/>
    <w:rsid w:val="00914857"/>
    <w:rsid w:val="00927348"/>
    <w:rsid w:val="00934ACD"/>
    <w:rsid w:val="0093695F"/>
    <w:rsid w:val="00945232"/>
    <w:rsid w:val="0094588E"/>
    <w:rsid w:val="0096044C"/>
    <w:rsid w:val="0096048C"/>
    <w:rsid w:val="00963E0C"/>
    <w:rsid w:val="00966983"/>
    <w:rsid w:val="00976F14"/>
    <w:rsid w:val="00981911"/>
    <w:rsid w:val="00985CB5"/>
    <w:rsid w:val="009865A5"/>
    <w:rsid w:val="00986A8B"/>
    <w:rsid w:val="00992738"/>
    <w:rsid w:val="00996995"/>
    <w:rsid w:val="009A57D9"/>
    <w:rsid w:val="009B336C"/>
    <w:rsid w:val="009B47D3"/>
    <w:rsid w:val="009B52CE"/>
    <w:rsid w:val="009C071D"/>
    <w:rsid w:val="009C2655"/>
    <w:rsid w:val="009C2CD9"/>
    <w:rsid w:val="009C660E"/>
    <w:rsid w:val="009D7FEA"/>
    <w:rsid w:val="009E1E34"/>
    <w:rsid w:val="009E3D08"/>
    <w:rsid w:val="009E42B1"/>
    <w:rsid w:val="009E536E"/>
    <w:rsid w:val="009E5D2D"/>
    <w:rsid w:val="009F73FD"/>
    <w:rsid w:val="00A00192"/>
    <w:rsid w:val="00A064DB"/>
    <w:rsid w:val="00A06596"/>
    <w:rsid w:val="00A0687E"/>
    <w:rsid w:val="00A06DD9"/>
    <w:rsid w:val="00A1107D"/>
    <w:rsid w:val="00A169D6"/>
    <w:rsid w:val="00A170D2"/>
    <w:rsid w:val="00A17A77"/>
    <w:rsid w:val="00A23A32"/>
    <w:rsid w:val="00A2765E"/>
    <w:rsid w:val="00A30C9A"/>
    <w:rsid w:val="00A331D6"/>
    <w:rsid w:val="00A418C4"/>
    <w:rsid w:val="00A44323"/>
    <w:rsid w:val="00A44D33"/>
    <w:rsid w:val="00A50A52"/>
    <w:rsid w:val="00A50C45"/>
    <w:rsid w:val="00A64D50"/>
    <w:rsid w:val="00A66D13"/>
    <w:rsid w:val="00A6765A"/>
    <w:rsid w:val="00A73EC2"/>
    <w:rsid w:val="00A769A1"/>
    <w:rsid w:val="00A81A8D"/>
    <w:rsid w:val="00A84B65"/>
    <w:rsid w:val="00A93000"/>
    <w:rsid w:val="00A94309"/>
    <w:rsid w:val="00A95150"/>
    <w:rsid w:val="00A957E2"/>
    <w:rsid w:val="00AA4963"/>
    <w:rsid w:val="00AA4BF0"/>
    <w:rsid w:val="00AB0B1B"/>
    <w:rsid w:val="00AB3862"/>
    <w:rsid w:val="00AB4036"/>
    <w:rsid w:val="00AB43E4"/>
    <w:rsid w:val="00AC1BE7"/>
    <w:rsid w:val="00AC6AED"/>
    <w:rsid w:val="00AD09F5"/>
    <w:rsid w:val="00AD2C99"/>
    <w:rsid w:val="00AD314C"/>
    <w:rsid w:val="00AD4D24"/>
    <w:rsid w:val="00AE164D"/>
    <w:rsid w:val="00AF3B98"/>
    <w:rsid w:val="00AF5DDC"/>
    <w:rsid w:val="00B00582"/>
    <w:rsid w:val="00B007B7"/>
    <w:rsid w:val="00B0088A"/>
    <w:rsid w:val="00B0296A"/>
    <w:rsid w:val="00B03526"/>
    <w:rsid w:val="00B200FD"/>
    <w:rsid w:val="00B302AE"/>
    <w:rsid w:val="00B34FB5"/>
    <w:rsid w:val="00B413A0"/>
    <w:rsid w:val="00B43838"/>
    <w:rsid w:val="00B4654D"/>
    <w:rsid w:val="00B508F6"/>
    <w:rsid w:val="00B651B1"/>
    <w:rsid w:val="00B66203"/>
    <w:rsid w:val="00B67053"/>
    <w:rsid w:val="00B67A0D"/>
    <w:rsid w:val="00B67E46"/>
    <w:rsid w:val="00B77344"/>
    <w:rsid w:val="00B8496D"/>
    <w:rsid w:val="00B849F2"/>
    <w:rsid w:val="00B87562"/>
    <w:rsid w:val="00B90332"/>
    <w:rsid w:val="00B93FC2"/>
    <w:rsid w:val="00B94E8A"/>
    <w:rsid w:val="00BA4A3F"/>
    <w:rsid w:val="00BB2646"/>
    <w:rsid w:val="00BB7788"/>
    <w:rsid w:val="00BC045D"/>
    <w:rsid w:val="00BC5D0E"/>
    <w:rsid w:val="00BC6815"/>
    <w:rsid w:val="00BD10A0"/>
    <w:rsid w:val="00BE18D9"/>
    <w:rsid w:val="00BE508A"/>
    <w:rsid w:val="00BE764B"/>
    <w:rsid w:val="00BE7894"/>
    <w:rsid w:val="00BF02BF"/>
    <w:rsid w:val="00C03CEA"/>
    <w:rsid w:val="00C06264"/>
    <w:rsid w:val="00C06464"/>
    <w:rsid w:val="00C078A7"/>
    <w:rsid w:val="00C13827"/>
    <w:rsid w:val="00C20C8C"/>
    <w:rsid w:val="00C20D83"/>
    <w:rsid w:val="00C30146"/>
    <w:rsid w:val="00C32DD4"/>
    <w:rsid w:val="00C32F85"/>
    <w:rsid w:val="00C33DDA"/>
    <w:rsid w:val="00C37464"/>
    <w:rsid w:val="00C415DE"/>
    <w:rsid w:val="00C4220D"/>
    <w:rsid w:val="00C53847"/>
    <w:rsid w:val="00C60351"/>
    <w:rsid w:val="00C60A28"/>
    <w:rsid w:val="00C659BA"/>
    <w:rsid w:val="00C72B44"/>
    <w:rsid w:val="00C73E7C"/>
    <w:rsid w:val="00C76024"/>
    <w:rsid w:val="00C84B14"/>
    <w:rsid w:val="00C84B4A"/>
    <w:rsid w:val="00C8634B"/>
    <w:rsid w:val="00C937DF"/>
    <w:rsid w:val="00CA2A58"/>
    <w:rsid w:val="00CA5262"/>
    <w:rsid w:val="00CA6ABB"/>
    <w:rsid w:val="00CB1F6F"/>
    <w:rsid w:val="00CB1FC5"/>
    <w:rsid w:val="00CB22A3"/>
    <w:rsid w:val="00CB457D"/>
    <w:rsid w:val="00CB62DB"/>
    <w:rsid w:val="00CB7A88"/>
    <w:rsid w:val="00CC0058"/>
    <w:rsid w:val="00CC0FEA"/>
    <w:rsid w:val="00CC22DA"/>
    <w:rsid w:val="00CC2AC1"/>
    <w:rsid w:val="00CC2ACB"/>
    <w:rsid w:val="00CC3D89"/>
    <w:rsid w:val="00CC43A0"/>
    <w:rsid w:val="00CC48A9"/>
    <w:rsid w:val="00CC55EA"/>
    <w:rsid w:val="00CC577A"/>
    <w:rsid w:val="00CD0B68"/>
    <w:rsid w:val="00CD3F82"/>
    <w:rsid w:val="00CD57D7"/>
    <w:rsid w:val="00CD78FB"/>
    <w:rsid w:val="00CE0B0A"/>
    <w:rsid w:val="00CE3E24"/>
    <w:rsid w:val="00CE7091"/>
    <w:rsid w:val="00CE7B69"/>
    <w:rsid w:val="00CF1B66"/>
    <w:rsid w:val="00CF4005"/>
    <w:rsid w:val="00D070C7"/>
    <w:rsid w:val="00D0784A"/>
    <w:rsid w:val="00D14673"/>
    <w:rsid w:val="00D14921"/>
    <w:rsid w:val="00D167EF"/>
    <w:rsid w:val="00D256EF"/>
    <w:rsid w:val="00D3404B"/>
    <w:rsid w:val="00D45F30"/>
    <w:rsid w:val="00D50C1E"/>
    <w:rsid w:val="00D54519"/>
    <w:rsid w:val="00D64E54"/>
    <w:rsid w:val="00D64E71"/>
    <w:rsid w:val="00D66B4E"/>
    <w:rsid w:val="00D70137"/>
    <w:rsid w:val="00D70DEB"/>
    <w:rsid w:val="00D73C83"/>
    <w:rsid w:val="00D7582A"/>
    <w:rsid w:val="00D76EF2"/>
    <w:rsid w:val="00D82B8A"/>
    <w:rsid w:val="00D82C98"/>
    <w:rsid w:val="00D86692"/>
    <w:rsid w:val="00D871A3"/>
    <w:rsid w:val="00D871E1"/>
    <w:rsid w:val="00D914DA"/>
    <w:rsid w:val="00DB1BAC"/>
    <w:rsid w:val="00DB794D"/>
    <w:rsid w:val="00DC0F23"/>
    <w:rsid w:val="00DD2D2D"/>
    <w:rsid w:val="00DD5489"/>
    <w:rsid w:val="00DE14B6"/>
    <w:rsid w:val="00DF23E1"/>
    <w:rsid w:val="00DF2522"/>
    <w:rsid w:val="00DF2CF1"/>
    <w:rsid w:val="00E03666"/>
    <w:rsid w:val="00E048A2"/>
    <w:rsid w:val="00E11E63"/>
    <w:rsid w:val="00E12816"/>
    <w:rsid w:val="00E13336"/>
    <w:rsid w:val="00E15073"/>
    <w:rsid w:val="00E212AB"/>
    <w:rsid w:val="00E23B13"/>
    <w:rsid w:val="00E2431E"/>
    <w:rsid w:val="00E2572C"/>
    <w:rsid w:val="00E30E4F"/>
    <w:rsid w:val="00E32A18"/>
    <w:rsid w:val="00E32EE4"/>
    <w:rsid w:val="00E36004"/>
    <w:rsid w:val="00E40F29"/>
    <w:rsid w:val="00E43B8A"/>
    <w:rsid w:val="00E516B1"/>
    <w:rsid w:val="00E53B37"/>
    <w:rsid w:val="00E546F7"/>
    <w:rsid w:val="00E55567"/>
    <w:rsid w:val="00E55592"/>
    <w:rsid w:val="00E626D2"/>
    <w:rsid w:val="00E62AF3"/>
    <w:rsid w:val="00E64297"/>
    <w:rsid w:val="00E64887"/>
    <w:rsid w:val="00E837FD"/>
    <w:rsid w:val="00E84CFD"/>
    <w:rsid w:val="00E9448E"/>
    <w:rsid w:val="00E9751F"/>
    <w:rsid w:val="00EA5918"/>
    <w:rsid w:val="00EB6224"/>
    <w:rsid w:val="00EB6706"/>
    <w:rsid w:val="00EB6D44"/>
    <w:rsid w:val="00EC040B"/>
    <w:rsid w:val="00EC43F9"/>
    <w:rsid w:val="00EC462E"/>
    <w:rsid w:val="00EC4FE1"/>
    <w:rsid w:val="00ED02B3"/>
    <w:rsid w:val="00ED1DF9"/>
    <w:rsid w:val="00ED25EE"/>
    <w:rsid w:val="00EE1E47"/>
    <w:rsid w:val="00EE4CEB"/>
    <w:rsid w:val="00EE6942"/>
    <w:rsid w:val="00EE7071"/>
    <w:rsid w:val="00EF333C"/>
    <w:rsid w:val="00F008A0"/>
    <w:rsid w:val="00F0748C"/>
    <w:rsid w:val="00F13855"/>
    <w:rsid w:val="00F1713B"/>
    <w:rsid w:val="00F21A14"/>
    <w:rsid w:val="00F21A1B"/>
    <w:rsid w:val="00F26243"/>
    <w:rsid w:val="00F32F03"/>
    <w:rsid w:val="00F37035"/>
    <w:rsid w:val="00F4247F"/>
    <w:rsid w:val="00F42A77"/>
    <w:rsid w:val="00F42F0E"/>
    <w:rsid w:val="00F4309E"/>
    <w:rsid w:val="00F43663"/>
    <w:rsid w:val="00F43954"/>
    <w:rsid w:val="00F43974"/>
    <w:rsid w:val="00F4599F"/>
    <w:rsid w:val="00F46906"/>
    <w:rsid w:val="00F54430"/>
    <w:rsid w:val="00F5579E"/>
    <w:rsid w:val="00F57946"/>
    <w:rsid w:val="00F64765"/>
    <w:rsid w:val="00F81037"/>
    <w:rsid w:val="00F822EA"/>
    <w:rsid w:val="00F9086D"/>
    <w:rsid w:val="00F90FE3"/>
    <w:rsid w:val="00F91D70"/>
    <w:rsid w:val="00F92DD6"/>
    <w:rsid w:val="00F97E2E"/>
    <w:rsid w:val="00FA1F04"/>
    <w:rsid w:val="00FA4142"/>
    <w:rsid w:val="00FA4782"/>
    <w:rsid w:val="00FA7717"/>
    <w:rsid w:val="00FB02F6"/>
    <w:rsid w:val="00FC0A76"/>
    <w:rsid w:val="00FC4E1F"/>
    <w:rsid w:val="00FC4E5B"/>
    <w:rsid w:val="00FC510C"/>
    <w:rsid w:val="00FC706F"/>
    <w:rsid w:val="00FD339E"/>
    <w:rsid w:val="00FD7475"/>
    <w:rsid w:val="00FE286E"/>
    <w:rsid w:val="00FE418F"/>
    <w:rsid w:val="00FE4B9B"/>
    <w:rsid w:val="00FF0329"/>
    <w:rsid w:val="00FF2092"/>
    <w:rsid w:val="00FF480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89"/>
  </w:style>
  <w:style w:type="paragraph" w:styleId="Heading1">
    <w:name w:val="heading 1"/>
    <w:basedOn w:val="Normal"/>
    <w:next w:val="Normal"/>
    <w:link w:val="Heading1Char"/>
    <w:uiPriority w:val="9"/>
    <w:qFormat/>
    <w:rsid w:val="00DD54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4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4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489"/>
    <w:pPr>
      <w:spacing w:before="200" w:after="0"/>
      <w:jc w:val="left"/>
      <w:outlineLvl w:val="4"/>
    </w:pPr>
    <w:rPr>
      <w:smallCaps/>
      <w:color w:val="60181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489"/>
    <w:pPr>
      <w:spacing w:after="0"/>
      <w:jc w:val="left"/>
      <w:outlineLvl w:val="5"/>
    </w:pPr>
    <w:rPr>
      <w:smallCaps/>
      <w:color w:val="81202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489"/>
    <w:pPr>
      <w:spacing w:after="0"/>
      <w:jc w:val="left"/>
      <w:outlineLvl w:val="6"/>
    </w:pPr>
    <w:rPr>
      <w:b/>
      <w:smallCaps/>
      <w:color w:val="81202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489"/>
    <w:pPr>
      <w:spacing w:after="0"/>
      <w:jc w:val="left"/>
      <w:outlineLvl w:val="7"/>
    </w:pPr>
    <w:rPr>
      <w:b/>
      <w:i/>
      <w:smallCaps/>
      <w:color w:val="60181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489"/>
    <w:pPr>
      <w:spacing w:after="0"/>
      <w:jc w:val="left"/>
      <w:outlineLvl w:val="8"/>
    </w:pPr>
    <w:rPr>
      <w:b/>
      <w:i/>
      <w:smallCaps/>
      <w:color w:val="401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489"/>
    <w:pPr>
      <w:ind w:left="720"/>
      <w:contextualSpacing/>
    </w:pPr>
  </w:style>
  <w:style w:type="paragraph" w:customStyle="1" w:styleId="Default">
    <w:name w:val="Default"/>
    <w:rsid w:val="00E036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489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FE3"/>
    <w:rPr>
      <w:color w:val="D7283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489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8"/>
  </w:style>
  <w:style w:type="paragraph" w:styleId="Footer">
    <w:name w:val="footer"/>
    <w:basedOn w:val="Normal"/>
    <w:link w:val="Foot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8"/>
  </w:style>
  <w:style w:type="character" w:customStyle="1" w:styleId="Heading2Char">
    <w:name w:val="Heading 2 Char"/>
    <w:basedOn w:val="DefaultParagraphFont"/>
    <w:link w:val="Heading2"/>
    <w:uiPriority w:val="9"/>
    <w:rsid w:val="00DD548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4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489"/>
    <w:rPr>
      <w:smallCaps/>
      <w:color w:val="60181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489"/>
    <w:rPr>
      <w:smallCaps/>
      <w:color w:val="81202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489"/>
    <w:rPr>
      <w:b/>
      <w:smallCaps/>
      <w:color w:val="81202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489"/>
    <w:rPr>
      <w:b/>
      <w:i/>
      <w:smallCaps/>
      <w:color w:val="60181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489"/>
    <w:rPr>
      <w:b/>
      <w:i/>
      <w:smallCaps/>
      <w:color w:val="401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4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489"/>
    <w:pPr>
      <w:pBdr>
        <w:top w:val="single" w:sz="12" w:space="1" w:color="81202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4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4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4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5489"/>
    <w:rPr>
      <w:b/>
      <w:color w:val="812024" w:themeColor="accent2"/>
    </w:rPr>
  </w:style>
  <w:style w:type="character" w:styleId="Emphasis">
    <w:name w:val="Emphasis"/>
    <w:uiPriority w:val="20"/>
    <w:qFormat/>
    <w:rsid w:val="00DD54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4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489"/>
  </w:style>
  <w:style w:type="paragraph" w:styleId="Quote">
    <w:name w:val="Quote"/>
    <w:basedOn w:val="Normal"/>
    <w:next w:val="Normal"/>
    <w:link w:val="QuoteChar"/>
    <w:uiPriority w:val="29"/>
    <w:qFormat/>
    <w:rsid w:val="00DD5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4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89"/>
    <w:pPr>
      <w:pBdr>
        <w:top w:val="single" w:sz="8" w:space="10" w:color="60181A" w:themeColor="accent2" w:themeShade="BF"/>
        <w:left w:val="single" w:sz="8" w:space="10" w:color="60181A" w:themeColor="accent2" w:themeShade="BF"/>
        <w:bottom w:val="single" w:sz="8" w:space="10" w:color="60181A" w:themeColor="accent2" w:themeShade="BF"/>
        <w:right w:val="single" w:sz="8" w:space="10" w:color="60181A" w:themeColor="accent2" w:themeShade="BF"/>
      </w:pBdr>
      <w:shd w:val="clear" w:color="auto" w:fill="812024" w:themeFill="accent2"/>
      <w:spacing w:before="140" w:after="140"/>
      <w:ind w:left="1440" w:right="1440"/>
    </w:pPr>
    <w:rPr>
      <w:b/>
      <w:i/>
      <w:color w:val="F6F5F8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89"/>
    <w:rPr>
      <w:b/>
      <w:i/>
      <w:color w:val="F6F5F8" w:themeColor="background1"/>
      <w:shd w:val="clear" w:color="auto" w:fill="812024" w:themeFill="accent2"/>
    </w:rPr>
  </w:style>
  <w:style w:type="character" w:styleId="SubtleEmphasis">
    <w:name w:val="Subtle Emphasis"/>
    <w:uiPriority w:val="19"/>
    <w:qFormat/>
    <w:rsid w:val="00DD5489"/>
    <w:rPr>
      <w:i/>
    </w:rPr>
  </w:style>
  <w:style w:type="character" w:styleId="IntenseEmphasis">
    <w:name w:val="Intense Emphasis"/>
    <w:uiPriority w:val="21"/>
    <w:qFormat/>
    <w:rsid w:val="00DD5489"/>
    <w:rPr>
      <w:b/>
      <w:i/>
      <w:color w:val="812024" w:themeColor="accent2"/>
      <w:spacing w:val="10"/>
    </w:rPr>
  </w:style>
  <w:style w:type="character" w:styleId="SubtleReference">
    <w:name w:val="Subtle Reference"/>
    <w:uiPriority w:val="31"/>
    <w:qFormat/>
    <w:rsid w:val="00DD5489"/>
    <w:rPr>
      <w:b/>
    </w:rPr>
  </w:style>
  <w:style w:type="character" w:styleId="IntenseReference">
    <w:name w:val="Intense Reference"/>
    <w:uiPriority w:val="32"/>
    <w:qFormat/>
    <w:rsid w:val="00DD54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4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489"/>
    <w:pPr>
      <w:outlineLvl w:val="9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9448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448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3404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3404B"/>
    <w:rPr>
      <w:rFonts w:ascii="Times New Roman" w:eastAsia="Times New Roman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rsid w:val="00103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103A96"/>
  </w:style>
  <w:style w:type="character" w:styleId="FollowedHyperlink">
    <w:name w:val="FollowedHyperlink"/>
    <w:basedOn w:val="DefaultParagraphFont"/>
    <w:uiPriority w:val="99"/>
    <w:semiHidden/>
    <w:unhideWhenUsed/>
    <w:rsid w:val="004A1D79"/>
    <w:rPr>
      <w:color w:val="D7283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PR">
  <a:themeElements>
    <a:clrScheme name="IPR">
      <a:dk1>
        <a:srgbClr val="23383E"/>
      </a:dk1>
      <a:lt1>
        <a:srgbClr val="F6F5F8"/>
      </a:lt1>
      <a:dk2>
        <a:srgbClr val="F7BB00"/>
      </a:dk2>
      <a:lt2>
        <a:srgbClr val="E76300"/>
      </a:lt2>
      <a:accent1>
        <a:srgbClr val="D72837"/>
      </a:accent1>
      <a:accent2>
        <a:srgbClr val="812024"/>
      </a:accent2>
      <a:accent3>
        <a:srgbClr val="86DA4D"/>
      </a:accent3>
      <a:accent4>
        <a:srgbClr val="008D48"/>
      </a:accent4>
      <a:accent5>
        <a:srgbClr val="4AAEB6"/>
      </a:accent5>
      <a:accent6>
        <a:srgbClr val="2274B5"/>
      </a:accent6>
      <a:hlink>
        <a:srgbClr val="D72837"/>
      </a:hlink>
      <a:folHlink>
        <a:srgbClr val="D728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PR" id="{A4510EC4-98D4-8E49-99C5-C92FEB3374F2}" vid="{DAEDD083-B6AC-DB4E-AF83-ACDB5C603C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F5CE04-97ED-42A8-89F4-0BF5C66C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A95FC239</Template>
  <TotalTime>0</TotalTime>
  <Pages>6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Wise</dc:creator>
  <cp:lastModifiedBy>Amy Thompson</cp:lastModifiedBy>
  <cp:revision>2</cp:revision>
  <cp:lastPrinted>2018-06-18T12:54:00Z</cp:lastPrinted>
  <dcterms:created xsi:type="dcterms:W3CDTF">2018-07-26T09:28:00Z</dcterms:created>
  <dcterms:modified xsi:type="dcterms:W3CDTF">2018-07-26T09:28:00Z</dcterms:modified>
</cp:coreProperties>
</file>