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0DD3" w14:textId="5C237F43" w:rsidR="000273A1" w:rsidRDefault="00B6526F" w:rsidP="000273A1">
      <w:pPr>
        <w:pStyle w:val="Heading1"/>
        <w:rPr>
          <w:noProof/>
          <w:sz w:val="20"/>
        </w:rPr>
      </w:pPr>
      <w:r w:rsidRPr="00554EA0">
        <w:rPr>
          <w:noProof/>
          <w:sz w:val="20"/>
        </w:rPr>
        <w:object w:dxaOrig="6561" w:dyaOrig="2385" w14:anchorId="68F28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2pt;height:63pt;mso-width-percent:0;mso-height-percent:0;mso-width-percent:0;mso-height-percent:0" o:ole="">
            <v:imagedata r:id="rId8" o:title=""/>
          </v:shape>
          <o:OLEObject Type="Embed" ProgID="MSDraw" ShapeID="_x0000_i1025" DrawAspect="Content" ObjectID="_1736316883" r:id="rId9">
            <o:FieldCodes>\* MERGEFORMAT</o:FieldCodes>
          </o:OLEObject>
        </w:object>
      </w:r>
    </w:p>
    <w:p w14:paraId="0F4E3D97" w14:textId="6FBB3516" w:rsidR="00434A57" w:rsidRPr="00554EA0" w:rsidRDefault="00FF4FD1" w:rsidP="000273A1">
      <w:pPr>
        <w:pStyle w:val="Title"/>
        <w:rPr>
          <w:b/>
        </w:rPr>
      </w:pPr>
      <w:r>
        <w:t xml:space="preserve">AA2A </w:t>
      </w:r>
      <w:r w:rsidR="00732033" w:rsidRPr="00554EA0">
        <w:t xml:space="preserve">Stage </w:t>
      </w:r>
      <w:r w:rsidR="00384968" w:rsidRPr="00554EA0">
        <w:t>2</w:t>
      </w:r>
      <w:r w:rsidR="00231DCD" w:rsidRPr="00554EA0">
        <w:t>A</w:t>
      </w:r>
      <w:r w:rsidR="00434A57" w:rsidRPr="00554EA0">
        <w:t xml:space="preserve"> </w:t>
      </w:r>
      <w:r w:rsidR="00384968" w:rsidRPr="00554EA0">
        <w:t xml:space="preserve">REVIEW OF </w:t>
      </w:r>
      <w:r w:rsidR="00F7693E" w:rsidRPr="00554EA0">
        <w:t xml:space="preserve">STAGE 1 </w:t>
      </w:r>
      <w:r w:rsidR="00434A57" w:rsidRPr="00554EA0">
        <w:t xml:space="preserve">ACADEMIC </w:t>
      </w:r>
      <w:r w:rsidR="00A26603" w:rsidRPr="00554EA0">
        <w:t>APPEAL</w:t>
      </w:r>
      <w:r w:rsidR="00434A57" w:rsidRPr="00554EA0">
        <w:t xml:space="preserve"> </w:t>
      </w:r>
      <w:r w:rsidR="00732033" w:rsidRPr="00554EA0">
        <w:t xml:space="preserve">form </w:t>
      </w:r>
      <w:r w:rsidR="00A76853" w:rsidRPr="00554EA0">
        <w:tab/>
      </w:r>
    </w:p>
    <w:p w14:paraId="4990A22C" w14:textId="135C2F38" w:rsidR="00572621" w:rsidRPr="00C330CC" w:rsidRDefault="00434A57" w:rsidP="00E21EBE">
      <w:pPr>
        <w:pStyle w:val="ListParagraph"/>
        <w:numPr>
          <w:ilvl w:val="0"/>
          <w:numId w:val="3"/>
        </w:numPr>
        <w:rPr>
          <w:rFonts w:cs="Arial"/>
          <w:szCs w:val="24"/>
        </w:rPr>
      </w:pPr>
      <w:r w:rsidRPr="00C330CC">
        <w:rPr>
          <w:rFonts w:cs="Arial"/>
          <w:szCs w:val="24"/>
        </w:rPr>
        <w:t xml:space="preserve">Before completing this </w:t>
      </w:r>
      <w:proofErr w:type="gramStart"/>
      <w:r w:rsidRPr="00C330CC">
        <w:rPr>
          <w:rFonts w:cs="Arial"/>
          <w:szCs w:val="24"/>
        </w:rPr>
        <w:t>form</w:t>
      </w:r>
      <w:proofErr w:type="gramEnd"/>
      <w:r w:rsidRPr="00C330CC">
        <w:rPr>
          <w:rFonts w:cs="Arial"/>
          <w:szCs w:val="24"/>
        </w:rPr>
        <w:t xml:space="preserve"> please </w:t>
      </w:r>
      <w:r w:rsidR="008519BA" w:rsidRPr="00C330CC">
        <w:rPr>
          <w:rFonts w:cs="Arial"/>
          <w:szCs w:val="24"/>
        </w:rPr>
        <w:t>read</w:t>
      </w:r>
      <w:r w:rsidRPr="00C330CC">
        <w:rPr>
          <w:rFonts w:cs="Arial"/>
          <w:szCs w:val="24"/>
        </w:rPr>
        <w:t xml:space="preserve"> University</w:t>
      </w:r>
      <w:r w:rsidR="00DE6B0B" w:rsidRPr="00C330CC">
        <w:rPr>
          <w:rFonts w:cs="Arial"/>
          <w:szCs w:val="24"/>
        </w:rPr>
        <w:t xml:space="preserve"> </w:t>
      </w:r>
      <w:hyperlink r:id="rId10" w:history="1">
        <w:r w:rsidR="00DE6B0B" w:rsidRPr="00C330CC">
          <w:rPr>
            <w:rStyle w:val="Hyperlink"/>
            <w:rFonts w:cs="Arial"/>
            <w:szCs w:val="24"/>
          </w:rPr>
          <w:t>University Regulation 17</w:t>
        </w:r>
      </w:hyperlink>
      <w:r w:rsidR="00EC4094" w:rsidRPr="00C330CC">
        <w:rPr>
          <w:rFonts w:cs="Arial"/>
          <w:szCs w:val="24"/>
        </w:rPr>
        <w:t>.</w:t>
      </w:r>
    </w:p>
    <w:p w14:paraId="008D4FAB" w14:textId="49207C92" w:rsidR="00E43D11" w:rsidRPr="00C330CC" w:rsidRDefault="00434A57" w:rsidP="00E21EBE">
      <w:pPr>
        <w:pStyle w:val="ListParagraph"/>
        <w:numPr>
          <w:ilvl w:val="0"/>
          <w:numId w:val="3"/>
        </w:numPr>
        <w:rPr>
          <w:rFonts w:cs="Arial"/>
          <w:szCs w:val="24"/>
        </w:rPr>
      </w:pPr>
      <w:r w:rsidRPr="00C330CC">
        <w:rPr>
          <w:rFonts w:cs="Arial"/>
          <w:szCs w:val="24"/>
        </w:rPr>
        <w:t xml:space="preserve">This form and further guidance </w:t>
      </w:r>
      <w:r w:rsidR="00A26603" w:rsidRPr="00C330CC">
        <w:rPr>
          <w:rFonts w:cs="Arial"/>
          <w:szCs w:val="24"/>
        </w:rPr>
        <w:t>are</w:t>
      </w:r>
      <w:r w:rsidRPr="00C330CC">
        <w:rPr>
          <w:rFonts w:cs="Arial"/>
          <w:szCs w:val="24"/>
        </w:rPr>
        <w:t xml:space="preserve"> also available </w:t>
      </w:r>
      <w:r w:rsidR="00DE6B0B" w:rsidRPr="00C330CC">
        <w:rPr>
          <w:rFonts w:cs="Arial"/>
          <w:szCs w:val="24"/>
        </w:rPr>
        <w:t xml:space="preserve">via the guide </w:t>
      </w:r>
      <w:hyperlink r:id="rId11" w:history="1">
        <w:r w:rsidR="00DE6B0B" w:rsidRPr="00C330CC">
          <w:rPr>
            <w:rStyle w:val="Hyperlink"/>
            <w:rFonts w:cs="Arial"/>
            <w:szCs w:val="24"/>
          </w:rPr>
          <w:t>Appealing against an academic decision</w:t>
        </w:r>
      </w:hyperlink>
      <w:r w:rsidR="007904E1" w:rsidRPr="00C330CC">
        <w:rPr>
          <w:rFonts w:cs="Arial"/>
          <w:szCs w:val="24"/>
        </w:rPr>
        <w:t>.</w:t>
      </w:r>
    </w:p>
    <w:p w14:paraId="5A1BF694" w14:textId="77777777" w:rsidR="00C330CC" w:rsidRDefault="00E43D11" w:rsidP="00E21EBE">
      <w:pPr>
        <w:pStyle w:val="ListParagraph"/>
        <w:numPr>
          <w:ilvl w:val="0"/>
          <w:numId w:val="3"/>
        </w:numPr>
      </w:pPr>
      <w:r w:rsidRPr="00FC6C8C">
        <w:t xml:space="preserve">You should use this form ONLY if you are requesting a review of an academic appeal because the decision of the Chair of the Board of Studies was that you did not establish a prima facie case. </w:t>
      </w:r>
    </w:p>
    <w:p w14:paraId="008AB308" w14:textId="77777777" w:rsidR="00B6526F" w:rsidRDefault="00E43D11" w:rsidP="00E21EBE">
      <w:pPr>
        <w:pStyle w:val="ListParagraph"/>
        <w:numPr>
          <w:ilvl w:val="0"/>
          <w:numId w:val="3"/>
        </w:numPr>
      </w:pPr>
      <w:r w:rsidRPr="00FC6C8C">
        <w:t xml:space="preserve">If you have not already submitted an Academic Appeal in accordance with Regulation 17, please complete the </w:t>
      </w:r>
      <w:hyperlink r:id="rId12" w:history="1">
        <w:r w:rsidR="007A4063" w:rsidRPr="00720596">
          <w:rPr>
            <w:rStyle w:val="Hyperlink"/>
          </w:rPr>
          <w:t>AA1 form</w:t>
        </w:r>
      </w:hyperlink>
      <w:r w:rsidRPr="00720596">
        <w:t xml:space="preserve"> </w:t>
      </w:r>
      <w:r w:rsidRPr="00FC6C8C">
        <w:t>instead of this one.</w:t>
      </w:r>
    </w:p>
    <w:p w14:paraId="4835F0F1" w14:textId="691FB5B4" w:rsidR="00E43D11" w:rsidRPr="00FC6C8C" w:rsidRDefault="00E43D11" w:rsidP="00E21EBE">
      <w:pPr>
        <w:pStyle w:val="ListParagraph"/>
        <w:numPr>
          <w:ilvl w:val="0"/>
          <w:numId w:val="3"/>
        </w:numPr>
      </w:pPr>
      <w:r w:rsidRPr="00FC6C8C">
        <w:t xml:space="preserve">If you are seeking a review of the outcome of an appeal hearing or executive action, please complete form </w:t>
      </w:r>
      <w:hyperlink r:id="rId13" w:history="1">
        <w:r w:rsidRPr="00720596">
          <w:rPr>
            <w:rStyle w:val="Hyperlink"/>
          </w:rPr>
          <w:t xml:space="preserve">AA2B </w:t>
        </w:r>
      </w:hyperlink>
      <w:r w:rsidRPr="00FC6C8C">
        <w:t xml:space="preserve">instead. </w:t>
      </w:r>
    </w:p>
    <w:p w14:paraId="56C83110" w14:textId="449ECBA2" w:rsidR="00B3294C" w:rsidRDefault="00381F11" w:rsidP="00E21EBE">
      <w:pPr>
        <w:pStyle w:val="ListParagraph"/>
        <w:numPr>
          <w:ilvl w:val="0"/>
          <w:numId w:val="3"/>
        </w:numPr>
        <w:rPr>
          <w:rFonts w:cs="Arial"/>
          <w:szCs w:val="24"/>
        </w:rPr>
      </w:pPr>
      <w:r w:rsidRPr="00C330CC">
        <w:rPr>
          <w:rFonts w:cs="Arial"/>
          <w:szCs w:val="24"/>
        </w:rPr>
        <w:t>Please sign and date the form before returning it. The form must be submitted to the Director of Academic Registry</w:t>
      </w:r>
      <w:r w:rsidR="00A41B52">
        <w:rPr>
          <w:rFonts w:cs="Arial"/>
          <w:szCs w:val="24"/>
        </w:rPr>
        <w:t xml:space="preserve"> </w:t>
      </w:r>
      <w:r w:rsidR="00A41B52" w:rsidRPr="00616CF6">
        <w:t>(</w:t>
      </w:r>
      <w:hyperlink r:id="rId14" w:history="1">
        <w:r w:rsidR="00A41B52" w:rsidRPr="00616CF6">
          <w:rPr>
            <w:rStyle w:val="Hyperlink"/>
          </w:rPr>
          <w:t>stage-2a-appeals@bath.ac.uk</w:t>
        </w:r>
      </w:hyperlink>
      <w:r w:rsidR="00A41B52" w:rsidRPr="00616CF6">
        <w:t>)</w:t>
      </w:r>
      <w:r w:rsidRPr="00C330CC">
        <w:rPr>
          <w:rFonts w:cs="Arial"/>
          <w:szCs w:val="24"/>
        </w:rPr>
        <w:t xml:space="preserve"> no later than 14 calendar days after you were informed of the decision of the Chair of the Board of Studies. Requests for Review of an Academic Appeal received after this deadline will not normally be considered.</w:t>
      </w:r>
    </w:p>
    <w:p w14:paraId="5EF00A38" w14:textId="4730C67F" w:rsidR="00027A95" w:rsidRPr="00027A95" w:rsidRDefault="00027A95" w:rsidP="00027A95">
      <w:pPr>
        <w:pStyle w:val="ListParagraph"/>
        <w:numPr>
          <w:ilvl w:val="0"/>
          <w:numId w:val="3"/>
        </w:numPr>
      </w:pPr>
      <w:r>
        <w:t xml:space="preserve">This document is protected but you can add text where it </w:t>
      </w:r>
      <w:proofErr w:type="gramStart"/>
      <w:r>
        <w:t>says</w:t>
      </w:r>
      <w:proofErr w:type="gramEnd"/>
      <w:r>
        <w:t xml:space="preserve"> “</w:t>
      </w:r>
      <w:r>
        <w:rPr>
          <w:color w:val="365F91" w:themeColor="accent1" w:themeShade="BF"/>
        </w:rPr>
        <w:t>Click here to enter text</w:t>
      </w:r>
      <w:r>
        <w:t>”. Right-click on a hyperlink to open it.</w:t>
      </w:r>
    </w:p>
    <w:p w14:paraId="590F2633" w14:textId="77777777" w:rsidR="00AD702B" w:rsidRPr="00554EA0" w:rsidRDefault="00AD702B" w:rsidP="0037451F">
      <w:pPr>
        <w:pStyle w:val="Heading1"/>
      </w:pPr>
      <w:r w:rsidRPr="00554EA0">
        <w:t>Advice and assistance</w:t>
      </w:r>
    </w:p>
    <w:p w14:paraId="3F0E3418" w14:textId="77777777" w:rsidR="008D2386" w:rsidRPr="001D075B" w:rsidRDefault="008D2386" w:rsidP="008D2386">
      <w:pPr>
        <w:rPr>
          <w:sz w:val="14"/>
        </w:rPr>
      </w:pPr>
      <w:bookmarkStart w:id="0" w:name="_Hlk64366602"/>
      <w:r w:rsidRPr="000164D8">
        <w:t xml:space="preserve">You </w:t>
      </w:r>
      <w:r>
        <w:t>should</w:t>
      </w:r>
      <w:r w:rsidRPr="003872BF">
        <w:t xml:space="preserve"> </w:t>
      </w:r>
      <w:r w:rsidRPr="0057500B">
        <w:t xml:space="preserve">seek advice on your case before submitting this form, as detailed in the </w:t>
      </w:r>
      <w:hyperlink r:id="rId15" w:anchor="support" w:history="1">
        <w:r w:rsidRPr="00384346">
          <w:rPr>
            <w:rStyle w:val="Hyperlink"/>
            <w:rFonts w:cs="Arial"/>
            <w:szCs w:val="24"/>
          </w:rPr>
          <w:t xml:space="preserve">Support </w:t>
        </w:r>
      </w:hyperlink>
      <w:r w:rsidRPr="000164D8">
        <w:t>section of</w:t>
      </w:r>
      <w:r w:rsidRPr="00384346">
        <w:t xml:space="preserve"> </w:t>
      </w:r>
      <w:r w:rsidRPr="003872BF">
        <w:t xml:space="preserve">the </w:t>
      </w:r>
      <w:r w:rsidRPr="0057500B">
        <w:t xml:space="preserve">guide </w:t>
      </w:r>
      <w:hyperlink r:id="rId16" w:history="1">
        <w:r w:rsidRPr="000164D8">
          <w:rPr>
            <w:rStyle w:val="Hyperlink"/>
            <w:rFonts w:cs="Arial"/>
            <w:szCs w:val="24"/>
          </w:rPr>
          <w:t>Appealing against an academic decision</w:t>
        </w:r>
      </w:hyperlink>
      <w:r w:rsidRPr="000164D8">
        <w:rPr>
          <w:rStyle w:val="Hyperlink"/>
          <w:rFonts w:cs="Arial"/>
          <w:color w:val="auto"/>
          <w:szCs w:val="24"/>
        </w:rPr>
        <w:t>.</w:t>
      </w:r>
    </w:p>
    <w:p w14:paraId="53708AC8" w14:textId="77777777" w:rsidR="00290AA3" w:rsidRPr="001D075B" w:rsidRDefault="00290AA3" w:rsidP="0037451F">
      <w:pPr>
        <w:pStyle w:val="Heading1"/>
      </w:pPr>
      <w:r>
        <w:t>Appeal e</w:t>
      </w:r>
      <w:r w:rsidRPr="001D075B">
        <w:t>vidence requirements</w:t>
      </w:r>
    </w:p>
    <w:p w14:paraId="784A7351" w14:textId="5B8B152F" w:rsidR="00806535" w:rsidRPr="00384346" w:rsidRDefault="003E2431" w:rsidP="003E2431">
      <w:r>
        <w:t>For details about the evidence you will need to submit with your form, r</w:t>
      </w:r>
      <w:r w:rsidRPr="000164D8">
        <w:t xml:space="preserve">ead the </w:t>
      </w:r>
      <w:r w:rsidRPr="00384346">
        <w:t>section</w:t>
      </w:r>
      <w:r w:rsidRPr="00DD4CC9">
        <w:t xml:space="preserve"> </w:t>
      </w:r>
      <w:hyperlink r:id="rId17" w:anchor="appeal-evidence-requirements" w:history="1">
        <w:r w:rsidRPr="00DD4CC9">
          <w:rPr>
            <w:rStyle w:val="Hyperlink"/>
          </w:rPr>
          <w:t>Appeal evidence requirements</w:t>
        </w:r>
      </w:hyperlink>
      <w:r w:rsidRPr="00DD4CC9">
        <w:t xml:space="preserve"> in the guide</w:t>
      </w:r>
      <w:hyperlink r:id="rId18" w:history="1">
        <w:r w:rsidRPr="00DD4CC9">
          <w:rPr>
            <w:rStyle w:val="Hyperlink"/>
          </w:rPr>
          <w:t xml:space="preserve"> Appealing against an academic decision</w:t>
        </w:r>
      </w:hyperlink>
      <w:r>
        <w:t>.</w:t>
      </w:r>
    </w:p>
    <w:p w14:paraId="256CC7B9" w14:textId="3D860FE3" w:rsidR="003C4D0D" w:rsidRPr="00CD655B" w:rsidRDefault="003C4D0D" w:rsidP="00CD655B">
      <w:pPr>
        <w:pStyle w:val="NumberedHeading"/>
      </w:pPr>
      <w:r w:rsidRPr="00CD655B">
        <w:t>Your Details</w:t>
      </w:r>
    </w:p>
    <w:p w14:paraId="1B7AFEFE" w14:textId="77777777" w:rsidR="003C4D0D" w:rsidRPr="00CD655B" w:rsidRDefault="003C4D0D" w:rsidP="00CD655B">
      <w:pPr>
        <w:pStyle w:val="NumberedHeading"/>
        <w:numPr>
          <w:ilvl w:val="0"/>
          <w:numId w:val="0"/>
        </w:numPr>
        <w:sectPr w:rsidR="003C4D0D" w:rsidRPr="00CD655B" w:rsidSect="00857C5B">
          <w:footerReference w:type="default" r:id="rId19"/>
          <w:type w:val="continuous"/>
          <w:pgSz w:w="11909" w:h="16834" w:code="9"/>
          <w:pgMar w:top="426" w:right="720" w:bottom="567" w:left="720" w:header="709" w:footer="320" w:gutter="0"/>
          <w:cols w:space="720"/>
          <w:docGrid w:linePitch="326"/>
        </w:sectPr>
      </w:pPr>
    </w:p>
    <w:bookmarkEnd w:id="0"/>
    <w:p w14:paraId="751A343E" w14:textId="77777777" w:rsidR="00B24655" w:rsidRPr="0002072D" w:rsidRDefault="00B24655" w:rsidP="00B24655">
      <w:r w:rsidRPr="0002072D">
        <w:rPr>
          <w:b/>
          <w:bCs/>
        </w:rPr>
        <w:t>Title:</w:t>
      </w:r>
      <w:r w:rsidRPr="0002072D">
        <w:tab/>
      </w:r>
      <w:sdt>
        <w:sdtPr>
          <w:id w:val="-1258130300"/>
          <w:placeholder>
            <w:docPart w:val="4004070E038B4AB2BD73142C55B53409"/>
          </w:placeholder>
          <w:showingPlcHdr/>
        </w:sdtPr>
        <w:sdtEndPr/>
        <w:sdtContent>
          <w:r w:rsidRPr="00F012C5">
            <w:rPr>
              <w:rStyle w:val="EntertextChar"/>
            </w:rPr>
            <w:t>Click here to enter text.</w:t>
          </w:r>
        </w:sdtContent>
      </w:sdt>
      <w:r w:rsidRPr="0002072D">
        <w:tab/>
      </w:r>
    </w:p>
    <w:p w14:paraId="0E8020E7" w14:textId="77777777" w:rsidR="0002072D" w:rsidRPr="0002072D" w:rsidRDefault="0002072D" w:rsidP="0002072D">
      <w:r w:rsidRPr="0002072D">
        <w:rPr>
          <w:b/>
          <w:bCs/>
        </w:rPr>
        <w:t>Student number:</w:t>
      </w:r>
      <w:r w:rsidRPr="0002072D">
        <w:tab/>
      </w:r>
      <w:sdt>
        <w:sdtPr>
          <w:id w:val="1069153263"/>
          <w:placeholder>
            <w:docPart w:val="D23274A1DB644D6098F80353C6C753F6"/>
          </w:placeholder>
          <w:showingPlcHdr/>
        </w:sdtPr>
        <w:sdtEndPr/>
        <w:sdtContent>
          <w:r w:rsidRPr="00F012C5">
            <w:rPr>
              <w:rStyle w:val="EntertextChar"/>
            </w:rPr>
            <w:t>Click here to enter text.</w:t>
          </w:r>
        </w:sdtContent>
      </w:sdt>
    </w:p>
    <w:p w14:paraId="5B63432C" w14:textId="77777777" w:rsidR="0002072D" w:rsidRPr="0002072D" w:rsidRDefault="0002072D" w:rsidP="0002072D">
      <w:r w:rsidRPr="0002072D">
        <w:rPr>
          <w:b/>
          <w:bCs/>
        </w:rPr>
        <w:t>Preferred First Name:</w:t>
      </w:r>
      <w:r w:rsidRPr="0002072D">
        <w:tab/>
      </w:r>
      <w:sdt>
        <w:sdtPr>
          <w:id w:val="1978487745"/>
          <w:placeholder>
            <w:docPart w:val="B8789259E63A46E084F3884FCFC89BA4"/>
          </w:placeholder>
          <w:showingPlcHdr/>
        </w:sdtPr>
        <w:sdtEndPr/>
        <w:sdtContent>
          <w:r w:rsidRPr="00F012C5">
            <w:rPr>
              <w:rStyle w:val="EntertextChar"/>
            </w:rPr>
            <w:t>Click here to enter text.</w:t>
          </w:r>
        </w:sdtContent>
      </w:sdt>
    </w:p>
    <w:p w14:paraId="0A14DBB5" w14:textId="77777777" w:rsidR="0002072D" w:rsidRPr="0002072D" w:rsidRDefault="0002072D" w:rsidP="0002072D">
      <w:r w:rsidRPr="0002072D">
        <w:rPr>
          <w:b/>
          <w:bCs/>
        </w:rPr>
        <w:t>Surname or Family Name:</w:t>
      </w:r>
      <w:r w:rsidRPr="0002072D">
        <w:tab/>
      </w:r>
      <w:sdt>
        <w:sdtPr>
          <w:id w:val="1977252282"/>
          <w:placeholder>
            <w:docPart w:val="0D110A2CDDF8454B827FAD2B185C5867"/>
          </w:placeholder>
          <w:showingPlcHdr/>
        </w:sdtPr>
        <w:sdtEndPr/>
        <w:sdtContent>
          <w:r w:rsidRPr="00F012C5">
            <w:rPr>
              <w:rStyle w:val="EntertextChar"/>
            </w:rPr>
            <w:t>Click here to enter text.</w:t>
          </w:r>
        </w:sdtContent>
      </w:sdt>
    </w:p>
    <w:p w14:paraId="5D3D77BC" w14:textId="77777777" w:rsidR="0002072D" w:rsidRPr="0002072D" w:rsidRDefault="0002072D" w:rsidP="0002072D">
      <w:r w:rsidRPr="00764FF5">
        <w:rPr>
          <w:b/>
          <w:bCs/>
        </w:rPr>
        <w:t>Contact number:</w:t>
      </w:r>
      <w:r w:rsidRPr="0002072D">
        <w:tab/>
        <w:t xml:space="preserve"> </w:t>
      </w:r>
      <w:sdt>
        <w:sdtPr>
          <w:id w:val="1127048423"/>
          <w:placeholder>
            <w:docPart w:val="45A50C66F09D4C3F84AB923A7461D7CC"/>
          </w:placeholder>
          <w:showingPlcHdr/>
        </w:sdtPr>
        <w:sdtEndPr/>
        <w:sdtContent>
          <w:r w:rsidRPr="00F012C5">
            <w:rPr>
              <w:rStyle w:val="EntertextChar"/>
            </w:rPr>
            <w:t>Click here to enter text.</w:t>
          </w:r>
        </w:sdtContent>
      </w:sdt>
    </w:p>
    <w:p w14:paraId="1A273DFE" w14:textId="77777777" w:rsidR="0002072D" w:rsidRPr="0002072D" w:rsidRDefault="0002072D" w:rsidP="0002072D">
      <w:r w:rsidRPr="00764FF5">
        <w:rPr>
          <w:b/>
          <w:bCs/>
        </w:rPr>
        <w:t>Preferred email address for us to contact you on:</w:t>
      </w:r>
      <w:r w:rsidRPr="0002072D">
        <w:tab/>
      </w:r>
      <w:sdt>
        <w:sdtPr>
          <w:id w:val="1513406889"/>
          <w:placeholder>
            <w:docPart w:val="17515FD8720B4CB9915912059746949E"/>
          </w:placeholder>
          <w:showingPlcHdr/>
        </w:sdtPr>
        <w:sdtEndPr/>
        <w:sdtContent>
          <w:r w:rsidRPr="00F012C5">
            <w:rPr>
              <w:rStyle w:val="EntertextChar"/>
            </w:rPr>
            <w:t>Click here to enter text</w:t>
          </w:r>
        </w:sdtContent>
      </w:sdt>
    </w:p>
    <w:p w14:paraId="6E81F2D1" w14:textId="77777777" w:rsidR="0002072D" w:rsidRPr="0002072D" w:rsidRDefault="0002072D" w:rsidP="0002072D">
      <w:r w:rsidRPr="00764FF5">
        <w:rPr>
          <w:b/>
          <w:bCs/>
        </w:rPr>
        <w:t>Department or School:</w:t>
      </w:r>
      <w:r w:rsidRPr="0002072D">
        <w:tab/>
      </w:r>
      <w:sdt>
        <w:sdtPr>
          <w:id w:val="-887724496"/>
          <w:placeholder>
            <w:docPart w:val="7966326B0682484E895C20AEC410521C"/>
          </w:placeholder>
          <w:showingPlcHdr/>
        </w:sdtPr>
        <w:sdtEndPr/>
        <w:sdtContent>
          <w:r w:rsidRPr="00F012C5">
            <w:rPr>
              <w:rStyle w:val="EntertextChar"/>
            </w:rPr>
            <w:t>Click here to enter text.</w:t>
          </w:r>
        </w:sdtContent>
      </w:sdt>
    </w:p>
    <w:p w14:paraId="0A4D28F3" w14:textId="77777777" w:rsidR="0002072D" w:rsidRPr="0002072D" w:rsidRDefault="0002072D" w:rsidP="0002072D">
      <w:r w:rsidRPr="00764FF5">
        <w:rPr>
          <w:b/>
          <w:bCs/>
        </w:rPr>
        <w:t>Programme of Study or course:</w:t>
      </w:r>
      <w:r w:rsidRPr="00764FF5">
        <w:rPr>
          <w:b/>
          <w:bCs/>
        </w:rPr>
        <w:tab/>
      </w:r>
      <w:sdt>
        <w:sdtPr>
          <w:id w:val="-1738168311"/>
          <w:placeholder>
            <w:docPart w:val="A34BEC5381704E5D8CBAF14EEB804FED"/>
          </w:placeholder>
          <w:showingPlcHdr/>
        </w:sdtPr>
        <w:sdtEndPr/>
        <w:sdtContent>
          <w:r w:rsidRPr="00F012C5">
            <w:rPr>
              <w:rStyle w:val="EntertextChar"/>
            </w:rPr>
            <w:t>Click here to enter text.</w:t>
          </w:r>
        </w:sdtContent>
      </w:sdt>
    </w:p>
    <w:p w14:paraId="62EF9349" w14:textId="0FE198EC" w:rsidR="003C4D0D" w:rsidRPr="0002072D" w:rsidRDefault="0002072D" w:rsidP="0002072D">
      <w:r w:rsidRPr="00764FF5">
        <w:rPr>
          <w:b/>
          <w:bCs/>
        </w:rPr>
        <w:t>Year of Programme:</w:t>
      </w:r>
      <w:r w:rsidRPr="0002072D">
        <w:tab/>
      </w:r>
      <w:sdt>
        <w:sdtPr>
          <w:id w:val="-871303049"/>
          <w:placeholder>
            <w:docPart w:val="C11B4BF9686643738732375EDE8D819F"/>
          </w:placeholder>
          <w:showingPlcHdr/>
        </w:sdtPr>
        <w:sdtEndPr/>
        <w:sdtContent>
          <w:r w:rsidRPr="00F012C5">
            <w:rPr>
              <w:rStyle w:val="EntertextChar"/>
            </w:rPr>
            <w:t>Click here to enter text.</w:t>
          </w:r>
        </w:sdtContent>
      </w:sdt>
    </w:p>
    <w:p w14:paraId="26A52196" w14:textId="37CB8BE9" w:rsidR="00732033" w:rsidRPr="00764FF5" w:rsidRDefault="00384968" w:rsidP="00764FF5">
      <w:pPr>
        <w:pStyle w:val="NumberedHeading"/>
      </w:pPr>
      <w:r w:rsidRPr="00554EA0">
        <w:lastRenderedPageBreak/>
        <w:t>Your reasons for seeking a Review of an Academic Appeal outcome</w:t>
      </w:r>
    </w:p>
    <w:p w14:paraId="217A306D" w14:textId="77777777" w:rsidR="00E116C4" w:rsidRPr="00764FF5" w:rsidRDefault="00E116C4" w:rsidP="00764FF5">
      <w:r w:rsidRPr="00764FF5">
        <w:t>What are your reasons for asking for a Review of the Academic Appeal outcome?</w:t>
      </w:r>
    </w:p>
    <w:p w14:paraId="67A0801D" w14:textId="77777777" w:rsidR="00E116C4" w:rsidRPr="00764FF5" w:rsidRDefault="00E116C4" w:rsidP="00764FF5">
      <w:r w:rsidRPr="00764FF5">
        <w:t>You are reminded that your request “must not seek to challenge any decisions taken by the Board of Studies other than those cited in the Academic Appeal”, (Regulation 17.38) and that “It must not make reference to grounds other than those cited in the Academic Appeal, except for those arising from the student’s dissatisfaction with the process or outcome of the consideration of the Appeal by the Chair of the Board of Studies” (Regulation 17.38(d)).</w:t>
      </w:r>
    </w:p>
    <w:p w14:paraId="135FD36C" w14:textId="77777777" w:rsidR="00E116C4" w:rsidRPr="00E116C4" w:rsidRDefault="00E116C4" w:rsidP="00E116C4">
      <w:r w:rsidRPr="00E116C4">
        <w:t>I am requesting a Review of a decision that I did not establish a prima facie case in my appeal because:</w:t>
      </w:r>
    </w:p>
    <w:sdt>
      <w:sdtPr>
        <w:id w:val="478812168"/>
        <w:placeholder>
          <w:docPart w:val="768ACE0F74DE4DAEB7205AB99783003A"/>
        </w:placeholder>
      </w:sdtPr>
      <w:sdtEndPr/>
      <w:sdtContent>
        <w:sdt>
          <w:sdtPr>
            <w:id w:val="-1297755284"/>
            <w:placeholder>
              <w:docPart w:val="12E13F6892C544A385229126D128CD47"/>
            </w:placeholder>
            <w:showingPlcHdr/>
          </w:sdtPr>
          <w:sdtEndPr/>
          <w:sdtContent>
            <w:p w14:paraId="5E3E8583" w14:textId="048B849E" w:rsidR="00E116C4" w:rsidRPr="00E116C4" w:rsidRDefault="00E116C4" w:rsidP="00E116C4">
              <w:r w:rsidRPr="00F012C5">
                <w:rPr>
                  <w:rStyle w:val="EntertextChar"/>
                </w:rPr>
                <w:t>Click here to enter text.</w:t>
              </w:r>
            </w:p>
          </w:sdtContent>
        </w:sdt>
      </w:sdtContent>
    </w:sdt>
    <w:p w14:paraId="1F94E409" w14:textId="77777777" w:rsidR="00E116C4" w:rsidRPr="00D009C4" w:rsidRDefault="00E116C4" w:rsidP="00E116C4">
      <w:pPr>
        <w:rPr>
          <w:i/>
          <w:iCs/>
        </w:rPr>
      </w:pPr>
      <w:r w:rsidRPr="00D009C4">
        <w:rPr>
          <w:i/>
          <w:iCs/>
        </w:rPr>
        <w:t>Use a continuation sheet if necessary</w:t>
      </w:r>
    </w:p>
    <w:p w14:paraId="23C39941" w14:textId="77777777" w:rsidR="002D2F13" w:rsidRPr="00554EA0" w:rsidRDefault="002D2F13">
      <w:pPr>
        <w:rPr>
          <w:b/>
          <w:sz w:val="22"/>
          <w:szCs w:val="22"/>
        </w:rPr>
      </w:pPr>
      <w:r w:rsidRPr="00554EA0">
        <w:rPr>
          <w:szCs w:val="22"/>
        </w:rPr>
        <w:br w:type="page"/>
      </w:r>
    </w:p>
    <w:p w14:paraId="422B4680" w14:textId="3730EBA5" w:rsidR="00265F6E" w:rsidRPr="00554EA0" w:rsidRDefault="00BA78F4" w:rsidP="00E116C4">
      <w:pPr>
        <w:pStyle w:val="NumberedHeading"/>
      </w:pPr>
      <w:r w:rsidRPr="00554EA0">
        <w:lastRenderedPageBreak/>
        <w:t>Supporting d</w:t>
      </w:r>
      <w:r w:rsidR="00265F6E" w:rsidRPr="00554EA0">
        <w:t>ocumentation</w:t>
      </w:r>
    </w:p>
    <w:p w14:paraId="113C7281" w14:textId="77777777" w:rsidR="00434A57" w:rsidRPr="00554EA0" w:rsidRDefault="00265F6E" w:rsidP="00E116C4">
      <w:r w:rsidRPr="00554EA0">
        <w:t>I am providing the following documentation in support of my request for a Review:</w:t>
      </w:r>
    </w:p>
    <w:p w14:paraId="1D5660C7" w14:textId="77777777" w:rsidR="00E116C4" w:rsidRPr="00E116C4" w:rsidRDefault="005E1367" w:rsidP="00E116C4">
      <w:sdt>
        <w:sdtPr>
          <w:rPr>
            <w:b/>
            <w:sz w:val="40"/>
            <w:szCs w:val="40"/>
          </w:rPr>
          <w:id w:val="-434598543"/>
          <w14:checkbox>
            <w14:checked w14:val="0"/>
            <w14:checkedState w14:val="2612" w14:font="MS Gothic"/>
            <w14:uncheckedState w14:val="2610" w14:font="MS Gothic"/>
          </w14:checkbox>
        </w:sdtPr>
        <w:sdtEndPr/>
        <w:sdtContent>
          <w:r w:rsidR="00E116C4" w:rsidRPr="00554EA0">
            <w:rPr>
              <w:rFonts w:ascii="MS Gothic" w:eastAsia="MS Gothic" w:hAnsi="MS Gothic" w:hint="eastAsia"/>
              <w:b/>
              <w:sz w:val="40"/>
              <w:szCs w:val="40"/>
            </w:rPr>
            <w:t>☐</w:t>
          </w:r>
        </w:sdtContent>
      </w:sdt>
      <w:r w:rsidR="00E116C4" w:rsidRPr="00554EA0">
        <w:rPr>
          <w:b/>
          <w:sz w:val="40"/>
          <w:szCs w:val="40"/>
        </w:rPr>
        <w:tab/>
      </w:r>
      <w:r w:rsidR="00E116C4" w:rsidRPr="00E116C4">
        <w:t xml:space="preserve">A written statement outlining my case for Review (required as above) </w:t>
      </w:r>
    </w:p>
    <w:p w14:paraId="15CB6625" w14:textId="77777777" w:rsidR="00E116C4" w:rsidRPr="00554EA0" w:rsidRDefault="005E1367" w:rsidP="00E116C4">
      <w:sdt>
        <w:sdtPr>
          <w:rPr>
            <w:b/>
            <w:sz w:val="40"/>
            <w:szCs w:val="40"/>
          </w:rPr>
          <w:id w:val="111100164"/>
          <w14:checkbox>
            <w14:checked w14:val="0"/>
            <w14:checkedState w14:val="2612" w14:font="MS Gothic"/>
            <w14:uncheckedState w14:val="2610" w14:font="MS Gothic"/>
          </w14:checkbox>
        </w:sdtPr>
        <w:sdtEndPr/>
        <w:sdtContent>
          <w:r w:rsidR="00E116C4" w:rsidRPr="00554EA0">
            <w:rPr>
              <w:rFonts w:ascii="MS Gothic" w:eastAsia="MS Gothic" w:hAnsi="MS Gothic" w:hint="eastAsia"/>
              <w:b/>
              <w:sz w:val="40"/>
              <w:szCs w:val="40"/>
            </w:rPr>
            <w:t>☐</w:t>
          </w:r>
        </w:sdtContent>
      </w:sdt>
      <w:r w:rsidR="00E116C4" w:rsidRPr="00554EA0">
        <w:rPr>
          <w:b/>
          <w:sz w:val="40"/>
          <w:szCs w:val="40"/>
        </w:rPr>
        <w:tab/>
      </w:r>
      <w:r w:rsidR="00E116C4" w:rsidRPr="00554EA0">
        <w:rPr>
          <w:noProof/>
        </w:rPr>
        <w:t>All the documentation I submitted in the Academic Appeal (required)</w:t>
      </w:r>
    </w:p>
    <w:p w14:paraId="371A6798" w14:textId="616D917F" w:rsidR="00E116C4" w:rsidRPr="00554EA0" w:rsidRDefault="005E1367" w:rsidP="00CB3AE8">
      <w:pPr>
        <w:ind w:left="709" w:hanging="709"/>
      </w:pPr>
      <w:sdt>
        <w:sdtPr>
          <w:rPr>
            <w:b/>
            <w:sz w:val="40"/>
            <w:szCs w:val="40"/>
          </w:rPr>
          <w:id w:val="-636037785"/>
          <w14:checkbox>
            <w14:checked w14:val="0"/>
            <w14:checkedState w14:val="2612" w14:font="MS Gothic"/>
            <w14:uncheckedState w14:val="2610" w14:font="MS Gothic"/>
          </w14:checkbox>
        </w:sdtPr>
        <w:sdtEndPr/>
        <w:sdtContent>
          <w:r w:rsidR="00E116C4" w:rsidRPr="00554EA0">
            <w:rPr>
              <w:rFonts w:ascii="MS Gothic" w:eastAsia="MS Gothic" w:hAnsi="MS Gothic" w:hint="eastAsia"/>
              <w:b/>
              <w:sz w:val="40"/>
              <w:szCs w:val="40"/>
            </w:rPr>
            <w:t>☐</w:t>
          </w:r>
        </w:sdtContent>
      </w:sdt>
      <w:r w:rsidR="00E116C4" w:rsidRPr="00554EA0">
        <w:rPr>
          <w:b/>
          <w:sz w:val="40"/>
          <w:szCs w:val="40"/>
        </w:rPr>
        <w:tab/>
      </w:r>
      <w:r w:rsidR="00E116C4" w:rsidRPr="00554EA0">
        <w:t xml:space="preserve">The following additional evidence (please specify, noting the </w:t>
      </w:r>
      <w:hyperlink r:id="rId20" w:anchor="appeal-evidence-requirements" w:history="1">
        <w:r w:rsidR="00E027BF" w:rsidRPr="00DD4CC9">
          <w:rPr>
            <w:rStyle w:val="Hyperlink"/>
          </w:rPr>
          <w:t>Appeal evidence requirements</w:t>
        </w:r>
      </w:hyperlink>
      <w:r w:rsidR="00E027BF" w:rsidRPr="00DD4CC9">
        <w:t xml:space="preserve"> in the guide</w:t>
      </w:r>
      <w:hyperlink r:id="rId21" w:history="1">
        <w:r w:rsidR="00E027BF" w:rsidRPr="00DD4CC9">
          <w:rPr>
            <w:rStyle w:val="Hyperlink"/>
          </w:rPr>
          <w:t xml:space="preserve"> Appealing against an academic decision</w:t>
        </w:r>
      </w:hyperlink>
      <w:r w:rsidR="00E116C4" w:rsidRPr="00554EA0">
        <w:t>)</w:t>
      </w:r>
    </w:p>
    <w:p w14:paraId="5884B176" w14:textId="5E568EBE" w:rsidR="00E116C4" w:rsidRPr="00EA520A" w:rsidRDefault="00E116C4" w:rsidP="00C6268E">
      <w:pPr>
        <w:rPr>
          <w:i/>
          <w:iCs/>
        </w:rPr>
      </w:pPr>
      <w:r w:rsidRPr="00C6268E">
        <w:rPr>
          <w:i/>
          <w:iCs/>
        </w:rPr>
        <w:t>Where required, you should supply evidence available to you which supports your written statement above, especially in relation to your dissatisfaction with the process or outcome.  Where you are submitting evidence that was not provided as part of your original Academic Appeal, but is relevant to the grounds for appeal, you must also provide an explanation as to why you could not reasonably have been expected to have submitted this evidence as part of your original appeal.</w:t>
      </w:r>
    </w:p>
    <w:sdt>
      <w:sdtPr>
        <w:id w:val="2111615592"/>
        <w:placeholder>
          <w:docPart w:val="E7AB5F9FAF654C7088C1B3EF1BE30012"/>
        </w:placeholder>
        <w:showingPlcHdr/>
      </w:sdtPr>
      <w:sdtEndPr/>
      <w:sdtContent>
        <w:p w14:paraId="7598DC5F" w14:textId="77777777" w:rsidR="00E116C4" w:rsidRPr="00EA520A" w:rsidRDefault="00E116C4" w:rsidP="00EA520A">
          <w:r w:rsidRPr="00D009C4">
            <w:rPr>
              <w:rStyle w:val="EntertextChar"/>
            </w:rPr>
            <w:t>Click here to enter text.</w:t>
          </w:r>
        </w:p>
      </w:sdtContent>
    </w:sdt>
    <w:p w14:paraId="415292AF" w14:textId="3317A9DA" w:rsidR="004A0B24" w:rsidRPr="00554EA0" w:rsidRDefault="00806535" w:rsidP="00806535">
      <w:pPr>
        <w:pStyle w:val="NumberedHeading"/>
        <w:rPr>
          <w:noProof/>
        </w:rPr>
      </w:pPr>
      <w:r>
        <w:rPr>
          <w:noProof/>
        </w:rPr>
        <w:t>Sign the form</w:t>
      </w:r>
    </w:p>
    <w:p w14:paraId="6B4A1EDB" w14:textId="3685816F" w:rsidR="00686193" w:rsidRDefault="00686193" w:rsidP="00553A2E">
      <w:r w:rsidRPr="00FA62C7">
        <w:rPr>
          <w:b/>
          <w:bCs/>
        </w:rPr>
        <w:t>Signature or typed name:</w:t>
      </w:r>
      <w:r w:rsidRPr="00FA62C7">
        <w:rPr>
          <w:b/>
          <w:bCs/>
        </w:rPr>
        <w:tab/>
      </w:r>
      <w:sdt>
        <w:sdtPr>
          <w:id w:val="-853032523"/>
          <w:placeholder>
            <w:docPart w:val="3E18732C304A4027A5FDFB0433FC5345"/>
          </w:placeholder>
          <w:showingPlcHdr/>
        </w:sdtPr>
        <w:sdtEndPr/>
        <w:sdtContent>
          <w:r w:rsidRPr="00F012C5">
            <w:rPr>
              <w:rStyle w:val="EntertextChar"/>
            </w:rPr>
            <w:t>Click here to enter text.</w:t>
          </w:r>
        </w:sdtContent>
      </w:sdt>
    </w:p>
    <w:p w14:paraId="24924F1E" w14:textId="17E29A67" w:rsidR="00686193" w:rsidRPr="00FA62C7" w:rsidRDefault="00686193" w:rsidP="00553A2E">
      <w:r w:rsidRPr="00FA62C7">
        <w:rPr>
          <w:b/>
          <w:bCs/>
        </w:rPr>
        <w:t>Date:</w:t>
      </w:r>
      <w:r w:rsidRPr="00FA62C7">
        <w:rPr>
          <w:b/>
          <w:bCs/>
        </w:rPr>
        <w:tab/>
      </w:r>
      <w:sdt>
        <w:sdtPr>
          <w:id w:val="1269514228"/>
        </w:sdtPr>
        <w:sdtEndPr/>
        <w:sdtContent>
          <w:sdt>
            <w:sdtPr>
              <w:id w:val="-304943859"/>
              <w:placeholder>
                <w:docPart w:val="0C810B483B70480B81EBEAB270E432D1"/>
              </w:placeholder>
              <w:showingPlcHdr/>
            </w:sdtPr>
            <w:sdtEndPr/>
            <w:sdtContent>
              <w:r w:rsidRPr="00F012C5">
                <w:rPr>
                  <w:rStyle w:val="EntertextChar"/>
                </w:rPr>
                <w:t>Click here to enter text.</w:t>
              </w:r>
            </w:sdtContent>
          </w:sdt>
        </w:sdtContent>
      </w:sdt>
    </w:p>
    <w:p w14:paraId="3D1B9975" w14:textId="77777777" w:rsidR="00616CF6" w:rsidRDefault="00616CF6" w:rsidP="00616CF6">
      <w:pPr>
        <w:rPr>
          <w:rFonts w:cs="Arial"/>
          <w:noProof/>
        </w:rPr>
      </w:pPr>
    </w:p>
    <w:p w14:paraId="38B2D3DE" w14:textId="7CD39858" w:rsidR="00FC60E4" w:rsidRPr="00616CF6" w:rsidRDefault="00FC60E4" w:rsidP="00616CF6">
      <w:r w:rsidRPr="00616CF6">
        <w:t xml:space="preserve">This completed form should be submitted with </w:t>
      </w:r>
      <w:r w:rsidR="00E73310" w:rsidRPr="00616CF6">
        <w:t xml:space="preserve">available </w:t>
      </w:r>
      <w:r w:rsidRPr="00616CF6">
        <w:t>documentary evidence and personal statement to the Director of Academic Registry</w:t>
      </w:r>
      <w:r w:rsidR="00B3294C" w:rsidRPr="00616CF6">
        <w:t xml:space="preserve"> (</w:t>
      </w:r>
      <w:hyperlink r:id="rId22" w:history="1">
        <w:r w:rsidR="00C97BB7" w:rsidRPr="00616CF6">
          <w:rPr>
            <w:rStyle w:val="Hyperlink"/>
          </w:rPr>
          <w:t>stage-2a-appeals@bath.ac.uk</w:t>
        </w:r>
      </w:hyperlink>
      <w:r w:rsidR="00B3294C" w:rsidRPr="00616CF6">
        <w:t>).</w:t>
      </w:r>
    </w:p>
    <w:p w14:paraId="4738E3F9" w14:textId="05BE3CA9" w:rsidR="00FC60E4" w:rsidRPr="00616CF6" w:rsidRDefault="00FC60E4" w:rsidP="00616CF6">
      <w:r w:rsidRPr="00616CF6">
        <w:t xml:space="preserve">Receipt of the form will be acknowledged by email. The timescales set out in </w:t>
      </w:r>
      <w:hyperlink r:id="rId23" w:history="1">
        <w:r w:rsidR="00C97BB7" w:rsidRPr="00616CF6">
          <w:rPr>
            <w:rStyle w:val="Hyperlink"/>
          </w:rPr>
          <w:t>Regulation 17.39</w:t>
        </w:r>
      </w:hyperlink>
      <w:r w:rsidRPr="00616CF6">
        <w:t xml:space="preserve"> will apply to consideration at Stage 2A.</w:t>
      </w:r>
    </w:p>
    <w:p w14:paraId="6C8EB30D" w14:textId="217F2143" w:rsidR="00BA78F4" w:rsidRPr="00616CF6" w:rsidRDefault="00FC60E4" w:rsidP="00616CF6">
      <w:r w:rsidRPr="00616CF6">
        <w:t xml:space="preserve">Any personal information which is received </w:t>
      </w:r>
      <w:proofErr w:type="gramStart"/>
      <w:r w:rsidRPr="00616CF6">
        <w:t>in the course of</w:t>
      </w:r>
      <w:proofErr w:type="gramEnd"/>
      <w:r w:rsidRPr="00616CF6">
        <w:t xml:space="preserve"> dealing with your Academic Appeal will be treated as confidential. Such information will be kept, used and shared, where necessary and appropriate with other members of </w:t>
      </w:r>
      <w:proofErr w:type="gramStart"/>
      <w:r w:rsidRPr="00616CF6">
        <w:t>University</w:t>
      </w:r>
      <w:proofErr w:type="gramEnd"/>
      <w:r w:rsidRPr="00616CF6">
        <w:t xml:space="preserve"> staff, only for the purpose of investigating and determining the outcome of your </w:t>
      </w:r>
      <w:r w:rsidR="004D4396" w:rsidRPr="00616CF6">
        <w:t>a</w:t>
      </w:r>
      <w:r w:rsidRPr="00616CF6">
        <w:t>ppeal.</w:t>
      </w:r>
      <w:r w:rsidR="00434A57" w:rsidRPr="00616CF6">
        <w:tab/>
      </w:r>
    </w:p>
    <w:sectPr w:rsidR="00BA78F4" w:rsidRPr="00616CF6" w:rsidSect="0091329B">
      <w:type w:val="continuous"/>
      <w:pgSz w:w="11909" w:h="16834" w:code="9"/>
      <w:pgMar w:top="709" w:right="852" w:bottom="709" w:left="709"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D36B" w14:textId="77777777" w:rsidR="004A03A4" w:rsidRDefault="004A03A4">
      <w:r>
        <w:separator/>
      </w:r>
    </w:p>
  </w:endnote>
  <w:endnote w:type="continuationSeparator" w:id="0">
    <w:p w14:paraId="742FD34E" w14:textId="77777777" w:rsidR="004A03A4" w:rsidRDefault="004A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gency FB"/>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A88" w14:textId="520A2EA6" w:rsidR="003C4D0D" w:rsidRPr="00545257" w:rsidRDefault="003C4D0D" w:rsidP="00545257">
    <w:pPr>
      <w:tabs>
        <w:tab w:val="left" w:pos="142"/>
        <w:tab w:val="right" w:pos="10065"/>
      </w:tabs>
      <w:rPr>
        <w:rFonts w:cs="Arial"/>
        <w:bCs/>
        <w:noProof/>
        <w:szCs w:val="24"/>
      </w:rPr>
    </w:pPr>
    <w:r w:rsidRPr="00545257">
      <w:rPr>
        <w:rFonts w:cs="Arial"/>
        <w:bCs/>
        <w:noProof/>
        <w:szCs w:val="24"/>
      </w:rPr>
      <w:t>Form: AA</w:t>
    </w:r>
    <w:r w:rsidR="006A0B2D" w:rsidRPr="00545257">
      <w:rPr>
        <w:rFonts w:cs="Arial"/>
        <w:bCs/>
        <w:noProof/>
        <w:szCs w:val="24"/>
      </w:rPr>
      <w:t>2A</w:t>
    </w:r>
    <w:r w:rsidRPr="00545257">
      <w:rPr>
        <w:rFonts w:cs="Arial"/>
        <w:bCs/>
        <w:noProof/>
        <w:szCs w:val="24"/>
      </w:rPr>
      <w:t xml:space="preserve"> (</w:t>
    </w:r>
    <w:r w:rsidR="00545257">
      <w:rPr>
        <w:rFonts w:cs="Arial"/>
        <w:bCs/>
        <w:noProof/>
        <w:szCs w:val="24"/>
      </w:rPr>
      <w:t>Version</w:t>
    </w:r>
    <w:r w:rsidRPr="00545257">
      <w:rPr>
        <w:rFonts w:cs="Arial"/>
        <w:bCs/>
        <w:noProof/>
        <w:szCs w:val="24"/>
      </w:rPr>
      <w:t xml:space="preserve"> </w:t>
    </w:r>
    <w:r w:rsidR="001765B1" w:rsidRPr="00545257">
      <w:rPr>
        <w:rFonts w:cs="Arial"/>
        <w:bCs/>
        <w:noProof/>
        <w:szCs w:val="24"/>
      </w:rPr>
      <w:t>202</w:t>
    </w:r>
    <w:r w:rsidR="00545257">
      <w:rPr>
        <w:rFonts w:cs="Arial"/>
        <w:bCs/>
        <w:noProof/>
        <w:szCs w:val="24"/>
      </w:rPr>
      <w:t>30127</w:t>
    </w:r>
    <w:r w:rsidRPr="00545257">
      <w:rPr>
        <w:rFonts w:cs="Arial"/>
        <w:bCs/>
        <w:noProof/>
        <w:szCs w:val="24"/>
      </w:rPr>
      <w:t>)</w:t>
    </w:r>
    <w:r w:rsidR="00545257" w:rsidRPr="00545257">
      <w:rPr>
        <w:rFonts w:cs="Arial"/>
        <w:bCs/>
        <w:noProof/>
        <w:szCs w:val="24"/>
      </w:rPr>
      <w:tab/>
    </w:r>
    <w:r w:rsidRPr="00545257">
      <w:rPr>
        <w:rFonts w:cs="Arial"/>
        <w:bCs/>
        <w:noProof/>
        <w:szCs w:val="24"/>
      </w:rPr>
      <w:t xml:space="preserve">Page </w:t>
    </w:r>
    <w:r w:rsidRPr="00545257">
      <w:rPr>
        <w:rFonts w:cs="Arial"/>
        <w:bCs/>
        <w:noProof/>
        <w:szCs w:val="24"/>
      </w:rPr>
      <w:fldChar w:fldCharType="begin"/>
    </w:r>
    <w:r w:rsidRPr="00545257">
      <w:rPr>
        <w:rFonts w:cs="Arial"/>
        <w:bCs/>
        <w:noProof/>
        <w:szCs w:val="24"/>
      </w:rPr>
      <w:instrText xml:space="preserve"> PAGE  \* Arabic  \* MERGEFORMAT </w:instrText>
    </w:r>
    <w:r w:rsidRPr="00545257">
      <w:rPr>
        <w:rFonts w:cs="Arial"/>
        <w:bCs/>
        <w:noProof/>
        <w:szCs w:val="24"/>
      </w:rPr>
      <w:fldChar w:fldCharType="separate"/>
    </w:r>
    <w:r w:rsidRPr="00545257">
      <w:rPr>
        <w:rFonts w:cs="Arial"/>
        <w:bCs/>
        <w:noProof/>
        <w:szCs w:val="24"/>
      </w:rPr>
      <w:t>1</w:t>
    </w:r>
    <w:r w:rsidRPr="00545257">
      <w:rPr>
        <w:rFonts w:cs="Arial"/>
        <w:bCs/>
        <w:noProof/>
        <w:szCs w:val="24"/>
      </w:rPr>
      <w:fldChar w:fldCharType="end"/>
    </w:r>
    <w:r w:rsidRPr="00545257">
      <w:rPr>
        <w:rFonts w:cs="Arial"/>
        <w:bCs/>
        <w:noProof/>
        <w:szCs w:val="24"/>
      </w:rPr>
      <w:t xml:space="preserve"> of </w:t>
    </w:r>
    <w:r w:rsidRPr="00545257">
      <w:rPr>
        <w:rFonts w:cs="Arial"/>
        <w:bCs/>
        <w:noProof/>
        <w:szCs w:val="24"/>
      </w:rPr>
      <w:fldChar w:fldCharType="begin"/>
    </w:r>
    <w:r w:rsidRPr="00545257">
      <w:rPr>
        <w:rFonts w:cs="Arial"/>
        <w:bCs/>
        <w:noProof/>
        <w:szCs w:val="24"/>
      </w:rPr>
      <w:instrText xml:space="preserve"> NUMPAGES  \* Arabic  \* MERGEFORMAT </w:instrText>
    </w:r>
    <w:r w:rsidRPr="00545257">
      <w:rPr>
        <w:rFonts w:cs="Arial"/>
        <w:bCs/>
        <w:noProof/>
        <w:szCs w:val="24"/>
      </w:rPr>
      <w:fldChar w:fldCharType="separate"/>
    </w:r>
    <w:r w:rsidRPr="00545257">
      <w:rPr>
        <w:rFonts w:cs="Arial"/>
        <w:bCs/>
        <w:noProof/>
        <w:szCs w:val="24"/>
      </w:rPr>
      <w:t>5</w:t>
    </w:r>
    <w:r w:rsidRPr="00545257">
      <w:rPr>
        <w:rFonts w:cs="Arial"/>
        <w:bCs/>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7C77" w14:textId="77777777" w:rsidR="004A03A4" w:rsidRDefault="004A03A4">
      <w:r>
        <w:separator/>
      </w:r>
    </w:p>
  </w:footnote>
  <w:footnote w:type="continuationSeparator" w:id="0">
    <w:p w14:paraId="4B05744D" w14:textId="77777777" w:rsidR="004A03A4" w:rsidRDefault="004A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7D"/>
    <w:multiLevelType w:val="hybridMultilevel"/>
    <w:tmpl w:val="1AFA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F0AB4"/>
    <w:multiLevelType w:val="hybridMultilevel"/>
    <w:tmpl w:val="9B8AA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FC4925"/>
    <w:multiLevelType w:val="hybridMultilevel"/>
    <w:tmpl w:val="C52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D603F"/>
    <w:multiLevelType w:val="hybridMultilevel"/>
    <w:tmpl w:val="3D18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F7F92"/>
    <w:multiLevelType w:val="hybridMultilevel"/>
    <w:tmpl w:val="9EE8C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25C33"/>
    <w:multiLevelType w:val="hybridMultilevel"/>
    <w:tmpl w:val="A2AAD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E08E4"/>
    <w:multiLevelType w:val="hybridMultilevel"/>
    <w:tmpl w:val="8C947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142C8"/>
    <w:multiLevelType w:val="hybridMultilevel"/>
    <w:tmpl w:val="6E5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DE9"/>
    <w:multiLevelType w:val="hybridMultilevel"/>
    <w:tmpl w:val="F66649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EE2052"/>
    <w:multiLevelType w:val="hybridMultilevel"/>
    <w:tmpl w:val="3C9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D22F6"/>
    <w:multiLevelType w:val="hybridMultilevel"/>
    <w:tmpl w:val="0BF2B3C0"/>
    <w:lvl w:ilvl="0" w:tplc="41D60C80">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E96B1A"/>
    <w:multiLevelType w:val="hybridMultilevel"/>
    <w:tmpl w:val="1D828C0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F1F7AD7"/>
    <w:multiLevelType w:val="hybridMultilevel"/>
    <w:tmpl w:val="9E60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453F1"/>
    <w:multiLevelType w:val="hybridMultilevel"/>
    <w:tmpl w:val="097E7394"/>
    <w:lvl w:ilvl="0" w:tplc="18AA944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D6717"/>
    <w:multiLevelType w:val="hybridMultilevel"/>
    <w:tmpl w:val="42784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E72690"/>
    <w:multiLevelType w:val="hybridMultilevel"/>
    <w:tmpl w:val="3360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D548A"/>
    <w:multiLevelType w:val="hybridMultilevel"/>
    <w:tmpl w:val="D0CC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C622B"/>
    <w:multiLevelType w:val="hybridMultilevel"/>
    <w:tmpl w:val="5AE0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917E2"/>
    <w:multiLevelType w:val="hybridMultilevel"/>
    <w:tmpl w:val="DC425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12088"/>
    <w:multiLevelType w:val="hybridMultilevel"/>
    <w:tmpl w:val="85DE1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C3807"/>
    <w:multiLevelType w:val="multilevel"/>
    <w:tmpl w:val="72FCCD74"/>
    <w:numStyleLink w:val="StyleNumbered14ptBoldLeft0cmHanging1cm"/>
  </w:abstractNum>
  <w:abstractNum w:abstractNumId="21" w15:restartNumberingAfterBreak="0">
    <w:nsid w:val="58A74D8C"/>
    <w:multiLevelType w:val="hybridMultilevel"/>
    <w:tmpl w:val="7C9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63049"/>
    <w:multiLevelType w:val="hybridMultilevel"/>
    <w:tmpl w:val="72FCC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0114B"/>
    <w:multiLevelType w:val="multilevel"/>
    <w:tmpl w:val="72FCCD74"/>
    <w:numStyleLink w:val="StyleNumbered14ptBoldLeft0cmHanging1cm"/>
  </w:abstractNum>
  <w:abstractNum w:abstractNumId="24" w15:restartNumberingAfterBreak="0">
    <w:nsid w:val="5BCA1302"/>
    <w:multiLevelType w:val="multilevel"/>
    <w:tmpl w:val="72FCCD74"/>
    <w:numStyleLink w:val="StyleNumbered14ptBoldLeft0cmHanging1cm"/>
  </w:abstractNum>
  <w:abstractNum w:abstractNumId="25" w15:restartNumberingAfterBreak="0">
    <w:nsid w:val="5CDC379E"/>
    <w:multiLevelType w:val="multilevel"/>
    <w:tmpl w:val="72FCCD74"/>
    <w:styleLink w:val="StyleNumbered14ptBoldLeft0cmHanging1cm"/>
    <w:lvl w:ilvl="0">
      <w:start w:val="1"/>
      <w:numFmt w:val="decimal"/>
      <w:lvlText w:val="%1."/>
      <w:lvlJc w:val="left"/>
      <w:pPr>
        <w:ind w:left="720" w:hanging="360"/>
      </w:pPr>
      <w:rPr>
        <w:rFonts w:ascii="Arial" w:hAnsi="Arial"/>
        <w:b/>
        <w:bCs/>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EA675E"/>
    <w:multiLevelType w:val="hybridMultilevel"/>
    <w:tmpl w:val="8552F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C75F1"/>
    <w:multiLevelType w:val="multilevel"/>
    <w:tmpl w:val="029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60144"/>
    <w:multiLevelType w:val="hybridMultilevel"/>
    <w:tmpl w:val="E7C4D872"/>
    <w:lvl w:ilvl="0" w:tplc="782A735A">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67A90F4D"/>
    <w:multiLevelType w:val="hybridMultilevel"/>
    <w:tmpl w:val="49022E7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4F773A"/>
    <w:multiLevelType w:val="hybridMultilevel"/>
    <w:tmpl w:val="9A5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53298"/>
    <w:multiLevelType w:val="hybridMultilevel"/>
    <w:tmpl w:val="F83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D55EC"/>
    <w:multiLevelType w:val="hybridMultilevel"/>
    <w:tmpl w:val="F2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26DC9"/>
    <w:multiLevelType w:val="multilevel"/>
    <w:tmpl w:val="021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31D7D"/>
    <w:multiLevelType w:val="hybridMultilevel"/>
    <w:tmpl w:val="C1D2357C"/>
    <w:lvl w:ilvl="0" w:tplc="2152A2E0">
      <w:start w:val="1"/>
      <w:numFmt w:val="decimal"/>
      <w:pStyle w:val="NumberedHeading"/>
      <w:lvlText w:val="Section %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F7921"/>
    <w:multiLevelType w:val="hybridMultilevel"/>
    <w:tmpl w:val="720E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96D8D"/>
    <w:multiLevelType w:val="hybridMultilevel"/>
    <w:tmpl w:val="0AF0F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99223D"/>
    <w:multiLevelType w:val="hybridMultilevel"/>
    <w:tmpl w:val="91F6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76DDB"/>
    <w:multiLevelType w:val="hybridMultilevel"/>
    <w:tmpl w:val="584C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52DFB"/>
    <w:multiLevelType w:val="hybridMultilevel"/>
    <w:tmpl w:val="4F14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A272FC"/>
    <w:multiLevelType w:val="hybridMultilevel"/>
    <w:tmpl w:val="F224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22043">
    <w:abstractNumId w:val="25"/>
  </w:num>
  <w:num w:numId="2" w16cid:durableId="1529371585">
    <w:abstractNumId w:val="34"/>
  </w:num>
  <w:num w:numId="3" w16cid:durableId="238633370">
    <w:abstractNumId w:val="12"/>
  </w:num>
  <w:num w:numId="4" w16cid:durableId="1699502671">
    <w:abstractNumId w:val="28"/>
  </w:num>
  <w:num w:numId="5" w16cid:durableId="1587420012">
    <w:abstractNumId w:val="17"/>
  </w:num>
  <w:num w:numId="6" w16cid:durableId="803961824">
    <w:abstractNumId w:val="13"/>
  </w:num>
  <w:num w:numId="7" w16cid:durableId="471216645">
    <w:abstractNumId w:val="10"/>
  </w:num>
  <w:num w:numId="8" w16cid:durableId="769617267">
    <w:abstractNumId w:val="40"/>
  </w:num>
  <w:num w:numId="9" w16cid:durableId="737553703">
    <w:abstractNumId w:val="7"/>
  </w:num>
  <w:num w:numId="10" w16cid:durableId="1786197981">
    <w:abstractNumId w:val="16"/>
  </w:num>
  <w:num w:numId="11" w16cid:durableId="1344936701">
    <w:abstractNumId w:val="37"/>
  </w:num>
  <w:num w:numId="12" w16cid:durableId="71661094">
    <w:abstractNumId w:val="2"/>
  </w:num>
  <w:num w:numId="13" w16cid:durableId="1716738689">
    <w:abstractNumId w:val="30"/>
  </w:num>
  <w:num w:numId="14" w16cid:durableId="1210654396">
    <w:abstractNumId w:val="32"/>
  </w:num>
  <w:num w:numId="15" w16cid:durableId="1116481248">
    <w:abstractNumId w:val="14"/>
  </w:num>
  <w:num w:numId="16" w16cid:durableId="535889677">
    <w:abstractNumId w:val="19"/>
  </w:num>
  <w:num w:numId="17" w16cid:durableId="907107906">
    <w:abstractNumId w:val="5"/>
  </w:num>
  <w:num w:numId="18" w16cid:durableId="1343706839">
    <w:abstractNumId w:val="22"/>
  </w:num>
  <w:num w:numId="19" w16cid:durableId="1112476687">
    <w:abstractNumId w:val="27"/>
  </w:num>
  <w:num w:numId="20" w16cid:durableId="1130050774">
    <w:abstractNumId w:val="31"/>
  </w:num>
  <w:num w:numId="21" w16cid:durableId="963803299">
    <w:abstractNumId w:val="33"/>
  </w:num>
  <w:num w:numId="22" w16cid:durableId="1308363822">
    <w:abstractNumId w:val="21"/>
  </w:num>
  <w:num w:numId="23" w16cid:durableId="2069449056">
    <w:abstractNumId w:val="15"/>
  </w:num>
  <w:num w:numId="24" w16cid:durableId="1011446257">
    <w:abstractNumId w:val="11"/>
  </w:num>
  <w:num w:numId="25" w16cid:durableId="89207559">
    <w:abstractNumId w:val="35"/>
  </w:num>
  <w:num w:numId="26" w16cid:durableId="1299143297">
    <w:abstractNumId w:val="6"/>
  </w:num>
  <w:num w:numId="27" w16cid:durableId="1134833763">
    <w:abstractNumId w:val="3"/>
  </w:num>
  <w:num w:numId="28" w16cid:durableId="8223482">
    <w:abstractNumId w:val="18"/>
  </w:num>
  <w:num w:numId="29" w16cid:durableId="654652758">
    <w:abstractNumId w:val="0"/>
  </w:num>
  <w:num w:numId="30" w16cid:durableId="1407919396">
    <w:abstractNumId w:val="29"/>
  </w:num>
  <w:num w:numId="31" w16cid:durableId="243223174">
    <w:abstractNumId w:val="26"/>
  </w:num>
  <w:num w:numId="32" w16cid:durableId="892740993">
    <w:abstractNumId w:val="4"/>
  </w:num>
  <w:num w:numId="33" w16cid:durableId="141432196">
    <w:abstractNumId w:val="1"/>
  </w:num>
  <w:num w:numId="34" w16cid:durableId="747194433">
    <w:abstractNumId w:val="39"/>
  </w:num>
  <w:num w:numId="35" w16cid:durableId="780993083">
    <w:abstractNumId w:val="24"/>
  </w:num>
  <w:num w:numId="36" w16cid:durableId="1230844239">
    <w:abstractNumId w:val="23"/>
  </w:num>
  <w:num w:numId="37" w16cid:durableId="1502238093">
    <w:abstractNumId w:val="20"/>
  </w:num>
  <w:num w:numId="38" w16cid:durableId="1453750425">
    <w:abstractNumId w:val="9"/>
  </w:num>
  <w:num w:numId="39" w16cid:durableId="1415126410">
    <w:abstractNumId w:val="8"/>
  </w:num>
  <w:num w:numId="40" w16cid:durableId="2089500088">
    <w:abstractNumId w:val="38"/>
  </w:num>
  <w:num w:numId="41" w16cid:durableId="792138328">
    <w:abstractNumId w:val="3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57"/>
    <w:rsid w:val="0002072D"/>
    <w:rsid w:val="000273A1"/>
    <w:rsid w:val="00027A95"/>
    <w:rsid w:val="00033DA1"/>
    <w:rsid w:val="00050990"/>
    <w:rsid w:val="000519CC"/>
    <w:rsid w:val="00053651"/>
    <w:rsid w:val="0005624D"/>
    <w:rsid w:val="00090724"/>
    <w:rsid w:val="000A1798"/>
    <w:rsid w:val="000A28B1"/>
    <w:rsid w:val="000A4D21"/>
    <w:rsid w:val="000C4E8F"/>
    <w:rsid w:val="000D4DDD"/>
    <w:rsid w:val="000D6181"/>
    <w:rsid w:val="000E557D"/>
    <w:rsid w:val="000E6BDE"/>
    <w:rsid w:val="00111F25"/>
    <w:rsid w:val="00134570"/>
    <w:rsid w:val="001345C3"/>
    <w:rsid w:val="001765B1"/>
    <w:rsid w:val="00186B1F"/>
    <w:rsid w:val="001A7FDF"/>
    <w:rsid w:val="001E1363"/>
    <w:rsid w:val="00231DCD"/>
    <w:rsid w:val="00265F6E"/>
    <w:rsid w:val="00287FCF"/>
    <w:rsid w:val="00290AA3"/>
    <w:rsid w:val="00296D45"/>
    <w:rsid w:val="002B4393"/>
    <w:rsid w:val="002B4570"/>
    <w:rsid w:val="002D2F13"/>
    <w:rsid w:val="002E6FA8"/>
    <w:rsid w:val="002F42BE"/>
    <w:rsid w:val="002F694F"/>
    <w:rsid w:val="00302F0A"/>
    <w:rsid w:val="0036109C"/>
    <w:rsid w:val="00362AA2"/>
    <w:rsid w:val="0037451F"/>
    <w:rsid w:val="00381F11"/>
    <w:rsid w:val="003829BF"/>
    <w:rsid w:val="00384968"/>
    <w:rsid w:val="00387A3D"/>
    <w:rsid w:val="00391175"/>
    <w:rsid w:val="003A00D0"/>
    <w:rsid w:val="003B326E"/>
    <w:rsid w:val="003C2647"/>
    <w:rsid w:val="003C4D0D"/>
    <w:rsid w:val="003C4D14"/>
    <w:rsid w:val="003D1E00"/>
    <w:rsid w:val="003E2431"/>
    <w:rsid w:val="003E6751"/>
    <w:rsid w:val="004022CD"/>
    <w:rsid w:val="00425586"/>
    <w:rsid w:val="00434A57"/>
    <w:rsid w:val="00435D76"/>
    <w:rsid w:val="004453B1"/>
    <w:rsid w:val="00447876"/>
    <w:rsid w:val="004527B3"/>
    <w:rsid w:val="004640A5"/>
    <w:rsid w:val="004A03A4"/>
    <w:rsid w:val="004A0B24"/>
    <w:rsid w:val="004D4396"/>
    <w:rsid w:val="004F3E18"/>
    <w:rsid w:val="005003A7"/>
    <w:rsid w:val="0050666B"/>
    <w:rsid w:val="00526DAB"/>
    <w:rsid w:val="005304A7"/>
    <w:rsid w:val="00545257"/>
    <w:rsid w:val="005474D4"/>
    <w:rsid w:val="00553A2E"/>
    <w:rsid w:val="00554EA0"/>
    <w:rsid w:val="00564EAE"/>
    <w:rsid w:val="00572621"/>
    <w:rsid w:val="005B1281"/>
    <w:rsid w:val="005B31CF"/>
    <w:rsid w:val="005B6CAF"/>
    <w:rsid w:val="005C0058"/>
    <w:rsid w:val="005D61A2"/>
    <w:rsid w:val="005E1367"/>
    <w:rsid w:val="005F0BFF"/>
    <w:rsid w:val="005F334A"/>
    <w:rsid w:val="00601A8C"/>
    <w:rsid w:val="00616CF6"/>
    <w:rsid w:val="00624608"/>
    <w:rsid w:val="00636ED1"/>
    <w:rsid w:val="00640A22"/>
    <w:rsid w:val="006552C5"/>
    <w:rsid w:val="006573AB"/>
    <w:rsid w:val="00680675"/>
    <w:rsid w:val="00681286"/>
    <w:rsid w:val="00686193"/>
    <w:rsid w:val="00692155"/>
    <w:rsid w:val="006946E3"/>
    <w:rsid w:val="00697E08"/>
    <w:rsid w:val="006A0B2D"/>
    <w:rsid w:val="006A6C7A"/>
    <w:rsid w:val="006B2994"/>
    <w:rsid w:val="006B7E29"/>
    <w:rsid w:val="006F07D7"/>
    <w:rsid w:val="007062E7"/>
    <w:rsid w:val="00707AE8"/>
    <w:rsid w:val="00707E60"/>
    <w:rsid w:val="00710158"/>
    <w:rsid w:val="0071169E"/>
    <w:rsid w:val="00712CB0"/>
    <w:rsid w:val="00720596"/>
    <w:rsid w:val="00727701"/>
    <w:rsid w:val="00732033"/>
    <w:rsid w:val="00732A0B"/>
    <w:rsid w:val="00760046"/>
    <w:rsid w:val="007601B9"/>
    <w:rsid w:val="00764FF5"/>
    <w:rsid w:val="007904E1"/>
    <w:rsid w:val="007A4063"/>
    <w:rsid w:val="007D5796"/>
    <w:rsid w:val="007F28F7"/>
    <w:rsid w:val="00806535"/>
    <w:rsid w:val="008149F9"/>
    <w:rsid w:val="008420FD"/>
    <w:rsid w:val="008424E8"/>
    <w:rsid w:val="00846434"/>
    <w:rsid w:val="008519BA"/>
    <w:rsid w:val="0086201E"/>
    <w:rsid w:val="00880467"/>
    <w:rsid w:val="00886DE5"/>
    <w:rsid w:val="008B4B28"/>
    <w:rsid w:val="008D2386"/>
    <w:rsid w:val="008F19E6"/>
    <w:rsid w:val="00901204"/>
    <w:rsid w:val="0091329B"/>
    <w:rsid w:val="00945A45"/>
    <w:rsid w:val="00971AC8"/>
    <w:rsid w:val="0097339F"/>
    <w:rsid w:val="009932CB"/>
    <w:rsid w:val="009A0C50"/>
    <w:rsid w:val="009A2C93"/>
    <w:rsid w:val="009A509E"/>
    <w:rsid w:val="009A6EA8"/>
    <w:rsid w:val="009D422C"/>
    <w:rsid w:val="009E7C92"/>
    <w:rsid w:val="00A106B0"/>
    <w:rsid w:val="00A22CE3"/>
    <w:rsid w:val="00A2573E"/>
    <w:rsid w:val="00A26603"/>
    <w:rsid w:val="00A41B52"/>
    <w:rsid w:val="00A76853"/>
    <w:rsid w:val="00AB39F7"/>
    <w:rsid w:val="00AD09BE"/>
    <w:rsid w:val="00AD702B"/>
    <w:rsid w:val="00AE3481"/>
    <w:rsid w:val="00AF264D"/>
    <w:rsid w:val="00AF4AFE"/>
    <w:rsid w:val="00B04CAD"/>
    <w:rsid w:val="00B14D3B"/>
    <w:rsid w:val="00B24655"/>
    <w:rsid w:val="00B3294C"/>
    <w:rsid w:val="00B35A40"/>
    <w:rsid w:val="00B55410"/>
    <w:rsid w:val="00B63F40"/>
    <w:rsid w:val="00B6526F"/>
    <w:rsid w:val="00BA78F4"/>
    <w:rsid w:val="00BE0ABD"/>
    <w:rsid w:val="00BE5900"/>
    <w:rsid w:val="00C11393"/>
    <w:rsid w:val="00C330CC"/>
    <w:rsid w:val="00C6268E"/>
    <w:rsid w:val="00C90E15"/>
    <w:rsid w:val="00C937F9"/>
    <w:rsid w:val="00C97BB7"/>
    <w:rsid w:val="00CB3AE8"/>
    <w:rsid w:val="00CD655B"/>
    <w:rsid w:val="00D009C4"/>
    <w:rsid w:val="00D27DE5"/>
    <w:rsid w:val="00D34969"/>
    <w:rsid w:val="00D35ABD"/>
    <w:rsid w:val="00D44DB3"/>
    <w:rsid w:val="00D62483"/>
    <w:rsid w:val="00D91993"/>
    <w:rsid w:val="00DA3D4B"/>
    <w:rsid w:val="00DC5CE2"/>
    <w:rsid w:val="00DE6B0B"/>
    <w:rsid w:val="00E027BF"/>
    <w:rsid w:val="00E07BE0"/>
    <w:rsid w:val="00E116C4"/>
    <w:rsid w:val="00E165EF"/>
    <w:rsid w:val="00E21EBE"/>
    <w:rsid w:val="00E23983"/>
    <w:rsid w:val="00E27E70"/>
    <w:rsid w:val="00E35558"/>
    <w:rsid w:val="00E43D11"/>
    <w:rsid w:val="00E44AD0"/>
    <w:rsid w:val="00E658BB"/>
    <w:rsid w:val="00E73310"/>
    <w:rsid w:val="00E90201"/>
    <w:rsid w:val="00E94D29"/>
    <w:rsid w:val="00E95BC1"/>
    <w:rsid w:val="00EA3717"/>
    <w:rsid w:val="00EA520A"/>
    <w:rsid w:val="00EB1B61"/>
    <w:rsid w:val="00EC4094"/>
    <w:rsid w:val="00EC5110"/>
    <w:rsid w:val="00ED5703"/>
    <w:rsid w:val="00F012C5"/>
    <w:rsid w:val="00F06944"/>
    <w:rsid w:val="00F52620"/>
    <w:rsid w:val="00F7693E"/>
    <w:rsid w:val="00F82127"/>
    <w:rsid w:val="00F91545"/>
    <w:rsid w:val="00FA62C7"/>
    <w:rsid w:val="00FC60E4"/>
    <w:rsid w:val="00FC6C8C"/>
    <w:rsid w:val="00FE7F3C"/>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6398851"/>
  <w15:docId w15:val="{677BA4A8-8C1F-410E-B152-2D57FC6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A95"/>
    <w:pPr>
      <w:spacing w:after="120"/>
    </w:pPr>
    <w:rPr>
      <w:rFonts w:ascii="Arial" w:hAnsi="Arial"/>
      <w:sz w:val="24"/>
    </w:rPr>
  </w:style>
  <w:style w:type="paragraph" w:styleId="Heading1">
    <w:name w:val="heading 1"/>
    <w:basedOn w:val="Normal"/>
    <w:next w:val="Normal"/>
    <w:qFormat/>
    <w:rsid w:val="00027A95"/>
    <w:pPr>
      <w:keepNext/>
      <w:spacing w:before="240"/>
      <w:outlineLvl w:val="0"/>
    </w:pPr>
    <w:rPr>
      <w:rFonts w:cs="Arial"/>
      <w:b/>
      <w:bCs/>
      <w:sz w:val="32"/>
    </w:rPr>
  </w:style>
  <w:style w:type="paragraph" w:styleId="Heading2">
    <w:name w:val="heading 2"/>
    <w:basedOn w:val="Normal"/>
    <w:next w:val="Normal"/>
    <w:qFormat/>
    <w:rsid w:val="00027A95"/>
    <w:pPr>
      <w:keepNext/>
      <w:spacing w:before="240"/>
      <w:outlineLvl w:val="1"/>
    </w:pPr>
    <w:rPr>
      <w:b/>
    </w:rPr>
  </w:style>
  <w:style w:type="character" w:default="1" w:styleId="DefaultParagraphFont">
    <w:name w:val="Default Paragraph Font"/>
    <w:uiPriority w:val="1"/>
    <w:semiHidden/>
    <w:unhideWhenUsed/>
    <w:rsid w:val="00027A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7A95"/>
  </w:style>
  <w:style w:type="paragraph" w:styleId="BodyText">
    <w:name w:val="Body Text"/>
    <w:basedOn w:val="Normal"/>
    <w:link w:val="BodyTextChar"/>
    <w:rsid w:val="00027A95"/>
    <w:rPr>
      <w:rFonts w:ascii="Helvetica 95 Black" w:hAnsi="Helvetica 95 Black"/>
      <w:sz w:val="20"/>
    </w:rPr>
  </w:style>
  <w:style w:type="paragraph" w:styleId="BodyText3">
    <w:name w:val="Body Text 3"/>
    <w:basedOn w:val="Normal"/>
    <w:link w:val="BodyText3Char"/>
    <w:rsid w:val="00027A95"/>
    <w:rPr>
      <w:sz w:val="18"/>
    </w:rPr>
  </w:style>
  <w:style w:type="character" w:styleId="Hyperlink">
    <w:name w:val="Hyperlink"/>
    <w:rsid w:val="00027A95"/>
    <w:rPr>
      <w:color w:val="0000FF"/>
      <w:u w:val="single"/>
    </w:rPr>
  </w:style>
  <w:style w:type="paragraph" w:styleId="BodyTextIndent">
    <w:name w:val="Body Text Indent"/>
    <w:basedOn w:val="Normal"/>
    <w:link w:val="BodyTextIndentChar"/>
    <w:rsid w:val="00027A95"/>
    <w:pPr>
      <w:ind w:left="720"/>
    </w:pPr>
    <w:rPr>
      <w:sz w:val="20"/>
    </w:rPr>
  </w:style>
  <w:style w:type="table" w:styleId="TableGrid">
    <w:name w:val="Table Grid"/>
    <w:basedOn w:val="TableNormal"/>
    <w:rsid w:val="0002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27A95"/>
    <w:rPr>
      <w:sz w:val="16"/>
      <w:szCs w:val="16"/>
    </w:rPr>
  </w:style>
  <w:style w:type="paragraph" w:styleId="CommentText">
    <w:name w:val="annotation text"/>
    <w:basedOn w:val="Normal"/>
    <w:semiHidden/>
    <w:rsid w:val="00027A95"/>
    <w:rPr>
      <w:sz w:val="20"/>
    </w:rPr>
  </w:style>
  <w:style w:type="paragraph" w:styleId="CommentSubject">
    <w:name w:val="annotation subject"/>
    <w:basedOn w:val="CommentText"/>
    <w:next w:val="CommentText"/>
    <w:semiHidden/>
    <w:rsid w:val="00027A95"/>
    <w:rPr>
      <w:b/>
      <w:bCs/>
    </w:rPr>
  </w:style>
  <w:style w:type="paragraph" w:styleId="BalloonText">
    <w:name w:val="Balloon Text"/>
    <w:basedOn w:val="Normal"/>
    <w:semiHidden/>
    <w:rsid w:val="00027A95"/>
    <w:rPr>
      <w:rFonts w:ascii="Tahoma" w:hAnsi="Tahoma" w:cs="Tahoma"/>
      <w:sz w:val="16"/>
      <w:szCs w:val="16"/>
    </w:rPr>
  </w:style>
  <w:style w:type="paragraph" w:styleId="Header">
    <w:name w:val="header"/>
    <w:basedOn w:val="Normal"/>
    <w:rsid w:val="00027A95"/>
    <w:pPr>
      <w:tabs>
        <w:tab w:val="center" w:pos="4153"/>
        <w:tab w:val="right" w:pos="8306"/>
      </w:tabs>
    </w:pPr>
  </w:style>
  <w:style w:type="paragraph" w:styleId="Footer">
    <w:name w:val="footer"/>
    <w:basedOn w:val="Normal"/>
    <w:link w:val="FooterChar"/>
    <w:uiPriority w:val="99"/>
    <w:rsid w:val="00027A95"/>
    <w:pPr>
      <w:tabs>
        <w:tab w:val="center" w:pos="4153"/>
        <w:tab w:val="right" w:pos="8306"/>
      </w:tabs>
    </w:pPr>
  </w:style>
  <w:style w:type="character" w:styleId="FollowedHyperlink">
    <w:name w:val="FollowedHyperlink"/>
    <w:rsid w:val="00027A95"/>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27A95"/>
    <w:rPr>
      <w:color w:val="808080"/>
    </w:rPr>
  </w:style>
  <w:style w:type="paragraph" w:styleId="ListParagraph">
    <w:name w:val="List Paragraph"/>
    <w:basedOn w:val="Normal"/>
    <w:uiPriority w:val="34"/>
    <w:qFormat/>
    <w:rsid w:val="00027A95"/>
    <w:pPr>
      <w:ind w:left="720"/>
      <w:contextualSpacing/>
    </w:pPr>
  </w:style>
  <w:style w:type="character" w:customStyle="1" w:styleId="BodyText3Char">
    <w:name w:val="Body Text 3 Char"/>
    <w:basedOn w:val="DefaultParagraphFont"/>
    <w:link w:val="BodyText3"/>
    <w:rsid w:val="00027A95"/>
    <w:rPr>
      <w:rFonts w:ascii="Arial" w:hAnsi="Arial"/>
      <w:sz w:val="18"/>
    </w:rPr>
  </w:style>
  <w:style w:type="character" w:styleId="UnresolvedMention">
    <w:name w:val="Unresolved Mention"/>
    <w:basedOn w:val="DefaultParagraphFont"/>
    <w:uiPriority w:val="99"/>
    <w:semiHidden/>
    <w:unhideWhenUsed/>
    <w:rsid w:val="00027A95"/>
    <w:rPr>
      <w:color w:val="605E5C"/>
      <w:shd w:val="clear" w:color="auto" w:fill="E1DFDD"/>
    </w:rPr>
  </w:style>
  <w:style w:type="character" w:customStyle="1" w:styleId="BodyTextChar">
    <w:name w:val="Body Text Char"/>
    <w:basedOn w:val="DefaultParagraphFont"/>
    <w:link w:val="BodyText"/>
    <w:rsid w:val="00027A95"/>
    <w:rPr>
      <w:rFonts w:ascii="Helvetica 95 Black" w:hAnsi="Helvetica 95 Black"/>
    </w:rPr>
  </w:style>
  <w:style w:type="paragraph" w:styleId="NoSpacing">
    <w:name w:val="No Spacing"/>
    <w:uiPriority w:val="1"/>
    <w:qFormat/>
    <w:rsid w:val="00027A95"/>
    <w:rPr>
      <w:rFonts w:ascii="Helvetica 45 Light" w:hAnsi="Helvetica 45 Light"/>
      <w:sz w:val="24"/>
    </w:rPr>
  </w:style>
  <w:style w:type="character" w:customStyle="1" w:styleId="StylePlaceholderTextArial10pt">
    <w:name w:val="Style Placeholder Text + Arial 10 pt"/>
    <w:basedOn w:val="PlaceholderText"/>
    <w:rsid w:val="00E95BC1"/>
    <w:rPr>
      <w:rFonts w:ascii="Arial" w:hAnsi="Arial"/>
      <w:vanish/>
      <w:color w:val="808080"/>
      <w:sz w:val="20"/>
    </w:rPr>
  </w:style>
  <w:style w:type="character" w:customStyle="1" w:styleId="StylePlaceholderTextArial10ptAuto">
    <w:name w:val="Style Placeholder Text + Arial 10 pt Auto"/>
    <w:basedOn w:val="PlaceholderText"/>
    <w:rsid w:val="00027A95"/>
    <w:rPr>
      <w:rFonts w:ascii="Arial" w:hAnsi="Arial"/>
      <w:vanish/>
      <w:color w:val="auto"/>
      <w:sz w:val="20"/>
    </w:rPr>
  </w:style>
  <w:style w:type="character" w:customStyle="1" w:styleId="BodyTextIndentChar">
    <w:name w:val="Body Text Indent Char"/>
    <w:basedOn w:val="DefaultParagraphFont"/>
    <w:link w:val="BodyTextIndent"/>
    <w:rsid w:val="007601B9"/>
    <w:rPr>
      <w:rFonts w:ascii="Arial" w:hAnsi="Arial"/>
    </w:rPr>
  </w:style>
  <w:style w:type="paragraph" w:styleId="Title">
    <w:name w:val="Title"/>
    <w:basedOn w:val="Normal"/>
    <w:next w:val="Normal"/>
    <w:link w:val="TitleChar"/>
    <w:qFormat/>
    <w:rsid w:val="00027A95"/>
    <w:pPr>
      <w:spacing w:before="480"/>
      <w:contextualSpacing/>
    </w:pPr>
    <w:rPr>
      <w:rFonts w:eastAsiaTheme="majorEastAsia" w:cstheme="majorBidi"/>
      <w:spacing w:val="-10"/>
      <w:kern w:val="28"/>
      <w:sz w:val="48"/>
      <w:szCs w:val="56"/>
    </w:rPr>
  </w:style>
  <w:style w:type="character" w:customStyle="1" w:styleId="TitleChar">
    <w:name w:val="Title Char"/>
    <w:basedOn w:val="DefaultParagraphFont"/>
    <w:link w:val="Title"/>
    <w:rsid w:val="00027A95"/>
    <w:rPr>
      <w:rFonts w:ascii="Arial" w:eastAsiaTheme="majorEastAsia" w:hAnsi="Arial" w:cstheme="majorBidi"/>
      <w:spacing w:val="-10"/>
      <w:kern w:val="28"/>
      <w:sz w:val="48"/>
      <w:szCs w:val="56"/>
    </w:rPr>
  </w:style>
  <w:style w:type="paragraph" w:customStyle="1" w:styleId="StyleTitleBold">
    <w:name w:val="Style Title + Bold"/>
    <w:basedOn w:val="Title"/>
    <w:rsid w:val="00027A95"/>
    <w:rPr>
      <w:b/>
      <w:bCs/>
      <w:sz w:val="40"/>
    </w:rPr>
  </w:style>
  <w:style w:type="paragraph" w:styleId="Revision">
    <w:name w:val="Revision"/>
    <w:hidden/>
    <w:uiPriority w:val="99"/>
    <w:semiHidden/>
    <w:rsid w:val="00027A95"/>
    <w:rPr>
      <w:rFonts w:ascii="Arial" w:hAnsi="Arial"/>
      <w:sz w:val="24"/>
    </w:rPr>
  </w:style>
  <w:style w:type="character" w:customStyle="1" w:styleId="FooterChar">
    <w:name w:val="Footer Char"/>
    <w:basedOn w:val="DefaultParagraphFont"/>
    <w:link w:val="Footer"/>
    <w:uiPriority w:val="99"/>
    <w:rsid w:val="00027A95"/>
    <w:rPr>
      <w:rFonts w:ascii="Arial" w:hAnsi="Arial"/>
      <w:sz w:val="24"/>
    </w:rPr>
  </w:style>
  <w:style w:type="numbering" w:customStyle="1" w:styleId="StyleNumbered14ptBoldLeft0cmHanging1cm">
    <w:name w:val="Style Numbered 14 pt Bold Left:  0 cm Hanging:  1 cm"/>
    <w:basedOn w:val="NoList"/>
    <w:rsid w:val="00027A95"/>
    <w:pPr>
      <w:numPr>
        <w:numId w:val="1"/>
      </w:numPr>
    </w:pPr>
  </w:style>
  <w:style w:type="paragraph" w:customStyle="1" w:styleId="NumberedHeading">
    <w:name w:val="Numbered Heading"/>
    <w:basedOn w:val="Heading1"/>
    <w:qFormat/>
    <w:rsid w:val="00027A95"/>
    <w:pPr>
      <w:numPr>
        <w:numId w:val="2"/>
      </w:numPr>
      <w:tabs>
        <w:tab w:val="left" w:pos="1701"/>
      </w:tabs>
      <w:spacing w:after="240"/>
      <w:ind w:left="0" w:firstLine="0"/>
    </w:pPr>
    <w:rPr>
      <w:color w:val="365F91" w:themeColor="accent1" w:themeShade="BF"/>
    </w:rPr>
  </w:style>
  <w:style w:type="character" w:styleId="Strong">
    <w:name w:val="Strong"/>
    <w:basedOn w:val="DefaultParagraphFont"/>
    <w:qFormat/>
    <w:rsid w:val="00027A95"/>
    <w:rPr>
      <w:b/>
      <w:bCs/>
    </w:rPr>
  </w:style>
  <w:style w:type="table" w:styleId="GridTable1Light-Accent1">
    <w:name w:val="Grid Table 1 Light Accent 1"/>
    <w:basedOn w:val="TableNormal"/>
    <w:uiPriority w:val="46"/>
    <w:rsid w:val="00027A9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027A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tertext">
    <w:name w:val="Enter text"/>
    <w:basedOn w:val="Normal"/>
    <w:link w:val="EntertextChar"/>
    <w:qFormat/>
    <w:rsid w:val="00D009C4"/>
    <w:rPr>
      <w:color w:val="365F91" w:themeColor="accent1" w:themeShade="BF"/>
    </w:rPr>
  </w:style>
  <w:style w:type="character" w:customStyle="1" w:styleId="EntertextChar">
    <w:name w:val="Enter text Char"/>
    <w:basedOn w:val="DefaultParagraphFont"/>
    <w:link w:val="Entertext"/>
    <w:rsid w:val="00D009C4"/>
    <w:rPr>
      <w:rFonts w:ascii="Arial" w:hAnsi="Arial"/>
      <w:color w:val="365F91" w:themeColor="accent1" w:themeShade="BF"/>
      <w:sz w:val="24"/>
    </w:rPr>
  </w:style>
  <w:style w:type="paragraph" w:styleId="Subtitle">
    <w:name w:val="Subtitle"/>
    <w:basedOn w:val="Normal"/>
    <w:next w:val="Normal"/>
    <w:link w:val="SubtitleChar"/>
    <w:qFormat/>
    <w:rsid w:val="007205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2059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5615">
      <w:bodyDiv w:val="1"/>
      <w:marLeft w:val="0"/>
      <w:marRight w:val="0"/>
      <w:marTop w:val="0"/>
      <w:marBottom w:val="0"/>
      <w:divBdr>
        <w:top w:val="none" w:sz="0" w:space="0" w:color="auto"/>
        <w:left w:val="none" w:sz="0" w:space="0" w:color="auto"/>
        <w:bottom w:val="none" w:sz="0" w:space="0" w:color="auto"/>
        <w:right w:val="none" w:sz="0" w:space="0" w:color="auto"/>
      </w:divBdr>
      <w:divsChild>
        <w:div w:id="578714957">
          <w:marLeft w:val="0"/>
          <w:marRight w:val="0"/>
          <w:marTop w:val="0"/>
          <w:marBottom w:val="0"/>
          <w:divBdr>
            <w:top w:val="none" w:sz="0" w:space="0" w:color="auto"/>
            <w:left w:val="none" w:sz="0" w:space="0" w:color="auto"/>
            <w:bottom w:val="none" w:sz="0" w:space="0" w:color="auto"/>
            <w:right w:val="none" w:sz="0" w:space="0" w:color="auto"/>
          </w:divBdr>
          <w:divsChild>
            <w:div w:id="1270040959">
              <w:marLeft w:val="0"/>
              <w:marRight w:val="0"/>
              <w:marTop w:val="0"/>
              <w:marBottom w:val="0"/>
              <w:divBdr>
                <w:top w:val="none" w:sz="0" w:space="0" w:color="auto"/>
                <w:left w:val="none" w:sz="0" w:space="0" w:color="auto"/>
                <w:bottom w:val="none" w:sz="0" w:space="0" w:color="auto"/>
                <w:right w:val="none" w:sz="0" w:space="0" w:color="auto"/>
              </w:divBdr>
            </w:div>
          </w:divsChild>
        </w:div>
        <w:div w:id="843210306">
          <w:marLeft w:val="0"/>
          <w:marRight w:val="0"/>
          <w:marTop w:val="0"/>
          <w:marBottom w:val="0"/>
          <w:divBdr>
            <w:top w:val="none" w:sz="0" w:space="0" w:color="auto"/>
            <w:left w:val="none" w:sz="0" w:space="0" w:color="auto"/>
            <w:bottom w:val="none" w:sz="0" w:space="0" w:color="auto"/>
            <w:right w:val="none" w:sz="0" w:space="0" w:color="auto"/>
          </w:divBdr>
          <w:divsChild>
            <w:div w:id="723021716">
              <w:marLeft w:val="0"/>
              <w:marRight w:val="0"/>
              <w:marTop w:val="0"/>
              <w:marBottom w:val="0"/>
              <w:divBdr>
                <w:top w:val="none" w:sz="0" w:space="0" w:color="auto"/>
                <w:left w:val="none" w:sz="0" w:space="0" w:color="auto"/>
                <w:bottom w:val="none" w:sz="0" w:space="0" w:color="auto"/>
                <w:right w:val="none" w:sz="0" w:space="0" w:color="auto"/>
              </w:divBdr>
            </w:div>
          </w:divsChild>
        </w:div>
        <w:div w:id="1370687572">
          <w:marLeft w:val="0"/>
          <w:marRight w:val="0"/>
          <w:marTop w:val="0"/>
          <w:marBottom w:val="0"/>
          <w:divBdr>
            <w:top w:val="none" w:sz="0" w:space="0" w:color="auto"/>
            <w:left w:val="none" w:sz="0" w:space="0" w:color="auto"/>
            <w:bottom w:val="none" w:sz="0" w:space="0" w:color="auto"/>
            <w:right w:val="none" w:sz="0" w:space="0" w:color="auto"/>
          </w:divBdr>
          <w:divsChild>
            <w:div w:id="621500264">
              <w:marLeft w:val="0"/>
              <w:marRight w:val="0"/>
              <w:marTop w:val="0"/>
              <w:marBottom w:val="0"/>
              <w:divBdr>
                <w:top w:val="none" w:sz="0" w:space="0" w:color="auto"/>
                <w:left w:val="none" w:sz="0" w:space="0" w:color="auto"/>
                <w:bottom w:val="none" w:sz="0" w:space="0" w:color="auto"/>
                <w:right w:val="none" w:sz="0" w:space="0" w:color="auto"/>
              </w:divBdr>
            </w:div>
          </w:divsChild>
        </w:div>
        <w:div w:id="183328761">
          <w:marLeft w:val="0"/>
          <w:marRight w:val="0"/>
          <w:marTop w:val="0"/>
          <w:marBottom w:val="0"/>
          <w:divBdr>
            <w:top w:val="none" w:sz="0" w:space="0" w:color="auto"/>
            <w:left w:val="none" w:sz="0" w:space="0" w:color="auto"/>
            <w:bottom w:val="none" w:sz="0" w:space="0" w:color="auto"/>
            <w:right w:val="none" w:sz="0" w:space="0" w:color="auto"/>
          </w:divBdr>
          <w:divsChild>
            <w:div w:id="433478536">
              <w:marLeft w:val="0"/>
              <w:marRight w:val="0"/>
              <w:marTop w:val="0"/>
              <w:marBottom w:val="0"/>
              <w:divBdr>
                <w:top w:val="none" w:sz="0" w:space="0" w:color="auto"/>
                <w:left w:val="none" w:sz="0" w:space="0" w:color="auto"/>
                <w:bottom w:val="none" w:sz="0" w:space="0" w:color="auto"/>
                <w:right w:val="none" w:sz="0" w:space="0" w:color="auto"/>
              </w:divBdr>
            </w:div>
          </w:divsChild>
        </w:div>
        <w:div w:id="1167286361">
          <w:marLeft w:val="0"/>
          <w:marRight w:val="0"/>
          <w:marTop w:val="0"/>
          <w:marBottom w:val="0"/>
          <w:divBdr>
            <w:top w:val="none" w:sz="0" w:space="0" w:color="auto"/>
            <w:left w:val="none" w:sz="0" w:space="0" w:color="auto"/>
            <w:bottom w:val="none" w:sz="0" w:space="0" w:color="auto"/>
            <w:right w:val="none" w:sz="0" w:space="0" w:color="auto"/>
          </w:divBdr>
          <w:divsChild>
            <w:div w:id="2070421805">
              <w:marLeft w:val="0"/>
              <w:marRight w:val="0"/>
              <w:marTop w:val="0"/>
              <w:marBottom w:val="0"/>
              <w:divBdr>
                <w:top w:val="none" w:sz="0" w:space="0" w:color="auto"/>
                <w:left w:val="none" w:sz="0" w:space="0" w:color="auto"/>
                <w:bottom w:val="none" w:sz="0" w:space="0" w:color="auto"/>
                <w:right w:val="none" w:sz="0" w:space="0" w:color="auto"/>
              </w:divBdr>
            </w:div>
          </w:divsChild>
        </w:div>
        <w:div w:id="1931354101">
          <w:marLeft w:val="0"/>
          <w:marRight w:val="0"/>
          <w:marTop w:val="0"/>
          <w:marBottom w:val="0"/>
          <w:divBdr>
            <w:top w:val="none" w:sz="0" w:space="0" w:color="auto"/>
            <w:left w:val="none" w:sz="0" w:space="0" w:color="auto"/>
            <w:bottom w:val="none" w:sz="0" w:space="0" w:color="auto"/>
            <w:right w:val="none" w:sz="0" w:space="0" w:color="auto"/>
          </w:divBdr>
          <w:divsChild>
            <w:div w:id="1497182658">
              <w:marLeft w:val="0"/>
              <w:marRight w:val="0"/>
              <w:marTop w:val="0"/>
              <w:marBottom w:val="0"/>
              <w:divBdr>
                <w:top w:val="none" w:sz="0" w:space="0" w:color="auto"/>
                <w:left w:val="none" w:sz="0" w:space="0" w:color="auto"/>
                <w:bottom w:val="none" w:sz="0" w:space="0" w:color="auto"/>
                <w:right w:val="none" w:sz="0" w:space="0" w:color="auto"/>
              </w:divBdr>
            </w:div>
          </w:divsChild>
        </w:div>
        <w:div w:id="1208494641">
          <w:marLeft w:val="0"/>
          <w:marRight w:val="0"/>
          <w:marTop w:val="0"/>
          <w:marBottom w:val="0"/>
          <w:divBdr>
            <w:top w:val="none" w:sz="0" w:space="0" w:color="auto"/>
            <w:left w:val="none" w:sz="0" w:space="0" w:color="auto"/>
            <w:bottom w:val="none" w:sz="0" w:space="0" w:color="auto"/>
            <w:right w:val="none" w:sz="0" w:space="0" w:color="auto"/>
          </w:divBdr>
          <w:divsChild>
            <w:div w:id="508448465">
              <w:marLeft w:val="0"/>
              <w:marRight w:val="0"/>
              <w:marTop w:val="0"/>
              <w:marBottom w:val="0"/>
              <w:divBdr>
                <w:top w:val="none" w:sz="0" w:space="0" w:color="auto"/>
                <w:left w:val="none" w:sz="0" w:space="0" w:color="auto"/>
                <w:bottom w:val="none" w:sz="0" w:space="0" w:color="auto"/>
                <w:right w:val="none" w:sz="0" w:space="0" w:color="auto"/>
              </w:divBdr>
            </w:div>
          </w:divsChild>
        </w:div>
        <w:div w:id="1114060127">
          <w:marLeft w:val="0"/>
          <w:marRight w:val="0"/>
          <w:marTop w:val="0"/>
          <w:marBottom w:val="0"/>
          <w:divBdr>
            <w:top w:val="none" w:sz="0" w:space="0" w:color="auto"/>
            <w:left w:val="none" w:sz="0" w:space="0" w:color="auto"/>
            <w:bottom w:val="none" w:sz="0" w:space="0" w:color="auto"/>
            <w:right w:val="none" w:sz="0" w:space="0" w:color="auto"/>
          </w:divBdr>
          <w:divsChild>
            <w:div w:id="613097182">
              <w:marLeft w:val="0"/>
              <w:marRight w:val="0"/>
              <w:marTop w:val="0"/>
              <w:marBottom w:val="0"/>
              <w:divBdr>
                <w:top w:val="none" w:sz="0" w:space="0" w:color="auto"/>
                <w:left w:val="none" w:sz="0" w:space="0" w:color="auto"/>
                <w:bottom w:val="none" w:sz="0" w:space="0" w:color="auto"/>
                <w:right w:val="none" w:sz="0" w:space="0" w:color="auto"/>
              </w:divBdr>
            </w:div>
          </w:divsChild>
        </w:div>
        <w:div w:id="180821950">
          <w:marLeft w:val="0"/>
          <w:marRight w:val="0"/>
          <w:marTop w:val="0"/>
          <w:marBottom w:val="0"/>
          <w:divBdr>
            <w:top w:val="none" w:sz="0" w:space="0" w:color="auto"/>
            <w:left w:val="none" w:sz="0" w:space="0" w:color="auto"/>
            <w:bottom w:val="none" w:sz="0" w:space="0" w:color="auto"/>
            <w:right w:val="none" w:sz="0" w:space="0" w:color="auto"/>
          </w:divBdr>
          <w:divsChild>
            <w:div w:id="671225945">
              <w:marLeft w:val="0"/>
              <w:marRight w:val="0"/>
              <w:marTop w:val="0"/>
              <w:marBottom w:val="0"/>
              <w:divBdr>
                <w:top w:val="none" w:sz="0" w:space="0" w:color="auto"/>
                <w:left w:val="none" w:sz="0" w:space="0" w:color="auto"/>
                <w:bottom w:val="none" w:sz="0" w:space="0" w:color="auto"/>
                <w:right w:val="none" w:sz="0" w:space="0" w:color="auto"/>
              </w:divBdr>
            </w:div>
          </w:divsChild>
        </w:div>
        <w:div w:id="1553271607">
          <w:marLeft w:val="0"/>
          <w:marRight w:val="0"/>
          <w:marTop w:val="0"/>
          <w:marBottom w:val="0"/>
          <w:divBdr>
            <w:top w:val="none" w:sz="0" w:space="0" w:color="auto"/>
            <w:left w:val="none" w:sz="0" w:space="0" w:color="auto"/>
            <w:bottom w:val="none" w:sz="0" w:space="0" w:color="auto"/>
            <w:right w:val="none" w:sz="0" w:space="0" w:color="auto"/>
          </w:divBdr>
          <w:divsChild>
            <w:div w:id="1331064565">
              <w:marLeft w:val="0"/>
              <w:marRight w:val="0"/>
              <w:marTop w:val="0"/>
              <w:marBottom w:val="0"/>
              <w:divBdr>
                <w:top w:val="none" w:sz="0" w:space="0" w:color="auto"/>
                <w:left w:val="none" w:sz="0" w:space="0" w:color="auto"/>
                <w:bottom w:val="none" w:sz="0" w:space="0" w:color="auto"/>
                <w:right w:val="none" w:sz="0" w:space="0" w:color="auto"/>
              </w:divBdr>
            </w:div>
          </w:divsChild>
        </w:div>
        <w:div w:id="988173905">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 w:id="1376807983">
          <w:marLeft w:val="0"/>
          <w:marRight w:val="0"/>
          <w:marTop w:val="0"/>
          <w:marBottom w:val="0"/>
          <w:divBdr>
            <w:top w:val="none" w:sz="0" w:space="0" w:color="auto"/>
            <w:left w:val="none" w:sz="0" w:space="0" w:color="auto"/>
            <w:bottom w:val="none" w:sz="0" w:space="0" w:color="auto"/>
            <w:right w:val="none" w:sz="0" w:space="0" w:color="auto"/>
          </w:divBdr>
          <w:divsChild>
            <w:div w:id="1921135091">
              <w:marLeft w:val="0"/>
              <w:marRight w:val="0"/>
              <w:marTop w:val="0"/>
              <w:marBottom w:val="0"/>
              <w:divBdr>
                <w:top w:val="none" w:sz="0" w:space="0" w:color="auto"/>
                <w:left w:val="none" w:sz="0" w:space="0" w:color="auto"/>
                <w:bottom w:val="none" w:sz="0" w:space="0" w:color="auto"/>
                <w:right w:val="none" w:sz="0" w:space="0" w:color="auto"/>
              </w:divBdr>
            </w:div>
          </w:divsChild>
        </w:div>
        <w:div w:id="20907396">
          <w:marLeft w:val="0"/>
          <w:marRight w:val="0"/>
          <w:marTop w:val="0"/>
          <w:marBottom w:val="0"/>
          <w:divBdr>
            <w:top w:val="none" w:sz="0" w:space="0" w:color="auto"/>
            <w:left w:val="none" w:sz="0" w:space="0" w:color="auto"/>
            <w:bottom w:val="none" w:sz="0" w:space="0" w:color="auto"/>
            <w:right w:val="none" w:sz="0" w:space="0" w:color="auto"/>
          </w:divBdr>
          <w:divsChild>
            <w:div w:id="1634286516">
              <w:marLeft w:val="0"/>
              <w:marRight w:val="0"/>
              <w:marTop w:val="0"/>
              <w:marBottom w:val="0"/>
              <w:divBdr>
                <w:top w:val="none" w:sz="0" w:space="0" w:color="auto"/>
                <w:left w:val="none" w:sz="0" w:space="0" w:color="auto"/>
                <w:bottom w:val="none" w:sz="0" w:space="0" w:color="auto"/>
                <w:right w:val="none" w:sz="0" w:space="0" w:color="auto"/>
              </w:divBdr>
            </w:div>
          </w:divsChild>
        </w:div>
        <w:div w:id="1028486281">
          <w:marLeft w:val="0"/>
          <w:marRight w:val="0"/>
          <w:marTop w:val="0"/>
          <w:marBottom w:val="0"/>
          <w:divBdr>
            <w:top w:val="none" w:sz="0" w:space="0" w:color="auto"/>
            <w:left w:val="none" w:sz="0" w:space="0" w:color="auto"/>
            <w:bottom w:val="none" w:sz="0" w:space="0" w:color="auto"/>
            <w:right w:val="none" w:sz="0" w:space="0" w:color="auto"/>
          </w:divBdr>
          <w:divsChild>
            <w:div w:id="686760710">
              <w:marLeft w:val="0"/>
              <w:marRight w:val="0"/>
              <w:marTop w:val="0"/>
              <w:marBottom w:val="0"/>
              <w:divBdr>
                <w:top w:val="none" w:sz="0" w:space="0" w:color="auto"/>
                <w:left w:val="none" w:sz="0" w:space="0" w:color="auto"/>
                <w:bottom w:val="none" w:sz="0" w:space="0" w:color="auto"/>
                <w:right w:val="none" w:sz="0" w:space="0" w:color="auto"/>
              </w:divBdr>
            </w:div>
          </w:divsChild>
        </w:div>
        <w:div w:id="273755970">
          <w:marLeft w:val="0"/>
          <w:marRight w:val="0"/>
          <w:marTop w:val="0"/>
          <w:marBottom w:val="0"/>
          <w:divBdr>
            <w:top w:val="none" w:sz="0" w:space="0" w:color="auto"/>
            <w:left w:val="none" w:sz="0" w:space="0" w:color="auto"/>
            <w:bottom w:val="none" w:sz="0" w:space="0" w:color="auto"/>
            <w:right w:val="none" w:sz="0" w:space="0" w:color="auto"/>
          </w:divBdr>
          <w:divsChild>
            <w:div w:id="1333412949">
              <w:marLeft w:val="0"/>
              <w:marRight w:val="0"/>
              <w:marTop w:val="0"/>
              <w:marBottom w:val="0"/>
              <w:divBdr>
                <w:top w:val="none" w:sz="0" w:space="0" w:color="auto"/>
                <w:left w:val="none" w:sz="0" w:space="0" w:color="auto"/>
                <w:bottom w:val="none" w:sz="0" w:space="0" w:color="auto"/>
                <w:right w:val="none" w:sz="0" w:space="0" w:color="auto"/>
              </w:divBdr>
            </w:div>
          </w:divsChild>
        </w:div>
        <w:div w:id="773013560">
          <w:marLeft w:val="0"/>
          <w:marRight w:val="0"/>
          <w:marTop w:val="0"/>
          <w:marBottom w:val="0"/>
          <w:divBdr>
            <w:top w:val="none" w:sz="0" w:space="0" w:color="auto"/>
            <w:left w:val="none" w:sz="0" w:space="0" w:color="auto"/>
            <w:bottom w:val="none" w:sz="0" w:space="0" w:color="auto"/>
            <w:right w:val="none" w:sz="0" w:space="0" w:color="auto"/>
          </w:divBdr>
          <w:divsChild>
            <w:div w:id="283344225">
              <w:marLeft w:val="0"/>
              <w:marRight w:val="0"/>
              <w:marTop w:val="0"/>
              <w:marBottom w:val="0"/>
              <w:divBdr>
                <w:top w:val="none" w:sz="0" w:space="0" w:color="auto"/>
                <w:left w:val="none" w:sz="0" w:space="0" w:color="auto"/>
                <w:bottom w:val="none" w:sz="0" w:space="0" w:color="auto"/>
                <w:right w:val="none" w:sz="0" w:space="0" w:color="auto"/>
              </w:divBdr>
            </w:div>
          </w:divsChild>
        </w:div>
        <w:div w:id="1825779457">
          <w:marLeft w:val="0"/>
          <w:marRight w:val="0"/>
          <w:marTop w:val="0"/>
          <w:marBottom w:val="0"/>
          <w:divBdr>
            <w:top w:val="none" w:sz="0" w:space="0" w:color="auto"/>
            <w:left w:val="none" w:sz="0" w:space="0" w:color="auto"/>
            <w:bottom w:val="none" w:sz="0" w:space="0" w:color="auto"/>
            <w:right w:val="none" w:sz="0" w:space="0" w:color="auto"/>
          </w:divBdr>
          <w:divsChild>
            <w:div w:id="10365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ath.ac.uk/publications/stage-2b-review-of-stage-1-academic-appeal-form/" TargetMode="External"/><Relationship Id="rId18" Type="http://schemas.openxmlformats.org/officeDocument/2006/relationships/hyperlink" Target="https://www.bath.ac.uk/guides/appealing-against-an-academic-decis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th.ac.uk/guides/appealing-against-an-academic-decision/" TargetMode="External"/><Relationship Id="rId7" Type="http://schemas.openxmlformats.org/officeDocument/2006/relationships/endnotes" Target="endnotes.xml"/><Relationship Id="rId12" Type="http://schemas.openxmlformats.org/officeDocument/2006/relationships/hyperlink" Target="https://www.bath.ac.uk/publications/stage-1-academic-appeal-form/" TargetMode="External"/><Relationship Id="rId17" Type="http://schemas.openxmlformats.org/officeDocument/2006/relationships/hyperlink" Target="https://www.bath.ac.uk/guides/appealing-against-an-academic-decisio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bath.ac.uk/guides/appealing-against-an-academic-decision/" TargetMode="External"/><Relationship Id="rId20" Type="http://schemas.openxmlformats.org/officeDocument/2006/relationships/hyperlink" Target="https://www.bath.ac.uk/guides/appealing-against-an-academic-dec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guides/appealing-against-an-academic-deci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th.ac.uk/guides/appealing-against-an-academic-decision/" TargetMode="External"/><Relationship Id="rId23" Type="http://schemas.openxmlformats.org/officeDocument/2006/relationships/hyperlink" Target="http://go.bath.ac.uk/regulations" TargetMode="External"/><Relationship Id="rId10" Type="http://schemas.openxmlformats.org/officeDocument/2006/relationships/hyperlink" Target="http://go.bath.ac.uk/regul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tage-2a-appeals@bath.ac.uk" TargetMode="External"/><Relationship Id="rId22" Type="http://schemas.openxmlformats.org/officeDocument/2006/relationships/hyperlink" Target="mailto:stage-2a-appeals@bath.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20\OneDrive%20-%20University%20of%20Bath\Appeals%20guidance\November%202022\academic-appeal-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274A1DB644D6098F80353C6C753F6"/>
        <w:category>
          <w:name w:val="General"/>
          <w:gallery w:val="placeholder"/>
        </w:category>
        <w:types>
          <w:type w:val="bbPlcHdr"/>
        </w:types>
        <w:behaviors>
          <w:behavior w:val="content"/>
        </w:behaviors>
        <w:guid w:val="{45A44AE9-D80E-4F8B-889E-3F1ABF34846D}"/>
      </w:docPartPr>
      <w:docPartBody>
        <w:p w:rsidR="00A07134" w:rsidRDefault="00BB6801" w:rsidP="00BB6801">
          <w:pPr>
            <w:pStyle w:val="D23274A1DB644D6098F80353C6C753F6"/>
          </w:pPr>
          <w:r w:rsidRPr="001D075B">
            <w:rPr>
              <w:rStyle w:val="PlaceholderText"/>
              <w:rFonts w:ascii="Arial" w:hAnsi="Arial" w:cs="Arial"/>
              <w:sz w:val="20"/>
            </w:rPr>
            <w:t>Click here to enter text.</w:t>
          </w:r>
        </w:p>
      </w:docPartBody>
    </w:docPart>
    <w:docPart>
      <w:docPartPr>
        <w:name w:val="B8789259E63A46E084F3884FCFC89BA4"/>
        <w:category>
          <w:name w:val="General"/>
          <w:gallery w:val="placeholder"/>
        </w:category>
        <w:types>
          <w:type w:val="bbPlcHdr"/>
        </w:types>
        <w:behaviors>
          <w:behavior w:val="content"/>
        </w:behaviors>
        <w:guid w:val="{06D3C0E4-55A7-4842-9015-170AE995DF15}"/>
      </w:docPartPr>
      <w:docPartBody>
        <w:p w:rsidR="00A07134" w:rsidRDefault="00BB6801" w:rsidP="00BB6801">
          <w:pPr>
            <w:pStyle w:val="B8789259E63A46E084F3884FCFC89BA4"/>
          </w:pPr>
          <w:r w:rsidRPr="001D075B">
            <w:rPr>
              <w:rStyle w:val="PlaceholderText"/>
              <w:rFonts w:ascii="Arial" w:hAnsi="Arial" w:cs="Arial"/>
              <w:sz w:val="20"/>
            </w:rPr>
            <w:t>Click here to enter text.</w:t>
          </w:r>
        </w:p>
      </w:docPartBody>
    </w:docPart>
    <w:docPart>
      <w:docPartPr>
        <w:name w:val="0D110A2CDDF8454B827FAD2B185C5867"/>
        <w:category>
          <w:name w:val="General"/>
          <w:gallery w:val="placeholder"/>
        </w:category>
        <w:types>
          <w:type w:val="bbPlcHdr"/>
        </w:types>
        <w:behaviors>
          <w:behavior w:val="content"/>
        </w:behaviors>
        <w:guid w:val="{C4E2042A-BA90-4956-83AA-335E0A3966D3}"/>
      </w:docPartPr>
      <w:docPartBody>
        <w:p w:rsidR="00A07134" w:rsidRDefault="00BB6801" w:rsidP="00BB6801">
          <w:pPr>
            <w:pStyle w:val="0D110A2CDDF8454B827FAD2B185C5867"/>
          </w:pPr>
          <w:r w:rsidRPr="001D075B">
            <w:rPr>
              <w:rStyle w:val="PlaceholderText"/>
              <w:rFonts w:ascii="Arial" w:hAnsi="Arial" w:cs="Arial"/>
              <w:sz w:val="20"/>
            </w:rPr>
            <w:t>Click here to enter text.</w:t>
          </w:r>
        </w:p>
      </w:docPartBody>
    </w:docPart>
    <w:docPart>
      <w:docPartPr>
        <w:name w:val="45A50C66F09D4C3F84AB923A7461D7CC"/>
        <w:category>
          <w:name w:val="General"/>
          <w:gallery w:val="placeholder"/>
        </w:category>
        <w:types>
          <w:type w:val="bbPlcHdr"/>
        </w:types>
        <w:behaviors>
          <w:behavior w:val="content"/>
        </w:behaviors>
        <w:guid w:val="{DC031544-27BC-4654-87DB-3BA478AF2A31}"/>
      </w:docPartPr>
      <w:docPartBody>
        <w:p w:rsidR="00A07134" w:rsidRDefault="00BB6801" w:rsidP="00BB6801">
          <w:pPr>
            <w:pStyle w:val="45A50C66F09D4C3F84AB923A7461D7CC"/>
          </w:pPr>
          <w:r w:rsidRPr="001D075B">
            <w:rPr>
              <w:rStyle w:val="PlaceholderText"/>
              <w:rFonts w:ascii="Arial" w:hAnsi="Arial" w:cs="Arial"/>
              <w:sz w:val="20"/>
            </w:rPr>
            <w:t>Click here to enter text.</w:t>
          </w:r>
        </w:p>
      </w:docPartBody>
    </w:docPart>
    <w:docPart>
      <w:docPartPr>
        <w:name w:val="17515FD8720B4CB9915912059746949E"/>
        <w:category>
          <w:name w:val="General"/>
          <w:gallery w:val="placeholder"/>
        </w:category>
        <w:types>
          <w:type w:val="bbPlcHdr"/>
        </w:types>
        <w:behaviors>
          <w:behavior w:val="content"/>
        </w:behaviors>
        <w:guid w:val="{90C475D9-465A-44D3-8E73-67663484E724}"/>
      </w:docPartPr>
      <w:docPartBody>
        <w:p w:rsidR="00A07134" w:rsidRDefault="00BB6801" w:rsidP="00BB6801">
          <w:pPr>
            <w:pStyle w:val="17515FD8720B4CB9915912059746949E"/>
          </w:pPr>
          <w:r w:rsidRPr="001D075B">
            <w:rPr>
              <w:rStyle w:val="PlaceholderText"/>
              <w:rFonts w:ascii="Arial" w:hAnsi="Arial" w:cs="Arial"/>
              <w:sz w:val="20"/>
            </w:rPr>
            <w:t>Click here to enter text</w:t>
          </w:r>
        </w:p>
      </w:docPartBody>
    </w:docPart>
    <w:docPart>
      <w:docPartPr>
        <w:name w:val="7966326B0682484E895C20AEC410521C"/>
        <w:category>
          <w:name w:val="General"/>
          <w:gallery w:val="placeholder"/>
        </w:category>
        <w:types>
          <w:type w:val="bbPlcHdr"/>
        </w:types>
        <w:behaviors>
          <w:behavior w:val="content"/>
        </w:behaviors>
        <w:guid w:val="{BE904E3B-1459-4E59-BCF1-4E875B73841F}"/>
      </w:docPartPr>
      <w:docPartBody>
        <w:p w:rsidR="00A07134" w:rsidRDefault="00BB6801" w:rsidP="00BB6801">
          <w:pPr>
            <w:pStyle w:val="7966326B0682484E895C20AEC410521C"/>
          </w:pPr>
          <w:r w:rsidRPr="001D075B">
            <w:rPr>
              <w:rStyle w:val="PlaceholderText"/>
              <w:rFonts w:ascii="Arial" w:hAnsi="Arial" w:cs="Arial"/>
            </w:rPr>
            <w:t>Click here to enter text.</w:t>
          </w:r>
        </w:p>
      </w:docPartBody>
    </w:docPart>
    <w:docPart>
      <w:docPartPr>
        <w:name w:val="A34BEC5381704E5D8CBAF14EEB804FED"/>
        <w:category>
          <w:name w:val="General"/>
          <w:gallery w:val="placeholder"/>
        </w:category>
        <w:types>
          <w:type w:val="bbPlcHdr"/>
        </w:types>
        <w:behaviors>
          <w:behavior w:val="content"/>
        </w:behaviors>
        <w:guid w:val="{8188EBC9-5622-4B6C-BE3C-CA473B3D3B13}"/>
      </w:docPartPr>
      <w:docPartBody>
        <w:p w:rsidR="00A07134" w:rsidRDefault="00BB6801" w:rsidP="00BB6801">
          <w:pPr>
            <w:pStyle w:val="A34BEC5381704E5D8CBAF14EEB804FED"/>
          </w:pPr>
          <w:r w:rsidRPr="001D075B">
            <w:rPr>
              <w:rStyle w:val="PlaceholderText"/>
              <w:rFonts w:ascii="Arial" w:hAnsi="Arial" w:cs="Arial"/>
            </w:rPr>
            <w:t>Click here to enter text.</w:t>
          </w:r>
        </w:p>
      </w:docPartBody>
    </w:docPart>
    <w:docPart>
      <w:docPartPr>
        <w:name w:val="C11B4BF9686643738732375EDE8D819F"/>
        <w:category>
          <w:name w:val="General"/>
          <w:gallery w:val="placeholder"/>
        </w:category>
        <w:types>
          <w:type w:val="bbPlcHdr"/>
        </w:types>
        <w:behaviors>
          <w:behavior w:val="content"/>
        </w:behaviors>
        <w:guid w:val="{D6DF78DD-5907-4FEA-9048-7A8CDFF10C3A}"/>
      </w:docPartPr>
      <w:docPartBody>
        <w:p w:rsidR="00A07134" w:rsidRDefault="00BB6801" w:rsidP="00BB6801">
          <w:pPr>
            <w:pStyle w:val="C11B4BF9686643738732375EDE8D819F"/>
          </w:pPr>
          <w:r w:rsidRPr="001D075B">
            <w:rPr>
              <w:rStyle w:val="PlaceholderText"/>
              <w:rFonts w:ascii="Arial" w:hAnsi="Arial" w:cs="Arial"/>
            </w:rPr>
            <w:t>Click here to enter text.</w:t>
          </w:r>
        </w:p>
      </w:docPartBody>
    </w:docPart>
    <w:docPart>
      <w:docPartPr>
        <w:name w:val="768ACE0F74DE4DAEB7205AB99783003A"/>
        <w:category>
          <w:name w:val="General"/>
          <w:gallery w:val="placeholder"/>
        </w:category>
        <w:types>
          <w:type w:val="bbPlcHdr"/>
        </w:types>
        <w:behaviors>
          <w:behavior w:val="content"/>
        </w:behaviors>
        <w:guid w:val="{0860531E-5504-414F-92CD-253BF51507D6}"/>
      </w:docPartPr>
      <w:docPartBody>
        <w:p w:rsidR="00A07134" w:rsidRDefault="00BB6801" w:rsidP="00BB6801">
          <w:pPr>
            <w:pStyle w:val="768ACE0F74DE4DAEB7205AB99783003A"/>
          </w:pPr>
          <w:r w:rsidRPr="0074302E">
            <w:rPr>
              <w:rStyle w:val="PlaceholderText"/>
              <w:color w:val="FFFFFF" w:themeColor="background1"/>
              <w:sz w:val="20"/>
            </w:rPr>
            <w:t>Click here to enter text.</w:t>
          </w:r>
        </w:p>
      </w:docPartBody>
    </w:docPart>
    <w:docPart>
      <w:docPartPr>
        <w:name w:val="12E13F6892C544A385229126D128CD47"/>
        <w:category>
          <w:name w:val="General"/>
          <w:gallery w:val="placeholder"/>
        </w:category>
        <w:types>
          <w:type w:val="bbPlcHdr"/>
        </w:types>
        <w:behaviors>
          <w:behavior w:val="content"/>
        </w:behaviors>
        <w:guid w:val="{03BCF09D-71AC-471F-B7C1-03181399BC61}"/>
      </w:docPartPr>
      <w:docPartBody>
        <w:p w:rsidR="00A07134" w:rsidRDefault="00BB6801" w:rsidP="00BB6801">
          <w:pPr>
            <w:pStyle w:val="12E13F6892C544A385229126D128CD47"/>
          </w:pPr>
          <w:r w:rsidRPr="0074302E">
            <w:rPr>
              <w:rStyle w:val="PlaceholderText"/>
              <w:color w:val="FFFFFF" w:themeColor="background1"/>
              <w:sz w:val="20"/>
            </w:rPr>
            <w:t>Click here to enter text.</w:t>
          </w:r>
        </w:p>
      </w:docPartBody>
    </w:docPart>
    <w:docPart>
      <w:docPartPr>
        <w:name w:val="E7AB5F9FAF654C7088C1B3EF1BE30012"/>
        <w:category>
          <w:name w:val="General"/>
          <w:gallery w:val="placeholder"/>
        </w:category>
        <w:types>
          <w:type w:val="bbPlcHdr"/>
        </w:types>
        <w:behaviors>
          <w:behavior w:val="content"/>
        </w:behaviors>
        <w:guid w:val="{8A54E1EF-64E0-4818-A0E6-6DEA984A385E}"/>
      </w:docPartPr>
      <w:docPartBody>
        <w:p w:rsidR="00A07134" w:rsidRDefault="00BB6801" w:rsidP="00BB6801">
          <w:pPr>
            <w:pStyle w:val="E7AB5F9FAF654C7088C1B3EF1BE30012"/>
          </w:pPr>
          <w:r w:rsidRPr="0074302E">
            <w:rPr>
              <w:rStyle w:val="PlaceholderText"/>
              <w:color w:val="FFFFFF" w:themeColor="background1"/>
              <w:sz w:val="20"/>
            </w:rPr>
            <w:t>Click here to enter text.</w:t>
          </w:r>
        </w:p>
      </w:docPartBody>
    </w:docPart>
    <w:docPart>
      <w:docPartPr>
        <w:name w:val="3E18732C304A4027A5FDFB0433FC5345"/>
        <w:category>
          <w:name w:val="General"/>
          <w:gallery w:val="placeholder"/>
        </w:category>
        <w:types>
          <w:type w:val="bbPlcHdr"/>
        </w:types>
        <w:behaviors>
          <w:behavior w:val="content"/>
        </w:behaviors>
        <w:guid w:val="{2C8E2B31-4CE5-499A-90F1-62FF2C6DAF2F}"/>
      </w:docPartPr>
      <w:docPartBody>
        <w:p w:rsidR="00A07134" w:rsidRDefault="00BB6801" w:rsidP="00BB6801">
          <w:pPr>
            <w:pStyle w:val="3E18732C304A4027A5FDFB0433FC5345"/>
          </w:pPr>
          <w:r w:rsidRPr="0074302E">
            <w:rPr>
              <w:rStyle w:val="PlaceholderText"/>
              <w:color w:val="FFFFFF" w:themeColor="background1"/>
              <w:sz w:val="20"/>
            </w:rPr>
            <w:t>Click here to enter text.</w:t>
          </w:r>
        </w:p>
      </w:docPartBody>
    </w:docPart>
    <w:docPart>
      <w:docPartPr>
        <w:name w:val="0C810B483B70480B81EBEAB270E432D1"/>
        <w:category>
          <w:name w:val="General"/>
          <w:gallery w:val="placeholder"/>
        </w:category>
        <w:types>
          <w:type w:val="bbPlcHdr"/>
        </w:types>
        <w:behaviors>
          <w:behavior w:val="content"/>
        </w:behaviors>
        <w:guid w:val="{85AF32D4-8A16-4EB5-B46A-FDBAB1D1FC3B}"/>
      </w:docPartPr>
      <w:docPartBody>
        <w:p w:rsidR="00A07134" w:rsidRDefault="00BB6801" w:rsidP="00BB6801">
          <w:pPr>
            <w:pStyle w:val="0C810B483B70480B81EBEAB270E432D1"/>
          </w:pPr>
          <w:r w:rsidRPr="0074302E">
            <w:rPr>
              <w:rStyle w:val="PlaceholderText"/>
              <w:color w:val="FFFFFF" w:themeColor="background1"/>
              <w:sz w:val="20"/>
            </w:rPr>
            <w:t>Click here to enter text.</w:t>
          </w:r>
        </w:p>
      </w:docPartBody>
    </w:docPart>
    <w:docPart>
      <w:docPartPr>
        <w:name w:val="4004070E038B4AB2BD73142C55B53409"/>
        <w:category>
          <w:name w:val="General"/>
          <w:gallery w:val="placeholder"/>
        </w:category>
        <w:types>
          <w:type w:val="bbPlcHdr"/>
        </w:types>
        <w:behaviors>
          <w:behavior w:val="content"/>
        </w:behaviors>
        <w:guid w:val="{BCC7E689-0298-424A-BC83-CB7B9CB59358}"/>
      </w:docPartPr>
      <w:docPartBody>
        <w:p w:rsidR="00652716" w:rsidRDefault="00A07134" w:rsidP="00A07134">
          <w:pPr>
            <w:pStyle w:val="4004070E038B4AB2BD73142C55B53409"/>
          </w:pPr>
          <w:r w:rsidRPr="001D075B">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gency FB"/>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C54"/>
    <w:rsid w:val="0000031D"/>
    <w:rsid w:val="00050C54"/>
    <w:rsid w:val="000C1078"/>
    <w:rsid w:val="00155447"/>
    <w:rsid w:val="00162B5C"/>
    <w:rsid w:val="00345E5E"/>
    <w:rsid w:val="004D6F72"/>
    <w:rsid w:val="00506EF7"/>
    <w:rsid w:val="005545A0"/>
    <w:rsid w:val="005C37C1"/>
    <w:rsid w:val="00616A76"/>
    <w:rsid w:val="00652716"/>
    <w:rsid w:val="006A20F5"/>
    <w:rsid w:val="006C1448"/>
    <w:rsid w:val="007526C6"/>
    <w:rsid w:val="007559D8"/>
    <w:rsid w:val="009A18BA"/>
    <w:rsid w:val="00A07134"/>
    <w:rsid w:val="00B878D1"/>
    <w:rsid w:val="00BB6801"/>
    <w:rsid w:val="00C911B5"/>
    <w:rsid w:val="00E733FE"/>
    <w:rsid w:val="00ED7DCD"/>
    <w:rsid w:val="00F2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134"/>
    <w:rPr>
      <w:color w:val="808080"/>
    </w:rPr>
  </w:style>
  <w:style w:type="paragraph" w:customStyle="1" w:styleId="4004070E038B4AB2BD73142C55B53409">
    <w:name w:val="4004070E038B4AB2BD73142C55B53409"/>
    <w:rsid w:val="00A07134"/>
    <w:pPr>
      <w:spacing w:after="160" w:line="259" w:lineRule="auto"/>
    </w:pPr>
  </w:style>
  <w:style w:type="paragraph" w:customStyle="1" w:styleId="D23274A1DB644D6098F80353C6C753F6">
    <w:name w:val="D23274A1DB644D6098F80353C6C753F6"/>
    <w:rsid w:val="00BB6801"/>
    <w:pPr>
      <w:spacing w:after="160" w:line="259" w:lineRule="auto"/>
    </w:pPr>
  </w:style>
  <w:style w:type="paragraph" w:customStyle="1" w:styleId="B8789259E63A46E084F3884FCFC89BA4">
    <w:name w:val="B8789259E63A46E084F3884FCFC89BA4"/>
    <w:rsid w:val="00BB6801"/>
    <w:pPr>
      <w:spacing w:after="160" w:line="259" w:lineRule="auto"/>
    </w:pPr>
  </w:style>
  <w:style w:type="paragraph" w:customStyle="1" w:styleId="0D110A2CDDF8454B827FAD2B185C5867">
    <w:name w:val="0D110A2CDDF8454B827FAD2B185C5867"/>
    <w:rsid w:val="00BB6801"/>
    <w:pPr>
      <w:spacing w:after="160" w:line="259" w:lineRule="auto"/>
    </w:pPr>
  </w:style>
  <w:style w:type="paragraph" w:customStyle="1" w:styleId="45A50C66F09D4C3F84AB923A7461D7CC">
    <w:name w:val="45A50C66F09D4C3F84AB923A7461D7CC"/>
    <w:rsid w:val="00BB6801"/>
    <w:pPr>
      <w:spacing w:after="160" w:line="259" w:lineRule="auto"/>
    </w:pPr>
  </w:style>
  <w:style w:type="paragraph" w:customStyle="1" w:styleId="17515FD8720B4CB9915912059746949E">
    <w:name w:val="17515FD8720B4CB9915912059746949E"/>
    <w:rsid w:val="00BB6801"/>
    <w:pPr>
      <w:spacing w:after="160" w:line="259" w:lineRule="auto"/>
    </w:pPr>
  </w:style>
  <w:style w:type="paragraph" w:customStyle="1" w:styleId="7966326B0682484E895C20AEC410521C">
    <w:name w:val="7966326B0682484E895C20AEC410521C"/>
    <w:rsid w:val="00BB6801"/>
    <w:pPr>
      <w:spacing w:after="160" w:line="259" w:lineRule="auto"/>
    </w:pPr>
  </w:style>
  <w:style w:type="paragraph" w:customStyle="1" w:styleId="A34BEC5381704E5D8CBAF14EEB804FED">
    <w:name w:val="A34BEC5381704E5D8CBAF14EEB804FED"/>
    <w:rsid w:val="00BB6801"/>
    <w:pPr>
      <w:spacing w:after="160" w:line="259" w:lineRule="auto"/>
    </w:pPr>
  </w:style>
  <w:style w:type="paragraph" w:customStyle="1" w:styleId="C11B4BF9686643738732375EDE8D819F">
    <w:name w:val="C11B4BF9686643738732375EDE8D819F"/>
    <w:rsid w:val="00BB6801"/>
    <w:pPr>
      <w:spacing w:after="160" w:line="259" w:lineRule="auto"/>
    </w:pPr>
  </w:style>
  <w:style w:type="paragraph" w:customStyle="1" w:styleId="768ACE0F74DE4DAEB7205AB99783003A">
    <w:name w:val="768ACE0F74DE4DAEB7205AB99783003A"/>
    <w:rsid w:val="00BB6801"/>
    <w:pPr>
      <w:spacing w:after="160" w:line="259" w:lineRule="auto"/>
    </w:pPr>
  </w:style>
  <w:style w:type="paragraph" w:customStyle="1" w:styleId="12E13F6892C544A385229126D128CD47">
    <w:name w:val="12E13F6892C544A385229126D128CD47"/>
    <w:rsid w:val="00BB6801"/>
    <w:pPr>
      <w:spacing w:after="160" w:line="259" w:lineRule="auto"/>
    </w:pPr>
  </w:style>
  <w:style w:type="paragraph" w:customStyle="1" w:styleId="E7AB5F9FAF654C7088C1B3EF1BE30012">
    <w:name w:val="E7AB5F9FAF654C7088C1B3EF1BE30012"/>
    <w:rsid w:val="00BB6801"/>
    <w:pPr>
      <w:spacing w:after="160" w:line="259" w:lineRule="auto"/>
    </w:pPr>
  </w:style>
  <w:style w:type="paragraph" w:customStyle="1" w:styleId="3E18732C304A4027A5FDFB0433FC5345">
    <w:name w:val="3E18732C304A4027A5FDFB0433FC5345"/>
    <w:rsid w:val="00BB6801"/>
    <w:pPr>
      <w:spacing w:after="160" w:line="259" w:lineRule="auto"/>
    </w:pPr>
  </w:style>
  <w:style w:type="paragraph" w:customStyle="1" w:styleId="0C810B483B70480B81EBEAB270E432D1">
    <w:name w:val="0C810B483B70480B81EBEAB270E432D1"/>
    <w:rsid w:val="00BB68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375-767B-4AE4-8B8B-45FA3EB8A6CD}">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academic-appeal-form.dotx</Template>
  <TotalTime>43</TotalTime>
  <Pages>3</Pages>
  <Words>729</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5524</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Rachel Sheer;John Harris</dc:creator>
  <dc:description>v. 20171101</dc:description>
  <cp:lastModifiedBy>James Olver</cp:lastModifiedBy>
  <cp:revision>46</cp:revision>
  <cp:lastPrinted>2015-05-28T09:49:00Z</cp:lastPrinted>
  <dcterms:created xsi:type="dcterms:W3CDTF">2023-01-26T09:50:00Z</dcterms:created>
  <dcterms:modified xsi:type="dcterms:W3CDTF">2023-01-27T09:28:00Z</dcterms:modified>
  <cp:version>20171101</cp:version>
</cp:coreProperties>
</file>