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FF" w:rsidRDefault="006A67AF" w:rsidP="006A67AF">
      <w:pPr>
        <w:jc w:val="right"/>
      </w:pPr>
      <w:r>
        <w:rPr>
          <w:noProof/>
          <w:lang w:eastAsia="en-GB"/>
        </w:rPr>
        <w:drawing>
          <wp:inline distT="0" distB="0" distL="0" distR="0" wp14:anchorId="46E4CDD4" wp14:editId="1FE3B49B">
            <wp:extent cx="151447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AF" w:rsidRPr="00421810" w:rsidRDefault="006A67AF" w:rsidP="006A67A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21810">
        <w:rPr>
          <w:rFonts w:ascii="Arial" w:hAnsi="Arial" w:cs="Arial"/>
          <w:b/>
          <w:sz w:val="28"/>
          <w:szCs w:val="28"/>
        </w:rPr>
        <w:t xml:space="preserve">Data Protection Act </w:t>
      </w:r>
      <w:r w:rsidR="00A631B1">
        <w:rPr>
          <w:rFonts w:ascii="Arial" w:hAnsi="Arial" w:cs="Arial"/>
          <w:b/>
          <w:sz w:val="28"/>
          <w:szCs w:val="28"/>
        </w:rPr>
        <w:t>2018</w:t>
      </w:r>
    </w:p>
    <w:p w:rsidR="006A67AF" w:rsidRDefault="006A67AF" w:rsidP="006A67A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21810">
        <w:rPr>
          <w:rFonts w:ascii="Arial" w:hAnsi="Arial" w:cs="Arial"/>
          <w:b/>
          <w:sz w:val="28"/>
          <w:szCs w:val="28"/>
        </w:rPr>
        <w:t>Subject Access Request Form</w:t>
      </w:r>
    </w:p>
    <w:p w:rsidR="00421810" w:rsidRPr="00421810" w:rsidRDefault="00421810" w:rsidP="006A67AF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6A67AF" w:rsidRDefault="0066182F" w:rsidP="006A67A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A67AF" w:rsidRPr="0043499C">
        <w:rPr>
          <w:rFonts w:ascii="Arial" w:hAnsi="Arial" w:cs="Arial"/>
          <w:b/>
          <w:sz w:val="24"/>
          <w:szCs w:val="24"/>
        </w:rPr>
        <w:t>.</w:t>
      </w:r>
      <w:r w:rsidR="006A67AF" w:rsidRPr="0043499C">
        <w:rPr>
          <w:rFonts w:ascii="Arial" w:hAnsi="Arial" w:cs="Arial"/>
          <w:b/>
          <w:sz w:val="24"/>
          <w:szCs w:val="24"/>
        </w:rPr>
        <w:tab/>
      </w:r>
      <w:r w:rsidR="006A67AF" w:rsidRPr="0043499C">
        <w:rPr>
          <w:rFonts w:ascii="Arial" w:hAnsi="Arial" w:cs="Arial"/>
          <w:b/>
          <w:sz w:val="24"/>
          <w:szCs w:val="24"/>
          <w:u w:val="single"/>
        </w:rPr>
        <w:t>Personal Details of Subject</w:t>
      </w:r>
    </w:p>
    <w:p w:rsidR="00421810" w:rsidRPr="00421810" w:rsidRDefault="00421810" w:rsidP="006A67A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517"/>
        <w:gridCol w:w="1498"/>
        <w:gridCol w:w="2997"/>
      </w:tblGrid>
      <w:tr w:rsidR="006A67AF" w:rsidTr="006A67AF">
        <w:tc>
          <w:tcPr>
            <w:tcW w:w="3080" w:type="dxa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56A5F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gridSpan w:val="2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3081" w:type="dxa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Surname</w:t>
            </w: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7AF" w:rsidTr="006A67AF">
        <w:tc>
          <w:tcPr>
            <w:tcW w:w="9242" w:type="dxa"/>
            <w:gridSpan w:val="4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Any previous name known to the University</w:t>
            </w: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7AF" w:rsidTr="006A67AF">
        <w:tc>
          <w:tcPr>
            <w:tcW w:w="4621" w:type="dxa"/>
            <w:gridSpan w:val="2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621" w:type="dxa"/>
            <w:gridSpan w:val="2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Current telephone number</w:t>
            </w: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7AF" w:rsidTr="006A67AF">
        <w:tc>
          <w:tcPr>
            <w:tcW w:w="4621" w:type="dxa"/>
            <w:gridSpan w:val="2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Current Address</w:t>
            </w:r>
          </w:p>
        </w:tc>
        <w:tc>
          <w:tcPr>
            <w:tcW w:w="4621" w:type="dxa"/>
            <w:gridSpan w:val="2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Current email address</w:t>
            </w: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7AF" w:rsidTr="006A67AF">
        <w:tc>
          <w:tcPr>
            <w:tcW w:w="4621" w:type="dxa"/>
            <w:gridSpan w:val="2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Relationship to University</w:t>
            </w:r>
            <w:r w:rsidR="00CB414E">
              <w:rPr>
                <w:rFonts w:ascii="Arial" w:hAnsi="Arial" w:cs="Arial"/>
                <w:sz w:val="24"/>
                <w:szCs w:val="24"/>
              </w:rPr>
              <w:t xml:space="preserve"> of Bath</w:t>
            </w: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Merge w:val="restart"/>
          </w:tcPr>
          <w:p w:rsidR="006A67AF" w:rsidRPr="00456A5F" w:rsidRDefault="006A67AF" w:rsidP="00CD56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Start and end dates of employment /education a</w:t>
            </w:r>
            <w:r w:rsidR="00CD56A3">
              <w:rPr>
                <w:rFonts w:ascii="Arial" w:hAnsi="Arial" w:cs="Arial"/>
                <w:sz w:val="24"/>
                <w:szCs w:val="24"/>
              </w:rPr>
              <w:t>t</w:t>
            </w:r>
            <w:r w:rsidRPr="00456A5F">
              <w:rPr>
                <w:rFonts w:ascii="Arial" w:hAnsi="Arial" w:cs="Arial"/>
                <w:sz w:val="24"/>
                <w:szCs w:val="24"/>
              </w:rPr>
              <w:t xml:space="preserve"> the University of Bath</w:t>
            </w:r>
            <w:r w:rsidR="00CD5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6A3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</w:tr>
      <w:tr w:rsidR="006A67AF" w:rsidTr="006A67AF">
        <w:tc>
          <w:tcPr>
            <w:tcW w:w="4621" w:type="dxa"/>
            <w:gridSpan w:val="2"/>
          </w:tcPr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A5F">
              <w:rPr>
                <w:rFonts w:ascii="Arial" w:hAnsi="Arial" w:cs="Arial"/>
                <w:sz w:val="24"/>
                <w:szCs w:val="24"/>
              </w:rPr>
              <w:t>Student/Staff ID number and Faculty/Department</w:t>
            </w:r>
            <w:r w:rsidR="00CD56A3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  <w:p w:rsidR="006A67AF" w:rsidRPr="00456A5F" w:rsidRDefault="006A67AF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Merge/>
          </w:tcPr>
          <w:p w:rsidR="006A67AF" w:rsidRPr="006A67AF" w:rsidRDefault="006A67AF" w:rsidP="006A67A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23AB" w:rsidTr="009C23AB">
        <w:tc>
          <w:tcPr>
            <w:tcW w:w="9242" w:type="dxa"/>
            <w:gridSpan w:val="4"/>
          </w:tcPr>
          <w:p w:rsidR="009C23AB" w:rsidRDefault="009C23AB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 that could help identify your personal data</w:t>
            </w:r>
          </w:p>
          <w:p w:rsidR="00CB414E" w:rsidRDefault="00CB414E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C23AB" w:rsidRDefault="009C23AB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C23AB" w:rsidRDefault="009C23AB" w:rsidP="006A67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82F" w:rsidRPr="006A67AF" w:rsidRDefault="0066182F" w:rsidP="006A67AF">
      <w:pPr>
        <w:rPr>
          <w:rFonts w:ascii="Arial" w:hAnsi="Arial" w:cs="Arial"/>
          <w:sz w:val="24"/>
          <w:szCs w:val="24"/>
        </w:rPr>
      </w:pPr>
    </w:p>
    <w:p w:rsidR="006A67AF" w:rsidRPr="0043499C" w:rsidRDefault="0066182F" w:rsidP="006A67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C23AB" w:rsidRPr="0043499C">
        <w:rPr>
          <w:rFonts w:ascii="Arial" w:hAnsi="Arial" w:cs="Arial"/>
          <w:b/>
          <w:sz w:val="24"/>
          <w:szCs w:val="24"/>
        </w:rPr>
        <w:t>.</w:t>
      </w:r>
      <w:r w:rsidR="009C23AB" w:rsidRPr="0043499C">
        <w:rPr>
          <w:rFonts w:ascii="Arial" w:hAnsi="Arial" w:cs="Arial"/>
          <w:b/>
          <w:sz w:val="24"/>
          <w:szCs w:val="24"/>
        </w:rPr>
        <w:tab/>
      </w:r>
      <w:r w:rsidR="009C23AB" w:rsidRPr="0043499C">
        <w:rPr>
          <w:rFonts w:ascii="Arial" w:hAnsi="Arial" w:cs="Arial"/>
          <w:b/>
          <w:sz w:val="24"/>
          <w:szCs w:val="24"/>
          <w:u w:val="single"/>
        </w:rPr>
        <w:t>Alternative Contact Details (</w:t>
      </w:r>
      <w:r w:rsidR="00CB414E">
        <w:rPr>
          <w:rFonts w:ascii="Arial" w:hAnsi="Arial" w:cs="Arial"/>
          <w:b/>
          <w:sz w:val="24"/>
          <w:szCs w:val="24"/>
          <w:u w:val="single"/>
        </w:rPr>
        <w:t>where the requester is not the data subject)</w:t>
      </w:r>
    </w:p>
    <w:p w:rsidR="009C23AB" w:rsidRPr="009C23AB" w:rsidRDefault="009C23AB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Only complete this section if you are </w:t>
      </w:r>
      <w:r w:rsidRPr="009C23AB">
        <w:rPr>
          <w:rFonts w:ascii="Arial" w:hAnsi="Arial" w:cs="Arial"/>
          <w:b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the data subject, e.g. you are </w:t>
      </w:r>
      <w:r>
        <w:rPr>
          <w:rFonts w:ascii="Arial" w:hAnsi="Arial" w:cs="Arial"/>
          <w:sz w:val="24"/>
          <w:szCs w:val="24"/>
        </w:rPr>
        <w:tab/>
        <w:t>reque</w:t>
      </w:r>
      <w:r w:rsidR="00DF319F">
        <w:rPr>
          <w:rFonts w:ascii="Arial" w:hAnsi="Arial" w:cs="Arial"/>
          <w:sz w:val="24"/>
          <w:szCs w:val="24"/>
        </w:rPr>
        <w:t xml:space="preserve">sting information relating to </w:t>
      </w:r>
      <w:r>
        <w:rPr>
          <w:rFonts w:ascii="Arial" w:hAnsi="Arial" w:cs="Arial"/>
          <w:sz w:val="24"/>
          <w:szCs w:val="24"/>
        </w:rPr>
        <w:t>another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520"/>
        <w:gridCol w:w="1503"/>
        <w:gridCol w:w="3007"/>
      </w:tblGrid>
      <w:tr w:rsidR="009C23AB" w:rsidTr="009C23AB">
        <w:tc>
          <w:tcPr>
            <w:tcW w:w="3080" w:type="dxa"/>
          </w:tcPr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gridSpan w:val="2"/>
          </w:tcPr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3081" w:type="dxa"/>
          </w:tcPr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82F" w:rsidRDefault="0066182F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3AB" w:rsidTr="009C23AB">
        <w:tc>
          <w:tcPr>
            <w:tcW w:w="4621" w:type="dxa"/>
            <w:gridSpan w:val="2"/>
            <w:vMerge w:val="restart"/>
          </w:tcPr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3AB" w:rsidTr="009C23AB">
        <w:tc>
          <w:tcPr>
            <w:tcW w:w="4621" w:type="dxa"/>
            <w:gridSpan w:val="2"/>
            <w:vMerge/>
          </w:tcPr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9C23AB" w:rsidRDefault="009C23AB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456A5F" w:rsidRDefault="00456A5F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19F" w:rsidTr="00DF319F">
        <w:tc>
          <w:tcPr>
            <w:tcW w:w="9242" w:type="dxa"/>
            <w:gridSpan w:val="4"/>
          </w:tcPr>
          <w:p w:rsidR="00DF319F" w:rsidRDefault="00DF319F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</w:t>
            </w:r>
            <w:r w:rsidR="009348BE">
              <w:rPr>
                <w:rFonts w:ascii="Arial" w:hAnsi="Arial" w:cs="Arial"/>
                <w:sz w:val="24"/>
                <w:szCs w:val="24"/>
              </w:rPr>
              <w:t xml:space="preserve"> data </w:t>
            </w: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  <w:p w:rsidR="00456A5F" w:rsidRDefault="00456A5F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1B1" w:rsidRDefault="00A631B1" w:rsidP="00CF1D10">
      <w:pPr>
        <w:rPr>
          <w:rFonts w:ascii="Arial" w:hAnsi="Arial" w:cs="Arial"/>
          <w:b/>
          <w:sz w:val="24"/>
          <w:szCs w:val="24"/>
        </w:rPr>
      </w:pPr>
    </w:p>
    <w:p w:rsidR="00CF1D10" w:rsidRDefault="0066182F" w:rsidP="00CF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56A5F" w:rsidRPr="0043499C">
        <w:rPr>
          <w:rFonts w:ascii="Arial" w:hAnsi="Arial" w:cs="Arial"/>
          <w:b/>
          <w:sz w:val="24"/>
          <w:szCs w:val="24"/>
        </w:rPr>
        <w:t>.</w:t>
      </w:r>
      <w:r w:rsidR="00456A5F" w:rsidRPr="0043499C">
        <w:rPr>
          <w:rFonts w:ascii="Arial" w:hAnsi="Arial" w:cs="Arial"/>
          <w:b/>
          <w:sz w:val="24"/>
          <w:szCs w:val="24"/>
        </w:rPr>
        <w:tab/>
      </w:r>
      <w:r w:rsidR="00456A5F" w:rsidRPr="0043499C">
        <w:rPr>
          <w:rFonts w:ascii="Arial" w:hAnsi="Arial" w:cs="Arial"/>
          <w:b/>
          <w:sz w:val="24"/>
          <w:szCs w:val="24"/>
          <w:u w:val="single"/>
        </w:rPr>
        <w:t xml:space="preserve">Records </w:t>
      </w:r>
      <w:r w:rsidR="00456A5F" w:rsidRPr="0066182F">
        <w:rPr>
          <w:rFonts w:ascii="Arial" w:hAnsi="Arial" w:cs="Arial"/>
          <w:b/>
          <w:sz w:val="24"/>
          <w:szCs w:val="24"/>
          <w:u w:val="single"/>
        </w:rPr>
        <w:t>Required</w:t>
      </w:r>
    </w:p>
    <w:p w:rsidR="00456A5F" w:rsidRDefault="00CF1D10" w:rsidP="00CF1D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6182F" w:rsidRPr="0066182F">
        <w:rPr>
          <w:rFonts w:ascii="Arial" w:hAnsi="Arial" w:cs="Arial"/>
          <w:b/>
          <w:sz w:val="24"/>
          <w:szCs w:val="24"/>
        </w:rPr>
        <w:t>(PLEASE</w:t>
      </w:r>
      <w:r w:rsidR="0066182F">
        <w:rPr>
          <w:rFonts w:ascii="Arial" w:hAnsi="Arial" w:cs="Arial"/>
          <w:b/>
          <w:sz w:val="24"/>
          <w:szCs w:val="24"/>
        </w:rPr>
        <w:t xml:space="preserve"> COMPLETE ALL SECTIONS)</w:t>
      </w:r>
    </w:p>
    <w:p w:rsidR="00CF1D10" w:rsidRDefault="00CF1D10" w:rsidP="00CF1D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>Please tick the category into which your enquiry falls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7"/>
        <w:gridCol w:w="1309"/>
      </w:tblGrid>
      <w:tr w:rsidR="004F0ABB" w:rsidTr="004F0ABB">
        <w:tc>
          <w:tcPr>
            <w:tcW w:w="7905" w:type="dxa"/>
            <w:shd w:val="clear" w:color="auto" w:fill="D9D9D9" w:themeFill="background1" w:themeFillShade="D9"/>
          </w:tcPr>
          <w:p w:rsidR="00CF1D10" w:rsidRDefault="00CF1D10" w:rsidP="00CF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4F0ABB" w:rsidRDefault="004F0ABB" w:rsidP="004F0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4F0ABB" w:rsidTr="004F0ABB">
        <w:tc>
          <w:tcPr>
            <w:tcW w:w="7905" w:type="dxa"/>
          </w:tcPr>
          <w:p w:rsidR="00CF1D10" w:rsidRDefault="004F0ABB" w:rsidP="00A6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marks or course work details</w:t>
            </w:r>
          </w:p>
        </w:tc>
        <w:tc>
          <w:tcPr>
            <w:tcW w:w="1337" w:type="dxa"/>
          </w:tcPr>
          <w:p w:rsidR="004F0ABB" w:rsidRDefault="004F0AB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ABB" w:rsidTr="004F0ABB">
        <w:tc>
          <w:tcPr>
            <w:tcW w:w="7905" w:type="dxa"/>
          </w:tcPr>
          <w:p w:rsidR="00CF1D10" w:rsidRDefault="004F0ABB" w:rsidP="00A6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Disciplinary records</w:t>
            </w:r>
          </w:p>
        </w:tc>
        <w:tc>
          <w:tcPr>
            <w:tcW w:w="1337" w:type="dxa"/>
          </w:tcPr>
          <w:p w:rsidR="004F0ABB" w:rsidRDefault="004F0AB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2F" w:rsidTr="004F0ABB">
        <w:tc>
          <w:tcPr>
            <w:tcW w:w="7905" w:type="dxa"/>
          </w:tcPr>
          <w:p w:rsidR="00CF1D10" w:rsidRDefault="0066182F" w:rsidP="00A6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Grievance records</w:t>
            </w:r>
          </w:p>
        </w:tc>
        <w:tc>
          <w:tcPr>
            <w:tcW w:w="1337" w:type="dxa"/>
          </w:tcPr>
          <w:p w:rsidR="0066182F" w:rsidRDefault="0066182F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ABB" w:rsidTr="004F0ABB">
        <w:tc>
          <w:tcPr>
            <w:tcW w:w="7905" w:type="dxa"/>
          </w:tcPr>
          <w:p w:rsidR="00CF1D10" w:rsidRDefault="004F0ABB" w:rsidP="00A6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HR related documents</w:t>
            </w:r>
          </w:p>
        </w:tc>
        <w:tc>
          <w:tcPr>
            <w:tcW w:w="1337" w:type="dxa"/>
          </w:tcPr>
          <w:p w:rsidR="004F0ABB" w:rsidRDefault="004F0AB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ABB" w:rsidTr="004F0ABB">
        <w:tc>
          <w:tcPr>
            <w:tcW w:w="7905" w:type="dxa"/>
          </w:tcPr>
          <w:p w:rsidR="00CF1D10" w:rsidRDefault="004F0ABB" w:rsidP="00A6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medical matters</w:t>
            </w:r>
          </w:p>
        </w:tc>
        <w:tc>
          <w:tcPr>
            <w:tcW w:w="1337" w:type="dxa"/>
          </w:tcPr>
          <w:p w:rsidR="004F0ABB" w:rsidRDefault="004F0AB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ABB" w:rsidTr="004F0ABB">
        <w:tc>
          <w:tcPr>
            <w:tcW w:w="7905" w:type="dxa"/>
          </w:tcPr>
          <w:p w:rsidR="00CF1D10" w:rsidRDefault="004F0ABB" w:rsidP="00A6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Political, religious or trade union information</w:t>
            </w:r>
          </w:p>
        </w:tc>
        <w:tc>
          <w:tcPr>
            <w:tcW w:w="1337" w:type="dxa"/>
          </w:tcPr>
          <w:p w:rsidR="004F0ABB" w:rsidRDefault="004F0AB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ABB" w:rsidTr="004F0ABB">
        <w:tc>
          <w:tcPr>
            <w:tcW w:w="7905" w:type="dxa"/>
          </w:tcPr>
          <w:p w:rsidR="00CF1D10" w:rsidRDefault="004F0ABB" w:rsidP="00A6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details, e.g. name, address and date of birth</w:t>
            </w:r>
          </w:p>
        </w:tc>
        <w:tc>
          <w:tcPr>
            <w:tcW w:w="1337" w:type="dxa"/>
          </w:tcPr>
          <w:p w:rsidR="004F0ABB" w:rsidRDefault="004F0ABB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2F" w:rsidTr="004F0ABB">
        <w:tc>
          <w:tcPr>
            <w:tcW w:w="7905" w:type="dxa"/>
          </w:tcPr>
          <w:p w:rsidR="0066182F" w:rsidRDefault="0066182F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 or describe if possible)</w:t>
            </w:r>
          </w:p>
          <w:p w:rsidR="0066182F" w:rsidRDefault="0066182F" w:rsidP="006A67A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82F" w:rsidRDefault="0066182F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66182F" w:rsidRDefault="0066182F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D10" w:rsidRDefault="00CF1D10" w:rsidP="00CF1D10">
      <w:pPr>
        <w:rPr>
          <w:rFonts w:ascii="Arial" w:hAnsi="Arial" w:cs="Arial"/>
          <w:sz w:val="24"/>
          <w:szCs w:val="24"/>
        </w:rPr>
      </w:pPr>
    </w:p>
    <w:p w:rsidR="00CF1D10" w:rsidRDefault="00CF1D10" w:rsidP="00CF1D10">
      <w:pPr>
        <w:rPr>
          <w:rFonts w:ascii="Arial" w:hAnsi="Arial" w:cs="Arial"/>
          <w:b/>
          <w:sz w:val="24"/>
          <w:szCs w:val="24"/>
        </w:rPr>
      </w:pPr>
      <w:r w:rsidRPr="00CF1D10">
        <w:rPr>
          <w:rFonts w:ascii="Arial" w:hAnsi="Arial" w:cs="Arial"/>
          <w:b/>
          <w:sz w:val="24"/>
          <w:szCs w:val="24"/>
        </w:rPr>
        <w:lastRenderedPageBreak/>
        <w:t>B.</w:t>
      </w:r>
      <w:r w:rsidRPr="00CF1D10">
        <w:rPr>
          <w:rFonts w:ascii="Arial" w:hAnsi="Arial" w:cs="Arial"/>
          <w:b/>
          <w:sz w:val="24"/>
          <w:szCs w:val="24"/>
        </w:rPr>
        <w:tab/>
        <w:t xml:space="preserve">Please describe the information you seek </w:t>
      </w:r>
      <w:r w:rsidRPr="00CF1D10">
        <w:rPr>
          <w:rFonts w:ascii="Arial" w:hAnsi="Arial" w:cs="Arial"/>
          <w:b/>
          <w:sz w:val="24"/>
          <w:szCs w:val="24"/>
          <w:u w:val="single"/>
        </w:rPr>
        <w:t>in as much detail as possible</w:t>
      </w:r>
      <w:r w:rsidRPr="00CF1D10">
        <w:rPr>
          <w:rFonts w:ascii="Arial" w:hAnsi="Arial" w:cs="Arial"/>
          <w:b/>
          <w:sz w:val="24"/>
          <w:szCs w:val="24"/>
        </w:rPr>
        <w:t xml:space="preserve">.  </w:t>
      </w:r>
      <w:r w:rsidRPr="00CF1D10">
        <w:rPr>
          <w:rFonts w:ascii="Arial" w:hAnsi="Arial" w:cs="Arial"/>
          <w:b/>
          <w:sz w:val="24"/>
          <w:szCs w:val="24"/>
        </w:rPr>
        <w:tab/>
        <w:t xml:space="preserve">This will help us to identify the information you require.  </w:t>
      </w:r>
      <w:r w:rsidRPr="00CF1D10">
        <w:rPr>
          <w:rFonts w:ascii="Arial" w:hAnsi="Arial" w:cs="Arial"/>
          <w:b/>
          <w:sz w:val="24"/>
          <w:szCs w:val="24"/>
        </w:rPr>
        <w:tab/>
        <w:t xml:space="preserve">For example, </w:t>
      </w:r>
      <w:r w:rsidRPr="00CF1D10">
        <w:rPr>
          <w:rFonts w:ascii="Arial" w:hAnsi="Arial" w:cs="Arial"/>
          <w:b/>
          <w:sz w:val="24"/>
          <w:szCs w:val="24"/>
        </w:rPr>
        <w:tab/>
        <w:t>‘Information relating to me contained in the Board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1D10">
        <w:rPr>
          <w:rFonts w:ascii="Arial" w:hAnsi="Arial" w:cs="Arial"/>
          <w:b/>
          <w:sz w:val="24"/>
          <w:szCs w:val="24"/>
        </w:rPr>
        <w:t xml:space="preserve">of Examiners meeting </w:t>
      </w:r>
      <w:r w:rsidRPr="00CF1D10">
        <w:rPr>
          <w:rFonts w:ascii="Arial" w:hAnsi="Arial" w:cs="Arial"/>
          <w:b/>
          <w:sz w:val="24"/>
          <w:szCs w:val="24"/>
        </w:rPr>
        <w:tab/>
        <w:t>of …’ or ‘emails about me relating to 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1D10">
        <w:rPr>
          <w:rFonts w:ascii="Arial" w:hAnsi="Arial" w:cs="Arial"/>
          <w:b/>
          <w:sz w:val="24"/>
          <w:szCs w:val="24"/>
        </w:rPr>
        <w:t xml:space="preserve">matter sent by A.N. Other </w:t>
      </w:r>
      <w:r>
        <w:rPr>
          <w:rFonts w:ascii="Arial" w:hAnsi="Arial" w:cs="Arial"/>
          <w:b/>
          <w:sz w:val="24"/>
          <w:szCs w:val="24"/>
        </w:rPr>
        <w:tab/>
      </w:r>
      <w:r w:rsidRPr="00CF1D10">
        <w:rPr>
          <w:rFonts w:ascii="Arial" w:hAnsi="Arial" w:cs="Arial"/>
          <w:b/>
          <w:sz w:val="24"/>
          <w:szCs w:val="24"/>
        </w:rPr>
        <w:t>between June and October 201</w:t>
      </w:r>
      <w:r w:rsidR="00CD56A3">
        <w:rPr>
          <w:rFonts w:ascii="Arial" w:hAnsi="Arial" w:cs="Arial"/>
          <w:b/>
          <w:sz w:val="24"/>
          <w:szCs w:val="24"/>
        </w:rPr>
        <w:t>7</w:t>
      </w:r>
      <w:r w:rsidRPr="00CF1D10">
        <w:rPr>
          <w:rFonts w:ascii="Arial" w:hAnsi="Arial" w:cs="Arial"/>
          <w:b/>
          <w:sz w:val="24"/>
          <w:szCs w:val="24"/>
        </w:rPr>
        <w:t>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D10" w:rsidTr="00CF1D10">
        <w:tc>
          <w:tcPr>
            <w:tcW w:w="9242" w:type="dxa"/>
          </w:tcPr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D10" w:rsidRDefault="00CF1D10" w:rsidP="00CF1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31B1" w:rsidRDefault="00A631B1" w:rsidP="00CF1D10">
      <w:pPr>
        <w:rPr>
          <w:rFonts w:ascii="Arial" w:hAnsi="Arial" w:cs="Arial"/>
          <w:b/>
          <w:sz w:val="24"/>
          <w:szCs w:val="24"/>
        </w:rPr>
      </w:pPr>
    </w:p>
    <w:p w:rsidR="00CF1D10" w:rsidRDefault="00972D45" w:rsidP="00CF1D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21810">
        <w:rPr>
          <w:rFonts w:ascii="Arial" w:hAnsi="Arial" w:cs="Arial"/>
          <w:b/>
          <w:sz w:val="24"/>
          <w:szCs w:val="24"/>
        </w:rPr>
        <w:t>.</w:t>
      </w:r>
      <w:r w:rsidR="00421810">
        <w:rPr>
          <w:rFonts w:ascii="Arial" w:hAnsi="Arial" w:cs="Arial"/>
          <w:b/>
          <w:sz w:val="24"/>
          <w:szCs w:val="24"/>
        </w:rPr>
        <w:tab/>
        <w:t>Sections / Departments to search</w:t>
      </w:r>
    </w:p>
    <w:p w:rsidR="00D00BE3" w:rsidRPr="00421810" w:rsidRDefault="00421810" w:rsidP="006A67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0BE3" w:rsidRPr="00421810">
        <w:rPr>
          <w:rFonts w:ascii="Arial" w:hAnsi="Arial" w:cs="Arial"/>
          <w:b/>
          <w:sz w:val="24"/>
          <w:szCs w:val="24"/>
        </w:rPr>
        <w:t xml:space="preserve">Please tick below which (if any) of the </w:t>
      </w:r>
      <w:r>
        <w:rPr>
          <w:rFonts w:ascii="Arial" w:hAnsi="Arial" w:cs="Arial"/>
          <w:b/>
          <w:sz w:val="24"/>
          <w:szCs w:val="24"/>
        </w:rPr>
        <w:t xml:space="preserve">following </w:t>
      </w:r>
      <w:r w:rsidR="00D00BE3" w:rsidRPr="00421810">
        <w:rPr>
          <w:rFonts w:ascii="Arial" w:hAnsi="Arial" w:cs="Arial"/>
          <w:b/>
          <w:sz w:val="24"/>
          <w:szCs w:val="24"/>
        </w:rPr>
        <w:t xml:space="preserve">sections/departments </w:t>
      </w:r>
      <w:r>
        <w:rPr>
          <w:rFonts w:ascii="Arial" w:hAnsi="Arial" w:cs="Arial"/>
          <w:b/>
          <w:sz w:val="24"/>
          <w:szCs w:val="24"/>
        </w:rPr>
        <w:tab/>
      </w:r>
      <w:r w:rsidR="00B057E4">
        <w:rPr>
          <w:rFonts w:ascii="Arial" w:hAnsi="Arial" w:cs="Arial"/>
          <w:b/>
          <w:sz w:val="24"/>
          <w:szCs w:val="24"/>
        </w:rPr>
        <w:t xml:space="preserve">the documents </w:t>
      </w:r>
      <w:r w:rsidR="00D00BE3" w:rsidRPr="00421810">
        <w:rPr>
          <w:rFonts w:ascii="Arial" w:hAnsi="Arial" w:cs="Arial"/>
          <w:b/>
          <w:sz w:val="24"/>
          <w:szCs w:val="24"/>
        </w:rPr>
        <w:t>y</w:t>
      </w:r>
      <w:r w:rsidR="00B057E4">
        <w:rPr>
          <w:rFonts w:ascii="Arial" w:hAnsi="Arial" w:cs="Arial"/>
          <w:b/>
          <w:sz w:val="24"/>
          <w:szCs w:val="24"/>
        </w:rPr>
        <w:t>ou are seeking may be found or which</w:t>
      </w:r>
      <w:r w:rsidR="00D00BE3" w:rsidRPr="00421810">
        <w:rPr>
          <w:rFonts w:ascii="Arial" w:hAnsi="Arial" w:cs="Arial"/>
          <w:b/>
          <w:sz w:val="24"/>
          <w:szCs w:val="24"/>
        </w:rPr>
        <w:t xml:space="preserve"> you would like </w:t>
      </w:r>
      <w:r w:rsidR="00B057E4">
        <w:rPr>
          <w:rFonts w:ascii="Arial" w:hAnsi="Arial" w:cs="Arial"/>
          <w:b/>
          <w:sz w:val="24"/>
          <w:szCs w:val="24"/>
        </w:rPr>
        <w:tab/>
      </w:r>
      <w:r w:rsidR="00D00BE3" w:rsidRPr="00421810">
        <w:rPr>
          <w:rFonts w:ascii="Arial" w:hAnsi="Arial" w:cs="Arial"/>
          <w:b/>
          <w:sz w:val="24"/>
          <w:szCs w:val="24"/>
        </w:rPr>
        <w:t>us to 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1322"/>
      </w:tblGrid>
      <w:tr w:rsidR="00D00BE3" w:rsidTr="00D00BE3">
        <w:tc>
          <w:tcPr>
            <w:tcW w:w="7905" w:type="dxa"/>
            <w:shd w:val="clear" w:color="auto" w:fill="D9D9D9" w:themeFill="background1" w:themeFillShade="D9"/>
          </w:tcPr>
          <w:p w:rsidR="00D00BE3" w:rsidRDefault="00421810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/ Department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D00BE3" w:rsidRDefault="00421810" w:rsidP="00D0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</w:t>
            </w:r>
          </w:p>
          <w:p w:rsidR="00D00BE3" w:rsidRDefault="00D00BE3" w:rsidP="00D0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0BE3" w:rsidTr="00D00BE3">
        <w:tc>
          <w:tcPr>
            <w:tcW w:w="7905" w:type="dxa"/>
          </w:tcPr>
          <w:p w:rsidR="00D00BE3" w:rsidRDefault="00B057E4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D00BE3">
              <w:rPr>
                <w:rFonts w:ascii="Arial" w:hAnsi="Arial" w:cs="Arial"/>
                <w:sz w:val="24"/>
                <w:szCs w:val="24"/>
              </w:rPr>
              <w:t>School / Faculty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Registry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Finance Office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BUCS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Services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Secretary’s Office (including Legal Office)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Alumni and Development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Communications and Marketing Services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Services: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Pr="00D00BE3" w:rsidRDefault="00D00BE3" w:rsidP="00D00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Careers Service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Pr="00D00BE3" w:rsidRDefault="00D00BE3" w:rsidP="00D00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 Office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Pr="00D00BE3" w:rsidRDefault="00D00BE3" w:rsidP="00D00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Chaplaincy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Pr="00D00BE3" w:rsidRDefault="00D00BE3" w:rsidP="00D00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Counselling Service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Pr="00D00BE3" w:rsidRDefault="00D00BE3" w:rsidP="00D00B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Office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Estates Department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Widening Participation</w:t>
            </w:r>
            <w:r w:rsidR="00421810">
              <w:rPr>
                <w:rFonts w:ascii="Arial" w:hAnsi="Arial" w:cs="Arial"/>
                <w:sz w:val="24"/>
                <w:szCs w:val="24"/>
              </w:rPr>
              <w:t xml:space="preserve"> Office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BE3" w:rsidTr="00D00BE3">
        <w:tc>
          <w:tcPr>
            <w:tcW w:w="7905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Sports Training Village</w:t>
            </w:r>
          </w:p>
        </w:tc>
        <w:tc>
          <w:tcPr>
            <w:tcW w:w="1337" w:type="dxa"/>
          </w:tcPr>
          <w:p w:rsidR="00D00BE3" w:rsidRDefault="00D00BE3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810" w:rsidTr="00D00BE3">
        <w:tc>
          <w:tcPr>
            <w:tcW w:w="7905" w:type="dxa"/>
          </w:tcPr>
          <w:p w:rsidR="00421810" w:rsidRDefault="00421810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 if possible)</w:t>
            </w:r>
          </w:p>
          <w:p w:rsidR="00421810" w:rsidRDefault="00421810" w:rsidP="006A67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810" w:rsidRDefault="00421810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421810" w:rsidRDefault="00421810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BE3" w:rsidRDefault="00D00BE3" w:rsidP="006A67AF">
      <w:pPr>
        <w:rPr>
          <w:rFonts w:ascii="Arial" w:hAnsi="Arial" w:cs="Arial"/>
          <w:sz w:val="24"/>
          <w:szCs w:val="24"/>
        </w:rPr>
      </w:pPr>
    </w:p>
    <w:p w:rsidR="0066182F" w:rsidRPr="0043499C" w:rsidRDefault="0066182F" w:rsidP="00661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3499C">
        <w:rPr>
          <w:rFonts w:ascii="Arial" w:hAnsi="Arial" w:cs="Arial"/>
          <w:b/>
          <w:sz w:val="24"/>
          <w:szCs w:val="24"/>
        </w:rPr>
        <w:t>.</w:t>
      </w:r>
      <w:r w:rsidRPr="0043499C">
        <w:rPr>
          <w:rFonts w:ascii="Arial" w:hAnsi="Arial" w:cs="Arial"/>
          <w:b/>
          <w:sz w:val="24"/>
          <w:szCs w:val="24"/>
        </w:rPr>
        <w:tab/>
      </w:r>
      <w:r w:rsidRPr="0043499C">
        <w:rPr>
          <w:rFonts w:ascii="Arial" w:hAnsi="Arial" w:cs="Arial"/>
          <w:b/>
          <w:sz w:val="24"/>
          <w:szCs w:val="24"/>
          <w:u w:val="single"/>
        </w:rPr>
        <w:t>Identity</w:t>
      </w:r>
    </w:p>
    <w:p w:rsidR="00D00BE3" w:rsidRDefault="00A631B1" w:rsidP="00A63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66182F">
        <w:rPr>
          <w:rFonts w:ascii="Arial" w:hAnsi="Arial" w:cs="Arial"/>
          <w:sz w:val="24"/>
          <w:szCs w:val="24"/>
        </w:rPr>
        <w:tab/>
        <w:t xml:space="preserve">If you are requesting personal data of which you are the subject </w:t>
      </w:r>
      <w:r w:rsidR="00CD56A3">
        <w:rPr>
          <w:rFonts w:ascii="Arial" w:hAnsi="Arial" w:cs="Arial"/>
          <w:sz w:val="24"/>
          <w:szCs w:val="24"/>
        </w:rPr>
        <w:t xml:space="preserve">please </w:t>
      </w:r>
      <w:r w:rsidR="0066182F">
        <w:rPr>
          <w:rFonts w:ascii="Arial" w:hAnsi="Arial" w:cs="Arial"/>
          <w:sz w:val="24"/>
          <w:szCs w:val="24"/>
        </w:rPr>
        <w:t>supply</w:t>
      </w:r>
      <w:r>
        <w:rPr>
          <w:rFonts w:ascii="Arial" w:hAnsi="Arial" w:cs="Arial"/>
          <w:sz w:val="24"/>
          <w:szCs w:val="24"/>
        </w:rPr>
        <w:t xml:space="preserve"> </w:t>
      </w:r>
      <w:r w:rsidR="00CD56A3">
        <w:rPr>
          <w:rFonts w:ascii="Arial" w:hAnsi="Arial" w:cs="Arial"/>
          <w:sz w:val="24"/>
          <w:szCs w:val="24"/>
        </w:rPr>
        <w:tab/>
      </w:r>
      <w:r w:rsidR="0066182F">
        <w:rPr>
          <w:rFonts w:ascii="Arial" w:hAnsi="Arial" w:cs="Arial"/>
          <w:sz w:val="24"/>
          <w:szCs w:val="24"/>
        </w:rPr>
        <w:t xml:space="preserve">a photocopy of proof of identity with this form, such as passport, </w:t>
      </w:r>
      <w:r>
        <w:rPr>
          <w:rFonts w:ascii="Arial" w:hAnsi="Arial" w:cs="Arial"/>
          <w:sz w:val="24"/>
          <w:szCs w:val="24"/>
        </w:rPr>
        <w:t xml:space="preserve">driving </w:t>
      </w:r>
      <w:r w:rsidR="00CD56A3"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z w:val="24"/>
          <w:szCs w:val="24"/>
        </w:rPr>
        <w:t xml:space="preserve">icence or University ID card. </w:t>
      </w:r>
      <w:r w:rsidR="0066182F">
        <w:rPr>
          <w:rFonts w:ascii="Arial" w:hAnsi="Arial" w:cs="Arial"/>
          <w:sz w:val="24"/>
          <w:szCs w:val="24"/>
        </w:rPr>
        <w:tab/>
      </w:r>
    </w:p>
    <w:p w:rsidR="00421810" w:rsidRDefault="00A631B1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421810">
        <w:rPr>
          <w:rFonts w:ascii="Arial" w:hAnsi="Arial" w:cs="Arial"/>
          <w:sz w:val="24"/>
          <w:szCs w:val="24"/>
        </w:rPr>
        <w:t>If you are requesting person</w:t>
      </w:r>
      <w:r w:rsidR="00CD56A3">
        <w:rPr>
          <w:rFonts w:ascii="Arial" w:hAnsi="Arial" w:cs="Arial"/>
          <w:sz w:val="24"/>
          <w:szCs w:val="24"/>
        </w:rPr>
        <w:t xml:space="preserve">al data on behalf of a subject please </w:t>
      </w:r>
      <w:r w:rsidR="00421810">
        <w:rPr>
          <w:rFonts w:ascii="Arial" w:hAnsi="Arial" w:cs="Arial"/>
          <w:sz w:val="24"/>
          <w:szCs w:val="24"/>
        </w:rPr>
        <w:t xml:space="preserve">describe </w:t>
      </w:r>
      <w:r w:rsidR="00CD56A3">
        <w:rPr>
          <w:rFonts w:ascii="Arial" w:hAnsi="Arial" w:cs="Arial"/>
          <w:sz w:val="24"/>
          <w:szCs w:val="24"/>
        </w:rPr>
        <w:t xml:space="preserve">in </w:t>
      </w:r>
      <w:r w:rsidR="00CD56A3">
        <w:rPr>
          <w:rFonts w:ascii="Arial" w:hAnsi="Arial" w:cs="Arial"/>
          <w:sz w:val="24"/>
          <w:szCs w:val="24"/>
        </w:rPr>
        <w:tab/>
        <w:t xml:space="preserve">section 2 </w:t>
      </w:r>
      <w:r w:rsidR="00421810">
        <w:rPr>
          <w:rFonts w:ascii="Arial" w:hAnsi="Arial" w:cs="Arial"/>
          <w:sz w:val="24"/>
          <w:szCs w:val="24"/>
        </w:rPr>
        <w:t>your relationship to the subject</w:t>
      </w:r>
      <w:r w:rsidR="00CB414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421810">
        <w:rPr>
          <w:rFonts w:ascii="Arial" w:hAnsi="Arial" w:cs="Arial"/>
          <w:sz w:val="24"/>
          <w:szCs w:val="24"/>
        </w:rPr>
        <w:t xml:space="preserve"> and supply</w:t>
      </w:r>
      <w:r w:rsidR="00CD56A3">
        <w:rPr>
          <w:rFonts w:ascii="Arial" w:hAnsi="Arial" w:cs="Arial"/>
          <w:sz w:val="24"/>
          <w:szCs w:val="24"/>
        </w:rPr>
        <w:t xml:space="preserve"> with this form</w:t>
      </w:r>
      <w:r w:rsidR="00421810">
        <w:rPr>
          <w:rFonts w:ascii="Arial" w:hAnsi="Arial" w:cs="Arial"/>
          <w:sz w:val="24"/>
          <w:szCs w:val="24"/>
        </w:rPr>
        <w:t>:</w:t>
      </w:r>
    </w:p>
    <w:p w:rsidR="00421810" w:rsidRDefault="00421810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written</w:t>
      </w:r>
      <w:proofErr w:type="gramEnd"/>
      <w:r>
        <w:rPr>
          <w:rFonts w:ascii="Arial" w:hAnsi="Arial" w:cs="Arial"/>
          <w:sz w:val="24"/>
          <w:szCs w:val="24"/>
        </w:rPr>
        <w:t xml:space="preserve"> signed authority of the subject;</w:t>
      </w:r>
    </w:p>
    <w:p w:rsidR="0066182F" w:rsidRDefault="00421810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(b)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photocopy of </w:t>
      </w:r>
      <w:r w:rsidR="00CD56A3">
        <w:rPr>
          <w:rFonts w:ascii="Arial" w:hAnsi="Arial" w:cs="Arial"/>
          <w:sz w:val="24"/>
          <w:szCs w:val="24"/>
        </w:rPr>
        <w:t xml:space="preserve">proof of the subject’s identity, such as </w:t>
      </w:r>
      <w:r>
        <w:rPr>
          <w:rFonts w:ascii="Arial" w:hAnsi="Arial" w:cs="Arial"/>
          <w:sz w:val="24"/>
          <w:szCs w:val="24"/>
        </w:rPr>
        <w:t xml:space="preserve">passport, driving </w:t>
      </w:r>
      <w:r w:rsidR="00CD56A3">
        <w:rPr>
          <w:rFonts w:ascii="Arial" w:hAnsi="Arial" w:cs="Arial"/>
          <w:sz w:val="24"/>
          <w:szCs w:val="24"/>
        </w:rPr>
        <w:tab/>
      </w:r>
      <w:r w:rsidR="00CD56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licence or University ID card.</w:t>
      </w:r>
    </w:p>
    <w:p w:rsidR="006A67AF" w:rsidRPr="0043499C" w:rsidRDefault="00456A5F" w:rsidP="006A67AF">
      <w:pPr>
        <w:rPr>
          <w:rFonts w:ascii="Arial" w:hAnsi="Arial" w:cs="Arial"/>
          <w:b/>
          <w:sz w:val="24"/>
          <w:szCs w:val="24"/>
        </w:rPr>
      </w:pPr>
      <w:r w:rsidRPr="0043499C">
        <w:rPr>
          <w:rFonts w:ascii="Arial" w:hAnsi="Arial" w:cs="Arial"/>
          <w:b/>
          <w:sz w:val="24"/>
          <w:szCs w:val="24"/>
        </w:rPr>
        <w:t>5.</w:t>
      </w:r>
      <w:r w:rsidRPr="0043499C">
        <w:rPr>
          <w:rFonts w:ascii="Arial" w:hAnsi="Arial" w:cs="Arial"/>
          <w:b/>
          <w:sz w:val="24"/>
          <w:szCs w:val="24"/>
        </w:rPr>
        <w:tab/>
      </w:r>
      <w:r w:rsidRPr="0043499C"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456A5F" w:rsidRDefault="00456A5F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certify the information provided in this form is accurate to the best of my </w:t>
      </w:r>
      <w:r>
        <w:rPr>
          <w:rFonts w:ascii="Arial" w:hAnsi="Arial" w:cs="Arial"/>
          <w:sz w:val="24"/>
          <w:szCs w:val="24"/>
        </w:rPr>
        <w:tab/>
        <w:t xml:space="preserve">knowledge.  I accept that the University will take reasonable steps to establish </w:t>
      </w:r>
      <w:r>
        <w:rPr>
          <w:rFonts w:ascii="Arial" w:hAnsi="Arial" w:cs="Arial"/>
          <w:sz w:val="24"/>
          <w:szCs w:val="24"/>
        </w:rPr>
        <w:tab/>
        <w:t>identity prior to release of personal data.</w:t>
      </w:r>
    </w:p>
    <w:p w:rsidR="00456A5F" w:rsidRDefault="00456A5F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request that the University of Bath provide</w:t>
      </w:r>
      <w:r w:rsidR="00CD56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 with a copy of personal data </w:t>
      </w:r>
      <w:r>
        <w:rPr>
          <w:rFonts w:ascii="Arial" w:hAnsi="Arial" w:cs="Arial"/>
          <w:sz w:val="24"/>
          <w:szCs w:val="24"/>
        </w:rPr>
        <w:tab/>
        <w:t xml:space="preserve">relating to the subject named in Section </w:t>
      </w:r>
      <w:r w:rsidR="00CD56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of this form.</w:t>
      </w:r>
    </w:p>
    <w:p w:rsidR="009D0A5F" w:rsidRDefault="009D0A5F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enclose the following:</w:t>
      </w:r>
    </w:p>
    <w:p w:rsidR="009D0A5F" w:rsidRDefault="009D0A5F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D0A5F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A photocopy of the data s</w:t>
      </w:r>
      <w:r w:rsidR="0043499C">
        <w:rPr>
          <w:rFonts w:ascii="Arial" w:hAnsi="Arial" w:cs="Arial"/>
          <w:sz w:val="24"/>
          <w:szCs w:val="24"/>
        </w:rPr>
        <w:t>ubject’s proof of identity;</w:t>
      </w:r>
    </w:p>
    <w:p w:rsidR="00CB414E" w:rsidRDefault="0043499C" w:rsidP="006A6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D0A5F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ab/>
        <w:t xml:space="preserve">Written and signed authority of the </w:t>
      </w:r>
      <w:r w:rsidR="009348BE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subject (</w:t>
      </w:r>
      <w:r w:rsidR="00CD56A3">
        <w:rPr>
          <w:rFonts w:ascii="Arial" w:hAnsi="Arial" w:cs="Arial"/>
          <w:sz w:val="24"/>
          <w:szCs w:val="24"/>
        </w:rPr>
        <w:t xml:space="preserve">if I am not the data </w:t>
      </w:r>
      <w:r w:rsidR="00CD56A3">
        <w:rPr>
          <w:rFonts w:ascii="Arial" w:hAnsi="Arial" w:cs="Arial"/>
          <w:sz w:val="24"/>
          <w:szCs w:val="24"/>
        </w:rPr>
        <w:tab/>
      </w:r>
      <w:r w:rsidR="00CD56A3">
        <w:rPr>
          <w:rFonts w:ascii="Arial" w:hAnsi="Arial" w:cs="Arial"/>
          <w:sz w:val="24"/>
          <w:szCs w:val="24"/>
        </w:rPr>
        <w:tab/>
        <w:t>subject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8"/>
        <w:gridCol w:w="3000"/>
      </w:tblGrid>
      <w:tr w:rsidR="0043499C" w:rsidTr="00CB414E">
        <w:trPr>
          <w:trHeight w:val="978"/>
        </w:trPr>
        <w:tc>
          <w:tcPr>
            <w:tcW w:w="3008" w:type="dxa"/>
          </w:tcPr>
          <w:p w:rsidR="0043499C" w:rsidRDefault="0043499C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3008" w:type="dxa"/>
          </w:tcPr>
          <w:p w:rsidR="0043499C" w:rsidRDefault="0043499C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print name</w:t>
            </w:r>
          </w:p>
        </w:tc>
        <w:tc>
          <w:tcPr>
            <w:tcW w:w="3000" w:type="dxa"/>
          </w:tcPr>
          <w:p w:rsidR="0043499C" w:rsidRDefault="0043499C" w:rsidP="006A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43499C" w:rsidRDefault="0043499C" w:rsidP="006A67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99C" w:rsidRDefault="0043499C" w:rsidP="006A67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3499C" w:rsidRDefault="0043499C" w:rsidP="006A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99C" w:rsidRPr="0043499C" w:rsidRDefault="0043499C" w:rsidP="00CB414E">
      <w:pPr>
        <w:rPr>
          <w:rFonts w:ascii="Arial" w:hAnsi="Arial" w:cs="Arial"/>
          <w:sz w:val="24"/>
          <w:szCs w:val="24"/>
        </w:rPr>
      </w:pPr>
    </w:p>
    <w:sectPr w:rsidR="0043499C" w:rsidRPr="0043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F69D2"/>
    <w:multiLevelType w:val="hybridMultilevel"/>
    <w:tmpl w:val="E294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F6"/>
    <w:rsid w:val="00347809"/>
    <w:rsid w:val="00421810"/>
    <w:rsid w:val="0043499C"/>
    <w:rsid w:val="00456A5F"/>
    <w:rsid w:val="004F0ABB"/>
    <w:rsid w:val="0066182F"/>
    <w:rsid w:val="006A67AF"/>
    <w:rsid w:val="007932D1"/>
    <w:rsid w:val="008F77CE"/>
    <w:rsid w:val="009348BE"/>
    <w:rsid w:val="00972D45"/>
    <w:rsid w:val="009C0563"/>
    <w:rsid w:val="009C23AB"/>
    <w:rsid w:val="009D0A5F"/>
    <w:rsid w:val="00A631B1"/>
    <w:rsid w:val="00B057E4"/>
    <w:rsid w:val="00C32BF6"/>
    <w:rsid w:val="00CB414E"/>
    <w:rsid w:val="00CD56A3"/>
    <w:rsid w:val="00CF1D10"/>
    <w:rsid w:val="00D00BE3"/>
    <w:rsid w:val="00D225FF"/>
    <w:rsid w:val="00D3094A"/>
    <w:rsid w:val="00D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69AAC-5A92-4DCC-A502-465309CE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7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FEA63F73.dotm</Template>
  <TotalTime>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Gleave</dc:creator>
  <cp:lastModifiedBy>Alan Briggs</cp:lastModifiedBy>
  <cp:revision>3</cp:revision>
  <cp:lastPrinted>2013-11-21T12:17:00Z</cp:lastPrinted>
  <dcterms:created xsi:type="dcterms:W3CDTF">2018-06-18T15:52:00Z</dcterms:created>
  <dcterms:modified xsi:type="dcterms:W3CDTF">2018-06-18T16:00:00Z</dcterms:modified>
</cp:coreProperties>
</file>