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7B" w:rsidRDefault="0031217B"/>
    <w:p w:rsidR="00087990" w:rsidRDefault="00087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7"/>
      </w:tblGrid>
      <w:tr w:rsidR="00087990" w:rsidTr="0031217B">
        <w:tc>
          <w:tcPr>
            <w:tcW w:w="16007" w:type="dxa"/>
          </w:tcPr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t xml:space="preserve">A </w:t>
            </w:r>
            <w:r w:rsidR="0031217B">
              <w:rPr>
                <w:sz w:val="144"/>
                <w:szCs w:val="144"/>
              </w:rPr>
              <w:t>CV for a job application</w:t>
            </w:r>
          </w:p>
        </w:tc>
      </w:tr>
      <w:tr w:rsidR="00087990" w:rsidTr="0031217B">
        <w:tc>
          <w:tcPr>
            <w:tcW w:w="16007" w:type="dxa"/>
          </w:tcPr>
          <w:p w:rsidR="00087990" w:rsidRDefault="00087990" w:rsidP="00087990">
            <w:pPr>
              <w:rPr>
                <w:sz w:val="144"/>
                <w:szCs w:val="144"/>
              </w:rPr>
            </w:pPr>
            <w:bookmarkStart w:id="0" w:name="_GoBack"/>
            <w:bookmarkEnd w:id="0"/>
          </w:p>
          <w:p w:rsidR="00087990" w:rsidRPr="00087990" w:rsidRDefault="00087990" w:rsidP="00087990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t xml:space="preserve">A newspaper article about England’s recent defeat in the Rugby World </w:t>
            </w:r>
            <w:r>
              <w:rPr>
                <w:sz w:val="144"/>
                <w:szCs w:val="144"/>
              </w:rPr>
              <w:t>C</w:t>
            </w:r>
            <w:r w:rsidRPr="00087990">
              <w:rPr>
                <w:sz w:val="144"/>
                <w:szCs w:val="144"/>
              </w:rPr>
              <w:t>up</w:t>
            </w:r>
          </w:p>
        </w:tc>
      </w:tr>
      <w:tr w:rsidR="00087990" w:rsidTr="0031217B">
        <w:tc>
          <w:tcPr>
            <w:tcW w:w="16007" w:type="dxa"/>
          </w:tcPr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lastRenderedPageBreak/>
              <w:t>A tweet on a fan site about a gig you attended</w:t>
            </w:r>
          </w:p>
        </w:tc>
      </w:tr>
      <w:tr w:rsidR="00087990" w:rsidTr="0031217B">
        <w:tc>
          <w:tcPr>
            <w:tcW w:w="16007" w:type="dxa"/>
          </w:tcPr>
          <w:p w:rsidR="00087990" w:rsidRDefault="00087990" w:rsidP="0031217B">
            <w:pPr>
              <w:rPr>
                <w:sz w:val="144"/>
                <w:szCs w:val="144"/>
              </w:rPr>
            </w:pPr>
          </w:p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t>An instruction manual explaining how to operate  a space shuttle</w:t>
            </w:r>
          </w:p>
        </w:tc>
      </w:tr>
      <w:tr w:rsidR="00087990" w:rsidTr="0031217B">
        <w:tc>
          <w:tcPr>
            <w:tcW w:w="16007" w:type="dxa"/>
          </w:tcPr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lastRenderedPageBreak/>
              <w:t xml:space="preserve">A poster explaining the work you have done on a project in school </w:t>
            </w:r>
          </w:p>
        </w:tc>
      </w:tr>
      <w:tr w:rsidR="00087990" w:rsidTr="0031217B">
        <w:tc>
          <w:tcPr>
            <w:tcW w:w="16007" w:type="dxa"/>
          </w:tcPr>
          <w:p w:rsidR="00087990" w:rsidRDefault="00087990" w:rsidP="0031217B">
            <w:pPr>
              <w:rPr>
                <w:sz w:val="144"/>
                <w:szCs w:val="144"/>
              </w:rPr>
            </w:pPr>
          </w:p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t>An exam question in your GCSE’s</w:t>
            </w:r>
          </w:p>
        </w:tc>
      </w:tr>
      <w:tr w:rsidR="00087990" w:rsidTr="0031217B">
        <w:tc>
          <w:tcPr>
            <w:tcW w:w="16007" w:type="dxa"/>
          </w:tcPr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lastRenderedPageBreak/>
              <w:t>An email to a university academic asking for information about their course</w:t>
            </w:r>
          </w:p>
        </w:tc>
      </w:tr>
      <w:tr w:rsidR="00087990" w:rsidTr="0031217B">
        <w:tc>
          <w:tcPr>
            <w:tcW w:w="16007" w:type="dxa"/>
          </w:tcPr>
          <w:p w:rsidR="00087990" w:rsidRPr="00087990" w:rsidRDefault="00087990" w:rsidP="0031217B">
            <w:pPr>
              <w:rPr>
                <w:sz w:val="144"/>
                <w:szCs w:val="144"/>
              </w:rPr>
            </w:pPr>
            <w:r w:rsidRPr="00087990">
              <w:rPr>
                <w:sz w:val="144"/>
                <w:szCs w:val="144"/>
              </w:rPr>
              <w:t>A creative writing competition</w:t>
            </w:r>
          </w:p>
        </w:tc>
      </w:tr>
    </w:tbl>
    <w:p w:rsidR="00087990" w:rsidRDefault="00087990" w:rsidP="00087990"/>
    <w:sectPr w:rsidR="00087990" w:rsidSect="00934353">
      <w:pgSz w:w="16838" w:h="11906" w:orient="landscape"/>
      <w:pgMar w:top="568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53"/>
    <w:rsid w:val="00087990"/>
    <w:rsid w:val="0031217B"/>
    <w:rsid w:val="00541580"/>
    <w:rsid w:val="00590C35"/>
    <w:rsid w:val="00934353"/>
    <w:rsid w:val="00B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B731B-009A-4577-A1AF-F751D45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765DC7FF</Template>
  <TotalTime>17</TotalTime>
  <Pages>5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Wenman</dc:creator>
  <cp:keywords/>
  <dc:description/>
  <cp:lastModifiedBy>Samuel Wenman</cp:lastModifiedBy>
  <cp:revision>3</cp:revision>
  <dcterms:created xsi:type="dcterms:W3CDTF">2015-10-12T11:41:00Z</dcterms:created>
  <dcterms:modified xsi:type="dcterms:W3CDTF">2015-10-12T12:54:00Z</dcterms:modified>
</cp:coreProperties>
</file>